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9E" w:rsidRDefault="00973B9E" w:rsidP="00262B6E">
      <w:pPr>
        <w:jc w:val="center"/>
        <w:rPr>
          <w:sz w:val="40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9pt;margin-top:4.1pt;width:40.05pt;height:53.4pt;z-index:251658240;mso-position-horizontal-relative:page">
            <v:imagedata r:id="rId5" o:title=""/>
            <w10:wrap anchorx="page"/>
          </v:shape>
          <o:OLEObject Type="Embed" ProgID="PBrush" ShapeID="_x0000_s1026" DrawAspect="Content" ObjectID="_1644757999" r:id="rId6"/>
        </w:pict>
      </w:r>
    </w:p>
    <w:p w:rsidR="00973B9E" w:rsidRPr="00756972" w:rsidRDefault="00973B9E" w:rsidP="00262B6E">
      <w:pPr>
        <w:widowControl/>
        <w:autoSpaceDE/>
        <w:autoSpaceDN/>
        <w:adjustRightInd/>
        <w:jc w:val="center"/>
        <w:rPr>
          <w:b/>
          <w:sz w:val="32"/>
          <w:lang w:val="ru-RU" w:eastAsia="ru-RU"/>
        </w:rPr>
      </w:pPr>
    </w:p>
    <w:p w:rsidR="00973B9E" w:rsidRDefault="00973B9E" w:rsidP="00262B6E">
      <w:pPr>
        <w:keepNext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73B9E" w:rsidRDefault="00973B9E" w:rsidP="00262B6E">
      <w:pPr>
        <w:keepNext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973B9E" w:rsidRDefault="00973B9E" w:rsidP="00262B6E">
      <w:pPr>
        <w:keepNext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973B9E" w:rsidRDefault="00973B9E" w:rsidP="00262B6E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973B9E" w:rsidRPr="00A367D2" w:rsidRDefault="00973B9E" w:rsidP="00A367D2">
      <w:pPr>
        <w:keepNext/>
        <w:ind w:left="374" w:right="-117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973B9E" w:rsidRPr="006A0932" w:rsidRDefault="00973B9E" w:rsidP="00A36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  <w:t>LI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 сесія  VІІ скликання</w:t>
      </w:r>
    </w:p>
    <w:p w:rsidR="00973B9E" w:rsidRDefault="00973B9E" w:rsidP="00A367D2">
      <w:pPr>
        <w:shd w:val="clear" w:color="auto" w:fill="FFFFFF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 Р  І  Ш  Е  Н  Н  Я     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66</w:t>
      </w:r>
      <w:r w:rsidRPr="00631F08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-41/2020</w:t>
      </w:r>
    </w:p>
    <w:p w:rsidR="00973B9E" w:rsidRPr="00631F08" w:rsidRDefault="00973B9E" w:rsidP="00A367D2">
      <w:pPr>
        <w:shd w:val="clear" w:color="auto" w:fill="FFFFFF"/>
        <w:ind w:left="374" w:right="-117"/>
        <w:jc w:val="center"/>
        <w:rPr>
          <w:rFonts w:ascii="Arial" w:hAnsi="Arial" w:cs="Arial"/>
          <w:color w:val="000000"/>
        </w:rPr>
      </w:pPr>
    </w:p>
    <w:p w:rsidR="00973B9E" w:rsidRDefault="00973B9E" w:rsidP="00262B6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277BEC">
        <w:rPr>
          <w:rFonts w:ascii="Times New Roman CYR" w:hAnsi="Times New Roman CYR" w:cs="Times New Roman CYR"/>
          <w:sz w:val="28"/>
          <w:szCs w:val="28"/>
        </w:rPr>
        <w:t xml:space="preserve">28 </w:t>
      </w:r>
      <w:r w:rsidRPr="00262B6E">
        <w:rPr>
          <w:rFonts w:ascii="Times New Roman CYR" w:hAnsi="Times New Roman CYR" w:cs="Times New Roman CYR"/>
          <w:sz w:val="28"/>
          <w:szCs w:val="28"/>
        </w:rPr>
        <w:t xml:space="preserve">лютого  </w:t>
      </w:r>
      <w:r>
        <w:rPr>
          <w:rFonts w:ascii="Times New Roman CYR" w:hAnsi="Times New Roman CYR" w:cs="Times New Roman CYR"/>
          <w:sz w:val="28"/>
          <w:szCs w:val="28"/>
        </w:rPr>
        <w:t>2020  року                                                                 м. Сторожинець</w:t>
      </w:r>
    </w:p>
    <w:p w:rsidR="00973B9E" w:rsidRPr="00277BEC" w:rsidRDefault="00973B9E" w:rsidP="00262B6E">
      <w:pPr>
        <w:jc w:val="both"/>
        <w:rPr>
          <w:sz w:val="16"/>
          <w:szCs w:val="16"/>
        </w:rPr>
      </w:pPr>
    </w:p>
    <w:p w:rsidR="00973B9E" w:rsidRPr="00626240" w:rsidRDefault="00973B9E" w:rsidP="00262B6E">
      <w:pPr>
        <w:pStyle w:val="NoSpacing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240">
        <w:rPr>
          <w:b/>
          <w:sz w:val="28"/>
          <w:szCs w:val="28"/>
        </w:rPr>
        <w:t xml:space="preserve">Про роботу комісії  по </w:t>
      </w:r>
      <w:r w:rsidRPr="00626240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перевірці </w:t>
      </w:r>
    </w:p>
    <w:p w:rsidR="00973B9E" w:rsidRPr="00626240" w:rsidRDefault="00973B9E" w:rsidP="00262B6E">
      <w:pPr>
        <w:pStyle w:val="NoSpacing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240">
        <w:rPr>
          <w:rFonts w:ascii="Times New Roman CYR" w:hAnsi="Times New Roman CYR" w:cs="Times New Roman CYR"/>
          <w:b/>
          <w:bCs/>
          <w:sz w:val="28"/>
          <w:szCs w:val="28"/>
        </w:rPr>
        <w:t>діяльності КУ «Сторожинецький ІРЦ»</w:t>
      </w:r>
    </w:p>
    <w:p w:rsidR="00973B9E" w:rsidRPr="00B37DC3" w:rsidRDefault="00973B9E" w:rsidP="00262B6E">
      <w:pPr>
        <w:pStyle w:val="NoSpacing"/>
        <w:jc w:val="both"/>
        <w:rPr>
          <w:sz w:val="28"/>
          <w:szCs w:val="28"/>
        </w:rPr>
      </w:pPr>
    </w:p>
    <w:p w:rsidR="00973B9E" w:rsidRPr="009C7C7B" w:rsidRDefault="00973B9E" w:rsidP="009C7C7B">
      <w:pPr>
        <w:pStyle w:val="NoSpacing"/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 w:rsidRPr="009C7C7B">
        <w:rPr>
          <w:sz w:val="28"/>
          <w:szCs w:val="28"/>
        </w:rPr>
        <w:t xml:space="preserve">     Керуючись</w:t>
      </w:r>
      <w:r w:rsidRPr="009C7C7B">
        <w:rPr>
          <w:sz w:val="28"/>
          <w:szCs w:val="28"/>
          <w:lang w:eastAsia="en-US"/>
        </w:rPr>
        <w:t xml:space="preserve"> Законом України «Про місцеве самоврядування»,</w:t>
      </w:r>
      <w:r>
        <w:rPr>
          <w:sz w:val="28"/>
          <w:szCs w:val="28"/>
        </w:rPr>
        <w:t xml:space="preserve"> заслухавши</w:t>
      </w:r>
      <w:r w:rsidRPr="006262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інформацію голови комісії по</w:t>
      </w:r>
      <w:r w:rsidRPr="00521A7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перевірці діяльності</w:t>
      </w:r>
      <w:r w:rsidRPr="00521A7F">
        <w:rPr>
          <w:rFonts w:ascii="Times New Roman CYR" w:hAnsi="Times New Roman CYR" w:cs="Times New Roman CYR"/>
          <w:bCs/>
          <w:sz w:val="28"/>
          <w:szCs w:val="28"/>
        </w:rPr>
        <w:t xml:space="preserve"> КУ «Сторожинецький ІРЦ»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26240">
        <w:rPr>
          <w:sz w:val="28"/>
          <w:szCs w:val="28"/>
        </w:rPr>
        <w:t>Кри</w:t>
      </w:r>
      <w:r>
        <w:rPr>
          <w:sz w:val="28"/>
          <w:szCs w:val="28"/>
        </w:rPr>
        <w:t>чки</w:t>
      </w:r>
      <w:r w:rsidRPr="00626240">
        <w:rPr>
          <w:sz w:val="28"/>
          <w:szCs w:val="28"/>
        </w:rPr>
        <w:t xml:space="preserve"> Н.В.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Про роботу комісії  по</w:t>
      </w:r>
      <w:r w:rsidRPr="00521A7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перевірці діяльності</w:t>
      </w:r>
      <w:r w:rsidRPr="00521A7F">
        <w:rPr>
          <w:rFonts w:ascii="Times New Roman CYR" w:hAnsi="Times New Roman CYR" w:cs="Times New Roman CYR"/>
          <w:bCs/>
          <w:sz w:val="28"/>
          <w:szCs w:val="28"/>
        </w:rPr>
        <w:t xml:space="preserve"> КУ «Сторожинецький ІРЦ»</w:t>
      </w:r>
      <w:r>
        <w:rPr>
          <w:rFonts w:ascii="Times New Roman CYR" w:hAnsi="Times New Roman CYR" w:cs="Times New Roman CYR"/>
          <w:bCs/>
          <w:sz w:val="28"/>
          <w:szCs w:val="28"/>
        </w:rPr>
        <w:t>, враховуючи протокол №1 засідання</w:t>
      </w:r>
      <w:r w:rsidRPr="005F0453"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комісії по</w:t>
      </w:r>
      <w:r w:rsidRPr="00521A7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перевірці діяльності</w:t>
      </w:r>
      <w:r w:rsidRPr="00521A7F">
        <w:rPr>
          <w:rFonts w:ascii="Times New Roman CYR" w:hAnsi="Times New Roman CYR" w:cs="Times New Roman CYR"/>
          <w:bCs/>
          <w:sz w:val="28"/>
          <w:szCs w:val="28"/>
        </w:rPr>
        <w:t xml:space="preserve"> КУ «Сторожинецький ІРЦ»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від         26.02.2020 року,</w:t>
      </w:r>
    </w:p>
    <w:p w:rsidR="00973B9E" w:rsidRPr="00A367D2" w:rsidRDefault="00973B9E" w:rsidP="00A367D2">
      <w:pPr>
        <w:jc w:val="center"/>
        <w:rPr>
          <w:b/>
          <w:bCs/>
          <w:sz w:val="16"/>
          <w:szCs w:val="16"/>
        </w:rPr>
      </w:pPr>
    </w:p>
    <w:p w:rsidR="00973B9E" w:rsidRPr="00A367D2" w:rsidRDefault="00973B9E" w:rsidP="00A367D2">
      <w:pPr>
        <w:jc w:val="center"/>
        <w:rPr>
          <w:b/>
          <w:bCs/>
          <w:sz w:val="28"/>
          <w:szCs w:val="28"/>
        </w:rPr>
      </w:pPr>
      <w:r w:rsidRPr="00A367D2">
        <w:rPr>
          <w:b/>
          <w:sz w:val="28"/>
          <w:szCs w:val="28"/>
        </w:rPr>
        <w:t>міська рада вирішила:</w:t>
      </w:r>
    </w:p>
    <w:p w:rsidR="00973B9E" w:rsidRPr="00626240" w:rsidRDefault="00973B9E" w:rsidP="00277BEC">
      <w:pPr>
        <w:pStyle w:val="NoSpacing"/>
        <w:numPr>
          <w:ilvl w:val="0"/>
          <w:numId w:val="1"/>
        </w:numPr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Інформацію голови комісії по</w:t>
      </w:r>
      <w:r w:rsidRPr="00521A7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перевірці діяльності</w:t>
      </w:r>
      <w:r w:rsidRPr="00521A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 w:rsidRPr="00521A7F">
        <w:rPr>
          <w:rFonts w:ascii="Times New Roman CYR" w:hAnsi="Times New Roman CYR" w:cs="Times New Roman CYR"/>
          <w:bCs/>
          <w:sz w:val="28"/>
          <w:szCs w:val="28"/>
        </w:rPr>
        <w:t>КУ «Сторожинецький ІРЦ»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26240">
        <w:rPr>
          <w:sz w:val="28"/>
          <w:szCs w:val="28"/>
        </w:rPr>
        <w:t>Кри</w:t>
      </w:r>
      <w:r>
        <w:rPr>
          <w:sz w:val="28"/>
          <w:szCs w:val="28"/>
        </w:rPr>
        <w:t>чки</w:t>
      </w:r>
      <w:r w:rsidRPr="00626240">
        <w:rPr>
          <w:sz w:val="28"/>
          <w:szCs w:val="28"/>
        </w:rPr>
        <w:t xml:space="preserve"> Н.В.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Про роботу комісії  по</w:t>
      </w:r>
      <w:r w:rsidRPr="00521A7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перевірці діяльності</w:t>
      </w:r>
      <w:r w:rsidRPr="00521A7F">
        <w:rPr>
          <w:rFonts w:ascii="Times New Roman CYR" w:hAnsi="Times New Roman CYR" w:cs="Times New Roman CYR"/>
          <w:bCs/>
          <w:sz w:val="28"/>
          <w:szCs w:val="28"/>
        </w:rPr>
        <w:t xml:space="preserve"> КУ «Сторожинецький ІРЦ»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взяти до відома.</w:t>
      </w:r>
    </w:p>
    <w:p w:rsidR="00973B9E" w:rsidRDefault="00973B9E" w:rsidP="00626240">
      <w:pPr>
        <w:ind w:firstLine="708"/>
        <w:jc w:val="both"/>
        <w:rPr>
          <w:sz w:val="28"/>
          <w:szCs w:val="28"/>
        </w:rPr>
      </w:pPr>
      <w:r w:rsidRPr="00626240">
        <w:rPr>
          <w:sz w:val="28"/>
          <w:szCs w:val="28"/>
          <w:lang w:eastAsia="en-US"/>
        </w:rPr>
        <w:t xml:space="preserve">2. Внести зміни до рішення </w:t>
      </w:r>
      <w:r w:rsidRPr="00626240">
        <w:rPr>
          <w:color w:val="000000"/>
          <w:sz w:val="28"/>
          <w:szCs w:val="28"/>
        </w:rPr>
        <w:t>Х</w:t>
      </w:r>
      <w:r w:rsidRPr="00626240">
        <w:rPr>
          <w:color w:val="000000"/>
          <w:sz w:val="28"/>
          <w:szCs w:val="28"/>
          <w:lang w:val="en-US"/>
        </w:rPr>
        <w:t>L</w:t>
      </w:r>
      <w:r w:rsidRPr="00626240">
        <w:rPr>
          <w:color w:val="000000"/>
          <w:sz w:val="28"/>
          <w:szCs w:val="28"/>
        </w:rPr>
        <w:t xml:space="preserve"> сесії міської ради </w:t>
      </w:r>
      <w:r w:rsidRPr="00626240">
        <w:rPr>
          <w:sz w:val="28"/>
          <w:szCs w:val="28"/>
        </w:rPr>
        <w:t>VІІ скликання</w:t>
      </w:r>
      <w:r w:rsidRPr="00626240">
        <w:rPr>
          <w:sz w:val="28"/>
          <w:szCs w:val="28"/>
          <w:lang w:eastAsia="en-US"/>
        </w:rPr>
        <w:t xml:space="preserve"> від 31.01.2020 року № </w:t>
      </w:r>
      <w:r w:rsidRPr="00626240">
        <w:rPr>
          <w:sz w:val="28"/>
          <w:szCs w:val="28"/>
        </w:rPr>
        <w:t>52 - 40/2020 «Про депутатський запит Крички Н.В. щодо перевірки роботи КУ «Сторожинецький ІРЦ»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26240">
        <w:rPr>
          <w:sz w:val="28"/>
          <w:szCs w:val="28"/>
        </w:rPr>
        <w:t>доповнивши склад комісії</w:t>
      </w:r>
      <w:r>
        <w:rPr>
          <w:sz w:val="28"/>
          <w:szCs w:val="28"/>
        </w:rPr>
        <w:t>:</w:t>
      </w:r>
    </w:p>
    <w:p w:rsidR="00973B9E" w:rsidRDefault="00973B9E" w:rsidP="00626240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Васильчук Марина Григорівна – </w:t>
      </w:r>
      <w:r>
        <w:rPr>
          <w:sz w:val="28"/>
          <w:szCs w:val="28"/>
        </w:rPr>
        <w:t>головний спеціаліст відділу інклюзивної спеціальної позашкільної освіти та виховної роботи Департаменту освіти і науки Чернівецької ОДА;</w:t>
      </w:r>
    </w:p>
    <w:p w:rsidR="00973B9E" w:rsidRDefault="00973B9E" w:rsidP="00626240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 </w:t>
      </w:r>
      <w:r w:rsidRPr="00F87EFD">
        <w:rPr>
          <w:sz w:val="28"/>
          <w:szCs w:val="28"/>
        </w:rPr>
        <w:t>Стрілецький Ярослав Георгійович</w:t>
      </w:r>
      <w:r w:rsidRPr="00A42697">
        <w:rPr>
          <w:b/>
          <w:sz w:val="28"/>
          <w:szCs w:val="28"/>
        </w:rPr>
        <w:t xml:space="preserve">  </w:t>
      </w:r>
      <w:r w:rsidRPr="00514257">
        <w:rPr>
          <w:b/>
          <w:sz w:val="28"/>
          <w:szCs w:val="28"/>
          <w:bdr w:val="none" w:sz="0" w:space="0" w:color="auto" w:frame="1"/>
        </w:rPr>
        <w:t xml:space="preserve">– </w:t>
      </w:r>
      <w:r>
        <w:rPr>
          <w:sz w:val="28"/>
          <w:szCs w:val="28"/>
          <w:bdr w:val="none" w:sz="0" w:space="0" w:color="auto" w:frame="1"/>
        </w:rPr>
        <w:t>начальник відділу освіти, молоді і спорту міської ради;</w:t>
      </w:r>
    </w:p>
    <w:p w:rsidR="00973B9E" w:rsidRDefault="00973B9E" w:rsidP="00626240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 Баланюк Микола Миколайович – депутат міської ради, начальник відділу документообігу та контролю міської ради;</w:t>
      </w:r>
    </w:p>
    <w:p w:rsidR="00973B9E" w:rsidRDefault="00973B9E" w:rsidP="00E435A4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  Мязін Максим Валерійович – завідуючий сектору з кадрової роботи відділу організаційної та кадрової роботи міської ради;</w:t>
      </w:r>
    </w:p>
    <w:p w:rsidR="00973B9E" w:rsidRDefault="00973B9E" w:rsidP="00E435A4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  Малованюк Орест Орестович – депутат міської ради.</w:t>
      </w:r>
    </w:p>
    <w:p w:rsidR="00973B9E" w:rsidRDefault="00973B9E" w:rsidP="00401DD4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недопущення нецільового використання коштів доручити Гаврилюку М.П. – інженеру-механіку, інспектору з охорони праці відділу транспортно-господарського обслуговування вивчити питання та підготувати матеріали щодо закріплення </w:t>
      </w:r>
      <w:r w:rsidRPr="00D21C7E">
        <w:rPr>
          <w:rFonts w:ascii="Times New Roman" w:hAnsi="Times New Roman"/>
          <w:sz w:val="28"/>
          <w:szCs w:val="28"/>
        </w:rPr>
        <w:t xml:space="preserve">автобусу </w:t>
      </w:r>
      <w:r>
        <w:rPr>
          <w:rFonts w:ascii="Times New Roman" w:hAnsi="Times New Roman"/>
          <w:sz w:val="28"/>
          <w:szCs w:val="28"/>
        </w:rPr>
        <w:t>(</w:t>
      </w:r>
      <w:r w:rsidRPr="00D21C7E">
        <w:rPr>
          <w:rFonts w:ascii="Times New Roman" w:hAnsi="Times New Roman"/>
          <w:sz w:val="28"/>
          <w:szCs w:val="28"/>
        </w:rPr>
        <w:t>державний № СЕ1193СВ АТАМАН, 2019 року випуску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Опорним закладом Сторожинецький ліцей </w:t>
      </w:r>
    </w:p>
    <w:p w:rsidR="00973B9E" w:rsidRDefault="00973B9E" w:rsidP="003E03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3B9E" w:rsidRPr="003E038A" w:rsidRDefault="00973B9E" w:rsidP="003E038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        </w:t>
      </w:r>
      <w:r w:rsidRPr="003E038A">
        <w:t xml:space="preserve">Продовження </w:t>
      </w:r>
      <w:r>
        <w:t xml:space="preserve">рішення </w:t>
      </w:r>
      <w:r w:rsidRPr="003E038A">
        <w:t>Х</w:t>
      </w:r>
      <w:r w:rsidRPr="003E038A">
        <w:rPr>
          <w:lang w:val="en-US"/>
        </w:rPr>
        <w:t>LI</w:t>
      </w:r>
      <w:r>
        <w:t> сесії</w:t>
      </w:r>
      <w:r w:rsidRPr="003E038A">
        <w:t>  VІІ скликання</w:t>
      </w:r>
      <w:r>
        <w:t xml:space="preserve"> від 28.02.2020 року № 66-41/2020</w:t>
      </w:r>
    </w:p>
    <w:p w:rsidR="00973B9E" w:rsidRDefault="00973B9E" w:rsidP="003E03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обслуговування дітей з особливими освітніми потребами                           (в т.ч Сторожинецького ІРЦ) відповідно до норм чинного законодавства.</w:t>
      </w:r>
    </w:p>
    <w:p w:rsidR="00973B9E" w:rsidRDefault="00973B9E" w:rsidP="00085190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п. 3 даного рішення, доручити Стрілецькому Я.Г. - начальнику відділу освіти, молоді  і спорту міської ради підготувати документи щодо: </w:t>
      </w:r>
    </w:p>
    <w:p w:rsidR="00973B9E" w:rsidRDefault="00973B9E" w:rsidP="00D53C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виведення з штатного розпису</w:t>
      </w:r>
      <w:r w:rsidRPr="00E41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Сторожинецького ІРЦ 1 ставки бухгалтера та 1 ставки водія автобусу;</w:t>
      </w:r>
    </w:p>
    <w:p w:rsidR="00973B9E" w:rsidRPr="00D53C7D" w:rsidRDefault="00973B9E" w:rsidP="00D53C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tab/>
      </w:r>
      <w:r>
        <w:rPr>
          <w:rFonts w:ascii="Times New Roman" w:hAnsi="Times New Roman"/>
          <w:sz w:val="28"/>
          <w:szCs w:val="28"/>
        </w:rPr>
        <w:t>- введення</w:t>
      </w:r>
      <w:r w:rsidRPr="00D53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ставки</w:t>
      </w:r>
      <w:r w:rsidRPr="00D53C7D">
        <w:rPr>
          <w:rFonts w:ascii="Times New Roman" w:hAnsi="Times New Roman"/>
          <w:sz w:val="28"/>
          <w:szCs w:val="28"/>
        </w:rPr>
        <w:t xml:space="preserve"> водія автобусу до штатного розпису Опорного закладу Сторожинецький ліцей</w:t>
      </w:r>
      <w:r>
        <w:rPr>
          <w:rFonts w:ascii="Times New Roman" w:hAnsi="Times New Roman"/>
          <w:sz w:val="28"/>
          <w:szCs w:val="28"/>
        </w:rPr>
        <w:t>.</w:t>
      </w:r>
    </w:p>
    <w:p w:rsidR="00973B9E" w:rsidRDefault="00973B9E" w:rsidP="00E435A4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виконанням рішення покласти на першого заступника міського голови Брижака П.М.  </w:t>
      </w:r>
    </w:p>
    <w:p w:rsidR="00973B9E" w:rsidRDefault="00973B9E" w:rsidP="00262B6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73B9E" w:rsidRDefault="00973B9E" w:rsidP="00262B6E">
      <w:pPr>
        <w:jc w:val="both"/>
        <w:rPr>
          <w:b/>
          <w:sz w:val="28"/>
          <w:szCs w:val="28"/>
        </w:rPr>
      </w:pPr>
    </w:p>
    <w:p w:rsidR="00973B9E" w:rsidRDefault="00973B9E" w:rsidP="00262B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міської ради                                                          Ігор МАТЕЙЧУК</w:t>
      </w: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>
      <w:pPr>
        <w:rPr>
          <w:sz w:val="28"/>
          <w:szCs w:val="28"/>
        </w:rPr>
      </w:pPr>
    </w:p>
    <w:p w:rsidR="00973B9E" w:rsidRDefault="00973B9E" w:rsidP="001C5A66"/>
    <w:sectPr w:rsidR="00973B9E" w:rsidSect="00E435A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FF1"/>
    <w:multiLevelType w:val="hybridMultilevel"/>
    <w:tmpl w:val="AD5885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00976"/>
    <w:multiLevelType w:val="hybridMultilevel"/>
    <w:tmpl w:val="D9F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FD1E9F"/>
    <w:multiLevelType w:val="hybridMultilevel"/>
    <w:tmpl w:val="BD36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03"/>
    <w:rsid w:val="00085190"/>
    <w:rsid w:val="000B15B2"/>
    <w:rsid w:val="001C5A66"/>
    <w:rsid w:val="00226943"/>
    <w:rsid w:val="00242D33"/>
    <w:rsid w:val="00262B6E"/>
    <w:rsid w:val="00277BEC"/>
    <w:rsid w:val="002D4CEF"/>
    <w:rsid w:val="003E038A"/>
    <w:rsid w:val="00401DD4"/>
    <w:rsid w:val="0043583C"/>
    <w:rsid w:val="004525C4"/>
    <w:rsid w:val="00497789"/>
    <w:rsid w:val="00514257"/>
    <w:rsid w:val="00521A7F"/>
    <w:rsid w:val="005D6ADB"/>
    <w:rsid w:val="005F0453"/>
    <w:rsid w:val="00626240"/>
    <w:rsid w:val="00631F08"/>
    <w:rsid w:val="0067306F"/>
    <w:rsid w:val="006A0932"/>
    <w:rsid w:val="006B21F2"/>
    <w:rsid w:val="006E4A7E"/>
    <w:rsid w:val="00713BC4"/>
    <w:rsid w:val="00756972"/>
    <w:rsid w:val="007577F1"/>
    <w:rsid w:val="00765ED4"/>
    <w:rsid w:val="008429B9"/>
    <w:rsid w:val="00904B34"/>
    <w:rsid w:val="00911FC8"/>
    <w:rsid w:val="00923D5B"/>
    <w:rsid w:val="00973B9E"/>
    <w:rsid w:val="00976465"/>
    <w:rsid w:val="0099552B"/>
    <w:rsid w:val="009A4205"/>
    <w:rsid w:val="009C7C7B"/>
    <w:rsid w:val="00A3534C"/>
    <w:rsid w:val="00A367D2"/>
    <w:rsid w:val="00A42697"/>
    <w:rsid w:val="00A52367"/>
    <w:rsid w:val="00A613F0"/>
    <w:rsid w:val="00A82A6C"/>
    <w:rsid w:val="00B37DC3"/>
    <w:rsid w:val="00B90154"/>
    <w:rsid w:val="00B9341B"/>
    <w:rsid w:val="00BA3257"/>
    <w:rsid w:val="00BE5106"/>
    <w:rsid w:val="00BF3F42"/>
    <w:rsid w:val="00C510F2"/>
    <w:rsid w:val="00C512DB"/>
    <w:rsid w:val="00D21C7E"/>
    <w:rsid w:val="00D53C7D"/>
    <w:rsid w:val="00D77D87"/>
    <w:rsid w:val="00DB7003"/>
    <w:rsid w:val="00E41346"/>
    <w:rsid w:val="00E435A4"/>
    <w:rsid w:val="00E55AE9"/>
    <w:rsid w:val="00E718C0"/>
    <w:rsid w:val="00EB65E1"/>
    <w:rsid w:val="00F84AF3"/>
    <w:rsid w:val="00F87EFD"/>
    <w:rsid w:val="00F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B6E"/>
    <w:pPr>
      <w:keepNext/>
      <w:widowControl/>
      <w:autoSpaceDE/>
      <w:autoSpaceDN/>
      <w:adjustRightInd/>
      <w:jc w:val="center"/>
      <w:outlineLvl w:val="2"/>
    </w:pPr>
    <w:rPr>
      <w:rFonts w:eastAsia="Calibri"/>
      <w:b/>
      <w:sz w:val="52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2B6E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262B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262B6E"/>
    <w:pPr>
      <w:widowControl/>
      <w:autoSpaceDE/>
      <w:autoSpaceDN/>
      <w:adjustRightInd/>
      <w:ind w:left="540" w:firstLine="862"/>
      <w:jc w:val="both"/>
    </w:pPr>
    <w:rPr>
      <w:sz w:val="26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2B6E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5E1"/>
    <w:rPr>
      <w:rFonts w:ascii="Times New Roman" w:hAnsi="Times New Roman" w:cs="Times New Roman"/>
      <w:sz w:val="2"/>
      <w:lang w:val="uk-UA" w:eastAsia="uk-UA"/>
    </w:rPr>
  </w:style>
  <w:style w:type="paragraph" w:styleId="ListParagraph">
    <w:name w:val="List Paragraph"/>
    <w:basedOn w:val="Normal"/>
    <w:uiPriority w:val="99"/>
    <w:qFormat/>
    <w:rsid w:val="00401D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</Pages>
  <Words>416</Words>
  <Characters>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2020-03-03T14:25:00Z</cp:lastPrinted>
  <dcterms:created xsi:type="dcterms:W3CDTF">2020-02-26T12:02:00Z</dcterms:created>
  <dcterms:modified xsi:type="dcterms:W3CDTF">2020-03-03T14:27:00Z</dcterms:modified>
</cp:coreProperties>
</file>