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E" w:rsidRDefault="004D18BE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4D18BE" w:rsidRDefault="004D18BE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4D18BE" w:rsidRDefault="004D18BE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4D18BE" w:rsidRPr="00733239" w:rsidRDefault="004D18BE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4D18BE" w:rsidRPr="000918D2" w:rsidRDefault="004D18BE" w:rsidP="00733239">
      <w:pPr>
        <w:spacing w:after="0"/>
        <w:rPr>
          <w:rFonts w:ascii="Times New Roman" w:hAnsi="Times New Roman"/>
          <w:lang w:val="uk-UA"/>
        </w:rPr>
      </w:pPr>
    </w:p>
    <w:p w:rsidR="004D18BE" w:rsidRPr="00803043" w:rsidRDefault="004D18BE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4D18BE" w:rsidRPr="003C7068" w:rsidRDefault="004D18BE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4D18BE" w:rsidRPr="00803043" w:rsidRDefault="004D18BE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4D18BE" w:rsidRPr="00645608" w:rsidRDefault="004D18BE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4D18BE" w:rsidRPr="00803043" w:rsidRDefault="004D18BE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LI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4D18BE" w:rsidRDefault="004D18BE" w:rsidP="00461A89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A89">
        <w:rPr>
          <w:rFonts w:ascii="Times New Roman" w:hAnsi="Times New Roman" w:cs="Times New Roman"/>
          <w:sz w:val="28"/>
          <w:szCs w:val="28"/>
          <w:lang w:val="uk-UA"/>
        </w:rPr>
        <w:t>Р  І  Ш  Е  Н  Н  Я     № 68-41/20</w:t>
      </w:r>
      <w:r w:rsidRPr="00461A89">
        <w:rPr>
          <w:rFonts w:ascii="Times New Roman" w:hAnsi="Times New Roman" w:cs="Times New Roman"/>
          <w:sz w:val="28"/>
          <w:szCs w:val="28"/>
        </w:rPr>
        <w:t>20</w:t>
      </w:r>
    </w:p>
    <w:p w:rsidR="004D18BE" w:rsidRPr="00461A89" w:rsidRDefault="004D18BE" w:rsidP="00461A89">
      <w:pPr>
        <w:rPr>
          <w:sz w:val="16"/>
          <w:szCs w:val="16"/>
          <w:lang w:val="uk-UA" w:eastAsia="ru-RU"/>
        </w:rPr>
      </w:pPr>
    </w:p>
    <w:p w:rsidR="004D18BE" w:rsidRDefault="004D18BE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D96775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  <w:lang w:val="uk-UA"/>
        </w:rPr>
        <w:t xml:space="preserve"> лютого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03043">
        <w:rPr>
          <w:rFonts w:ascii="Times New Roman" w:hAnsi="Times New Roman"/>
          <w:sz w:val="28"/>
        </w:rPr>
        <w:t>м. Сторожинець</w:t>
      </w:r>
    </w:p>
    <w:p w:rsidR="004D18BE" w:rsidRPr="000918D2" w:rsidRDefault="004D18BE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4D18BE" w:rsidRDefault="004D18BE" w:rsidP="00BC23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внесення змін до штатних розписів</w:t>
      </w:r>
    </w:p>
    <w:p w:rsidR="004D18BE" w:rsidRDefault="004D18BE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Сторожинецької міської ради та бюджетних</w:t>
      </w:r>
    </w:p>
    <w:p w:rsidR="004D18BE" w:rsidRDefault="004D18BE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установ, що підпорядковані Сторожинецькій</w:t>
      </w:r>
    </w:p>
    <w:p w:rsidR="004D18BE" w:rsidRDefault="004D18BE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міській раді</w:t>
      </w:r>
    </w:p>
    <w:p w:rsidR="004D18BE" w:rsidRPr="00461A89" w:rsidRDefault="004D18BE" w:rsidP="00C64C03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 w:eastAsia="uk-UA"/>
        </w:rPr>
      </w:pPr>
    </w:p>
    <w:p w:rsidR="004D18BE" w:rsidRPr="005A105E" w:rsidRDefault="004D18BE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4D18BE" w:rsidRPr="00634393" w:rsidRDefault="004D18BE" w:rsidP="00BB1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«Про загальну середню освіту», «Про позашкільну освіту»,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Кодексом законів про працю України, враховуючи чинні штатні розписи </w:t>
      </w:r>
      <w:bookmarkStart w:id="0" w:name="_Hlk32482294"/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музичної школи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, Сторожинецької художньої школи, відділу транспортно-господарського обслуговування міської ради, </w:t>
      </w:r>
      <w:r w:rsidRPr="008B0C6A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працівників закладів культури клубного типу міської ради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4D18BE" w:rsidRPr="00461A89" w:rsidRDefault="004D18BE" w:rsidP="00BB115D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D18BE" w:rsidRDefault="004D18BE" w:rsidP="00461A8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D18BE" w:rsidRPr="00E534F8" w:rsidRDefault="004D18BE" w:rsidP="00E53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штатних розписів </w:t>
      </w:r>
      <w:r w:rsidRPr="00E534F8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 та бюджетних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534F8">
        <w:rPr>
          <w:rFonts w:ascii="Times New Roman" w:hAnsi="Times New Roman"/>
          <w:sz w:val="28"/>
          <w:szCs w:val="28"/>
          <w:lang w:val="uk-UA" w:eastAsia="uk-UA"/>
        </w:rPr>
        <w:t>установ, що підпорядковані Сторожинецькій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534F8">
        <w:rPr>
          <w:rFonts w:ascii="Times New Roman" w:hAnsi="Times New Roman"/>
          <w:sz w:val="28"/>
          <w:szCs w:val="28"/>
          <w:lang w:val="uk-UA" w:eastAsia="uk-UA"/>
        </w:rPr>
        <w:t>міській раді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а саме: </w:t>
      </w:r>
    </w:p>
    <w:p w:rsidR="004D18BE" w:rsidRDefault="004D18BE" w:rsidP="00E534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Вивести з 07.05.2020 року  з  штатного розпису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>працівників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>культури клубного типу Сторожинецької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1,0 штатну одиницю художнього керівника Народного дому с. Банилів-Підгірний Сторожинецької міської ради Сторожинецького району Чернівецької області.</w:t>
      </w:r>
    </w:p>
    <w:p w:rsidR="004D18BE" w:rsidRDefault="004D18BE" w:rsidP="00E534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Вивести з 07.05.2020 року з штатного розпису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музичної школи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0,5 штатної одиниці технічного працівника та 0,5 штатної одиниці техніка.</w:t>
      </w:r>
    </w:p>
    <w:p w:rsidR="004D18BE" w:rsidRPr="00461A89" w:rsidRDefault="004D18BE" w:rsidP="00461A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Вивести з 07.05.2020 року з штатного розпису відділу транспортно-господарського обслуговування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1,0 штатну одиниці інженера-технолога з харчування.</w:t>
      </w:r>
    </w:p>
    <w:p w:rsidR="004D18BE" w:rsidRDefault="004D18BE" w:rsidP="00E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1.4. Ввести з 02.03.2020 року в штатний розпис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художньої школи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1,0 штатну одиниці сезонного опалювача.</w:t>
      </w:r>
    </w:p>
    <w:p w:rsidR="004D18BE" w:rsidRDefault="004D18BE" w:rsidP="00E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18BE" w:rsidRDefault="004D18BE" w:rsidP="00461A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18BE" w:rsidRPr="00E51846" w:rsidRDefault="004D18BE" w:rsidP="00461A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</w:t>
      </w:r>
      <w:r w:rsidRPr="00E518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Продовження рішення </w:t>
      </w:r>
      <w:r w:rsidRPr="00E51846">
        <w:rPr>
          <w:rFonts w:ascii="Times New Roman" w:hAnsi="Times New Roman"/>
          <w:sz w:val="24"/>
          <w:szCs w:val="24"/>
          <w:lang w:val="uk-UA"/>
        </w:rPr>
        <w:t>Х</w:t>
      </w:r>
      <w:r w:rsidRPr="00E51846">
        <w:rPr>
          <w:rFonts w:ascii="Times New Roman" w:hAnsi="Times New Roman"/>
          <w:sz w:val="24"/>
          <w:szCs w:val="24"/>
          <w:lang w:val="en-US"/>
        </w:rPr>
        <w:t>LI</w:t>
      </w:r>
      <w:r w:rsidRPr="00E51846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 w:rsidRPr="00E51846">
        <w:rPr>
          <w:rFonts w:ascii="Times New Roman" w:hAnsi="Times New Roman"/>
          <w:sz w:val="24"/>
          <w:szCs w:val="24"/>
          <w:lang w:val="en-US"/>
        </w:rPr>
        <w:t>V</w:t>
      </w:r>
      <w:r w:rsidRPr="00E51846">
        <w:rPr>
          <w:rFonts w:ascii="Times New Roman" w:hAnsi="Times New Roman"/>
          <w:sz w:val="24"/>
          <w:szCs w:val="24"/>
          <w:lang w:val="uk-UA"/>
        </w:rPr>
        <w:t>ІІ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№ 68-41/2020 від 28.02.2020 р.</w:t>
      </w:r>
    </w:p>
    <w:p w:rsidR="004D18BE" w:rsidRDefault="004D18BE" w:rsidP="00E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18BE" w:rsidRPr="00F230A7" w:rsidRDefault="004D18BE" w:rsidP="00BC5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2. </w:t>
      </w:r>
      <w:bookmarkStart w:id="1" w:name="_Hlk23345509"/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Директору</w:t>
      </w:r>
      <w:r w:rsidRPr="00F230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музичної школи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Іонуц Т.В,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до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06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музичної школи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 xml:space="preserve">про наступне вивільнення у зв’язку 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України.</w:t>
      </w:r>
    </w:p>
    <w:p w:rsidR="004D18BE" w:rsidRPr="00BC549E" w:rsidRDefault="004D18BE" w:rsidP="00BC54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музичної школи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 xml:space="preserve">Сторожинецької міської ради Сторожинецького району Чернівецької області здійснюється на підставі видання окремого наказу </w:t>
      </w:r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</w:t>
      </w:r>
      <w:r w:rsidRPr="00F230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музичної школи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4D18BE" w:rsidRPr="00293687" w:rsidRDefault="004D18BE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4D18BE" w:rsidRPr="00293687" w:rsidRDefault="004D18BE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8BE" w:rsidRDefault="004D18BE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D18BE" w:rsidRPr="00293687" w:rsidRDefault="004D18BE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Сторожинецької міської ради                             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</w:p>
    <w:p w:rsidR="004D18BE" w:rsidRPr="00293687" w:rsidRDefault="004D18BE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Pr="00461A89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Pr="003C7068" w:rsidRDefault="004D18B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18BE" w:rsidRDefault="004D18BE"/>
    <w:sectPr w:rsidR="004D18BE" w:rsidSect="00461A89">
      <w:pgSz w:w="11906" w:h="16838"/>
      <w:pgMar w:top="3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12034"/>
    <w:rsid w:val="0012077B"/>
    <w:rsid w:val="00167820"/>
    <w:rsid w:val="00173FD7"/>
    <w:rsid w:val="00181842"/>
    <w:rsid w:val="0019030D"/>
    <w:rsid w:val="001B2B10"/>
    <w:rsid w:val="001F6383"/>
    <w:rsid w:val="00201EB3"/>
    <w:rsid w:val="00213905"/>
    <w:rsid w:val="00236D98"/>
    <w:rsid w:val="00252535"/>
    <w:rsid w:val="0026414E"/>
    <w:rsid w:val="00293687"/>
    <w:rsid w:val="002B0440"/>
    <w:rsid w:val="002B3C42"/>
    <w:rsid w:val="002C6E4E"/>
    <w:rsid w:val="002D4E59"/>
    <w:rsid w:val="00384F7E"/>
    <w:rsid w:val="003C7068"/>
    <w:rsid w:val="003D7196"/>
    <w:rsid w:val="00415CD0"/>
    <w:rsid w:val="00445478"/>
    <w:rsid w:val="00453BE8"/>
    <w:rsid w:val="00461A89"/>
    <w:rsid w:val="00472456"/>
    <w:rsid w:val="004819E1"/>
    <w:rsid w:val="004C2154"/>
    <w:rsid w:val="004D18BE"/>
    <w:rsid w:val="004F07F8"/>
    <w:rsid w:val="004F680E"/>
    <w:rsid w:val="00531768"/>
    <w:rsid w:val="0058354E"/>
    <w:rsid w:val="00584535"/>
    <w:rsid w:val="005A105E"/>
    <w:rsid w:val="005B5749"/>
    <w:rsid w:val="00634393"/>
    <w:rsid w:val="00637E27"/>
    <w:rsid w:val="00644DEE"/>
    <w:rsid w:val="00645608"/>
    <w:rsid w:val="006778BD"/>
    <w:rsid w:val="006A6070"/>
    <w:rsid w:val="006B7540"/>
    <w:rsid w:val="006D5591"/>
    <w:rsid w:val="006E0688"/>
    <w:rsid w:val="00733239"/>
    <w:rsid w:val="007A439D"/>
    <w:rsid w:val="007A6A49"/>
    <w:rsid w:val="00803043"/>
    <w:rsid w:val="00806F0B"/>
    <w:rsid w:val="00831CFC"/>
    <w:rsid w:val="008404A7"/>
    <w:rsid w:val="00864DFE"/>
    <w:rsid w:val="008B0C6A"/>
    <w:rsid w:val="00903886"/>
    <w:rsid w:val="0092479C"/>
    <w:rsid w:val="009305BE"/>
    <w:rsid w:val="00943231"/>
    <w:rsid w:val="00945BBF"/>
    <w:rsid w:val="009A68B4"/>
    <w:rsid w:val="009B0CE4"/>
    <w:rsid w:val="009F4BCB"/>
    <w:rsid w:val="00A00E8D"/>
    <w:rsid w:val="00A01B59"/>
    <w:rsid w:val="00A06BF2"/>
    <w:rsid w:val="00A57E7B"/>
    <w:rsid w:val="00AA4E5E"/>
    <w:rsid w:val="00AD6E23"/>
    <w:rsid w:val="00AE0EB6"/>
    <w:rsid w:val="00AE42AA"/>
    <w:rsid w:val="00AE6FA7"/>
    <w:rsid w:val="00AF6187"/>
    <w:rsid w:val="00B129D6"/>
    <w:rsid w:val="00B14594"/>
    <w:rsid w:val="00B36BFE"/>
    <w:rsid w:val="00B4169B"/>
    <w:rsid w:val="00B52D5D"/>
    <w:rsid w:val="00B718A9"/>
    <w:rsid w:val="00BB115D"/>
    <w:rsid w:val="00BC2364"/>
    <w:rsid w:val="00BC549E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858E4"/>
    <w:rsid w:val="00C9435F"/>
    <w:rsid w:val="00C96EA3"/>
    <w:rsid w:val="00CB66D0"/>
    <w:rsid w:val="00CE15E1"/>
    <w:rsid w:val="00CF6FF3"/>
    <w:rsid w:val="00D13A97"/>
    <w:rsid w:val="00D47427"/>
    <w:rsid w:val="00D76A3F"/>
    <w:rsid w:val="00D96775"/>
    <w:rsid w:val="00DA4F1E"/>
    <w:rsid w:val="00DB1F14"/>
    <w:rsid w:val="00E51846"/>
    <w:rsid w:val="00E534F8"/>
    <w:rsid w:val="00E80C9F"/>
    <w:rsid w:val="00EF15D6"/>
    <w:rsid w:val="00F0671B"/>
    <w:rsid w:val="00F07403"/>
    <w:rsid w:val="00F2020F"/>
    <w:rsid w:val="00F230A7"/>
    <w:rsid w:val="00F326B0"/>
    <w:rsid w:val="00F336F1"/>
    <w:rsid w:val="00F35A6D"/>
    <w:rsid w:val="00F65922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FA7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465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2020-03-02T11:22:00Z</cp:lastPrinted>
  <dcterms:created xsi:type="dcterms:W3CDTF">2020-02-13T15:12:00Z</dcterms:created>
  <dcterms:modified xsi:type="dcterms:W3CDTF">2020-03-02T11:22:00Z</dcterms:modified>
</cp:coreProperties>
</file>