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62" w:rsidRDefault="004E1C62" w:rsidP="00CE591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ка3" o:spid="_x0000_s1026" type="#_x0000_t75" style="position:absolute;left:0;text-align:left;margin-left:198pt;margin-top:-36pt;width:71.4pt;height:1in;z-index:-251658240;visibility:visible;mso-wrap-distance-left:0;mso-wrap-distance-right:0">
            <v:imagedata r:id="rId4" o:title="" gamma="1"/>
            <o:lock v:ext="edit" rotation="t" aspectratio="f"/>
          </v:shape>
        </w:pict>
      </w:r>
    </w:p>
    <w:p w:rsidR="004E1C62" w:rsidRDefault="004E1C62" w:rsidP="00CE591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E1C62" w:rsidRDefault="004E1C62" w:rsidP="00CE5914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4E1C62" w:rsidRDefault="004E1C62" w:rsidP="00CE5914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4E1C62" w:rsidRDefault="004E1C62" w:rsidP="00CE5914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СТОРОЖИНЕЦЬКОГО РАЙОНУ</w:t>
      </w:r>
    </w:p>
    <w:p w:rsidR="004E1C62" w:rsidRDefault="004E1C62" w:rsidP="00CE5914">
      <w:pPr>
        <w:keepNext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4E1C62" w:rsidRDefault="004E1C62" w:rsidP="00CE5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  <w:lang w:val="en-US"/>
        </w:rPr>
        <w:t>LI</w:t>
      </w:r>
      <w:r w:rsidRPr="008466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сесія  VІІ скликання</w:t>
      </w:r>
    </w:p>
    <w:p w:rsidR="004E1C62" w:rsidRDefault="004E1C62" w:rsidP="00CE5914">
      <w:pPr>
        <w:keepNext/>
        <w:spacing w:after="0"/>
        <w:jc w:val="center"/>
        <w:outlineLvl w:val="2"/>
        <w:rPr>
          <w:rFonts w:ascii="Times New Roman" w:hAnsi="Times New Roman"/>
          <w:b/>
          <w:sz w:val="14"/>
          <w:szCs w:val="14"/>
        </w:rPr>
      </w:pPr>
    </w:p>
    <w:p w:rsidR="004E1C62" w:rsidRPr="00846625" w:rsidRDefault="004E1C62" w:rsidP="00CE5914">
      <w:pPr>
        <w:keepNext/>
        <w:spacing w:after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    № 69-</w:t>
      </w:r>
      <w:r w:rsidRPr="00846625">
        <w:rPr>
          <w:rFonts w:ascii="Times New Roman" w:hAnsi="Times New Roman"/>
          <w:b/>
          <w:sz w:val="28"/>
          <w:szCs w:val="28"/>
        </w:rPr>
        <w:t>41</w:t>
      </w:r>
      <w:r>
        <w:rPr>
          <w:rFonts w:ascii="Times New Roman" w:hAnsi="Times New Roman"/>
          <w:b/>
          <w:sz w:val="28"/>
          <w:szCs w:val="28"/>
        </w:rPr>
        <w:t>/20</w:t>
      </w:r>
      <w:r w:rsidRPr="00846625">
        <w:rPr>
          <w:rFonts w:ascii="Times New Roman" w:hAnsi="Times New Roman"/>
          <w:b/>
          <w:sz w:val="28"/>
          <w:szCs w:val="28"/>
        </w:rPr>
        <w:t>20</w:t>
      </w:r>
    </w:p>
    <w:p w:rsidR="004E1C62" w:rsidRPr="00E53454" w:rsidRDefault="004E1C62" w:rsidP="006A0932">
      <w:pPr>
        <w:shd w:val="clear" w:color="auto" w:fill="FFFFFF"/>
        <w:spacing w:before="100" w:beforeAutospacing="1" w:after="100" w:afterAutospacing="1" w:line="240" w:lineRule="auto"/>
        <w:ind w:right="-117"/>
        <w:jc w:val="both"/>
        <w:rPr>
          <w:rFonts w:ascii="Arial" w:hAnsi="Arial" w:cs="Arial"/>
          <w:color w:val="000000"/>
          <w:sz w:val="28"/>
          <w:szCs w:val="28"/>
          <w:lang w:eastAsia="uk-UA"/>
        </w:rPr>
      </w:pPr>
      <w:r w:rsidRPr="00846625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28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лютого 2020</w:t>
      </w:r>
      <w:r w:rsidRPr="00E53454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року                                                                   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</w:t>
      </w:r>
      <w:r w:rsidRPr="00E53454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м. Сторожинець</w:t>
      </w:r>
    </w:p>
    <w:p w:rsidR="004E1C62" w:rsidRPr="00E53454" w:rsidRDefault="004E1C62" w:rsidP="00A234DB">
      <w:pPr>
        <w:shd w:val="clear" w:color="auto" w:fill="FFFFFF"/>
        <w:spacing w:after="0" w:line="240" w:lineRule="auto"/>
        <w:ind w:right="471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 w:rsidRPr="00E53454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Про надання щорічної  відпустки</w:t>
      </w:r>
    </w:p>
    <w:p w:rsidR="004E1C62" w:rsidRDefault="004E1C62" w:rsidP="00A234DB">
      <w:pPr>
        <w:shd w:val="clear" w:color="auto" w:fill="FFFFFF"/>
        <w:spacing w:after="0" w:line="240" w:lineRule="auto"/>
        <w:ind w:right="471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 w:rsidRPr="00E53454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міському голові Карлійчуку М.М.</w:t>
      </w:r>
    </w:p>
    <w:p w:rsidR="004E1C62" w:rsidRPr="00C64E16" w:rsidRDefault="004E1C62" w:rsidP="00A234DB">
      <w:pPr>
        <w:shd w:val="clear" w:color="auto" w:fill="FFFFFF"/>
        <w:spacing w:after="0" w:line="240" w:lineRule="auto"/>
        <w:ind w:right="471"/>
        <w:rPr>
          <w:rFonts w:ascii="Times New Roman CYR" w:hAnsi="Times New Roman CYR" w:cs="Times New Roman CYR"/>
          <w:b/>
          <w:bCs/>
          <w:color w:val="000000"/>
          <w:sz w:val="16"/>
          <w:szCs w:val="16"/>
          <w:lang w:eastAsia="uk-UA"/>
        </w:rPr>
      </w:pPr>
    </w:p>
    <w:p w:rsidR="004E1C62" w:rsidRDefault="004E1C62" w:rsidP="00A234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53454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 </w:t>
      </w:r>
      <w:r w:rsidRPr="00E53454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eastAsia="uk-UA"/>
        </w:rPr>
        <w:t> </w:t>
      </w:r>
      <w:r w:rsidRPr="00E53454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eastAsia="uk-UA"/>
        </w:rPr>
        <w:t>       </w:t>
      </w:r>
      <w:r w:rsidRPr="00E53454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 Відповідно до </w:t>
      </w:r>
      <w:r w:rsidRPr="00E53454">
        <w:rPr>
          <w:rFonts w:ascii="Times New Roman" w:hAnsi="Times New Roman"/>
          <w:sz w:val="28"/>
          <w:szCs w:val="28"/>
        </w:rPr>
        <w:t xml:space="preserve">Кодексу законів про працю України, законів  України «Про місцеве самоврядування в Україні», «Про службу в органах місцевого самоврядування», «Про відпустки»,  колективного договору Сторожинецької міської ради № 8 від 02.02.2018 року, </w:t>
      </w:r>
      <w:r w:rsidRPr="00E53454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рішення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Х</w:t>
      </w:r>
      <w:r w:rsidRPr="00E53454">
        <w:rPr>
          <w:rFonts w:ascii="Times New Roman CYR" w:hAnsi="Times New Roman CYR" w:cs="Times New Roman CYR"/>
          <w:color w:val="000000"/>
          <w:sz w:val="28"/>
          <w:szCs w:val="28"/>
          <w:lang w:val="en-US" w:eastAsia="uk-UA"/>
        </w:rPr>
        <w:t>XXVI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ІІ</w:t>
      </w:r>
      <w:r w:rsidRPr="00E53454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сесії VII скликання  Сторожинецької міської ради Сторожинецького району Чернівецької області № 3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63</w:t>
      </w:r>
      <w:r w:rsidRPr="00E53454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38</w:t>
      </w:r>
      <w:r w:rsidRPr="00E53454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/201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9</w:t>
      </w:r>
      <w:r w:rsidRPr="00E53454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 від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06.12.2019</w:t>
      </w:r>
      <w:bookmarkStart w:id="0" w:name="_GoBack"/>
      <w:bookmarkEnd w:id="0"/>
      <w:r w:rsidRPr="00E5345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«Про встановлення умов оплати праці міського голови Карлійчука М.М.», розглянувши заяву міського голови від 24.0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2</w:t>
      </w:r>
      <w:r w:rsidRPr="00E53454">
        <w:rPr>
          <w:rFonts w:ascii="Times New Roman" w:hAnsi="Times New Roman"/>
          <w:color w:val="000000"/>
          <w:sz w:val="28"/>
          <w:szCs w:val="28"/>
          <w:lang w:eastAsia="uk-UA"/>
        </w:rPr>
        <w:t>.20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20</w:t>
      </w:r>
      <w:r w:rsidRPr="00E5345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року,</w:t>
      </w:r>
    </w:p>
    <w:p w:rsidR="004E1C62" w:rsidRPr="00C64E16" w:rsidRDefault="004E1C62" w:rsidP="00A234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:rsidR="004E1C62" w:rsidRPr="00E53454" w:rsidRDefault="004E1C62" w:rsidP="00A234DB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 w:rsidRPr="00E53454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міська рада вирішила:</w:t>
      </w:r>
    </w:p>
    <w:p w:rsidR="004E1C62" w:rsidRPr="00E53454" w:rsidRDefault="004E1C62" w:rsidP="00C64E1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E53454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</w:t>
      </w:r>
      <w:r w:rsidRPr="00E53454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ab/>
      </w:r>
      <w:r w:rsidRPr="00E53454">
        <w:rPr>
          <w:rFonts w:ascii="Times New Roman" w:hAnsi="Times New Roman"/>
          <w:color w:val="000000"/>
          <w:sz w:val="28"/>
          <w:szCs w:val="28"/>
          <w:lang w:eastAsia="uk-UA"/>
        </w:rPr>
        <w:t>1. </w:t>
      </w:r>
      <w:r w:rsidRPr="00E53454">
        <w:rPr>
          <w:rFonts w:ascii="Times New Roman" w:hAnsi="Times New Roman"/>
          <w:sz w:val="28"/>
          <w:szCs w:val="28"/>
        </w:rPr>
        <w:t>Надати  Карлійчуку Миколі Миколайовичу,</w:t>
      </w:r>
      <w:r w:rsidRPr="00E534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3454">
        <w:rPr>
          <w:rFonts w:ascii="Times New Roman" w:hAnsi="Times New Roman"/>
          <w:sz w:val="28"/>
          <w:szCs w:val="28"/>
        </w:rPr>
        <w:t xml:space="preserve">Сторожинецькому міському голові, щорічну  основну відпустку тривалістю </w:t>
      </w:r>
      <w:r>
        <w:rPr>
          <w:rFonts w:ascii="Times New Roman" w:hAnsi="Times New Roman"/>
          <w:sz w:val="28"/>
          <w:szCs w:val="28"/>
        </w:rPr>
        <w:t>30 (тридцять)</w:t>
      </w:r>
      <w:r w:rsidRPr="00E53454">
        <w:rPr>
          <w:rFonts w:ascii="Times New Roman" w:hAnsi="Times New Roman"/>
          <w:sz w:val="28"/>
          <w:szCs w:val="28"/>
        </w:rPr>
        <w:t xml:space="preserve">  календарних днів з   </w:t>
      </w:r>
      <w:r>
        <w:rPr>
          <w:rFonts w:ascii="Times New Roman" w:hAnsi="Times New Roman"/>
          <w:sz w:val="28"/>
          <w:szCs w:val="28"/>
        </w:rPr>
        <w:t>28</w:t>
      </w:r>
      <w:r w:rsidRPr="00E534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лютого 2020</w:t>
      </w:r>
      <w:r w:rsidRPr="00E53454">
        <w:rPr>
          <w:rFonts w:ascii="Times New Roman" w:hAnsi="Times New Roman"/>
          <w:sz w:val="28"/>
          <w:szCs w:val="28"/>
        </w:rPr>
        <w:t xml:space="preserve">  року  по </w:t>
      </w:r>
      <w:r>
        <w:rPr>
          <w:rFonts w:ascii="Times New Roman" w:hAnsi="Times New Roman"/>
          <w:sz w:val="28"/>
          <w:szCs w:val="28"/>
        </w:rPr>
        <w:t>29 березня 2020</w:t>
      </w:r>
      <w:r w:rsidRPr="00E53454">
        <w:rPr>
          <w:rFonts w:ascii="Times New Roman" w:hAnsi="Times New Roman"/>
          <w:sz w:val="28"/>
          <w:szCs w:val="28"/>
        </w:rPr>
        <w:t xml:space="preserve"> року включно за період роботи з 26.11.201</w:t>
      </w:r>
      <w:r>
        <w:rPr>
          <w:rFonts w:ascii="Times New Roman" w:hAnsi="Times New Roman"/>
          <w:sz w:val="28"/>
          <w:szCs w:val="28"/>
        </w:rPr>
        <w:t>9</w:t>
      </w:r>
      <w:r w:rsidRPr="00E53454">
        <w:rPr>
          <w:rFonts w:ascii="Times New Roman" w:hAnsi="Times New Roman"/>
          <w:sz w:val="28"/>
          <w:szCs w:val="28"/>
        </w:rPr>
        <w:t xml:space="preserve">  року по 25.11.20</w:t>
      </w:r>
      <w:r>
        <w:rPr>
          <w:rFonts w:ascii="Times New Roman" w:hAnsi="Times New Roman"/>
          <w:sz w:val="28"/>
          <w:szCs w:val="28"/>
        </w:rPr>
        <w:t>20</w:t>
      </w:r>
      <w:r w:rsidRPr="00E53454">
        <w:rPr>
          <w:rFonts w:ascii="Times New Roman" w:hAnsi="Times New Roman"/>
          <w:sz w:val="28"/>
          <w:szCs w:val="28"/>
        </w:rPr>
        <w:t xml:space="preserve"> року.</w:t>
      </w:r>
      <w:r w:rsidRPr="00E53454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</w:p>
    <w:p w:rsidR="004E1C62" w:rsidRPr="00E53454" w:rsidRDefault="004E1C62" w:rsidP="00C64E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345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 Надати </w:t>
      </w:r>
      <w:r w:rsidRPr="00E53454">
        <w:rPr>
          <w:rFonts w:ascii="Times New Roman" w:hAnsi="Times New Roman"/>
          <w:sz w:val="28"/>
          <w:szCs w:val="28"/>
        </w:rPr>
        <w:t>Карлійчуку Миколі Миколайовичу, Сторожинецькому міському голові,</w:t>
      </w:r>
      <w:r w:rsidRPr="00E534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3454">
        <w:rPr>
          <w:rFonts w:ascii="Times New Roman" w:hAnsi="Times New Roman"/>
          <w:sz w:val="28"/>
          <w:szCs w:val="28"/>
          <w:lang w:eastAsia="uk-UA"/>
        </w:rPr>
        <w:t>допомогу</w:t>
      </w:r>
      <w:r w:rsidRPr="00E534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3454">
        <w:rPr>
          <w:rFonts w:ascii="Times New Roman" w:hAnsi="Times New Roman"/>
          <w:sz w:val="28"/>
          <w:szCs w:val="28"/>
          <w:lang w:eastAsia="uk-UA"/>
        </w:rPr>
        <w:t>на оздоровлення у розмірі однієї середньомісячної заробітної плати.</w:t>
      </w:r>
    </w:p>
    <w:p w:rsidR="004E1C62" w:rsidRPr="00E53454" w:rsidRDefault="004E1C62" w:rsidP="00C64E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3454">
        <w:rPr>
          <w:rFonts w:ascii="Times New Roman" w:hAnsi="Times New Roman"/>
          <w:sz w:val="28"/>
          <w:szCs w:val="28"/>
          <w:lang w:eastAsia="uk-UA"/>
        </w:rPr>
        <w:t xml:space="preserve">3. </w:t>
      </w:r>
      <w:r w:rsidRPr="00E5345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Надати </w:t>
      </w:r>
      <w:r w:rsidRPr="00E53454">
        <w:rPr>
          <w:rFonts w:ascii="Times New Roman" w:hAnsi="Times New Roman"/>
          <w:sz w:val="28"/>
          <w:szCs w:val="28"/>
        </w:rPr>
        <w:t>Карлійчуку Миколі Миколайовичу, Сторожинецькому міському голові,</w:t>
      </w:r>
      <w:r w:rsidRPr="00E534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3454">
        <w:rPr>
          <w:rFonts w:ascii="Times New Roman" w:hAnsi="Times New Roman"/>
          <w:sz w:val="28"/>
          <w:szCs w:val="28"/>
          <w:lang w:eastAsia="uk-UA"/>
        </w:rPr>
        <w:t xml:space="preserve">матеріальну допомогу </w:t>
      </w:r>
      <w:r w:rsidRPr="00E53454">
        <w:rPr>
          <w:rFonts w:ascii="Times New Roman CYR" w:hAnsi="Times New Roman CYR" w:cs="Times New Roman CYR"/>
          <w:bCs/>
          <w:sz w:val="28"/>
          <w:szCs w:val="28"/>
          <w:lang w:eastAsia="uk-UA"/>
        </w:rPr>
        <w:t>для вирішення соціально-побутових питань</w:t>
      </w:r>
      <w:r w:rsidRPr="00E53454">
        <w:rPr>
          <w:rFonts w:ascii="Times New Roman" w:hAnsi="Times New Roman"/>
          <w:sz w:val="28"/>
          <w:szCs w:val="28"/>
          <w:lang w:eastAsia="uk-UA"/>
        </w:rPr>
        <w:t xml:space="preserve"> у розмірі однієї середньомісячної заробітної плати.</w:t>
      </w:r>
    </w:p>
    <w:p w:rsidR="004E1C62" w:rsidRPr="00E53454" w:rsidRDefault="004E1C62" w:rsidP="00C64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3454">
        <w:rPr>
          <w:rFonts w:ascii="Times New Roman" w:hAnsi="Times New Roman"/>
          <w:sz w:val="28"/>
          <w:szCs w:val="28"/>
          <w:lang w:eastAsia="uk-UA"/>
        </w:rPr>
        <w:t xml:space="preserve">4. </w:t>
      </w:r>
      <w:bookmarkStart w:id="1" w:name="_Hlk8032780"/>
      <w:r w:rsidRPr="00E53454">
        <w:rPr>
          <w:rFonts w:ascii="Times New Roman" w:hAnsi="Times New Roman"/>
          <w:sz w:val="28"/>
          <w:szCs w:val="28"/>
          <w:lang w:eastAsia="uk-UA"/>
        </w:rPr>
        <w:t xml:space="preserve">На період відпустки Карлійчука М.М. (з </w:t>
      </w:r>
      <w:r>
        <w:rPr>
          <w:rFonts w:ascii="Times New Roman" w:hAnsi="Times New Roman"/>
          <w:sz w:val="28"/>
          <w:szCs w:val="28"/>
        </w:rPr>
        <w:t>28</w:t>
      </w:r>
      <w:r w:rsidRPr="00E534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лютого 2020</w:t>
      </w:r>
      <w:r w:rsidRPr="00E53454">
        <w:rPr>
          <w:rFonts w:ascii="Times New Roman" w:hAnsi="Times New Roman"/>
          <w:sz w:val="28"/>
          <w:szCs w:val="28"/>
        </w:rPr>
        <w:t xml:space="preserve">  року  по </w:t>
      </w:r>
      <w:r>
        <w:rPr>
          <w:rFonts w:ascii="Times New Roman" w:hAnsi="Times New Roman"/>
          <w:sz w:val="28"/>
          <w:szCs w:val="28"/>
        </w:rPr>
        <w:t xml:space="preserve">    29 березня 2020</w:t>
      </w:r>
      <w:r w:rsidRPr="00E53454">
        <w:rPr>
          <w:rFonts w:ascii="Times New Roman" w:hAnsi="Times New Roman"/>
          <w:sz w:val="28"/>
          <w:szCs w:val="28"/>
        </w:rPr>
        <w:t xml:space="preserve"> року</w:t>
      </w:r>
      <w:r w:rsidRPr="00E53454">
        <w:rPr>
          <w:rFonts w:ascii="Times New Roman" w:hAnsi="Times New Roman"/>
          <w:sz w:val="28"/>
          <w:szCs w:val="28"/>
          <w:lang w:eastAsia="uk-UA"/>
        </w:rPr>
        <w:t xml:space="preserve"> включно):</w:t>
      </w:r>
    </w:p>
    <w:p w:rsidR="004E1C62" w:rsidRPr="00E53454" w:rsidRDefault="004E1C62" w:rsidP="00C64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3454">
        <w:rPr>
          <w:rFonts w:ascii="Times New Roman" w:hAnsi="Times New Roman"/>
          <w:sz w:val="28"/>
          <w:szCs w:val="28"/>
          <w:lang w:eastAsia="uk-UA"/>
        </w:rPr>
        <w:t xml:space="preserve">4.1.  </w:t>
      </w:r>
      <w:bookmarkEnd w:id="1"/>
      <w:r w:rsidRPr="00E53454">
        <w:rPr>
          <w:rFonts w:ascii="Times New Roman" w:hAnsi="Times New Roman"/>
          <w:sz w:val="28"/>
          <w:szCs w:val="28"/>
          <w:lang w:eastAsia="uk-UA"/>
        </w:rPr>
        <w:t>Обов’язки Сторожинецького міського голови покласти на Матейчука Ігор</w:t>
      </w:r>
      <w:r>
        <w:rPr>
          <w:rFonts w:ascii="Times New Roman" w:hAnsi="Times New Roman"/>
          <w:sz w:val="28"/>
          <w:szCs w:val="28"/>
          <w:lang w:eastAsia="uk-UA"/>
        </w:rPr>
        <w:t>я</w:t>
      </w:r>
      <w:r w:rsidRPr="00E53454">
        <w:rPr>
          <w:rFonts w:ascii="Times New Roman" w:hAnsi="Times New Roman"/>
          <w:sz w:val="28"/>
          <w:szCs w:val="28"/>
          <w:lang w:eastAsia="uk-UA"/>
        </w:rPr>
        <w:t xml:space="preserve"> Григоровича -  секретаря Сторожинецької міської ради Сторожинецького району Чернівецької області, та надати йому право першого підпису банківських документів, рішень, розпоряджень та інших документів.</w:t>
      </w:r>
    </w:p>
    <w:p w:rsidR="004E1C62" w:rsidRPr="00E53454" w:rsidRDefault="004E1C62" w:rsidP="00C64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3454">
        <w:rPr>
          <w:rFonts w:ascii="Times New Roman" w:hAnsi="Times New Roman"/>
          <w:sz w:val="28"/>
          <w:szCs w:val="28"/>
          <w:lang w:eastAsia="uk-UA"/>
        </w:rPr>
        <w:t xml:space="preserve">4.2. Передати Матейчуку І.Г. гербову печатку Сторожинецької міської ради Сторожинецького району Чернівецької області. </w:t>
      </w:r>
    </w:p>
    <w:p w:rsidR="004E1C62" w:rsidRPr="00C64E16" w:rsidRDefault="004E1C62" w:rsidP="00A234DB">
      <w:pPr>
        <w:spacing w:after="0"/>
        <w:ind w:firstLine="708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4E1C62" w:rsidRPr="00E53454" w:rsidRDefault="004E1C62" w:rsidP="00CE591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4"/>
          <w:szCs w:val="24"/>
          <w:lang w:eastAsia="uk-UA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>Секретар Сторожинецької міської ради                           Ігор МАТЕЙЧУК</w:t>
      </w:r>
      <w:r w:rsidRPr="00E53454"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 xml:space="preserve"> </w:t>
      </w:r>
    </w:p>
    <w:p w:rsidR="004E1C62" w:rsidRDefault="004E1C62" w:rsidP="00AD4CC0">
      <w:pPr>
        <w:spacing w:after="0" w:line="240" w:lineRule="auto"/>
        <w:ind w:firstLine="450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sectPr w:rsidR="004E1C62" w:rsidSect="00CE5914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62E"/>
    <w:rsid w:val="00015BA1"/>
    <w:rsid w:val="00052846"/>
    <w:rsid w:val="0008080F"/>
    <w:rsid w:val="00095365"/>
    <w:rsid w:val="000C00CE"/>
    <w:rsid w:val="000D011D"/>
    <w:rsid w:val="0010459D"/>
    <w:rsid w:val="001370FA"/>
    <w:rsid w:val="001839C6"/>
    <w:rsid w:val="001C096C"/>
    <w:rsid w:val="001F6163"/>
    <w:rsid w:val="00215113"/>
    <w:rsid w:val="002B2684"/>
    <w:rsid w:val="002B4D83"/>
    <w:rsid w:val="002C4A68"/>
    <w:rsid w:val="002C67AF"/>
    <w:rsid w:val="002C7BF9"/>
    <w:rsid w:val="003C7328"/>
    <w:rsid w:val="003D6DD7"/>
    <w:rsid w:val="0040565A"/>
    <w:rsid w:val="0048063D"/>
    <w:rsid w:val="004941E8"/>
    <w:rsid w:val="004A03FD"/>
    <w:rsid w:val="004E1C62"/>
    <w:rsid w:val="004E3440"/>
    <w:rsid w:val="00521561"/>
    <w:rsid w:val="00536B59"/>
    <w:rsid w:val="00540954"/>
    <w:rsid w:val="00552509"/>
    <w:rsid w:val="00552EB8"/>
    <w:rsid w:val="00600750"/>
    <w:rsid w:val="00630F6F"/>
    <w:rsid w:val="00645161"/>
    <w:rsid w:val="00662A6D"/>
    <w:rsid w:val="006A0932"/>
    <w:rsid w:val="006B008B"/>
    <w:rsid w:val="00737127"/>
    <w:rsid w:val="007400F6"/>
    <w:rsid w:val="00757792"/>
    <w:rsid w:val="00802E1A"/>
    <w:rsid w:val="00830429"/>
    <w:rsid w:val="0084422E"/>
    <w:rsid w:val="00846625"/>
    <w:rsid w:val="00861A50"/>
    <w:rsid w:val="00874204"/>
    <w:rsid w:val="00893D49"/>
    <w:rsid w:val="00894E4F"/>
    <w:rsid w:val="008B5291"/>
    <w:rsid w:val="008C77D6"/>
    <w:rsid w:val="008D05B0"/>
    <w:rsid w:val="008F4622"/>
    <w:rsid w:val="00911AC3"/>
    <w:rsid w:val="00965485"/>
    <w:rsid w:val="009664E5"/>
    <w:rsid w:val="00985A49"/>
    <w:rsid w:val="009A0E45"/>
    <w:rsid w:val="009B1FA4"/>
    <w:rsid w:val="009C1203"/>
    <w:rsid w:val="009C6B22"/>
    <w:rsid w:val="009D7B3A"/>
    <w:rsid w:val="00A00BE8"/>
    <w:rsid w:val="00A234DB"/>
    <w:rsid w:val="00A514D7"/>
    <w:rsid w:val="00A56324"/>
    <w:rsid w:val="00A73EDA"/>
    <w:rsid w:val="00A92324"/>
    <w:rsid w:val="00AB6691"/>
    <w:rsid w:val="00AD4CC0"/>
    <w:rsid w:val="00AD6F42"/>
    <w:rsid w:val="00AD7F20"/>
    <w:rsid w:val="00AF2E9A"/>
    <w:rsid w:val="00AF5671"/>
    <w:rsid w:val="00B23419"/>
    <w:rsid w:val="00B40F2C"/>
    <w:rsid w:val="00B72A18"/>
    <w:rsid w:val="00BB4F9B"/>
    <w:rsid w:val="00BF373D"/>
    <w:rsid w:val="00C01F73"/>
    <w:rsid w:val="00C64E16"/>
    <w:rsid w:val="00C77C70"/>
    <w:rsid w:val="00C82B5F"/>
    <w:rsid w:val="00C952B9"/>
    <w:rsid w:val="00CA427F"/>
    <w:rsid w:val="00CD0AA6"/>
    <w:rsid w:val="00CD13DD"/>
    <w:rsid w:val="00CD5197"/>
    <w:rsid w:val="00CE5914"/>
    <w:rsid w:val="00CE6361"/>
    <w:rsid w:val="00CF6231"/>
    <w:rsid w:val="00CF644B"/>
    <w:rsid w:val="00D16F6D"/>
    <w:rsid w:val="00D1770F"/>
    <w:rsid w:val="00D21FCE"/>
    <w:rsid w:val="00D304D7"/>
    <w:rsid w:val="00D35EAB"/>
    <w:rsid w:val="00D5628B"/>
    <w:rsid w:val="00D57C5A"/>
    <w:rsid w:val="00D66D19"/>
    <w:rsid w:val="00D7145D"/>
    <w:rsid w:val="00DD58F0"/>
    <w:rsid w:val="00DE1310"/>
    <w:rsid w:val="00DF2624"/>
    <w:rsid w:val="00DF3B3C"/>
    <w:rsid w:val="00DF4E67"/>
    <w:rsid w:val="00E06531"/>
    <w:rsid w:val="00E53454"/>
    <w:rsid w:val="00E73721"/>
    <w:rsid w:val="00EB690D"/>
    <w:rsid w:val="00F07C94"/>
    <w:rsid w:val="00F6462E"/>
    <w:rsid w:val="00F875F7"/>
    <w:rsid w:val="00FA35FA"/>
    <w:rsid w:val="00FB4717"/>
    <w:rsid w:val="00FC2CD1"/>
    <w:rsid w:val="00FE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F0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F6462E"/>
  </w:style>
  <w:style w:type="paragraph" w:styleId="BalloonText">
    <w:name w:val="Balloon Text"/>
    <w:basedOn w:val="Normal"/>
    <w:link w:val="BalloonTextChar"/>
    <w:uiPriority w:val="99"/>
    <w:semiHidden/>
    <w:rsid w:val="006A0932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932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2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302</Words>
  <Characters>1728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2020-03-02T11:34:00Z</cp:lastPrinted>
  <dcterms:created xsi:type="dcterms:W3CDTF">2020-02-26T14:57:00Z</dcterms:created>
  <dcterms:modified xsi:type="dcterms:W3CDTF">2020-03-02T11:34:00Z</dcterms:modified>
</cp:coreProperties>
</file>