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B4" w:rsidRPr="00E12CE3" w:rsidRDefault="008F05B4" w:rsidP="008D1022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FD50C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6.25pt;visibility:visible">
            <v:imagedata r:id="rId4" o:title=""/>
          </v:shape>
        </w:pict>
      </w: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12CE3">
        <w:rPr>
          <w:b/>
          <w:sz w:val="28"/>
          <w:szCs w:val="28"/>
          <w:lang w:val="uk-UA"/>
        </w:rPr>
        <w:t xml:space="preserve">У К Р А Ї Н А </w:t>
      </w: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12CE3">
        <w:rPr>
          <w:b/>
          <w:sz w:val="28"/>
          <w:szCs w:val="28"/>
          <w:lang w:val="uk-UA"/>
        </w:rPr>
        <w:t>СТОРОЖИНЕЦЬКА МІСЬКА РАДА СТОРОЖИНЕЦЬКОГО РАЙОНУ</w:t>
      </w: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12CE3">
        <w:rPr>
          <w:b/>
          <w:sz w:val="28"/>
          <w:szCs w:val="28"/>
          <w:lang w:val="uk-UA"/>
        </w:rPr>
        <w:t>ЧЕРНІВЕЦЬКОЇ ОБЛАСТІ</w:t>
      </w: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12CE3">
        <w:rPr>
          <w:b/>
          <w:sz w:val="28"/>
          <w:szCs w:val="28"/>
          <w:lang w:val="uk-UA"/>
        </w:rPr>
        <w:t>ВИКОНАВЧИЙ КОМІТЕТ</w:t>
      </w: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12CE3">
        <w:rPr>
          <w:b/>
          <w:sz w:val="28"/>
          <w:szCs w:val="28"/>
          <w:lang w:val="uk-UA"/>
        </w:rPr>
        <w:t xml:space="preserve">Р І Ш Е Н Н Я </w:t>
      </w: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14 квітня</w:t>
      </w:r>
      <w:r w:rsidRPr="00E12CE3">
        <w:rPr>
          <w:sz w:val="28"/>
          <w:szCs w:val="28"/>
          <w:lang w:val="uk-UA"/>
        </w:rPr>
        <w:t xml:space="preserve"> 2020 року                                                                          </w:t>
      </w:r>
      <w:r w:rsidRPr="00677696">
        <w:rPr>
          <w:b/>
          <w:sz w:val="28"/>
          <w:szCs w:val="28"/>
          <w:lang w:val="uk-UA"/>
        </w:rPr>
        <w:t>№ 84</w:t>
      </w:r>
    </w:p>
    <w:p w:rsidR="008F05B4" w:rsidRPr="00E12CE3" w:rsidRDefault="008F05B4" w:rsidP="008D1022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0A0"/>
      </w:tblPr>
      <w:tblGrid>
        <w:gridCol w:w="9048"/>
      </w:tblGrid>
      <w:tr w:rsidR="008F05B4" w:rsidRPr="00E12CE3" w:rsidTr="007423AA">
        <w:tc>
          <w:tcPr>
            <w:tcW w:w="9048" w:type="dxa"/>
          </w:tcPr>
          <w:p w:rsidR="008F05B4" w:rsidRPr="00E12CE3" w:rsidRDefault="008F05B4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E12CE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Про затвердження переліку проектів,</w:t>
            </w:r>
          </w:p>
          <w:p w:rsidR="008F05B4" w:rsidRPr="00E12CE3" w:rsidRDefault="008F05B4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E12CE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видатки на які будуть здійснюватися</w:t>
            </w:r>
          </w:p>
          <w:p w:rsidR="008F05B4" w:rsidRPr="00E12CE3" w:rsidRDefault="008F05B4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E12CE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за рахунок коштів субвенції з державного </w:t>
            </w:r>
          </w:p>
          <w:p w:rsidR="008F05B4" w:rsidRPr="00E12CE3" w:rsidRDefault="008F05B4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E12CE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бюджету місцевому бюджету на підтримку розвитку</w:t>
            </w:r>
          </w:p>
          <w:p w:rsidR="008F05B4" w:rsidRPr="00E12CE3" w:rsidRDefault="008F05B4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E12CE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Сторожинецької міської об’єднаної територіальної</w:t>
            </w:r>
          </w:p>
          <w:p w:rsidR="008F05B4" w:rsidRPr="00E12CE3" w:rsidRDefault="008F05B4" w:rsidP="00587D07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E12CE3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громади у 2020 році</w:t>
            </w:r>
          </w:p>
        </w:tc>
      </w:tr>
    </w:tbl>
    <w:p w:rsidR="008F05B4" w:rsidRPr="00E12CE3" w:rsidRDefault="008F05B4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12CE3">
        <w:rPr>
          <w:rFonts w:ascii="Times New Roman CYR" w:hAnsi="Times New Roman CYR" w:cs="Times New Roman CYR"/>
          <w:sz w:val="28"/>
          <w:szCs w:val="28"/>
          <w:lang w:val="uk-UA"/>
        </w:rPr>
        <w:t xml:space="preserve">    Відповідно до вимог Постанови Кабінету Міністрів України від           16 березня 2016 року №200 «Про деякі питання надання субвенції з державного бюджету місцевим бюджетам на формування інфраструктури об'єднаних територіальних громад» зі змінами від 29.01.2020 року №38 та керуючись Законом України "Про місцеве самоврядування в Україні",</w:t>
      </w:r>
    </w:p>
    <w:p w:rsidR="008F05B4" w:rsidRPr="00E12CE3" w:rsidRDefault="008F05B4" w:rsidP="008D102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E12CE3">
        <w:rPr>
          <w:b/>
          <w:sz w:val="28"/>
          <w:szCs w:val="28"/>
          <w:lang w:val="uk-UA"/>
        </w:rPr>
        <w:t xml:space="preserve">      ВИКОНАВЧИЙ КОМІТЕТ МІСЬКОЇ РАДИ ВИРІШИВ:</w:t>
      </w:r>
    </w:p>
    <w:p w:rsidR="008F05B4" w:rsidRPr="00E12CE3" w:rsidRDefault="008F05B4" w:rsidP="008D1022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12CE3">
        <w:rPr>
          <w:b/>
          <w:sz w:val="28"/>
          <w:szCs w:val="28"/>
          <w:lang w:val="uk-UA"/>
        </w:rPr>
        <w:tab/>
      </w:r>
      <w:r w:rsidRPr="00E12CE3">
        <w:rPr>
          <w:sz w:val="28"/>
          <w:szCs w:val="28"/>
          <w:lang w:val="uk-UA"/>
        </w:rPr>
        <w:t xml:space="preserve">1. Затвердити перелік проектів, видатки на які будуть здійснюватися за  рахунок коштів субвенції з державного бюджету місцевому бюджету на підтримку розвитку Сторожинецької міської об’єднаної територіальної громади у 2020 році: </w:t>
      </w:r>
    </w:p>
    <w:p w:rsidR="008F05B4" w:rsidRDefault="008F05B4" w:rsidP="006624B5">
      <w:pPr>
        <w:jc w:val="both"/>
        <w:rPr>
          <w:spacing w:val="-3"/>
          <w:sz w:val="28"/>
          <w:szCs w:val="28"/>
          <w:lang w:val="uk-UA"/>
        </w:rPr>
      </w:pPr>
      <w:r w:rsidRPr="00E12CE3">
        <w:rPr>
          <w:sz w:val="28"/>
          <w:szCs w:val="28"/>
          <w:lang w:val="uk-UA"/>
        </w:rPr>
        <w:t xml:space="preserve">- «Будівництво дошкільної групи Банилово-Підгірнівського  ДНЗ «Малятко» в с.Банилів-Підгірний Сторожинецького району Чернівецької області»  </w:t>
      </w:r>
    </w:p>
    <w:p w:rsidR="008F05B4" w:rsidRPr="00E12CE3" w:rsidRDefault="008F05B4" w:rsidP="006624B5">
      <w:pPr>
        <w:jc w:val="both"/>
        <w:rPr>
          <w:spacing w:val="-3"/>
          <w:sz w:val="28"/>
          <w:szCs w:val="28"/>
          <w:lang w:val="uk-UA"/>
        </w:rPr>
      </w:pPr>
      <w:r w:rsidRPr="00E12CE3">
        <w:rPr>
          <w:spacing w:val="-3"/>
          <w:sz w:val="28"/>
          <w:szCs w:val="28"/>
          <w:lang w:val="uk-UA"/>
        </w:rPr>
        <w:t>- «</w:t>
      </w:r>
      <w:r w:rsidRPr="00E12CE3">
        <w:rPr>
          <w:sz w:val="28"/>
          <w:szCs w:val="28"/>
          <w:lang w:val="uk-UA"/>
        </w:rPr>
        <w:t xml:space="preserve">Реконструкція будинку культури по вул. Головній, 20-Г в с.Стара Жадова Сторожинецького району Чернівецької області» </w:t>
      </w:r>
    </w:p>
    <w:p w:rsidR="008F05B4" w:rsidRPr="00E12CE3" w:rsidRDefault="008F05B4" w:rsidP="006624B5">
      <w:pPr>
        <w:jc w:val="both"/>
        <w:rPr>
          <w:sz w:val="28"/>
          <w:szCs w:val="28"/>
          <w:lang w:val="uk-UA"/>
        </w:rPr>
      </w:pPr>
      <w:r w:rsidRPr="00E12CE3">
        <w:rPr>
          <w:spacing w:val="-3"/>
          <w:sz w:val="28"/>
          <w:szCs w:val="28"/>
          <w:lang w:val="uk-UA"/>
        </w:rPr>
        <w:t>- «</w:t>
      </w:r>
      <w:r w:rsidRPr="00E12CE3">
        <w:rPr>
          <w:sz w:val="28"/>
          <w:szCs w:val="28"/>
          <w:lang w:val="uk-UA"/>
        </w:rPr>
        <w:t xml:space="preserve">Реконструкція </w:t>
      </w:r>
      <w:r>
        <w:rPr>
          <w:sz w:val="28"/>
          <w:szCs w:val="28"/>
          <w:lang w:val="uk-UA"/>
        </w:rPr>
        <w:t xml:space="preserve">частини </w:t>
      </w:r>
      <w:r w:rsidRPr="00E12CE3">
        <w:rPr>
          <w:sz w:val="28"/>
          <w:szCs w:val="28"/>
          <w:lang w:val="uk-UA"/>
        </w:rPr>
        <w:t xml:space="preserve">будинку культури в с. Комарівці  Сторожинецького району Чернівецької області» </w:t>
      </w:r>
    </w:p>
    <w:p w:rsidR="008F05B4" w:rsidRPr="00E12CE3" w:rsidRDefault="008F05B4" w:rsidP="006624B5">
      <w:pPr>
        <w:jc w:val="both"/>
        <w:rPr>
          <w:sz w:val="28"/>
          <w:szCs w:val="28"/>
          <w:lang w:val="uk-UA"/>
        </w:rPr>
      </w:pPr>
      <w:r w:rsidRPr="00E12CE3">
        <w:rPr>
          <w:sz w:val="28"/>
          <w:szCs w:val="28"/>
          <w:lang w:val="uk-UA"/>
        </w:rPr>
        <w:t xml:space="preserve">- «Капітальний ремонт </w:t>
      </w:r>
      <w:r>
        <w:rPr>
          <w:sz w:val="28"/>
          <w:szCs w:val="28"/>
          <w:lang w:val="uk-UA"/>
        </w:rPr>
        <w:t>будівлі</w:t>
      </w:r>
      <w:r w:rsidRPr="00E12CE3">
        <w:rPr>
          <w:sz w:val="28"/>
          <w:szCs w:val="28"/>
          <w:lang w:val="uk-UA"/>
        </w:rPr>
        <w:t xml:space="preserve"> Костинецького НВК Сторожинецької міської ради Сторожинецького району Чернівецької області» </w:t>
      </w:r>
    </w:p>
    <w:p w:rsidR="008F05B4" w:rsidRPr="00E12CE3" w:rsidRDefault="008F05B4" w:rsidP="006624B5">
      <w:pPr>
        <w:jc w:val="both"/>
        <w:rPr>
          <w:sz w:val="28"/>
          <w:szCs w:val="28"/>
          <w:lang w:val="uk-UA"/>
        </w:rPr>
      </w:pPr>
      <w:r w:rsidRPr="00E12CE3">
        <w:rPr>
          <w:sz w:val="28"/>
          <w:szCs w:val="28"/>
          <w:lang w:val="uk-UA"/>
        </w:rPr>
        <w:t>- «Придбання сміттєвоза для комунального підприємства Сторожинецької міської ради "Карп-Еко-2010"»</w:t>
      </w:r>
    </w:p>
    <w:p w:rsidR="008F05B4" w:rsidRPr="00E12CE3" w:rsidRDefault="008F05B4" w:rsidP="00587D07">
      <w:pPr>
        <w:ind w:firstLine="708"/>
        <w:jc w:val="both"/>
        <w:rPr>
          <w:sz w:val="28"/>
          <w:szCs w:val="28"/>
          <w:lang w:val="uk-UA"/>
        </w:rPr>
      </w:pPr>
    </w:p>
    <w:p w:rsidR="008F05B4" w:rsidRPr="00E12CE3" w:rsidRDefault="008F05B4" w:rsidP="00587D07">
      <w:pPr>
        <w:ind w:firstLine="708"/>
        <w:jc w:val="both"/>
        <w:rPr>
          <w:sz w:val="28"/>
          <w:szCs w:val="28"/>
          <w:lang w:val="uk-UA"/>
        </w:rPr>
      </w:pPr>
      <w:r w:rsidRPr="00E12CE3">
        <w:rPr>
          <w:sz w:val="28"/>
          <w:szCs w:val="28"/>
          <w:lang w:val="uk-UA"/>
        </w:rPr>
        <w:t xml:space="preserve">2. Відділу економічного розвитку, торгівлі, інвестицій та державних закупівель (Д.Бойчук) розробити проектні заявки на вищевказані проекти та разом із необхідним пакетом документів подати Чернівецькій обласній державній адміністрації. </w:t>
      </w:r>
    </w:p>
    <w:p w:rsidR="008F05B4" w:rsidRPr="00E12CE3" w:rsidRDefault="008F05B4" w:rsidP="008D1022">
      <w:pPr>
        <w:jc w:val="both"/>
        <w:rPr>
          <w:bCs/>
          <w:color w:val="000000"/>
          <w:sz w:val="28"/>
          <w:szCs w:val="28"/>
          <w:lang w:val="uk-UA"/>
        </w:rPr>
      </w:pPr>
      <w:r w:rsidRPr="00E12CE3">
        <w:rPr>
          <w:bCs/>
          <w:color w:val="000000"/>
          <w:sz w:val="28"/>
          <w:szCs w:val="28"/>
          <w:lang w:val="uk-UA"/>
        </w:rPr>
        <w:tab/>
      </w:r>
    </w:p>
    <w:p w:rsidR="008F05B4" w:rsidRPr="00E12CE3" w:rsidRDefault="008F05B4" w:rsidP="00587D07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E12CE3">
        <w:rPr>
          <w:bCs/>
          <w:color w:val="000000"/>
          <w:sz w:val="28"/>
          <w:szCs w:val="28"/>
          <w:lang w:val="uk-UA"/>
        </w:rPr>
        <w:t>3. Контроль за виконанням даного рішення покласти на першого заступника голови Сторожинецької</w:t>
      </w:r>
      <w:r w:rsidRPr="00E12CE3">
        <w:rPr>
          <w:bCs/>
          <w:sz w:val="28"/>
          <w:lang w:val="uk-UA"/>
        </w:rPr>
        <w:t xml:space="preserve"> міської ради П</w:t>
      </w:r>
      <w:r>
        <w:rPr>
          <w:bCs/>
          <w:sz w:val="28"/>
          <w:lang w:val="uk-UA"/>
        </w:rPr>
        <w:t xml:space="preserve">етра </w:t>
      </w:r>
      <w:r w:rsidRPr="00E12CE3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Брижака</w:t>
      </w:r>
      <w:bookmarkStart w:id="0" w:name="_GoBack"/>
      <w:bookmarkEnd w:id="0"/>
      <w:r w:rsidRPr="00E12CE3">
        <w:rPr>
          <w:bCs/>
          <w:sz w:val="28"/>
          <w:lang w:val="uk-UA"/>
        </w:rPr>
        <w:t>.</w:t>
      </w:r>
    </w:p>
    <w:p w:rsidR="008F05B4" w:rsidRPr="00E12CE3" w:rsidRDefault="008F05B4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8F05B4" w:rsidRPr="00E12CE3" w:rsidRDefault="008F05B4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8F05B4" w:rsidRPr="00E12CE3" w:rsidRDefault="008F05B4" w:rsidP="00EE19AB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8F05B4" w:rsidRPr="00E12CE3" w:rsidRDefault="008F05B4" w:rsidP="00EE19AB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 w:rsidRPr="00E12CE3">
        <w:rPr>
          <w:b/>
          <w:color w:val="000000"/>
          <w:sz w:val="28"/>
          <w:szCs w:val="28"/>
          <w:lang w:val="uk-UA"/>
        </w:rPr>
        <w:t>Сторожинецький міський голова</w:t>
      </w:r>
      <w:r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E12CE3">
        <w:rPr>
          <w:b/>
          <w:color w:val="000000"/>
          <w:sz w:val="28"/>
          <w:szCs w:val="28"/>
          <w:lang w:val="uk-UA"/>
        </w:rPr>
        <w:t xml:space="preserve">           М</w:t>
      </w:r>
      <w:r>
        <w:rPr>
          <w:b/>
          <w:color w:val="000000"/>
          <w:sz w:val="28"/>
          <w:szCs w:val="28"/>
          <w:lang w:val="uk-UA"/>
        </w:rPr>
        <w:t xml:space="preserve">икола </w:t>
      </w:r>
      <w:r w:rsidRPr="00E12CE3">
        <w:rPr>
          <w:b/>
          <w:color w:val="000000"/>
          <w:sz w:val="28"/>
          <w:szCs w:val="28"/>
          <w:lang w:val="uk-UA"/>
        </w:rPr>
        <w:t>К</w:t>
      </w:r>
      <w:r>
        <w:rPr>
          <w:b/>
          <w:color w:val="000000"/>
          <w:sz w:val="28"/>
          <w:szCs w:val="28"/>
          <w:lang w:val="uk-UA"/>
        </w:rPr>
        <w:t>АРЛІЙЧУК</w:t>
      </w:r>
    </w:p>
    <w:p w:rsidR="008F05B4" w:rsidRPr="00E12CE3" w:rsidRDefault="008F05B4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8F05B4" w:rsidRPr="00E12CE3" w:rsidRDefault="008F05B4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348"/>
        <w:gridCol w:w="3564"/>
        <w:gridCol w:w="2160"/>
      </w:tblGrid>
      <w:tr w:rsidR="008F05B4" w:rsidRPr="00E12CE3" w:rsidTr="00677696">
        <w:trPr>
          <w:gridAfter w:val="1"/>
          <w:wAfter w:w="2160" w:type="dxa"/>
        </w:trPr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12CE3">
              <w:rPr>
                <w:sz w:val="28"/>
                <w:szCs w:val="28"/>
                <w:lang w:val="uk-UA"/>
              </w:rPr>
              <w:t>Підготував:</w:t>
            </w:r>
          </w:p>
        </w:tc>
        <w:tc>
          <w:tcPr>
            <w:tcW w:w="3564" w:type="dxa"/>
          </w:tcPr>
          <w:p w:rsidR="008F05B4" w:rsidRPr="00E12CE3" w:rsidRDefault="008F05B4" w:rsidP="00587D0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БОЙЧУК</w:t>
            </w:r>
          </w:p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8F05B4" w:rsidRPr="00E12CE3" w:rsidTr="00677696">
        <w:trPr>
          <w:gridAfter w:val="1"/>
          <w:wAfter w:w="2160" w:type="dxa"/>
        </w:trPr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8F05B4" w:rsidRPr="00E12CE3" w:rsidTr="00677696">
        <w:trPr>
          <w:gridAfter w:val="1"/>
          <w:wAfter w:w="2160" w:type="dxa"/>
        </w:trPr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12CE3">
              <w:rPr>
                <w:sz w:val="28"/>
                <w:szCs w:val="28"/>
                <w:lang w:val="uk-UA"/>
              </w:rPr>
              <w:t xml:space="preserve">Погоджено:                  </w:t>
            </w:r>
          </w:p>
        </w:tc>
        <w:tc>
          <w:tcPr>
            <w:tcW w:w="3564" w:type="dxa"/>
          </w:tcPr>
          <w:p w:rsidR="008F05B4" w:rsidRPr="00E12CE3" w:rsidRDefault="008F05B4" w:rsidP="006F785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E12CE3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гор МАТЕЙЧУК</w:t>
            </w:r>
          </w:p>
        </w:tc>
      </w:tr>
      <w:tr w:rsidR="008F05B4" w:rsidRPr="00E12CE3" w:rsidTr="00677696"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</w:tcPr>
          <w:p w:rsidR="008F05B4" w:rsidRPr="00E12CE3" w:rsidRDefault="008F05B4" w:rsidP="006F785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 БРИЖАК</w:t>
            </w:r>
          </w:p>
        </w:tc>
        <w:tc>
          <w:tcPr>
            <w:tcW w:w="2160" w:type="dxa"/>
          </w:tcPr>
          <w:p w:rsidR="008F05B4" w:rsidRPr="00E12CE3" w:rsidRDefault="008F05B4" w:rsidP="0057749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  <w:tr w:rsidR="008F05B4" w:rsidRPr="00E12CE3" w:rsidTr="00677696">
        <w:trPr>
          <w:gridAfter w:val="1"/>
          <w:wAfter w:w="2160" w:type="dxa"/>
        </w:trPr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</w:tcPr>
          <w:p w:rsidR="008F05B4" w:rsidRPr="00E12CE3" w:rsidRDefault="008F05B4" w:rsidP="006F785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E12CE3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ліна ПОБІЖАН</w:t>
            </w:r>
          </w:p>
        </w:tc>
      </w:tr>
      <w:tr w:rsidR="008F05B4" w:rsidRPr="00E12CE3" w:rsidTr="00677696">
        <w:trPr>
          <w:gridAfter w:val="1"/>
          <w:wAfter w:w="2160" w:type="dxa"/>
        </w:trPr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</w:tcPr>
          <w:p w:rsidR="008F05B4" w:rsidRPr="00E12CE3" w:rsidRDefault="008F05B4" w:rsidP="006F785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E12CE3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икола БАЛАНЮК</w:t>
            </w:r>
          </w:p>
        </w:tc>
      </w:tr>
      <w:tr w:rsidR="008F05B4" w:rsidRPr="00E12CE3" w:rsidTr="00677696">
        <w:trPr>
          <w:gridAfter w:val="1"/>
          <w:wAfter w:w="2160" w:type="dxa"/>
        </w:trPr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</w:tcPr>
          <w:p w:rsidR="008F05B4" w:rsidRDefault="008F05B4" w:rsidP="006F785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 w:rsidRPr="00E12CE3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урел СИРБУ</w:t>
            </w:r>
          </w:p>
          <w:p w:rsidR="008F05B4" w:rsidRPr="00E12CE3" w:rsidRDefault="008F05B4" w:rsidP="006F785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ГРИНЧУК</w:t>
            </w:r>
          </w:p>
        </w:tc>
      </w:tr>
      <w:tr w:rsidR="008F05B4" w:rsidRPr="00E12CE3" w:rsidTr="00677696">
        <w:trPr>
          <w:gridAfter w:val="1"/>
          <w:wAfter w:w="2160" w:type="dxa"/>
        </w:trPr>
        <w:tc>
          <w:tcPr>
            <w:tcW w:w="3348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564" w:type="dxa"/>
          </w:tcPr>
          <w:p w:rsidR="008F05B4" w:rsidRPr="00E12CE3" w:rsidRDefault="008F05B4" w:rsidP="007423AA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8F05B4" w:rsidRPr="00E12CE3" w:rsidRDefault="008F05B4" w:rsidP="008D1022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F05B4" w:rsidRPr="00E12CE3" w:rsidRDefault="008F05B4" w:rsidP="008D1022">
      <w:pPr>
        <w:rPr>
          <w:lang w:val="uk-UA"/>
        </w:rPr>
      </w:pPr>
    </w:p>
    <w:p w:rsidR="008F05B4" w:rsidRPr="00E12CE3" w:rsidRDefault="008F05B4">
      <w:pPr>
        <w:rPr>
          <w:lang w:val="uk-UA"/>
        </w:rPr>
      </w:pPr>
    </w:p>
    <w:sectPr w:rsidR="008F05B4" w:rsidRPr="00E12CE3" w:rsidSect="00B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4B"/>
    <w:rsid w:val="0005496A"/>
    <w:rsid w:val="000719C9"/>
    <w:rsid w:val="00086066"/>
    <w:rsid w:val="00092201"/>
    <w:rsid w:val="000C7E36"/>
    <w:rsid w:val="000F7465"/>
    <w:rsid w:val="0014309C"/>
    <w:rsid w:val="00207566"/>
    <w:rsid w:val="00232540"/>
    <w:rsid w:val="0023341F"/>
    <w:rsid w:val="00307659"/>
    <w:rsid w:val="0033639E"/>
    <w:rsid w:val="003730D2"/>
    <w:rsid w:val="003869BA"/>
    <w:rsid w:val="004669B2"/>
    <w:rsid w:val="004C78B1"/>
    <w:rsid w:val="00504BF8"/>
    <w:rsid w:val="00544D1E"/>
    <w:rsid w:val="0057749D"/>
    <w:rsid w:val="00587D07"/>
    <w:rsid w:val="005F12E8"/>
    <w:rsid w:val="00611F73"/>
    <w:rsid w:val="00636B65"/>
    <w:rsid w:val="00644597"/>
    <w:rsid w:val="006624B5"/>
    <w:rsid w:val="00677696"/>
    <w:rsid w:val="006A0655"/>
    <w:rsid w:val="006A193C"/>
    <w:rsid w:val="006C78B6"/>
    <w:rsid w:val="006D3C7D"/>
    <w:rsid w:val="006F3F22"/>
    <w:rsid w:val="006F785C"/>
    <w:rsid w:val="007423AA"/>
    <w:rsid w:val="00802A7A"/>
    <w:rsid w:val="00804183"/>
    <w:rsid w:val="0081328A"/>
    <w:rsid w:val="008345AC"/>
    <w:rsid w:val="00860A4B"/>
    <w:rsid w:val="008C0676"/>
    <w:rsid w:val="008D1022"/>
    <w:rsid w:val="008F05B4"/>
    <w:rsid w:val="009105D1"/>
    <w:rsid w:val="00973D03"/>
    <w:rsid w:val="009F06DF"/>
    <w:rsid w:val="009F7706"/>
    <w:rsid w:val="00A55598"/>
    <w:rsid w:val="00AF10C4"/>
    <w:rsid w:val="00AF49E2"/>
    <w:rsid w:val="00B1334E"/>
    <w:rsid w:val="00B57B32"/>
    <w:rsid w:val="00B71D24"/>
    <w:rsid w:val="00B725D6"/>
    <w:rsid w:val="00B778E1"/>
    <w:rsid w:val="00BF0767"/>
    <w:rsid w:val="00BF5D85"/>
    <w:rsid w:val="00C21446"/>
    <w:rsid w:val="00C32B4C"/>
    <w:rsid w:val="00C77CF0"/>
    <w:rsid w:val="00CA35B7"/>
    <w:rsid w:val="00CA68F8"/>
    <w:rsid w:val="00CF2453"/>
    <w:rsid w:val="00D045F1"/>
    <w:rsid w:val="00D749A7"/>
    <w:rsid w:val="00D92E4A"/>
    <w:rsid w:val="00DB5A7C"/>
    <w:rsid w:val="00E12CE3"/>
    <w:rsid w:val="00EE19AB"/>
    <w:rsid w:val="00F17DB3"/>
    <w:rsid w:val="00F70926"/>
    <w:rsid w:val="00F95F80"/>
    <w:rsid w:val="00FB657E"/>
    <w:rsid w:val="00FC3D64"/>
    <w:rsid w:val="00FD50C0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102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022"/>
    <w:rPr>
      <w:rFonts w:ascii="Tahoma" w:hAnsi="Tahoma" w:cs="Times New Roman"/>
      <w:sz w:val="16"/>
      <w:lang w:eastAsia="ru-RU"/>
    </w:rPr>
  </w:style>
  <w:style w:type="character" w:customStyle="1" w:styleId="docdata">
    <w:name w:val="docdata"/>
    <w:aliases w:val="docy,v5,1554,baiaagaaboqcaaadrwqaaavvbaaaaaaaaaaaaaaaaaaaaaaaaaaaaaaaaaaaaaaaaaaaaaaaaaaaaaaaaaaaaaaaaaaaaaaaaaaaaaaaaaaaaaaaaaaaaaaaaaaaaaaaaaaaaaaaaaaaaaaaaaaaaaaaaaaaaaaaaaaaaaaaaaaaaaaaaaaaaaaaaaaaaaaaaaaaaaaaaaaaaaaaaaaaaaaaaaaaaaaaaaaaaaa"/>
    <w:uiPriority w:val="99"/>
    <w:rsid w:val="00B7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338</Words>
  <Characters>1933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МОЛОЧНИЙ КРАЙ</dc:creator>
  <cp:keywords/>
  <dc:description/>
  <cp:lastModifiedBy>User</cp:lastModifiedBy>
  <cp:revision>14</cp:revision>
  <cp:lastPrinted>2020-04-10T08:50:00Z</cp:lastPrinted>
  <dcterms:created xsi:type="dcterms:W3CDTF">2020-04-09T06:54:00Z</dcterms:created>
  <dcterms:modified xsi:type="dcterms:W3CDTF">2020-04-16T12:11:00Z</dcterms:modified>
</cp:coreProperties>
</file>