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C5" w:rsidRPr="003468FE" w:rsidRDefault="00B973C5" w:rsidP="00F920FE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</w:t>
      </w:r>
      <w:r w:rsidRPr="000448F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4" o:title=""/>
          </v:shape>
        </w:pict>
      </w:r>
      <w:r>
        <w:rPr>
          <w:noProof/>
          <w:sz w:val="28"/>
          <w:szCs w:val="28"/>
          <w:lang w:val="uk-UA"/>
        </w:rPr>
        <w:t xml:space="preserve">                            </w:t>
      </w:r>
    </w:p>
    <w:p w:rsidR="00B973C5" w:rsidRPr="0004699D" w:rsidRDefault="00B973C5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4699D">
        <w:rPr>
          <w:b/>
          <w:sz w:val="28"/>
          <w:szCs w:val="28"/>
          <w:lang w:val="uk-UA"/>
        </w:rPr>
        <w:t xml:space="preserve">У К Р А Ї Н А </w:t>
      </w:r>
    </w:p>
    <w:p w:rsidR="00B973C5" w:rsidRPr="0004699D" w:rsidRDefault="00B973C5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4699D"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B973C5" w:rsidRPr="0004699D" w:rsidRDefault="00B973C5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4699D">
        <w:rPr>
          <w:b/>
          <w:sz w:val="28"/>
          <w:szCs w:val="28"/>
          <w:lang w:val="uk-UA"/>
        </w:rPr>
        <w:t>ЧЕРНІВЕЦЬКОЇ ОБЛАСТІ</w:t>
      </w:r>
    </w:p>
    <w:p w:rsidR="00B973C5" w:rsidRPr="0004699D" w:rsidRDefault="00B973C5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4699D">
        <w:rPr>
          <w:b/>
          <w:sz w:val="28"/>
          <w:szCs w:val="28"/>
          <w:lang w:val="uk-UA"/>
        </w:rPr>
        <w:t>ВИКОНАВЧИЙ КОМІТЕТ</w:t>
      </w:r>
    </w:p>
    <w:p w:rsidR="00B973C5" w:rsidRPr="0004699D" w:rsidRDefault="00B973C5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4699D">
        <w:rPr>
          <w:b/>
          <w:sz w:val="28"/>
          <w:szCs w:val="28"/>
          <w:lang w:val="uk-UA"/>
        </w:rPr>
        <w:t xml:space="preserve">Р І Ш Е Н Н Я </w:t>
      </w:r>
    </w:p>
    <w:p w:rsidR="00B973C5" w:rsidRPr="0004699D" w:rsidRDefault="00B973C5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973C5" w:rsidRPr="0004699D" w:rsidRDefault="00B973C5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квітня</w:t>
      </w:r>
      <w:r w:rsidRPr="0004699D">
        <w:rPr>
          <w:sz w:val="28"/>
          <w:szCs w:val="28"/>
          <w:lang w:val="uk-UA"/>
        </w:rPr>
        <w:t xml:space="preserve">  2020 року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04699D">
        <w:rPr>
          <w:sz w:val="28"/>
          <w:szCs w:val="28"/>
          <w:lang w:val="uk-UA"/>
        </w:rPr>
        <w:t xml:space="preserve">  </w:t>
      </w:r>
      <w:r w:rsidRPr="00F920FE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F920FE">
        <w:rPr>
          <w:b/>
          <w:sz w:val="28"/>
          <w:szCs w:val="28"/>
          <w:lang w:val="uk-UA"/>
        </w:rPr>
        <w:t>85</w:t>
      </w:r>
    </w:p>
    <w:p w:rsidR="00B973C5" w:rsidRPr="0004699D" w:rsidRDefault="00B973C5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B973C5" w:rsidRPr="0004699D" w:rsidRDefault="00B973C5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/>
      </w:tblPr>
      <w:tblGrid>
        <w:gridCol w:w="9048"/>
      </w:tblGrid>
      <w:tr w:rsidR="00B973C5" w:rsidRPr="0004699D" w:rsidTr="007423AA">
        <w:tc>
          <w:tcPr>
            <w:tcW w:w="9048" w:type="dxa"/>
          </w:tcPr>
          <w:p w:rsidR="00B973C5" w:rsidRPr="0004699D" w:rsidRDefault="00B973C5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4699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Про затвердження проектних документацій </w:t>
            </w:r>
          </w:p>
          <w:p w:rsidR="00B973C5" w:rsidRPr="0004699D" w:rsidRDefault="00B973C5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4699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на проекти, що будуть реалізовуватися за </w:t>
            </w:r>
          </w:p>
          <w:p w:rsidR="00B973C5" w:rsidRPr="0004699D" w:rsidRDefault="00B973C5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4699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рахунок коштів субвенції з державного </w:t>
            </w:r>
          </w:p>
          <w:p w:rsidR="00B973C5" w:rsidRPr="0004699D" w:rsidRDefault="00B973C5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4699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бюджету місцевому бюджету на підтримку розвитку</w:t>
            </w:r>
          </w:p>
          <w:p w:rsidR="00B973C5" w:rsidRPr="0004699D" w:rsidRDefault="00B973C5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4699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Сторожинецької міської об’єднаної територіальної </w:t>
            </w:r>
          </w:p>
          <w:p w:rsidR="00B973C5" w:rsidRPr="0004699D" w:rsidRDefault="00B973C5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04699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громади у 2020 році</w:t>
            </w:r>
          </w:p>
        </w:tc>
      </w:tr>
    </w:tbl>
    <w:p w:rsidR="00B973C5" w:rsidRPr="0004699D" w:rsidRDefault="00B973C5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B973C5" w:rsidRPr="0004699D" w:rsidRDefault="00B973C5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B973C5" w:rsidRPr="0004699D" w:rsidRDefault="00B973C5" w:rsidP="008D10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4699D">
        <w:rPr>
          <w:rFonts w:ascii="Times New Roman CYR" w:hAnsi="Times New Roman CYR" w:cs="Times New Roman CYR"/>
          <w:sz w:val="28"/>
          <w:szCs w:val="28"/>
          <w:lang w:val="uk-UA"/>
        </w:rPr>
        <w:t xml:space="preserve">    Відповідно до вимог Постанови Кабінету Міністрів України від           11 травня 2011 року №560 «</w:t>
      </w:r>
      <w:r w:rsidRPr="0004699D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</w:t>
      </w:r>
      <w:r w:rsidRPr="0004699D">
        <w:rPr>
          <w:rFonts w:ascii="Times New Roman CYR" w:hAnsi="Times New Roman CYR" w:cs="Times New Roman CYR"/>
          <w:sz w:val="28"/>
          <w:szCs w:val="28"/>
          <w:lang w:val="uk-UA"/>
        </w:rPr>
        <w:t>» з останніми змінами від 23.01.2019 року та керуючись Законом України "Про місцеве самоврядування в Україні",</w:t>
      </w:r>
    </w:p>
    <w:p w:rsidR="00B973C5" w:rsidRPr="0004699D" w:rsidRDefault="00B973C5" w:rsidP="003468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B973C5" w:rsidRPr="0004699D" w:rsidRDefault="00B973C5" w:rsidP="003468FE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4699D">
        <w:rPr>
          <w:b/>
          <w:sz w:val="28"/>
          <w:szCs w:val="28"/>
          <w:lang w:val="uk-UA"/>
        </w:rPr>
        <w:t xml:space="preserve">      ВИКОНАВЧИЙ КОМІТЕТ МІСЬКОЇ РАДИ ВИРІШИВ:</w:t>
      </w:r>
    </w:p>
    <w:p w:rsidR="00B973C5" w:rsidRPr="0004699D" w:rsidRDefault="00B973C5" w:rsidP="008D102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4699D">
        <w:rPr>
          <w:b/>
          <w:sz w:val="28"/>
          <w:szCs w:val="28"/>
          <w:lang w:val="uk-UA"/>
        </w:rPr>
        <w:tab/>
      </w:r>
      <w:r w:rsidRPr="0004699D">
        <w:rPr>
          <w:sz w:val="28"/>
          <w:szCs w:val="28"/>
          <w:lang w:val="uk-UA"/>
        </w:rPr>
        <w:t>1. Затвердити проектні документації на наступні об’єкти:</w:t>
      </w:r>
    </w:p>
    <w:p w:rsidR="00B973C5" w:rsidRPr="0004699D" w:rsidRDefault="00B973C5" w:rsidP="006024EB">
      <w:pPr>
        <w:jc w:val="both"/>
        <w:rPr>
          <w:spacing w:val="-3"/>
          <w:sz w:val="28"/>
          <w:szCs w:val="28"/>
          <w:lang w:val="uk-UA"/>
        </w:rPr>
      </w:pPr>
      <w:r w:rsidRPr="0004699D">
        <w:rPr>
          <w:sz w:val="28"/>
          <w:szCs w:val="28"/>
          <w:lang w:val="uk-UA"/>
        </w:rPr>
        <w:t xml:space="preserve">- «Будівництво дошкільної групи Банилово-Підгірнівського  ДНЗ «Малятко» в с.Банилів-Підгірний Сторожинецького району Чернівецької області»  </w:t>
      </w:r>
      <w:r>
        <w:rPr>
          <w:spacing w:val="-3"/>
          <w:sz w:val="28"/>
          <w:szCs w:val="28"/>
          <w:lang w:val="uk-UA"/>
        </w:rPr>
        <w:t>- 1405,381 тис.грн.</w:t>
      </w:r>
      <w:r w:rsidRPr="0004699D">
        <w:rPr>
          <w:spacing w:val="-3"/>
          <w:sz w:val="28"/>
          <w:szCs w:val="28"/>
          <w:lang w:val="uk-UA"/>
        </w:rPr>
        <w:t>;</w:t>
      </w:r>
    </w:p>
    <w:p w:rsidR="00B973C5" w:rsidRPr="0004699D" w:rsidRDefault="00B973C5" w:rsidP="006024EB">
      <w:pPr>
        <w:jc w:val="both"/>
        <w:rPr>
          <w:spacing w:val="-3"/>
          <w:sz w:val="28"/>
          <w:szCs w:val="28"/>
          <w:lang w:val="uk-UA"/>
        </w:rPr>
      </w:pPr>
      <w:r w:rsidRPr="0004699D">
        <w:rPr>
          <w:spacing w:val="-3"/>
          <w:sz w:val="28"/>
          <w:szCs w:val="28"/>
          <w:lang w:val="uk-UA"/>
        </w:rPr>
        <w:t>- «</w:t>
      </w:r>
      <w:r w:rsidRPr="0004699D">
        <w:rPr>
          <w:sz w:val="28"/>
          <w:szCs w:val="28"/>
          <w:lang w:val="uk-UA"/>
        </w:rPr>
        <w:t xml:space="preserve">Реконструкція будинку культури по вул. Головній, 20-Г в с.Стара Жадова Сторожинецького району Чернівецької області» - </w:t>
      </w:r>
      <w:r>
        <w:rPr>
          <w:spacing w:val="-3"/>
          <w:sz w:val="28"/>
          <w:szCs w:val="28"/>
          <w:lang w:val="uk-UA"/>
        </w:rPr>
        <w:t>1467,385 тис. грн.</w:t>
      </w:r>
      <w:r w:rsidRPr="0004699D">
        <w:rPr>
          <w:spacing w:val="-3"/>
          <w:sz w:val="28"/>
          <w:szCs w:val="28"/>
          <w:lang w:val="uk-UA"/>
        </w:rPr>
        <w:t>;</w:t>
      </w:r>
    </w:p>
    <w:p w:rsidR="00B973C5" w:rsidRPr="0004699D" w:rsidRDefault="00B973C5" w:rsidP="006024EB">
      <w:pPr>
        <w:jc w:val="both"/>
        <w:rPr>
          <w:sz w:val="28"/>
          <w:szCs w:val="28"/>
          <w:lang w:val="uk-UA"/>
        </w:rPr>
      </w:pPr>
      <w:r w:rsidRPr="0004699D">
        <w:rPr>
          <w:spacing w:val="-3"/>
          <w:sz w:val="28"/>
          <w:szCs w:val="28"/>
          <w:lang w:val="uk-UA"/>
        </w:rPr>
        <w:t>- «</w:t>
      </w:r>
      <w:r w:rsidRPr="0004699D">
        <w:rPr>
          <w:sz w:val="28"/>
          <w:szCs w:val="28"/>
          <w:lang w:val="uk-UA"/>
        </w:rPr>
        <w:t xml:space="preserve">Реконструкція </w:t>
      </w:r>
      <w:r>
        <w:rPr>
          <w:sz w:val="28"/>
          <w:szCs w:val="28"/>
          <w:lang w:val="uk-UA"/>
        </w:rPr>
        <w:t xml:space="preserve">частини </w:t>
      </w:r>
      <w:r w:rsidRPr="0004699D">
        <w:rPr>
          <w:sz w:val="28"/>
          <w:szCs w:val="28"/>
          <w:lang w:val="uk-UA"/>
        </w:rPr>
        <w:t>будинку культури в с. Комарівці  Сторожинецького району Чернівецької області» - 1479,530 тис. грн..;</w:t>
      </w:r>
    </w:p>
    <w:p w:rsidR="00B973C5" w:rsidRPr="0004699D" w:rsidRDefault="00B973C5" w:rsidP="003468FE">
      <w:pPr>
        <w:jc w:val="both"/>
        <w:rPr>
          <w:sz w:val="28"/>
          <w:szCs w:val="28"/>
          <w:lang w:val="uk-UA"/>
        </w:rPr>
      </w:pPr>
      <w:r w:rsidRPr="0004699D">
        <w:rPr>
          <w:sz w:val="28"/>
          <w:szCs w:val="28"/>
          <w:lang w:val="uk-UA"/>
        </w:rPr>
        <w:t xml:space="preserve">- «Капітальний ремонт </w:t>
      </w:r>
      <w:r>
        <w:rPr>
          <w:sz w:val="28"/>
          <w:szCs w:val="28"/>
          <w:lang w:val="uk-UA"/>
        </w:rPr>
        <w:t>будівлі</w:t>
      </w:r>
      <w:r w:rsidRPr="0004699D">
        <w:rPr>
          <w:sz w:val="28"/>
          <w:szCs w:val="28"/>
          <w:lang w:val="uk-UA"/>
        </w:rPr>
        <w:t xml:space="preserve"> Костинецького НВК Сторожинецької міської ради Сторожинецького району Чернівецької області» - 1249,504 тис. грн..</w:t>
      </w:r>
    </w:p>
    <w:p w:rsidR="00B973C5" w:rsidRPr="003468FE" w:rsidRDefault="00B973C5" w:rsidP="003468FE">
      <w:pPr>
        <w:ind w:firstLine="708"/>
        <w:jc w:val="both"/>
        <w:rPr>
          <w:sz w:val="28"/>
          <w:szCs w:val="28"/>
          <w:lang w:val="uk-UA"/>
        </w:rPr>
      </w:pPr>
      <w:r w:rsidRPr="0004699D">
        <w:rPr>
          <w:sz w:val="28"/>
          <w:szCs w:val="28"/>
          <w:lang w:val="uk-UA"/>
        </w:rPr>
        <w:t xml:space="preserve">2. Відділу економічного розвитку, торгівлі, інвестицій та державних закупівель (Д.Бойчук) розробити проектні заявки, взявши за основу вищевказані проектні документації. </w:t>
      </w:r>
    </w:p>
    <w:p w:rsidR="00B973C5" w:rsidRPr="0004699D" w:rsidRDefault="00B973C5" w:rsidP="00587D07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04699D">
        <w:rPr>
          <w:bCs/>
          <w:color w:val="000000"/>
          <w:sz w:val="28"/>
          <w:szCs w:val="28"/>
          <w:lang w:val="uk-UA"/>
        </w:rPr>
        <w:t>3. Контроль за виконанням даного рішення покласти на першого заступника голови Сторожинецької</w:t>
      </w:r>
      <w:r w:rsidRPr="0004699D">
        <w:rPr>
          <w:bCs/>
          <w:sz w:val="28"/>
          <w:lang w:val="uk-UA"/>
        </w:rPr>
        <w:t xml:space="preserve"> міської ради П</w:t>
      </w:r>
      <w:r>
        <w:rPr>
          <w:bCs/>
          <w:sz w:val="28"/>
          <w:lang w:val="uk-UA"/>
        </w:rPr>
        <w:t>етра</w:t>
      </w:r>
      <w:r w:rsidRPr="0004699D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Брижака</w:t>
      </w:r>
      <w:r w:rsidRPr="0004699D">
        <w:rPr>
          <w:bCs/>
          <w:sz w:val="28"/>
          <w:lang w:val="uk-UA"/>
        </w:rPr>
        <w:t>.</w:t>
      </w:r>
    </w:p>
    <w:p w:rsidR="00B973C5" w:rsidRPr="0004699D" w:rsidRDefault="00B973C5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B973C5" w:rsidRPr="0004699D" w:rsidRDefault="00B973C5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B973C5" w:rsidRPr="0004699D" w:rsidRDefault="00B973C5" w:rsidP="00EE19AB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04699D">
        <w:rPr>
          <w:b/>
          <w:color w:val="000000"/>
          <w:sz w:val="28"/>
          <w:szCs w:val="28"/>
          <w:lang w:val="uk-UA"/>
        </w:rPr>
        <w:t xml:space="preserve">Сторожинецький міський голова                         </w:t>
      </w:r>
      <w:r>
        <w:rPr>
          <w:b/>
          <w:color w:val="000000"/>
          <w:sz w:val="28"/>
          <w:szCs w:val="28"/>
          <w:lang w:val="uk-UA"/>
        </w:rPr>
        <w:t xml:space="preserve">      Микола КАРЛІЙЧУК</w:t>
      </w:r>
    </w:p>
    <w:p w:rsidR="00B973C5" w:rsidRPr="0004699D" w:rsidRDefault="00B973C5" w:rsidP="008D102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973C5" w:rsidRPr="0004699D" w:rsidRDefault="00B973C5" w:rsidP="008D102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973C5" w:rsidRPr="0004699D" w:rsidRDefault="00B973C5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10065" w:type="dxa"/>
        <w:tblLook w:val="01E0"/>
      </w:tblPr>
      <w:tblGrid>
        <w:gridCol w:w="3348"/>
        <w:gridCol w:w="4557"/>
        <w:gridCol w:w="2160"/>
      </w:tblGrid>
      <w:tr w:rsidR="00B973C5" w:rsidRPr="0004699D" w:rsidTr="00F920FE">
        <w:trPr>
          <w:gridAfter w:val="1"/>
          <w:wAfter w:w="2160" w:type="dxa"/>
        </w:trPr>
        <w:tc>
          <w:tcPr>
            <w:tcW w:w="3348" w:type="dxa"/>
          </w:tcPr>
          <w:p w:rsidR="00B973C5" w:rsidRPr="0004699D" w:rsidRDefault="00B973C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4699D">
              <w:rPr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4557" w:type="dxa"/>
          </w:tcPr>
          <w:p w:rsidR="00B973C5" w:rsidRPr="0004699D" w:rsidRDefault="00B973C5" w:rsidP="00587D0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БОЙЧУК</w:t>
            </w:r>
          </w:p>
          <w:p w:rsidR="00B973C5" w:rsidRPr="0004699D" w:rsidRDefault="00B973C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B973C5" w:rsidRPr="0004699D" w:rsidTr="00F920FE">
        <w:trPr>
          <w:gridAfter w:val="1"/>
          <w:wAfter w:w="2160" w:type="dxa"/>
        </w:trPr>
        <w:tc>
          <w:tcPr>
            <w:tcW w:w="3348" w:type="dxa"/>
          </w:tcPr>
          <w:p w:rsidR="00B973C5" w:rsidRPr="0004699D" w:rsidRDefault="00B973C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B973C5" w:rsidRPr="0004699D" w:rsidRDefault="00B973C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B973C5" w:rsidRPr="0004699D" w:rsidTr="00F920FE">
        <w:trPr>
          <w:gridAfter w:val="1"/>
          <w:wAfter w:w="2160" w:type="dxa"/>
        </w:trPr>
        <w:tc>
          <w:tcPr>
            <w:tcW w:w="3348" w:type="dxa"/>
          </w:tcPr>
          <w:p w:rsidR="00B973C5" w:rsidRPr="0004699D" w:rsidRDefault="00B973C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4699D">
              <w:rPr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4557" w:type="dxa"/>
          </w:tcPr>
          <w:p w:rsidR="00B973C5" w:rsidRPr="0004699D" w:rsidRDefault="00B973C5" w:rsidP="001E755F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МАТЕЙЧУК</w:t>
            </w:r>
          </w:p>
        </w:tc>
      </w:tr>
      <w:tr w:rsidR="00B973C5" w:rsidRPr="0004699D" w:rsidTr="00F920FE">
        <w:tc>
          <w:tcPr>
            <w:tcW w:w="3348" w:type="dxa"/>
          </w:tcPr>
          <w:p w:rsidR="00B973C5" w:rsidRPr="0004699D" w:rsidRDefault="00B973C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B973C5" w:rsidRPr="0004699D" w:rsidRDefault="00B973C5" w:rsidP="00740AE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БРИЖАК</w:t>
            </w:r>
          </w:p>
        </w:tc>
        <w:tc>
          <w:tcPr>
            <w:tcW w:w="2160" w:type="dxa"/>
          </w:tcPr>
          <w:p w:rsidR="00B973C5" w:rsidRPr="0004699D" w:rsidRDefault="00B973C5" w:rsidP="0057749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B973C5" w:rsidRPr="0004699D" w:rsidTr="00F920FE">
        <w:trPr>
          <w:gridAfter w:val="1"/>
          <w:wAfter w:w="2160" w:type="dxa"/>
        </w:trPr>
        <w:tc>
          <w:tcPr>
            <w:tcW w:w="3348" w:type="dxa"/>
          </w:tcPr>
          <w:p w:rsidR="00B973C5" w:rsidRPr="0004699D" w:rsidRDefault="00B973C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B973C5" w:rsidRPr="0004699D" w:rsidRDefault="00B973C5" w:rsidP="00740AE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 w:rsidRPr="0004699D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ліна ПОБІЖАН</w:t>
            </w:r>
          </w:p>
        </w:tc>
      </w:tr>
      <w:tr w:rsidR="00B973C5" w:rsidRPr="0004699D" w:rsidTr="00F920FE">
        <w:trPr>
          <w:gridAfter w:val="1"/>
          <w:wAfter w:w="2160" w:type="dxa"/>
        </w:trPr>
        <w:tc>
          <w:tcPr>
            <w:tcW w:w="3348" w:type="dxa"/>
          </w:tcPr>
          <w:p w:rsidR="00B973C5" w:rsidRPr="0004699D" w:rsidRDefault="00B973C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B973C5" w:rsidRPr="0004699D" w:rsidRDefault="00B973C5" w:rsidP="00740AE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БАЛАНЮК</w:t>
            </w:r>
          </w:p>
        </w:tc>
      </w:tr>
      <w:tr w:rsidR="00B973C5" w:rsidRPr="0004699D" w:rsidTr="00F920FE">
        <w:trPr>
          <w:gridAfter w:val="1"/>
          <w:wAfter w:w="2160" w:type="dxa"/>
        </w:trPr>
        <w:tc>
          <w:tcPr>
            <w:tcW w:w="3348" w:type="dxa"/>
          </w:tcPr>
          <w:p w:rsidR="00B973C5" w:rsidRPr="0004699D" w:rsidRDefault="00B973C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B973C5" w:rsidRPr="0004699D" w:rsidRDefault="00B973C5" w:rsidP="00740AE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 w:rsidRPr="0004699D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урел СИРБУ</w:t>
            </w:r>
          </w:p>
          <w:p w:rsidR="00B973C5" w:rsidRPr="0004699D" w:rsidRDefault="00B973C5" w:rsidP="00740AEA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 w:rsidRPr="0004699D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італій ГРИНЧУК</w:t>
            </w:r>
          </w:p>
        </w:tc>
      </w:tr>
      <w:tr w:rsidR="00B973C5" w:rsidRPr="0004699D" w:rsidTr="00F920FE">
        <w:trPr>
          <w:gridAfter w:val="1"/>
          <w:wAfter w:w="2160" w:type="dxa"/>
        </w:trPr>
        <w:tc>
          <w:tcPr>
            <w:tcW w:w="3348" w:type="dxa"/>
          </w:tcPr>
          <w:p w:rsidR="00B973C5" w:rsidRPr="0004699D" w:rsidRDefault="00B973C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B973C5" w:rsidRPr="0004699D" w:rsidRDefault="00B973C5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B973C5" w:rsidRPr="0004699D" w:rsidRDefault="00B973C5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973C5" w:rsidRPr="0004699D" w:rsidRDefault="00B973C5" w:rsidP="008D1022">
      <w:pPr>
        <w:rPr>
          <w:lang w:val="uk-UA"/>
        </w:rPr>
      </w:pPr>
    </w:p>
    <w:p w:rsidR="00B973C5" w:rsidRPr="0004699D" w:rsidRDefault="00B973C5">
      <w:pPr>
        <w:rPr>
          <w:lang w:val="uk-UA"/>
        </w:rPr>
      </w:pPr>
    </w:p>
    <w:sectPr w:rsidR="00B973C5" w:rsidRPr="0004699D" w:rsidSect="003468FE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A4B"/>
    <w:rsid w:val="000448FB"/>
    <w:rsid w:val="0004699D"/>
    <w:rsid w:val="0005496A"/>
    <w:rsid w:val="000719C9"/>
    <w:rsid w:val="0014309C"/>
    <w:rsid w:val="001E755F"/>
    <w:rsid w:val="001F2A53"/>
    <w:rsid w:val="00232540"/>
    <w:rsid w:val="002917F3"/>
    <w:rsid w:val="00307659"/>
    <w:rsid w:val="003468FE"/>
    <w:rsid w:val="003C23E1"/>
    <w:rsid w:val="003D3271"/>
    <w:rsid w:val="004C78B1"/>
    <w:rsid w:val="004F736C"/>
    <w:rsid w:val="00504BF8"/>
    <w:rsid w:val="00525534"/>
    <w:rsid w:val="005277B6"/>
    <w:rsid w:val="00544D1E"/>
    <w:rsid w:val="0057749D"/>
    <w:rsid w:val="00587D07"/>
    <w:rsid w:val="005979F8"/>
    <w:rsid w:val="005A38ED"/>
    <w:rsid w:val="005C6C74"/>
    <w:rsid w:val="006024EB"/>
    <w:rsid w:val="00611F73"/>
    <w:rsid w:val="00644597"/>
    <w:rsid w:val="006624B5"/>
    <w:rsid w:val="006C78B6"/>
    <w:rsid w:val="006D3C7D"/>
    <w:rsid w:val="007203FD"/>
    <w:rsid w:val="00740AEA"/>
    <w:rsid w:val="007423AA"/>
    <w:rsid w:val="00767E6D"/>
    <w:rsid w:val="007873D7"/>
    <w:rsid w:val="00793C44"/>
    <w:rsid w:val="00795636"/>
    <w:rsid w:val="00804183"/>
    <w:rsid w:val="0081328A"/>
    <w:rsid w:val="008345AC"/>
    <w:rsid w:val="00837704"/>
    <w:rsid w:val="00860A4B"/>
    <w:rsid w:val="008A42DD"/>
    <w:rsid w:val="008D1022"/>
    <w:rsid w:val="009105D1"/>
    <w:rsid w:val="009768BB"/>
    <w:rsid w:val="009A40FE"/>
    <w:rsid w:val="009F06DF"/>
    <w:rsid w:val="00A55598"/>
    <w:rsid w:val="00A91714"/>
    <w:rsid w:val="00AD1E1D"/>
    <w:rsid w:val="00B1334E"/>
    <w:rsid w:val="00B54C66"/>
    <w:rsid w:val="00B57B32"/>
    <w:rsid w:val="00B71D24"/>
    <w:rsid w:val="00B725D6"/>
    <w:rsid w:val="00B778E1"/>
    <w:rsid w:val="00B973C5"/>
    <w:rsid w:val="00BF0767"/>
    <w:rsid w:val="00BF5D85"/>
    <w:rsid w:val="00C21446"/>
    <w:rsid w:val="00C32B4C"/>
    <w:rsid w:val="00CA35B7"/>
    <w:rsid w:val="00CA68F8"/>
    <w:rsid w:val="00CF2453"/>
    <w:rsid w:val="00D0094C"/>
    <w:rsid w:val="00D045F1"/>
    <w:rsid w:val="00D749A7"/>
    <w:rsid w:val="00DB32DB"/>
    <w:rsid w:val="00DB5A7C"/>
    <w:rsid w:val="00DD0AF6"/>
    <w:rsid w:val="00DF0ABE"/>
    <w:rsid w:val="00E24C2B"/>
    <w:rsid w:val="00ED00CD"/>
    <w:rsid w:val="00EE19AB"/>
    <w:rsid w:val="00F424D9"/>
    <w:rsid w:val="00F70926"/>
    <w:rsid w:val="00F920FE"/>
    <w:rsid w:val="00F95F80"/>
    <w:rsid w:val="00FB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102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022"/>
    <w:rPr>
      <w:rFonts w:ascii="Tahoma" w:hAnsi="Tahoma"/>
      <w:sz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321</Words>
  <Characters>1830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МОЛОЧНИЙ КРАЙ</dc:creator>
  <cp:keywords/>
  <dc:description/>
  <cp:lastModifiedBy>User</cp:lastModifiedBy>
  <cp:revision>16</cp:revision>
  <cp:lastPrinted>2020-04-10T08:43:00Z</cp:lastPrinted>
  <dcterms:created xsi:type="dcterms:W3CDTF">2020-04-09T07:04:00Z</dcterms:created>
  <dcterms:modified xsi:type="dcterms:W3CDTF">2020-04-16T12:10:00Z</dcterms:modified>
</cp:coreProperties>
</file>