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E0" w:rsidRDefault="00FB03E0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475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FB03E0" w:rsidRDefault="00FB03E0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B03E0" w:rsidRDefault="00FB03E0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FB03E0" w:rsidRDefault="00FB03E0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B03E0" w:rsidRDefault="00FB03E0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B03E0" w:rsidRDefault="00FB03E0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 </w:t>
      </w:r>
    </w:p>
    <w:p w:rsidR="00FB03E0" w:rsidRDefault="00FB03E0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квітня  2020 року                                                                                             </w:t>
      </w:r>
      <w:r w:rsidRPr="00E66C8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66C8A">
        <w:rPr>
          <w:b/>
          <w:sz w:val="28"/>
          <w:szCs w:val="28"/>
          <w:lang w:val="uk-UA"/>
        </w:rPr>
        <w:t>97</w:t>
      </w:r>
    </w:p>
    <w:p w:rsidR="00FB03E0" w:rsidRDefault="00FB03E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FB03E0" w:rsidRDefault="00FB03E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FB03E0" w:rsidRDefault="00FB03E0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FB03E0" w:rsidRDefault="00FB03E0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FB03E0" w:rsidRDefault="00FB03E0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:rsidR="00FB03E0" w:rsidRDefault="00FB03E0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Ярову Людмилу Аристидівну, 28.01.1974 року народження, жительку с.Стара Жадова, яка народила та виховала до восьмирічного віку п’ятеро дітей.</w:t>
      </w:r>
    </w:p>
    <w:p w:rsidR="00FB03E0" w:rsidRDefault="00FB03E0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FB03E0" w:rsidRDefault="00FB03E0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даного рішення покласти на секретаря міської ради Ігоря Матейчука. </w:t>
      </w:r>
    </w:p>
    <w:p w:rsidR="00FB03E0" w:rsidRDefault="00FB03E0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B03E0" w:rsidRDefault="00FB03E0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2628"/>
        <w:gridCol w:w="2880"/>
      </w:tblGrid>
      <w:tr w:rsidR="00FB03E0" w:rsidTr="003F7B4B">
        <w:tc>
          <w:tcPr>
            <w:tcW w:w="2628" w:type="dxa"/>
          </w:tcPr>
          <w:p w:rsidR="00FB03E0" w:rsidRPr="001F0589" w:rsidRDefault="00FB03E0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:rsidR="00FB03E0" w:rsidRPr="001F0589" w:rsidRDefault="00FB03E0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>Інна МУДРАК</w:t>
            </w:r>
          </w:p>
          <w:p w:rsidR="00FB03E0" w:rsidRPr="001F0589" w:rsidRDefault="00FB03E0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FB03E0" w:rsidTr="003F7B4B">
        <w:tc>
          <w:tcPr>
            <w:tcW w:w="2628" w:type="dxa"/>
          </w:tcPr>
          <w:p w:rsidR="00FB03E0" w:rsidRPr="001F0589" w:rsidRDefault="00FB03E0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FB03E0" w:rsidRDefault="00FB03E0" w:rsidP="001F058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>Ігор МАТЕЙЧУК</w:t>
            </w:r>
          </w:p>
          <w:p w:rsidR="00FB03E0" w:rsidRPr="001F0589" w:rsidRDefault="00FB03E0" w:rsidP="001F058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Петро БРИЖАК</w:t>
            </w:r>
          </w:p>
        </w:tc>
      </w:tr>
      <w:tr w:rsidR="00FB03E0" w:rsidTr="003F7B4B">
        <w:tc>
          <w:tcPr>
            <w:tcW w:w="2628" w:type="dxa"/>
          </w:tcPr>
          <w:p w:rsidR="00FB03E0" w:rsidRPr="001F0589" w:rsidRDefault="00FB03E0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FB03E0" w:rsidRPr="001F0589" w:rsidRDefault="00FB03E0" w:rsidP="001F058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>Аурел СИРБУ</w:t>
            </w:r>
          </w:p>
        </w:tc>
      </w:tr>
      <w:tr w:rsidR="00FB03E0" w:rsidTr="003F7B4B">
        <w:tc>
          <w:tcPr>
            <w:tcW w:w="2628" w:type="dxa"/>
          </w:tcPr>
          <w:p w:rsidR="00FB03E0" w:rsidRPr="001F0589" w:rsidRDefault="00FB03E0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2880" w:type="dxa"/>
          </w:tcPr>
          <w:p w:rsidR="00FB03E0" w:rsidRPr="001F0589" w:rsidRDefault="00FB03E0" w:rsidP="001F058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ліна ПОБІЖАН</w:t>
            </w:r>
          </w:p>
        </w:tc>
      </w:tr>
      <w:tr w:rsidR="00FB03E0" w:rsidTr="003F7B4B">
        <w:tc>
          <w:tcPr>
            <w:tcW w:w="2628" w:type="dxa"/>
          </w:tcPr>
          <w:p w:rsidR="00FB03E0" w:rsidRPr="001F0589" w:rsidRDefault="00FB03E0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2880" w:type="dxa"/>
          </w:tcPr>
          <w:p w:rsidR="00FB03E0" w:rsidRPr="001F0589" w:rsidRDefault="00FB03E0" w:rsidP="001F058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lang w:val="uk-UA"/>
              </w:rPr>
            </w:pPr>
            <w:r w:rsidRPr="001F0589"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икола БАЛАНЮК</w:t>
            </w:r>
          </w:p>
        </w:tc>
      </w:tr>
      <w:tr w:rsidR="00FB03E0" w:rsidTr="003F7B4B">
        <w:trPr>
          <w:trHeight w:val="80"/>
        </w:trPr>
        <w:tc>
          <w:tcPr>
            <w:tcW w:w="2628" w:type="dxa"/>
          </w:tcPr>
          <w:p w:rsidR="00FB03E0" w:rsidRPr="00382DB5" w:rsidRDefault="00FB03E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FB03E0" w:rsidRPr="00382DB5" w:rsidRDefault="00FB03E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B03E0" w:rsidRDefault="00FB03E0"/>
    <w:sectPr w:rsidR="00FB03E0" w:rsidSect="00B53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1F0589"/>
    <w:rsid w:val="003605F4"/>
    <w:rsid w:val="00382DB5"/>
    <w:rsid w:val="003C1A4A"/>
    <w:rsid w:val="003F7B4B"/>
    <w:rsid w:val="004F6E47"/>
    <w:rsid w:val="00752728"/>
    <w:rsid w:val="007C3DD9"/>
    <w:rsid w:val="00A64F96"/>
    <w:rsid w:val="00B53305"/>
    <w:rsid w:val="00E66C8A"/>
    <w:rsid w:val="00EA0B20"/>
    <w:rsid w:val="00F475E5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6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C8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11</cp:revision>
  <cp:lastPrinted>2020-04-17T06:48:00Z</cp:lastPrinted>
  <dcterms:created xsi:type="dcterms:W3CDTF">2019-12-10T15:36:00Z</dcterms:created>
  <dcterms:modified xsi:type="dcterms:W3CDTF">2020-04-17T06:54:00Z</dcterms:modified>
</cp:coreProperties>
</file>