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75E" w:rsidRPr="00044067" w:rsidRDefault="0056675E" w:rsidP="003F7B4B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                                 </w:t>
      </w:r>
      <w:r w:rsidRPr="00DE75F5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5.75pt;height:86.25pt;visibility:visible">
            <v:imagedata r:id="rId4" o:title=""/>
          </v:shape>
        </w:pict>
      </w:r>
      <w:r>
        <w:rPr>
          <w:noProof/>
          <w:sz w:val="28"/>
          <w:szCs w:val="28"/>
          <w:lang w:val="uk-UA"/>
        </w:rPr>
        <w:t xml:space="preserve">                            проект</w:t>
      </w:r>
    </w:p>
    <w:p w:rsidR="0056675E" w:rsidRDefault="0056675E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К Р А Ї Н А </w:t>
      </w:r>
    </w:p>
    <w:p w:rsidR="0056675E" w:rsidRDefault="0056675E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СТОРОЖИНЕЦЬКА МІСЬКА РАДА </w:t>
      </w:r>
    </w:p>
    <w:p w:rsidR="0056675E" w:rsidRDefault="0056675E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СТОРОЖИНЕЦЬКОГО РАЙОНУ</w:t>
      </w:r>
    </w:p>
    <w:p w:rsidR="0056675E" w:rsidRDefault="0056675E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ЧЕРНІВЕЦЬКОЇ ОБЛАСТІ</w:t>
      </w:r>
    </w:p>
    <w:p w:rsidR="0056675E" w:rsidRDefault="0056675E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56675E" w:rsidRDefault="0056675E" w:rsidP="003F7B4B">
      <w:pPr>
        <w:autoSpaceDE w:val="0"/>
        <w:autoSpaceDN w:val="0"/>
        <w:adjustRightInd w:val="0"/>
        <w:jc w:val="center"/>
        <w:rPr>
          <w:b/>
          <w:lang w:val="uk-UA"/>
        </w:rPr>
      </w:pPr>
    </w:p>
    <w:p w:rsidR="0056675E" w:rsidRDefault="0056675E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Н Я  </w:t>
      </w:r>
    </w:p>
    <w:p w:rsidR="0056675E" w:rsidRDefault="0056675E" w:rsidP="003F7B4B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56675E" w:rsidRDefault="0056675E" w:rsidP="003F7B4B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 травня  2020 року                  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 xml:space="preserve"> </w:t>
      </w:r>
    </w:p>
    <w:p w:rsidR="0056675E" w:rsidRDefault="0056675E" w:rsidP="003F7B4B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</w:t>
      </w:r>
    </w:p>
    <w:p w:rsidR="0056675E" w:rsidRDefault="0056675E" w:rsidP="003F7B4B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представлення до відзначення</w:t>
      </w:r>
    </w:p>
    <w:p w:rsidR="0056675E" w:rsidRDefault="0056675E" w:rsidP="003F7B4B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почесним званням "Мати-героїня"</w:t>
      </w:r>
      <w:r>
        <w:rPr>
          <w:sz w:val="28"/>
          <w:szCs w:val="28"/>
          <w:lang w:val="uk-UA"/>
        </w:rPr>
        <w:t xml:space="preserve">              </w:t>
      </w:r>
    </w:p>
    <w:p w:rsidR="0056675E" w:rsidRDefault="0056675E" w:rsidP="003F7B4B">
      <w:pPr>
        <w:autoSpaceDE w:val="0"/>
        <w:autoSpaceDN w:val="0"/>
        <w:adjustRightInd w:val="0"/>
        <w:ind w:firstLine="720"/>
        <w:rPr>
          <w:sz w:val="16"/>
          <w:szCs w:val="16"/>
          <w:lang w:val="uk-UA"/>
        </w:rPr>
      </w:pPr>
    </w:p>
    <w:p w:rsidR="0056675E" w:rsidRDefault="0056675E" w:rsidP="003F7B4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вагомий внесок у справу виховання дітей, підвищення авторитету  української родини та самовіддану материнську працю, керуючись Указом Президента України "Про почесні звання  України", ст. 39 Закону України "Про місцеве самоврядування в Україні",</w:t>
      </w:r>
    </w:p>
    <w:p w:rsidR="0056675E" w:rsidRDefault="0056675E" w:rsidP="003F7B4B">
      <w:pPr>
        <w:autoSpaceDE w:val="0"/>
        <w:autoSpaceDN w:val="0"/>
        <w:adjustRightInd w:val="0"/>
        <w:ind w:firstLine="720"/>
        <w:rPr>
          <w:sz w:val="16"/>
          <w:szCs w:val="16"/>
          <w:lang w:val="uk-UA"/>
        </w:rPr>
      </w:pPr>
    </w:p>
    <w:p w:rsidR="0056675E" w:rsidRDefault="0056675E" w:rsidP="003F7B4B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 МІСЬКОЇ РАДИ ВИРІШИВ:</w:t>
      </w:r>
    </w:p>
    <w:p w:rsidR="0056675E" w:rsidRDefault="0056675E" w:rsidP="003F7B4B">
      <w:pPr>
        <w:autoSpaceDE w:val="0"/>
        <w:autoSpaceDN w:val="0"/>
        <w:adjustRightInd w:val="0"/>
        <w:ind w:firstLine="720"/>
        <w:jc w:val="center"/>
        <w:rPr>
          <w:sz w:val="16"/>
          <w:szCs w:val="16"/>
          <w:lang w:val="uk-UA"/>
        </w:rPr>
      </w:pPr>
    </w:p>
    <w:p w:rsidR="0056675E" w:rsidRDefault="0056675E" w:rsidP="003F7B4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Рекомендувати для представлення до відзначення почесним званням "Мати-героїня" :</w:t>
      </w:r>
    </w:p>
    <w:p w:rsidR="0056675E" w:rsidRDefault="0056675E" w:rsidP="003F7B4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Панімарчук Олесю Сільвестрівну, 24.06.1985 року народження, жительку с.Банилів-Підгірний, яка народила та виховала до восьмирічного віку п’ятеро дітей.</w:t>
      </w:r>
    </w:p>
    <w:p w:rsidR="0056675E" w:rsidRDefault="0056675E" w:rsidP="003F7B4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 Відповідні документи  про представлення  до нагороди  направити  в Сторожинецьку районну державну адміністрацію для подальшого вирішення питання.</w:t>
      </w:r>
    </w:p>
    <w:p w:rsidR="0056675E" w:rsidRDefault="0056675E" w:rsidP="003F7B4B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3.Контроль за виконанням даного рішення покласти на секретаря міської ради Матейчука І.Г. </w:t>
      </w:r>
    </w:p>
    <w:p w:rsidR="0056675E" w:rsidRDefault="0056675E" w:rsidP="003C1A4A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6675E" w:rsidRDefault="0056675E" w:rsidP="003F7B4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6675E" w:rsidRDefault="0056675E" w:rsidP="003F7B4B">
      <w:pPr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СТОРОЖИНЕЦЬКИЙ</w:t>
      </w:r>
    </w:p>
    <w:p w:rsidR="0056675E" w:rsidRDefault="0056675E" w:rsidP="003F7B4B">
      <w:pPr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МІСЬКИЙ ГОЛОВА                                                      Микола КАРЛІЙЧУК</w:t>
      </w:r>
    </w:p>
    <w:p w:rsidR="0056675E" w:rsidRDefault="0056675E" w:rsidP="003F7B4B">
      <w:pPr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</w:p>
    <w:p w:rsidR="0056675E" w:rsidRDefault="0056675E" w:rsidP="003F7B4B">
      <w:pPr>
        <w:autoSpaceDE w:val="0"/>
        <w:autoSpaceDN w:val="0"/>
        <w:adjustRightInd w:val="0"/>
        <w:rPr>
          <w:sz w:val="20"/>
          <w:szCs w:val="20"/>
          <w:lang w:val="uk-UA"/>
        </w:rPr>
      </w:pPr>
    </w:p>
    <w:tbl>
      <w:tblPr>
        <w:tblW w:w="0" w:type="auto"/>
        <w:tblLook w:val="01E0"/>
      </w:tblPr>
      <w:tblGrid>
        <w:gridCol w:w="2628"/>
        <w:gridCol w:w="2880"/>
      </w:tblGrid>
      <w:tr w:rsidR="0056675E" w:rsidTr="003F7B4B">
        <w:tc>
          <w:tcPr>
            <w:tcW w:w="2628" w:type="dxa"/>
          </w:tcPr>
          <w:p w:rsidR="0056675E" w:rsidRPr="00382DB5" w:rsidRDefault="0056675E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382DB5">
              <w:rPr>
                <w:lang w:val="uk-UA"/>
              </w:rPr>
              <w:t xml:space="preserve">Підготував:                      </w:t>
            </w:r>
          </w:p>
        </w:tc>
        <w:tc>
          <w:tcPr>
            <w:tcW w:w="2880" w:type="dxa"/>
          </w:tcPr>
          <w:p w:rsidR="0056675E" w:rsidRPr="00382DB5" w:rsidRDefault="0056675E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Інна МУДРАК</w:t>
            </w:r>
          </w:p>
          <w:p w:rsidR="0056675E" w:rsidRPr="00382DB5" w:rsidRDefault="0056675E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56675E" w:rsidTr="003F7B4B">
        <w:tc>
          <w:tcPr>
            <w:tcW w:w="2628" w:type="dxa"/>
          </w:tcPr>
          <w:p w:rsidR="0056675E" w:rsidRPr="00382DB5" w:rsidRDefault="0056675E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382DB5">
              <w:rPr>
                <w:lang w:val="uk-UA"/>
              </w:rPr>
              <w:t>Погоджено:</w:t>
            </w:r>
          </w:p>
        </w:tc>
        <w:tc>
          <w:tcPr>
            <w:tcW w:w="2880" w:type="dxa"/>
          </w:tcPr>
          <w:p w:rsidR="0056675E" w:rsidRDefault="0056675E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Ігор МАТЕЙЧУК</w:t>
            </w:r>
          </w:p>
          <w:p w:rsidR="0056675E" w:rsidRPr="00382DB5" w:rsidRDefault="0056675E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Петро БРИЖАК</w:t>
            </w:r>
          </w:p>
        </w:tc>
      </w:tr>
      <w:tr w:rsidR="0056675E" w:rsidTr="003F7B4B">
        <w:tc>
          <w:tcPr>
            <w:tcW w:w="2628" w:type="dxa"/>
          </w:tcPr>
          <w:p w:rsidR="0056675E" w:rsidRPr="00382DB5" w:rsidRDefault="0056675E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382DB5">
              <w:rPr>
                <w:lang w:val="uk-UA"/>
              </w:rPr>
              <w:t xml:space="preserve">                  </w:t>
            </w:r>
          </w:p>
        </w:tc>
        <w:tc>
          <w:tcPr>
            <w:tcW w:w="2880" w:type="dxa"/>
          </w:tcPr>
          <w:p w:rsidR="0056675E" w:rsidRPr="00382DB5" w:rsidRDefault="0056675E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Аурел СИРБУ</w:t>
            </w:r>
          </w:p>
        </w:tc>
      </w:tr>
      <w:tr w:rsidR="0056675E" w:rsidTr="003F7B4B">
        <w:tc>
          <w:tcPr>
            <w:tcW w:w="2628" w:type="dxa"/>
          </w:tcPr>
          <w:p w:rsidR="0056675E" w:rsidRPr="00382DB5" w:rsidRDefault="0056675E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880" w:type="dxa"/>
          </w:tcPr>
          <w:p w:rsidR="0056675E" w:rsidRPr="00382DB5" w:rsidRDefault="0056675E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Аліна ПОБІЖАН</w:t>
            </w:r>
          </w:p>
        </w:tc>
      </w:tr>
      <w:tr w:rsidR="0056675E" w:rsidTr="003F7B4B">
        <w:tc>
          <w:tcPr>
            <w:tcW w:w="2628" w:type="dxa"/>
          </w:tcPr>
          <w:p w:rsidR="0056675E" w:rsidRPr="00382DB5" w:rsidRDefault="0056675E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880" w:type="dxa"/>
          </w:tcPr>
          <w:p w:rsidR="0056675E" w:rsidRPr="00382DB5" w:rsidRDefault="0056675E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Микола БАЛАНЮК</w:t>
            </w:r>
          </w:p>
        </w:tc>
      </w:tr>
      <w:tr w:rsidR="0056675E" w:rsidTr="003F7B4B">
        <w:trPr>
          <w:trHeight w:val="80"/>
        </w:trPr>
        <w:tc>
          <w:tcPr>
            <w:tcW w:w="2628" w:type="dxa"/>
          </w:tcPr>
          <w:p w:rsidR="0056675E" w:rsidRPr="00382DB5" w:rsidRDefault="0056675E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880" w:type="dxa"/>
          </w:tcPr>
          <w:p w:rsidR="0056675E" w:rsidRPr="00382DB5" w:rsidRDefault="0056675E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56675E" w:rsidRDefault="0056675E"/>
    <w:sectPr w:rsidR="0056675E" w:rsidSect="007D2E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0B20"/>
    <w:rsid w:val="00044067"/>
    <w:rsid w:val="00214D23"/>
    <w:rsid w:val="00382DB5"/>
    <w:rsid w:val="003C1A4A"/>
    <w:rsid w:val="003F7B4B"/>
    <w:rsid w:val="0056675E"/>
    <w:rsid w:val="005D7EF7"/>
    <w:rsid w:val="007C3DD9"/>
    <w:rsid w:val="007D2E33"/>
    <w:rsid w:val="00C921A8"/>
    <w:rsid w:val="00CA7F06"/>
    <w:rsid w:val="00DE75F5"/>
    <w:rsid w:val="00EA0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B4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30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</Pages>
  <Words>218</Words>
  <Characters>1248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</cp:lastModifiedBy>
  <cp:revision>8</cp:revision>
  <cp:lastPrinted>2020-05-08T11:27:00Z</cp:lastPrinted>
  <dcterms:created xsi:type="dcterms:W3CDTF">2019-12-10T15:36:00Z</dcterms:created>
  <dcterms:modified xsi:type="dcterms:W3CDTF">2020-05-08T11:29:00Z</dcterms:modified>
</cp:coreProperties>
</file>