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F7" w:rsidRPr="00B70A00" w:rsidRDefault="001A2EF7" w:rsidP="00AD5717">
      <w:pPr>
        <w:ind w:left="374" w:right="-117" w:hanging="374"/>
        <w:jc w:val="center"/>
        <w:rPr>
          <w:lang w:val="uk-UA"/>
        </w:rPr>
      </w:pPr>
      <w:r>
        <w:rPr>
          <w:noProof/>
          <w:lang w:val="uk-UA"/>
        </w:rPr>
        <w:t xml:space="preserve">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  <w:r>
        <w:rPr>
          <w:noProof/>
          <w:lang w:val="uk-UA"/>
        </w:rPr>
        <w:t xml:space="preserve">                                     проект</w:t>
      </w:r>
    </w:p>
    <w:p w:rsidR="001A2EF7" w:rsidRPr="009D1519" w:rsidRDefault="001A2EF7" w:rsidP="00AD5717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1A2EF7" w:rsidRPr="009D1519" w:rsidRDefault="001A2EF7" w:rsidP="00AD5717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1A2EF7" w:rsidRPr="00B05E9E" w:rsidRDefault="001A2EF7" w:rsidP="00AD571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1A2EF7" w:rsidRPr="00B05E9E" w:rsidRDefault="001A2EF7" w:rsidP="00AD5717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1A2EF7" w:rsidRPr="00606155" w:rsidRDefault="001A2EF7" w:rsidP="005D248D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XL</w:t>
      </w:r>
      <w:r w:rsidRPr="0060615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позачергова</w:t>
      </w:r>
      <w:r w:rsidRPr="00606155">
        <w:rPr>
          <w:rFonts w:ascii="Times New Roman" w:hAnsi="Times New Roman"/>
          <w:b/>
          <w:sz w:val="28"/>
          <w:szCs w:val="28"/>
        </w:rPr>
        <w:t xml:space="preserve"> сесія  VІІ скликання</w:t>
      </w:r>
    </w:p>
    <w:p w:rsidR="001A2EF7" w:rsidRPr="009D1519" w:rsidRDefault="001A2EF7" w:rsidP="00AD5717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 w:rsidRPr="009D1519">
        <w:rPr>
          <w:rFonts w:ascii="Times New Roman" w:hAnsi="Times New Roman"/>
          <w:sz w:val="32"/>
          <w:szCs w:val="32"/>
          <w:lang w:val="uk-UA"/>
        </w:rPr>
        <w:t>Р  І  Ш  Е</w:t>
      </w:r>
      <w:r>
        <w:rPr>
          <w:rFonts w:ascii="Times New Roman" w:hAnsi="Times New Roman"/>
          <w:sz w:val="32"/>
          <w:szCs w:val="32"/>
          <w:lang w:val="uk-UA"/>
        </w:rPr>
        <w:t xml:space="preserve">  Н  Н  Я    №            -45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val="uk-UA"/>
        </w:rPr>
        <w:t>/2020</w:t>
      </w:r>
    </w:p>
    <w:p w:rsidR="001A2EF7" w:rsidRDefault="001A2EF7" w:rsidP="00AD5717">
      <w:pPr>
        <w:rPr>
          <w:b/>
          <w:bCs/>
          <w:sz w:val="28"/>
          <w:szCs w:val="28"/>
          <w:lang w:val="uk-UA"/>
        </w:rPr>
      </w:pPr>
    </w:p>
    <w:p w:rsidR="001A2EF7" w:rsidRPr="00B05E9E" w:rsidRDefault="001A2EF7" w:rsidP="00AD571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09 липня 2020 </w:t>
      </w:r>
      <w:r w:rsidRPr="009D62BA">
        <w:rPr>
          <w:rFonts w:ascii="Times New Roman" w:hAnsi="Times New Roman"/>
          <w:sz w:val="28"/>
          <w:szCs w:val="28"/>
          <w:lang w:val="uk-UA"/>
        </w:rPr>
        <w:t xml:space="preserve">року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62BA">
        <w:rPr>
          <w:rFonts w:ascii="Times New Roman" w:hAnsi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62BA">
        <w:rPr>
          <w:rFonts w:ascii="Times New Roman" w:hAnsi="Times New Roman"/>
          <w:sz w:val="28"/>
          <w:szCs w:val="28"/>
          <w:lang w:val="uk-UA"/>
        </w:rPr>
        <w:t>Сторожинець</w:t>
      </w:r>
    </w:p>
    <w:p w:rsidR="001A2EF7" w:rsidRDefault="001A2EF7" w:rsidP="005D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в штатні</w:t>
      </w:r>
      <w:r w:rsidRPr="005D248D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розпис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5D248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закладів</w:t>
      </w:r>
    </w:p>
    <w:p w:rsidR="001A2EF7" w:rsidRDefault="001A2EF7" w:rsidP="005D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освіти</w:t>
      </w:r>
      <w:r w:rsidRPr="005D248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D248D">
        <w:rPr>
          <w:rFonts w:ascii="Times New Roman" w:hAnsi="Times New Roman"/>
          <w:b/>
          <w:bCs/>
          <w:sz w:val="28"/>
          <w:lang w:val="uk-UA"/>
        </w:rPr>
        <w:t>Сторожинецької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D248D">
        <w:rPr>
          <w:rFonts w:ascii="Times New Roman" w:hAnsi="Times New Roman"/>
          <w:b/>
          <w:bCs/>
          <w:sz w:val="28"/>
          <w:lang w:val="uk-UA"/>
        </w:rPr>
        <w:t xml:space="preserve">міської ради </w:t>
      </w:r>
    </w:p>
    <w:p w:rsidR="001A2EF7" w:rsidRPr="00262034" w:rsidRDefault="001A2EF7" w:rsidP="005D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A2EF7" w:rsidRDefault="001A2EF7" w:rsidP="00262034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Заслухавши </w:t>
      </w:r>
      <w:r w:rsidRPr="0074066A">
        <w:rPr>
          <w:rFonts w:ascii="Times New Roman" w:hAnsi="Times New Roman"/>
          <w:sz w:val="28"/>
          <w:szCs w:val="28"/>
          <w:lang w:val="uk-UA"/>
        </w:rPr>
        <w:t>начальника відділу освіти, молоді та спорту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Стрілецького Я.Г. «</w:t>
      </w:r>
      <w:r w:rsidRPr="005D248D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внесення змін в штатні</w:t>
      </w:r>
      <w:r w:rsidRPr="005D248D">
        <w:rPr>
          <w:rFonts w:ascii="Times New Roman" w:hAnsi="Times New Roman"/>
          <w:bCs/>
          <w:sz w:val="28"/>
          <w:szCs w:val="28"/>
          <w:lang w:val="uk-UA"/>
        </w:rPr>
        <w:t xml:space="preserve"> розпис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5D248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закладів освіти Сторожинецької міської ради</w:t>
      </w:r>
      <w:r w:rsidRPr="0074066A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Законами України «Про місцеве самоврядування», «Про освіту», «Про повну загальну середню освіту»,</w:t>
      </w:r>
      <w:r w:rsidRPr="002620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1A2EF7" w:rsidRPr="0074066A" w:rsidRDefault="001A2EF7" w:rsidP="002620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2EF7" w:rsidRPr="0074066A" w:rsidRDefault="001A2EF7" w:rsidP="005D248D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1A2EF7" w:rsidRDefault="001A2EF7" w:rsidP="005D24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5D248D">
        <w:rPr>
          <w:rFonts w:ascii="Times New Roman" w:hAnsi="Times New Roman"/>
          <w:sz w:val="28"/>
          <w:szCs w:val="28"/>
          <w:lang w:val="uk-UA"/>
        </w:rPr>
        <w:t xml:space="preserve"> З 01 серпня 2020 року внести зміни в штатний розпис Сторожинецької   дитячо-юнацької спортивної школи Сторожинецької міської ради Сторожинецького району Чернівецької області</w:t>
      </w:r>
      <w:r w:rsidRPr="005D248D">
        <w:rPr>
          <w:rFonts w:ascii="Times New Roman" w:hAnsi="Times New Roman"/>
          <w:bCs/>
          <w:sz w:val="28"/>
          <w:szCs w:val="28"/>
          <w:lang w:val="uk-UA"/>
        </w:rPr>
        <w:t>, а саме: ввести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5D248D"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(одну)</w:t>
      </w:r>
      <w:r w:rsidRPr="005D248D">
        <w:rPr>
          <w:rFonts w:ascii="Times New Roman" w:hAnsi="Times New Roman"/>
          <w:bCs/>
          <w:sz w:val="28"/>
          <w:szCs w:val="28"/>
          <w:lang w:val="uk-UA"/>
        </w:rPr>
        <w:t xml:space="preserve"> штатну одиницю робітника ОПС.</w:t>
      </w:r>
    </w:p>
    <w:p w:rsidR="001A2EF7" w:rsidRDefault="001A2EF7" w:rsidP="005D24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З 01 серпня </w:t>
      </w:r>
      <w:r w:rsidRPr="005D248D">
        <w:rPr>
          <w:rFonts w:ascii="Times New Roman" w:hAnsi="Times New Roman"/>
          <w:sz w:val="28"/>
          <w:szCs w:val="28"/>
          <w:lang w:val="uk-UA"/>
        </w:rPr>
        <w:t>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внести зміни до штатного розпису Банилово-Підгірнівської гімназії, а саме ввести 2 ставки асистента вчителя інклюзивного  навчання.</w:t>
      </w:r>
    </w:p>
    <w:p w:rsidR="001A2EF7" w:rsidRPr="005D248D" w:rsidRDefault="001A2EF7" w:rsidP="005D24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Pr="0074066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</w:t>
      </w:r>
      <w:r w:rsidRPr="002F6D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74066A">
        <w:rPr>
          <w:rFonts w:ascii="Times New Roman" w:hAnsi="Times New Roman"/>
          <w:sz w:val="28"/>
          <w:szCs w:val="28"/>
          <w:lang w:val="uk-UA"/>
        </w:rPr>
        <w:t xml:space="preserve">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>, охорони здоров’я, соціального захисту населення, молодіжної політики (Т.Чернявська).</w:t>
      </w:r>
    </w:p>
    <w:p w:rsidR="001A2EF7" w:rsidRDefault="001A2EF7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2EF7" w:rsidRDefault="001A2EF7" w:rsidP="005D248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248D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D248D">
        <w:rPr>
          <w:rFonts w:ascii="Times New Roman" w:hAnsi="Times New Roman"/>
          <w:b/>
          <w:sz w:val="28"/>
          <w:szCs w:val="28"/>
          <w:lang w:val="uk-UA"/>
        </w:rPr>
        <w:t>Микола КАРЛІЙЧУК</w:t>
      </w:r>
    </w:p>
    <w:p w:rsidR="001A2EF7" w:rsidRDefault="001A2EF7" w:rsidP="005D248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2EF7" w:rsidRDefault="001A2EF7" w:rsidP="005D248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2EF7" w:rsidRPr="00003FE0" w:rsidRDefault="001A2EF7" w:rsidP="005D248D">
      <w:pPr>
        <w:spacing w:after="0" w:line="240" w:lineRule="auto"/>
        <w:jc w:val="both"/>
        <w:rPr>
          <w:lang w:val="uk-UA"/>
        </w:rPr>
      </w:pPr>
    </w:p>
    <w:sectPr w:rsidR="001A2EF7" w:rsidRPr="00003FE0" w:rsidSect="00F92C8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638"/>
    <w:multiLevelType w:val="hybridMultilevel"/>
    <w:tmpl w:val="030C58EC"/>
    <w:lvl w:ilvl="0" w:tplc="727695A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717"/>
    <w:rsid w:val="0000370C"/>
    <w:rsid w:val="00003FE0"/>
    <w:rsid w:val="000135C5"/>
    <w:rsid w:val="00083AD8"/>
    <w:rsid w:val="000B06A8"/>
    <w:rsid w:val="00121516"/>
    <w:rsid w:val="0012418B"/>
    <w:rsid w:val="00166E01"/>
    <w:rsid w:val="001A2EF7"/>
    <w:rsid w:val="001D4D6E"/>
    <w:rsid w:val="002148A8"/>
    <w:rsid w:val="00251B0A"/>
    <w:rsid w:val="00262034"/>
    <w:rsid w:val="00295D9C"/>
    <w:rsid w:val="002B0908"/>
    <w:rsid w:val="002B6F75"/>
    <w:rsid w:val="002C701B"/>
    <w:rsid w:val="002D3EA8"/>
    <w:rsid w:val="002F6D5F"/>
    <w:rsid w:val="00300D12"/>
    <w:rsid w:val="0037562B"/>
    <w:rsid w:val="003E4E7F"/>
    <w:rsid w:val="00422762"/>
    <w:rsid w:val="00431B71"/>
    <w:rsid w:val="004356C3"/>
    <w:rsid w:val="004475B6"/>
    <w:rsid w:val="004775DF"/>
    <w:rsid w:val="0049429F"/>
    <w:rsid w:val="004A5265"/>
    <w:rsid w:val="00503748"/>
    <w:rsid w:val="00560406"/>
    <w:rsid w:val="005D248D"/>
    <w:rsid w:val="00601116"/>
    <w:rsid w:val="00606155"/>
    <w:rsid w:val="006753EF"/>
    <w:rsid w:val="006810BB"/>
    <w:rsid w:val="00700E66"/>
    <w:rsid w:val="00737243"/>
    <w:rsid w:val="00737A16"/>
    <w:rsid w:val="0074066A"/>
    <w:rsid w:val="007E2CCC"/>
    <w:rsid w:val="007F4F4E"/>
    <w:rsid w:val="00803043"/>
    <w:rsid w:val="008131D4"/>
    <w:rsid w:val="00824322"/>
    <w:rsid w:val="00826DE9"/>
    <w:rsid w:val="00832176"/>
    <w:rsid w:val="008460EC"/>
    <w:rsid w:val="008D7621"/>
    <w:rsid w:val="0096099D"/>
    <w:rsid w:val="00964629"/>
    <w:rsid w:val="009731D6"/>
    <w:rsid w:val="009D1519"/>
    <w:rsid w:val="009D62BA"/>
    <w:rsid w:val="009F72C3"/>
    <w:rsid w:val="00A143BE"/>
    <w:rsid w:val="00AC125E"/>
    <w:rsid w:val="00AD5717"/>
    <w:rsid w:val="00AE42B9"/>
    <w:rsid w:val="00B05E9E"/>
    <w:rsid w:val="00B70A00"/>
    <w:rsid w:val="00BB64D7"/>
    <w:rsid w:val="00BC086A"/>
    <w:rsid w:val="00C31735"/>
    <w:rsid w:val="00CB757F"/>
    <w:rsid w:val="00CC7B20"/>
    <w:rsid w:val="00CD47F0"/>
    <w:rsid w:val="00D22566"/>
    <w:rsid w:val="00D26670"/>
    <w:rsid w:val="00DB0999"/>
    <w:rsid w:val="00E26F48"/>
    <w:rsid w:val="00E2753B"/>
    <w:rsid w:val="00E632EE"/>
    <w:rsid w:val="00F02816"/>
    <w:rsid w:val="00F212AC"/>
    <w:rsid w:val="00F673FB"/>
    <w:rsid w:val="00F67F1A"/>
    <w:rsid w:val="00F9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D5717"/>
    <w:pPr>
      <w:keepNext/>
      <w:spacing w:after="0" w:line="240" w:lineRule="auto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717"/>
    <w:pPr>
      <w:keepNext/>
      <w:spacing w:before="240" w:after="60" w:line="240" w:lineRule="auto"/>
      <w:outlineLvl w:val="1"/>
    </w:pPr>
    <w:rPr>
      <w:rFonts w:ascii="Arial" w:hAnsi="Arial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5717"/>
    <w:pPr>
      <w:keepNext/>
      <w:spacing w:after="0" w:line="240" w:lineRule="auto"/>
      <w:jc w:val="center"/>
      <w:outlineLvl w:val="2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5717"/>
    <w:rPr>
      <w:rFonts w:ascii="Calibri" w:hAnsi="Calibri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717"/>
    <w:rPr>
      <w:rFonts w:ascii="Arial" w:hAnsi="Arial" w:cs="Times New Roman"/>
      <w:b/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5717"/>
    <w:rPr>
      <w:rFonts w:ascii="Calibri" w:hAnsi="Calibri" w:cs="Times New Roman"/>
      <w:b/>
      <w:sz w:val="20"/>
      <w:lang w:val="en-US"/>
    </w:rPr>
  </w:style>
  <w:style w:type="paragraph" w:styleId="ListParagraph">
    <w:name w:val="List Paragraph"/>
    <w:basedOn w:val="Normal"/>
    <w:uiPriority w:val="99"/>
    <w:qFormat/>
    <w:rsid w:val="00AD5717"/>
    <w:pPr>
      <w:ind w:left="720"/>
      <w:contextualSpacing/>
    </w:pPr>
    <w:rPr>
      <w:lang w:eastAsia="en-US"/>
    </w:rPr>
  </w:style>
  <w:style w:type="character" w:customStyle="1" w:styleId="rvts23">
    <w:name w:val="rvts23"/>
    <w:uiPriority w:val="99"/>
    <w:rsid w:val="00AD5717"/>
  </w:style>
  <w:style w:type="paragraph" w:styleId="BalloonText">
    <w:name w:val="Balloon Text"/>
    <w:basedOn w:val="Normal"/>
    <w:link w:val="BalloonTextChar"/>
    <w:uiPriority w:val="99"/>
    <w:semiHidden/>
    <w:rsid w:val="00AD57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717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248</Words>
  <Characters>1418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12</cp:revision>
  <cp:lastPrinted>2020-07-08T07:30:00Z</cp:lastPrinted>
  <dcterms:created xsi:type="dcterms:W3CDTF">2020-02-14T13:14:00Z</dcterms:created>
  <dcterms:modified xsi:type="dcterms:W3CDTF">2020-07-08T07:34:00Z</dcterms:modified>
</cp:coreProperties>
</file>