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A" w:rsidRDefault="00ED208A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443D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ED208A" w:rsidRPr="005F1481" w:rsidRDefault="00ED208A" w:rsidP="003F7B4B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ED208A" w:rsidRPr="005F1481" w:rsidRDefault="00ED208A" w:rsidP="003F7B4B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липня  2020 року                                                                                       </w:t>
      </w:r>
      <w:r>
        <w:rPr>
          <w:b/>
          <w:sz w:val="28"/>
          <w:szCs w:val="28"/>
          <w:lang w:val="uk-UA"/>
        </w:rPr>
        <w:t>№ 138</w:t>
      </w:r>
    </w:p>
    <w:p w:rsidR="00ED208A" w:rsidRPr="005F1481" w:rsidRDefault="00ED208A" w:rsidP="003F7B4B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ED208A" w:rsidRDefault="00ED208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:rsidR="00ED208A" w:rsidRPr="003C5B81" w:rsidRDefault="00ED208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3C5B81">
        <w:rPr>
          <w:b/>
          <w:sz w:val="28"/>
          <w:szCs w:val="28"/>
          <w:lang w:val="uk-UA"/>
        </w:rPr>
        <w:t>жительку с.Банилів-Підгірний</w:t>
      </w:r>
    </w:p>
    <w:p w:rsidR="00ED208A" w:rsidRPr="003C5B81" w:rsidRDefault="00ED208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3C5B81">
        <w:rPr>
          <w:b/>
          <w:sz w:val="28"/>
          <w:szCs w:val="28"/>
          <w:lang w:val="uk-UA"/>
        </w:rPr>
        <w:t xml:space="preserve">Полянську Валентину Сільвестрівну           </w:t>
      </w:r>
    </w:p>
    <w:p w:rsidR="00ED208A" w:rsidRDefault="00ED208A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ED208A" w:rsidRDefault="00ED208A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ED208A" w:rsidRPr="005F1481" w:rsidRDefault="00ED208A" w:rsidP="005F14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ED208A" w:rsidRDefault="00ED208A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ED208A" w:rsidRDefault="00ED208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Полянську Валентину Сільвестрівну, 12.05.1979 року народження, жительку с.Банилів-Підгірний, яка народила та виховала до восьмирічного віку п’ятеро дітей.</w:t>
      </w:r>
    </w:p>
    <w:p w:rsidR="00ED208A" w:rsidRDefault="00ED208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ED208A" w:rsidRDefault="00ED208A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даного рішення покласти на першого заступника міського голови Петра БРИЖАКА.</w:t>
      </w:r>
    </w:p>
    <w:p w:rsidR="00ED208A" w:rsidRDefault="00ED208A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Микола КАРЛІЙЧУК</w:t>
      </w:r>
    </w:p>
    <w:p w:rsidR="00ED208A" w:rsidRDefault="00ED208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ED208A" w:rsidRDefault="00ED208A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ED208A" w:rsidTr="003F7B4B"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Оксана БІЛЕНКУ</w:t>
            </w:r>
          </w:p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D208A" w:rsidTr="003F7B4B"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ED208A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Ігор МАТЕЙЧУК</w:t>
            </w:r>
          </w:p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Петро БРИЖАК</w:t>
            </w:r>
          </w:p>
        </w:tc>
      </w:tr>
      <w:tr w:rsidR="00ED208A" w:rsidTr="003F7B4B"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ED208A" w:rsidRPr="00382DB5" w:rsidRDefault="00ED208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ED208A" w:rsidTr="003F7B4B"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ED208A" w:rsidRPr="00382DB5" w:rsidRDefault="00ED208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ED208A" w:rsidTr="003F7B4B"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ED208A" w:rsidRPr="00382DB5" w:rsidRDefault="00ED208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ED208A" w:rsidTr="003F7B4B">
        <w:trPr>
          <w:trHeight w:val="80"/>
        </w:trPr>
        <w:tc>
          <w:tcPr>
            <w:tcW w:w="2628" w:type="dxa"/>
          </w:tcPr>
          <w:p w:rsidR="00ED208A" w:rsidRPr="00382DB5" w:rsidRDefault="00ED208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ED208A" w:rsidRPr="00382DB5" w:rsidRDefault="00ED208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D208A" w:rsidRDefault="00ED208A"/>
    <w:sectPr w:rsidR="00ED208A" w:rsidSect="00905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014FC3"/>
    <w:rsid w:val="000507AE"/>
    <w:rsid w:val="00160680"/>
    <w:rsid w:val="00214D23"/>
    <w:rsid w:val="00370F2F"/>
    <w:rsid w:val="00382DB5"/>
    <w:rsid w:val="003A78D8"/>
    <w:rsid w:val="003C1A4A"/>
    <w:rsid w:val="003C5B81"/>
    <w:rsid w:val="003F7B4B"/>
    <w:rsid w:val="00506FE1"/>
    <w:rsid w:val="005443D2"/>
    <w:rsid w:val="005D7EF7"/>
    <w:rsid w:val="005F1481"/>
    <w:rsid w:val="006118B2"/>
    <w:rsid w:val="007C3DD9"/>
    <w:rsid w:val="00813CB4"/>
    <w:rsid w:val="00866CD7"/>
    <w:rsid w:val="00905B4F"/>
    <w:rsid w:val="00916506"/>
    <w:rsid w:val="009718DF"/>
    <w:rsid w:val="00A13605"/>
    <w:rsid w:val="00B53214"/>
    <w:rsid w:val="00BC741A"/>
    <w:rsid w:val="00C921A8"/>
    <w:rsid w:val="00DC27F8"/>
    <w:rsid w:val="00DF1052"/>
    <w:rsid w:val="00EA0B20"/>
    <w:rsid w:val="00E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12</cp:revision>
  <cp:lastPrinted>2020-07-16T05:37:00Z</cp:lastPrinted>
  <dcterms:created xsi:type="dcterms:W3CDTF">2019-12-10T15:36:00Z</dcterms:created>
  <dcterms:modified xsi:type="dcterms:W3CDTF">2020-07-16T05:37:00Z</dcterms:modified>
</cp:coreProperties>
</file>