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A9" w:rsidRDefault="00A01FA9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E55C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A01FA9" w:rsidRDefault="00A01FA9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A01FA9" w:rsidRDefault="00A01FA9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A01FA9" w:rsidRDefault="00A01FA9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A01FA9" w:rsidRDefault="00A01FA9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A01FA9" w:rsidRDefault="00A01FA9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01FA9" w:rsidRDefault="00A01FA9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A01FA9" w:rsidRDefault="00A01FA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липня  2020 року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№ 139</w:t>
      </w:r>
    </w:p>
    <w:p w:rsidR="00A01FA9" w:rsidRDefault="00A01FA9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A01FA9" w:rsidRDefault="00A01FA9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:rsidR="00A01FA9" w:rsidRPr="00B14FED" w:rsidRDefault="00A01FA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14FED">
        <w:rPr>
          <w:b/>
          <w:sz w:val="28"/>
          <w:szCs w:val="28"/>
          <w:lang w:val="uk-UA"/>
        </w:rPr>
        <w:t>жительку с.Комарівці  Семчук Ларису Дмитрівну</w:t>
      </w:r>
    </w:p>
    <w:p w:rsidR="00A01FA9" w:rsidRDefault="00A01FA9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A01FA9" w:rsidRDefault="00A01FA9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01FA9" w:rsidRDefault="00A01FA9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:rsidR="00A01FA9" w:rsidRDefault="00A01FA9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Семчук Ларису Дмитрівну, 05.05.1972 року народження, жительку с.Комарівці, яка народила та виховала до восьмирічного віку п’ятеро дітей.</w:t>
      </w:r>
    </w:p>
    <w:p w:rsidR="00A01FA9" w:rsidRDefault="00A01FA9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A01FA9" w:rsidRDefault="00A01FA9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даного рішення покласти на першого заступника міського голови Петра БРИЖАКА.</w:t>
      </w:r>
    </w:p>
    <w:p w:rsidR="00A01FA9" w:rsidRDefault="00A01FA9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Микола КАРЛІЙЧУК</w:t>
      </w:r>
    </w:p>
    <w:p w:rsidR="00A01FA9" w:rsidRDefault="00A01FA9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01FA9" w:rsidRDefault="00A01FA9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2628"/>
        <w:gridCol w:w="2880"/>
      </w:tblGrid>
      <w:tr w:rsidR="00A01FA9" w:rsidTr="003F7B4B">
        <w:tc>
          <w:tcPr>
            <w:tcW w:w="2628" w:type="dxa"/>
          </w:tcPr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Оксана БІЛЕНКУ</w:t>
            </w:r>
          </w:p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01FA9" w:rsidTr="003F7B4B">
        <w:tc>
          <w:tcPr>
            <w:tcW w:w="2628" w:type="dxa"/>
          </w:tcPr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2880" w:type="dxa"/>
          </w:tcPr>
          <w:p w:rsidR="00A01FA9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Ігор МАТЕЙЧУК</w:t>
            </w:r>
          </w:p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Петро БРИЖАК</w:t>
            </w:r>
          </w:p>
        </w:tc>
      </w:tr>
      <w:tr w:rsidR="00A01FA9" w:rsidTr="003F7B4B">
        <w:tc>
          <w:tcPr>
            <w:tcW w:w="2628" w:type="dxa"/>
          </w:tcPr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2880" w:type="dxa"/>
          </w:tcPr>
          <w:p w:rsidR="00A01FA9" w:rsidRPr="00382DB5" w:rsidRDefault="00A01FA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Аурел СИРБУ</w:t>
            </w:r>
          </w:p>
        </w:tc>
      </w:tr>
      <w:tr w:rsidR="00A01FA9" w:rsidTr="003F7B4B">
        <w:tc>
          <w:tcPr>
            <w:tcW w:w="2628" w:type="dxa"/>
          </w:tcPr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A01FA9" w:rsidRPr="00382DB5" w:rsidRDefault="00A01FA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A01FA9" w:rsidTr="003F7B4B">
        <w:tc>
          <w:tcPr>
            <w:tcW w:w="2628" w:type="dxa"/>
          </w:tcPr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A01FA9" w:rsidRPr="00382DB5" w:rsidRDefault="00A01FA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A01FA9" w:rsidTr="003F7B4B">
        <w:trPr>
          <w:trHeight w:val="80"/>
        </w:trPr>
        <w:tc>
          <w:tcPr>
            <w:tcW w:w="2628" w:type="dxa"/>
          </w:tcPr>
          <w:p w:rsidR="00A01FA9" w:rsidRPr="00382DB5" w:rsidRDefault="00A01FA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A01FA9" w:rsidRPr="00382DB5" w:rsidRDefault="00A01FA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01FA9" w:rsidRDefault="00A01FA9"/>
    <w:sectPr w:rsidR="00A01FA9" w:rsidSect="00D80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20"/>
    <w:rsid w:val="000B5DB8"/>
    <w:rsid w:val="00160680"/>
    <w:rsid w:val="00214D23"/>
    <w:rsid w:val="00375321"/>
    <w:rsid w:val="00382DB5"/>
    <w:rsid w:val="003A2123"/>
    <w:rsid w:val="003C1A4A"/>
    <w:rsid w:val="003F7B4B"/>
    <w:rsid w:val="003F7EF1"/>
    <w:rsid w:val="004811EC"/>
    <w:rsid w:val="005D7EF7"/>
    <w:rsid w:val="006D06EE"/>
    <w:rsid w:val="007C3DD9"/>
    <w:rsid w:val="00A01FA9"/>
    <w:rsid w:val="00A2646C"/>
    <w:rsid w:val="00B14FED"/>
    <w:rsid w:val="00B1699D"/>
    <w:rsid w:val="00B23148"/>
    <w:rsid w:val="00BA7BF4"/>
    <w:rsid w:val="00C921A8"/>
    <w:rsid w:val="00D80C6C"/>
    <w:rsid w:val="00E45B49"/>
    <w:rsid w:val="00E87532"/>
    <w:rsid w:val="00EA0B20"/>
    <w:rsid w:val="00FE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205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12</cp:revision>
  <cp:lastPrinted>2020-07-16T05:38:00Z</cp:lastPrinted>
  <dcterms:created xsi:type="dcterms:W3CDTF">2019-12-10T15:36:00Z</dcterms:created>
  <dcterms:modified xsi:type="dcterms:W3CDTF">2020-07-16T05:38:00Z</dcterms:modified>
</cp:coreProperties>
</file>