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0" w:rsidRPr="00DC00C3" w:rsidRDefault="00D00200" w:rsidP="00B518D8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</w:t>
      </w:r>
      <w:r w:rsidRPr="00853FE3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                                                                                       </w:t>
      </w:r>
    </w:p>
    <w:p w:rsidR="00D00200" w:rsidRPr="00604B5D" w:rsidRDefault="00D00200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УКРАЇНА</w:t>
      </w:r>
    </w:p>
    <w:p w:rsidR="00D00200" w:rsidRPr="00604B5D" w:rsidRDefault="00D00200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СТОРОЖИНЕЦЬКА МІСЬКА РАДА</w:t>
      </w:r>
    </w:p>
    <w:p w:rsidR="00D00200" w:rsidRPr="00604B5D" w:rsidRDefault="00D00200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СТОРОЖИНЕЦЬКОГО РАЙОНУ</w:t>
      </w:r>
    </w:p>
    <w:p w:rsidR="00D00200" w:rsidRPr="00604B5D" w:rsidRDefault="00D00200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ЧЕРНІВЕЦЬКОЇ ОБЛАСТІ</w:t>
      </w:r>
    </w:p>
    <w:p w:rsidR="00D00200" w:rsidRPr="00604B5D" w:rsidRDefault="00D00200" w:rsidP="00604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B5D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604B5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позачергова</w:t>
      </w:r>
      <w:r w:rsidRPr="00604B5D">
        <w:rPr>
          <w:rFonts w:ascii="Times New Roman" w:hAnsi="Times New Roman"/>
          <w:b/>
          <w:sz w:val="24"/>
          <w:szCs w:val="24"/>
        </w:rPr>
        <w:t xml:space="preserve"> сесія  VІІ скликання</w:t>
      </w:r>
    </w:p>
    <w:p w:rsidR="00D00200" w:rsidRPr="00604B5D" w:rsidRDefault="00D00200" w:rsidP="00604B5D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0200" w:rsidRPr="00604B5D" w:rsidRDefault="00D00200" w:rsidP="00604B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28"/>
          <w:szCs w:val="28"/>
          <w:lang w:val="uk-UA" w:eastAsia="ru-RU"/>
        </w:rPr>
      </w:pPr>
      <w:r w:rsidRPr="00604B5D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   Р І Ш Е Н Н Я  №</w:t>
      </w:r>
      <w:r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182</w:t>
      </w:r>
      <w:r w:rsidRPr="00604B5D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45</w:t>
      </w:r>
      <w:bookmarkStart w:id="0" w:name="_GoBack"/>
      <w:bookmarkEnd w:id="0"/>
      <w:r w:rsidRPr="00604B5D">
        <w:rPr>
          <w:rFonts w:ascii="Times New Roman" w:hAnsi="Times New Roman"/>
          <w:b/>
          <w:spacing w:val="60"/>
          <w:sz w:val="28"/>
          <w:szCs w:val="28"/>
          <w:lang w:eastAsia="ru-RU"/>
        </w:rPr>
        <w:t>/20</w:t>
      </w:r>
      <w:r w:rsidRPr="00604B5D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20</w:t>
      </w:r>
    </w:p>
    <w:p w:rsidR="00D00200" w:rsidRPr="00604B5D" w:rsidRDefault="00D00200" w:rsidP="00604B5D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D00200" w:rsidRPr="00604B5D" w:rsidTr="008C0779">
        <w:tc>
          <w:tcPr>
            <w:tcW w:w="4261" w:type="dxa"/>
          </w:tcPr>
          <w:p w:rsidR="00D00200" w:rsidRPr="00604B5D" w:rsidRDefault="00D00200" w:rsidP="00604B5D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60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B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 липня  </w:t>
            </w:r>
            <w:r w:rsidRPr="00604B5D">
              <w:rPr>
                <w:rFonts w:ascii="Times New Roman" w:hAnsi="Times New Roman"/>
                <w:sz w:val="28"/>
                <w:szCs w:val="28"/>
              </w:rPr>
              <w:t>20</w:t>
            </w:r>
            <w:r w:rsidRPr="00604B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04B5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D00200" w:rsidRPr="00604B5D" w:rsidRDefault="00D00200" w:rsidP="00604B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B5D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D00200" w:rsidRPr="007D3174" w:rsidRDefault="00D00200" w:rsidP="005554CE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0200" w:rsidRDefault="00D00200" w:rsidP="00867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встановлення надбав</w:t>
      </w:r>
      <w:r>
        <w:rPr>
          <w:rFonts w:ascii="Times New Roman" w:hAnsi="Times New Roman"/>
          <w:b/>
          <w:sz w:val="28"/>
          <w:szCs w:val="28"/>
          <w:lang w:val="uk-UA"/>
        </w:rPr>
        <w:t>ки</w:t>
      </w:r>
    </w:p>
    <w:p w:rsidR="00D00200" w:rsidRPr="003E78C9" w:rsidRDefault="00D00200" w:rsidP="00867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бухгалтеру Старожадівського НВК </w:t>
      </w:r>
    </w:p>
    <w:p w:rsidR="00D00200" w:rsidRPr="007D3174" w:rsidRDefault="00D00200" w:rsidP="0086794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0200" w:rsidRDefault="00D00200" w:rsidP="007D3174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sz w:val="28"/>
          <w:szCs w:val="28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2357C0">
        <w:rPr>
          <w:rStyle w:val="rvts23"/>
          <w:rFonts w:ascii="Times New Roman" w:hAnsi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</w:t>
      </w:r>
      <w:r>
        <w:rPr>
          <w:rStyle w:val="rvts23"/>
          <w:rFonts w:ascii="Times New Roman" w:hAnsi="Times New Roman"/>
          <w:sz w:val="28"/>
          <w:szCs w:val="28"/>
        </w:rPr>
        <w:t xml:space="preserve"> галузей бюджетної сфери»</w:t>
      </w:r>
      <w:r w:rsidRPr="002357C0">
        <w:rPr>
          <w:rStyle w:val="rvts23"/>
          <w:rFonts w:ascii="Times New Roman" w:hAnsi="Times New Roman"/>
          <w:sz w:val="28"/>
          <w:szCs w:val="28"/>
        </w:rPr>
        <w:t>,</w:t>
      </w:r>
    </w:p>
    <w:p w:rsidR="00D00200" w:rsidRPr="007D47B5" w:rsidRDefault="00D00200" w:rsidP="007D3174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</w:p>
    <w:p w:rsidR="00D00200" w:rsidRPr="002357C0" w:rsidRDefault="00D00200" w:rsidP="007D3174">
      <w:pPr>
        <w:pStyle w:val="NoSpacing"/>
        <w:ind w:left="-567" w:firstLine="567"/>
        <w:jc w:val="center"/>
        <w:rPr>
          <w:rStyle w:val="rvts23"/>
          <w:rFonts w:ascii="Times New Roman" w:hAnsi="Times New Roman"/>
          <w:b/>
          <w:sz w:val="28"/>
          <w:szCs w:val="28"/>
          <w:lang w:val="uk-UA"/>
        </w:rPr>
      </w:pPr>
      <w:r w:rsidRPr="002357C0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0200" w:rsidRPr="007D47B5" w:rsidRDefault="00D00200" w:rsidP="003E78C9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Ди</w:t>
      </w:r>
      <w:r>
        <w:rPr>
          <w:rStyle w:val="rvts23"/>
          <w:rFonts w:ascii="Times New Roman" w:hAnsi="Times New Roman"/>
          <w:sz w:val="28"/>
          <w:szCs w:val="28"/>
        </w:rPr>
        <w:t>ректор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у Старожадівського НВК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(Гранат Г.М.)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Style w:val="rvts23"/>
          <w:rFonts w:ascii="Times New Roman" w:hAnsi="Times New Roman"/>
          <w:sz w:val="28"/>
          <w:szCs w:val="28"/>
        </w:rPr>
        <w:t xml:space="preserve"> 01.07</w:t>
      </w:r>
      <w:r w:rsidRPr="002357C0">
        <w:rPr>
          <w:rStyle w:val="rvts23"/>
          <w:rFonts w:ascii="Times New Roman" w:hAnsi="Times New Roman"/>
          <w:sz w:val="28"/>
          <w:szCs w:val="28"/>
        </w:rPr>
        <w:t>.2020 р.  по 31.12.202</w:t>
      </w:r>
      <w:r>
        <w:rPr>
          <w:rStyle w:val="rvts23"/>
          <w:rFonts w:ascii="Times New Roman" w:hAnsi="Times New Roman"/>
          <w:sz w:val="28"/>
          <w:szCs w:val="28"/>
        </w:rPr>
        <w:t>0 р. включно встановити надбавк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у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в розмірі 50 % за складність та на</w:t>
      </w:r>
      <w:r>
        <w:rPr>
          <w:rStyle w:val="rvts23"/>
          <w:rFonts w:ascii="Times New Roman" w:hAnsi="Times New Roman"/>
          <w:sz w:val="28"/>
          <w:szCs w:val="28"/>
        </w:rPr>
        <w:t xml:space="preserve">пруженість в роботі бухгалтеру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Іліці Галині Аркадіївні</w:t>
      </w:r>
      <w:r w:rsidRPr="002357C0">
        <w:rPr>
          <w:rStyle w:val="rvts23"/>
          <w:rFonts w:ascii="Times New Roman" w:hAnsi="Times New Roman"/>
          <w:sz w:val="28"/>
          <w:szCs w:val="28"/>
        </w:rPr>
        <w:t>.</w:t>
      </w:r>
    </w:p>
    <w:p w:rsidR="00D00200" w:rsidRPr="003E78C9" w:rsidRDefault="00D00200" w:rsidP="007D47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200" w:rsidRPr="003E78C9" w:rsidRDefault="00D00200" w:rsidP="003E78C9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E78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</w:t>
      </w:r>
      <w:r w:rsidRPr="003E78C9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3E78C9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2357C0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3E78C9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3E78C9">
        <w:rPr>
          <w:rFonts w:ascii="Times New Roman" w:hAnsi="Times New Roman"/>
          <w:sz w:val="28"/>
          <w:szCs w:val="28"/>
        </w:rPr>
        <w:t xml:space="preserve"> (</w:t>
      </w:r>
      <w:r w:rsidRPr="003E78C9">
        <w:rPr>
          <w:rFonts w:ascii="Times New Roman" w:hAnsi="Times New Roman"/>
          <w:sz w:val="28"/>
          <w:szCs w:val="28"/>
          <w:lang w:val="uk-UA"/>
        </w:rPr>
        <w:t>Т.</w:t>
      </w:r>
      <w:r w:rsidRPr="003E78C9">
        <w:rPr>
          <w:rFonts w:ascii="Times New Roman" w:hAnsi="Times New Roman"/>
          <w:sz w:val="28"/>
          <w:szCs w:val="28"/>
        </w:rPr>
        <w:t>Чернявська).</w:t>
      </w:r>
    </w:p>
    <w:p w:rsidR="00D00200" w:rsidRDefault="00D00200" w:rsidP="007D47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0200" w:rsidRPr="002357C0" w:rsidRDefault="00D00200" w:rsidP="003E78C9">
      <w:pPr>
        <w:pStyle w:val="ListParagraph"/>
        <w:spacing w:after="0" w:line="240" w:lineRule="auto"/>
        <w:ind w:left="142" w:firstLine="6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0200" w:rsidRDefault="00D00200" w:rsidP="007611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Микола КАРЛІЙЧУК</w:t>
      </w: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Pr="00AF3A52" w:rsidRDefault="00D00200" w:rsidP="00A91BC1">
      <w:pPr>
        <w:spacing w:after="0" w:line="240" w:lineRule="auto"/>
        <w:rPr>
          <w:rFonts w:ascii="Times New Roman" w:hAnsi="Times New Roman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0200" w:rsidRPr="00CB4976" w:rsidRDefault="00D00200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00200" w:rsidRPr="00CB4976" w:rsidSect="002357C0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00" w:rsidRDefault="00D00200" w:rsidP="00466CD9">
      <w:pPr>
        <w:spacing w:after="0" w:line="240" w:lineRule="auto"/>
      </w:pPr>
      <w:r>
        <w:separator/>
      </w:r>
    </w:p>
  </w:endnote>
  <w:endnote w:type="continuationSeparator" w:id="0">
    <w:p w:rsidR="00D00200" w:rsidRDefault="00D00200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00" w:rsidRDefault="00D00200" w:rsidP="00466CD9">
      <w:pPr>
        <w:spacing w:after="0" w:line="240" w:lineRule="auto"/>
      </w:pPr>
      <w:r>
        <w:separator/>
      </w:r>
    </w:p>
  </w:footnote>
  <w:footnote w:type="continuationSeparator" w:id="0">
    <w:p w:rsidR="00D00200" w:rsidRDefault="00D00200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D40BC"/>
    <w:multiLevelType w:val="hybridMultilevel"/>
    <w:tmpl w:val="01BA8A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B14FF"/>
    <w:multiLevelType w:val="hybridMultilevel"/>
    <w:tmpl w:val="48BEFCA2"/>
    <w:lvl w:ilvl="0" w:tplc="4BBE4040">
      <w:start w:val="5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74020"/>
    <w:multiLevelType w:val="hybridMultilevel"/>
    <w:tmpl w:val="708635A8"/>
    <w:lvl w:ilvl="0" w:tplc="B58EAC8E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E0807"/>
    <w:multiLevelType w:val="hybridMultilevel"/>
    <w:tmpl w:val="7320F9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865C0D"/>
    <w:multiLevelType w:val="multilevel"/>
    <w:tmpl w:val="F2289D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9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013BD"/>
    <w:rsid w:val="00023475"/>
    <w:rsid w:val="00084E23"/>
    <w:rsid w:val="0009136E"/>
    <w:rsid w:val="0009696C"/>
    <w:rsid w:val="000A5C33"/>
    <w:rsid w:val="000E0941"/>
    <w:rsid w:val="00112043"/>
    <w:rsid w:val="001140D7"/>
    <w:rsid w:val="00180FE9"/>
    <w:rsid w:val="0019167B"/>
    <w:rsid w:val="002357C0"/>
    <w:rsid w:val="00235CFD"/>
    <w:rsid w:val="002556FB"/>
    <w:rsid w:val="0028329E"/>
    <w:rsid w:val="002F246D"/>
    <w:rsid w:val="00317260"/>
    <w:rsid w:val="003C696D"/>
    <w:rsid w:val="003E78C9"/>
    <w:rsid w:val="003F447A"/>
    <w:rsid w:val="004438EF"/>
    <w:rsid w:val="00466CD9"/>
    <w:rsid w:val="00480087"/>
    <w:rsid w:val="004A2B53"/>
    <w:rsid w:val="004A5D12"/>
    <w:rsid w:val="004B2F60"/>
    <w:rsid w:val="004D2EE2"/>
    <w:rsid w:val="004D3EB3"/>
    <w:rsid w:val="0050351E"/>
    <w:rsid w:val="00507631"/>
    <w:rsid w:val="005146BF"/>
    <w:rsid w:val="0053222C"/>
    <w:rsid w:val="00537EB9"/>
    <w:rsid w:val="005554CE"/>
    <w:rsid w:val="005B1D32"/>
    <w:rsid w:val="005E439D"/>
    <w:rsid w:val="00604B5D"/>
    <w:rsid w:val="00660A05"/>
    <w:rsid w:val="00664CCD"/>
    <w:rsid w:val="00665126"/>
    <w:rsid w:val="00686235"/>
    <w:rsid w:val="006A106C"/>
    <w:rsid w:val="006D0194"/>
    <w:rsid w:val="00730F05"/>
    <w:rsid w:val="0076116D"/>
    <w:rsid w:val="00763556"/>
    <w:rsid w:val="007C5C6F"/>
    <w:rsid w:val="007D3174"/>
    <w:rsid w:val="007D47B5"/>
    <w:rsid w:val="0080403E"/>
    <w:rsid w:val="0081770B"/>
    <w:rsid w:val="00837534"/>
    <w:rsid w:val="00853FE3"/>
    <w:rsid w:val="008543EE"/>
    <w:rsid w:val="0086504A"/>
    <w:rsid w:val="0086794E"/>
    <w:rsid w:val="008C0779"/>
    <w:rsid w:val="008C6129"/>
    <w:rsid w:val="008F2FC6"/>
    <w:rsid w:val="008F47B4"/>
    <w:rsid w:val="00902285"/>
    <w:rsid w:val="00907AF7"/>
    <w:rsid w:val="009454D4"/>
    <w:rsid w:val="009534BF"/>
    <w:rsid w:val="009573C3"/>
    <w:rsid w:val="009652A1"/>
    <w:rsid w:val="009F515C"/>
    <w:rsid w:val="009F7F4D"/>
    <w:rsid w:val="00A60B18"/>
    <w:rsid w:val="00A65478"/>
    <w:rsid w:val="00A73A43"/>
    <w:rsid w:val="00A90C88"/>
    <w:rsid w:val="00A91BC1"/>
    <w:rsid w:val="00A92D78"/>
    <w:rsid w:val="00AC3ABE"/>
    <w:rsid w:val="00AC4DF6"/>
    <w:rsid w:val="00AE12F6"/>
    <w:rsid w:val="00AE1823"/>
    <w:rsid w:val="00AF3A52"/>
    <w:rsid w:val="00B01978"/>
    <w:rsid w:val="00B03420"/>
    <w:rsid w:val="00B049D5"/>
    <w:rsid w:val="00B11B5A"/>
    <w:rsid w:val="00B518D8"/>
    <w:rsid w:val="00B62BB8"/>
    <w:rsid w:val="00B670DC"/>
    <w:rsid w:val="00B9547E"/>
    <w:rsid w:val="00BC4554"/>
    <w:rsid w:val="00C526CC"/>
    <w:rsid w:val="00C75A65"/>
    <w:rsid w:val="00CB4976"/>
    <w:rsid w:val="00CF3433"/>
    <w:rsid w:val="00D00200"/>
    <w:rsid w:val="00D22DD7"/>
    <w:rsid w:val="00D27917"/>
    <w:rsid w:val="00D512A1"/>
    <w:rsid w:val="00D637E6"/>
    <w:rsid w:val="00D93A2A"/>
    <w:rsid w:val="00DC00C3"/>
    <w:rsid w:val="00E42F16"/>
    <w:rsid w:val="00E52A2B"/>
    <w:rsid w:val="00E667EB"/>
    <w:rsid w:val="00E91354"/>
    <w:rsid w:val="00EA3A79"/>
    <w:rsid w:val="00ED137C"/>
    <w:rsid w:val="00EF6F27"/>
    <w:rsid w:val="00F05161"/>
    <w:rsid w:val="00F210E1"/>
    <w:rsid w:val="00F270D4"/>
    <w:rsid w:val="00F357BF"/>
    <w:rsid w:val="00F36DF0"/>
    <w:rsid w:val="00F50891"/>
    <w:rsid w:val="00F76580"/>
    <w:rsid w:val="00F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  <w:style w:type="character" w:customStyle="1" w:styleId="rvts23">
    <w:name w:val="rvts23"/>
    <w:uiPriority w:val="99"/>
    <w:rsid w:val="00C52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190</Words>
  <Characters>1083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2020-07-09T13:49:00Z</cp:lastPrinted>
  <dcterms:created xsi:type="dcterms:W3CDTF">2020-06-30T12:13:00Z</dcterms:created>
  <dcterms:modified xsi:type="dcterms:W3CDTF">2020-07-09T13:53:00Z</dcterms:modified>
</cp:coreProperties>
</file>