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1" w:rsidRPr="002F488E" w:rsidRDefault="005346B1" w:rsidP="004A6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3A0A8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ПРОЕКТ</w:t>
      </w:r>
    </w:p>
    <w:p w:rsidR="005346B1" w:rsidRDefault="005346B1" w:rsidP="002F488E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 К Р А Ї Н А</w:t>
      </w:r>
    </w:p>
    <w:p w:rsidR="005346B1" w:rsidRDefault="005346B1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>
        <w:rPr>
          <w:rFonts w:ascii="Times New Roman" w:hAnsi="Times New Roman"/>
          <w:b/>
          <w:sz w:val="28"/>
          <w:szCs w:val="28"/>
        </w:rPr>
        <w:tab/>
      </w:r>
    </w:p>
    <w:p w:rsidR="005346B1" w:rsidRDefault="005346B1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5346B1" w:rsidRDefault="005346B1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 ОБЛАСТІ</w:t>
      </w:r>
      <w:r>
        <w:rPr>
          <w:rFonts w:ascii="Times New Roman" w:hAnsi="Times New Roman"/>
          <w:b/>
          <w:sz w:val="28"/>
          <w:szCs w:val="28"/>
        </w:rPr>
        <w:tab/>
      </w:r>
    </w:p>
    <w:p w:rsidR="005346B1" w:rsidRPr="00D2029D" w:rsidRDefault="005346B1" w:rsidP="002F488E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XLVII</w:t>
      </w:r>
      <w:r w:rsidRPr="00BE0665">
        <w:rPr>
          <w:b/>
          <w:sz w:val="32"/>
          <w:szCs w:val="32"/>
          <w:lang w:val="ru-RU"/>
        </w:rPr>
        <w:t xml:space="preserve"> </w:t>
      </w:r>
      <w:r w:rsidRPr="00D2029D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uk-UA"/>
        </w:rPr>
        <w:t xml:space="preserve"> </w:t>
      </w:r>
      <w:r w:rsidRPr="00D2029D">
        <w:rPr>
          <w:b/>
          <w:sz w:val="32"/>
          <w:szCs w:val="32"/>
          <w:lang w:val="uk-UA"/>
        </w:rPr>
        <w:t>скликання</w:t>
      </w:r>
    </w:p>
    <w:p w:rsidR="005346B1" w:rsidRPr="002F488E" w:rsidRDefault="005346B1" w:rsidP="002F488E">
      <w:pPr>
        <w:pStyle w:val="Heading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Pr="002F488E">
        <w:rPr>
          <w:rFonts w:ascii="Times New Roman" w:hAnsi="Times New Roman"/>
          <w:color w:val="auto"/>
          <w:sz w:val="28"/>
          <w:szCs w:val="28"/>
          <w:lang w:val="uk-UA"/>
        </w:rPr>
        <w:t>ІШЕННЯ № ___-47/2020</w:t>
      </w:r>
    </w:p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5346B1" w:rsidTr="004A6247">
        <w:tc>
          <w:tcPr>
            <w:tcW w:w="4261" w:type="dxa"/>
          </w:tcPr>
          <w:p w:rsidR="005346B1" w:rsidRDefault="005346B1" w:rsidP="004A6247">
            <w:pPr>
              <w:ind w:right="-49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B1" w:rsidRDefault="005346B1" w:rsidP="002F488E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вересня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5346B1" w:rsidRDefault="005346B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46B1" w:rsidRDefault="005346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зміну назви Центру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надання методичної допомоги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відділу освіти, молоді та спорту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 міської ради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            Керуючись  Законами України «Про місцеве самоврядування», «Про освіту», пунктом 5 розділу Х «Прикінцеві та перехідні положення» Закону України «Про повну загальну середню освіту», Постановою Кабінету Міністрів України від 29.07.2020 №672 «Деякі питання професійного розвитку педагогічних працівників» та з метою </w:t>
      </w:r>
      <w:r>
        <w:rPr>
          <w:rFonts w:ascii="Times New Roman" w:hAnsi="Times New Roman"/>
          <w:sz w:val="28"/>
          <w:szCs w:val="28"/>
          <w:lang w:val="uk-UA"/>
        </w:rPr>
        <w:t>сприяння професійному розвитку педагогічних працівників закладів дошкільної, позашкільної та загальної середньої освіти: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міська  рада вирішила:</w:t>
      </w:r>
    </w:p>
    <w:p w:rsidR="005346B1" w:rsidRDefault="005346B1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346B1" w:rsidRPr="005E3F1A" w:rsidRDefault="005346B1" w:rsidP="005E3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01 вересня 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>2020 р.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назву </w:t>
      </w:r>
      <w:r w:rsidRPr="005E3F1A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надання методичної допомоги відділу освіти, молоді та спорту Сторожинецької міської ради 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>шляхом перейменування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Центр професійного розвитку педагогічних працівників Сторожинецької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346B1" w:rsidRDefault="005346B1" w:rsidP="0016677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B1" w:rsidRDefault="005346B1" w:rsidP="004A624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Положення про Центр професійного розвитку педагогічних працівників Сторожинецької міської ради згідно додатку.</w:t>
      </w:r>
    </w:p>
    <w:p w:rsidR="005346B1" w:rsidRDefault="005346B1" w:rsidP="0016677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B1" w:rsidRPr="005E3F1A" w:rsidRDefault="005346B1" w:rsidP="005E3F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A6247">
        <w:rPr>
          <w:rFonts w:ascii="Times New Roman" w:hAnsi="Times New Roman"/>
          <w:sz w:val="28"/>
          <w:szCs w:val="28"/>
          <w:lang w:val="uk-UA"/>
        </w:rPr>
        <w:t>Затвердити штатний розпис</w:t>
      </w:r>
      <w:r w:rsidRPr="004A6247">
        <w:rPr>
          <w:lang w:val="uk-UA"/>
        </w:rPr>
        <w:t xml:space="preserve"> </w:t>
      </w:r>
      <w:r w:rsidRPr="004A6247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A6247">
        <w:rPr>
          <w:rFonts w:ascii="Times New Roman" w:hAnsi="Times New Roman"/>
          <w:sz w:val="28"/>
          <w:szCs w:val="28"/>
          <w:lang w:val="uk-UA"/>
        </w:rPr>
        <w:t xml:space="preserve"> професійного розвитку педагогічних працівників Сторожинецької міської ради згідно додатку.</w:t>
      </w:r>
    </w:p>
    <w:p w:rsidR="005346B1" w:rsidRPr="00E11737" w:rsidRDefault="005346B1" w:rsidP="00E117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 організаційної</w:t>
      </w:r>
      <w:r w:rsidRPr="00E117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кадрової роботи </w:t>
      </w:r>
      <w:r w:rsidRPr="005E3F1A">
        <w:rPr>
          <w:rFonts w:ascii="Times New Roman" w:hAnsi="Times New Roman"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(А. Побіжан) з</w:t>
      </w:r>
      <w:r w:rsidRPr="00E117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дійснити відповідні записи у трудових книжках працівників </w:t>
      </w:r>
      <w:r w:rsidRPr="00E11737">
        <w:rPr>
          <w:rFonts w:ascii="Times New Roman" w:hAnsi="Times New Roman"/>
          <w:sz w:val="28"/>
          <w:szCs w:val="28"/>
          <w:lang w:val="uk-UA"/>
        </w:rPr>
        <w:t xml:space="preserve"> Центру надання методичної допомоги відділу освіти, молоді та спорту.</w:t>
      </w:r>
    </w:p>
    <w:p w:rsidR="005346B1" w:rsidRDefault="005346B1" w:rsidP="0013073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6B1" w:rsidRDefault="005346B1" w:rsidP="00E117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</w:t>
      </w:r>
      <w:r>
        <w:rPr>
          <w:rFonts w:ascii="Times New Roman" w:hAnsi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</w:rPr>
        <w:t>Чернявська).</w:t>
      </w:r>
    </w:p>
    <w:p w:rsidR="005346B1" w:rsidRDefault="005346B1" w:rsidP="004A62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5346B1" w:rsidRDefault="005346B1" w:rsidP="004A624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Микола КАРЛІЙЧУК</w:t>
      </w:r>
    </w:p>
    <w:p w:rsidR="005346B1" w:rsidRDefault="005346B1" w:rsidP="004A6247">
      <w:pPr>
        <w:spacing w:after="0" w:line="240" w:lineRule="auto"/>
        <w:rPr>
          <w:rFonts w:ascii="Times New Roman" w:hAnsi="Times New Roman"/>
          <w:lang w:val="uk-UA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lang w:val="uk-UA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lang w:val="uk-UA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lang w:val="uk-UA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Pr="008034AB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5346B1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Начальник відділу освіти,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 xml:space="preserve"> молоді та спорту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</w:t>
      </w:r>
      <w:r w:rsidRPr="008034AB">
        <w:rPr>
          <w:rFonts w:ascii="Times New Roman" w:hAnsi="Times New Roman"/>
          <w:sz w:val="28"/>
          <w:szCs w:val="28"/>
          <w:lang w:eastAsia="uk-UA"/>
        </w:rPr>
        <w:t xml:space="preserve">    Я.СТРІЛЕЦЬКИЙ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sz w:val="28"/>
          <w:szCs w:val="28"/>
          <w:lang w:eastAsia="uk-UA"/>
        </w:rPr>
        <w:t>Секретар міської ради                                                                   І.МАТЕЙЧУК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Завідуючий сектору відділу 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                                                М.МЯЗІН</w:t>
      </w:r>
    </w:p>
    <w:p w:rsidR="005346B1" w:rsidRPr="008034AB" w:rsidRDefault="005346B1" w:rsidP="00FF7D66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034AB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A3C35">
        <w:rPr>
          <w:rFonts w:ascii="Times New Roman" w:hAnsi="Times New Roman"/>
          <w:sz w:val="28"/>
          <w:szCs w:val="28"/>
          <w:lang w:eastAsia="ru-RU"/>
        </w:rPr>
        <w:t>Виконавець: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ab/>
        <w:t xml:space="preserve">міської ради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>Ярослав СТРІЛЕЦЬКИЙ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46B1" w:rsidRPr="004A3C35" w:rsidRDefault="005346B1" w:rsidP="004A6247">
      <w:pPr>
        <w:tabs>
          <w:tab w:val="left" w:pos="5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eastAsia="ru-RU"/>
        </w:rPr>
        <w:t>Погоджено: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>Ігор МАТЕЙЧУК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val="uk-UA" w:eastAsia="ru-RU"/>
        </w:rPr>
        <w:t>Начальник відділу організаційної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val="uk-UA" w:eastAsia="ru-RU"/>
        </w:rPr>
        <w:t xml:space="preserve">та кадрової роботи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>Аліна ПОБІЖАН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3C35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C35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  <w:r w:rsidRPr="004A3C3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</w:t>
      </w:r>
      <w:r w:rsidRPr="004A3C35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C35">
        <w:rPr>
          <w:rFonts w:ascii="Times New Roman" w:hAnsi="Times New Roman"/>
          <w:sz w:val="28"/>
          <w:szCs w:val="28"/>
          <w:lang w:eastAsia="ru-RU"/>
        </w:rPr>
        <w:t xml:space="preserve">Начальник відділу документообігу 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C35">
        <w:rPr>
          <w:rFonts w:ascii="Times New Roman" w:hAnsi="Times New Roman"/>
          <w:sz w:val="28"/>
          <w:szCs w:val="28"/>
          <w:lang w:eastAsia="ru-RU"/>
        </w:rPr>
        <w:t xml:space="preserve">та контролю  </w:t>
      </w:r>
      <w:r w:rsidRPr="004A3C35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  <w:r w:rsidRPr="004A3C3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3C35">
        <w:rPr>
          <w:rFonts w:ascii="Times New Roman" w:hAnsi="Times New Roman"/>
          <w:sz w:val="28"/>
          <w:szCs w:val="28"/>
          <w:lang w:eastAsia="ru-RU"/>
        </w:rPr>
        <w:t>Микола БАЛАНЮК</w:t>
      </w:r>
    </w:p>
    <w:p w:rsidR="005346B1" w:rsidRPr="004A3C35" w:rsidRDefault="005346B1" w:rsidP="004A62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6B1" w:rsidRDefault="005346B1" w:rsidP="004A6247">
      <w:pPr>
        <w:spacing w:after="0" w:line="240" w:lineRule="auto"/>
        <w:rPr>
          <w:rFonts w:ascii="Times New Roman" w:hAnsi="Times New Roman"/>
          <w:lang w:val="uk-UA"/>
        </w:rPr>
      </w:pPr>
    </w:p>
    <w:p w:rsidR="005346B1" w:rsidRDefault="005346B1"/>
    <w:sectPr w:rsidR="005346B1" w:rsidSect="002F3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29E"/>
    <w:multiLevelType w:val="multilevel"/>
    <w:tmpl w:val="956A6F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">
    <w:nsid w:val="300E493B"/>
    <w:multiLevelType w:val="multilevel"/>
    <w:tmpl w:val="3676B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">
    <w:nsid w:val="3EDB1EB5"/>
    <w:multiLevelType w:val="multilevel"/>
    <w:tmpl w:val="8DBC0F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3">
    <w:nsid w:val="57A7759C"/>
    <w:multiLevelType w:val="hybridMultilevel"/>
    <w:tmpl w:val="7B7A7912"/>
    <w:lvl w:ilvl="0" w:tplc="22EE4D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E1B0D15"/>
    <w:multiLevelType w:val="multilevel"/>
    <w:tmpl w:val="3BFCC01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5">
    <w:nsid w:val="6D1F1044"/>
    <w:multiLevelType w:val="multilevel"/>
    <w:tmpl w:val="547EE1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9"/>
    <w:rsid w:val="00130731"/>
    <w:rsid w:val="00133F08"/>
    <w:rsid w:val="0016677A"/>
    <w:rsid w:val="002F3C6F"/>
    <w:rsid w:val="002F488E"/>
    <w:rsid w:val="003A0A80"/>
    <w:rsid w:val="004A3C35"/>
    <w:rsid w:val="004A6247"/>
    <w:rsid w:val="004E7EE0"/>
    <w:rsid w:val="005346B1"/>
    <w:rsid w:val="005E3F1A"/>
    <w:rsid w:val="006506D2"/>
    <w:rsid w:val="008034AB"/>
    <w:rsid w:val="00834349"/>
    <w:rsid w:val="00B05A1C"/>
    <w:rsid w:val="00BE0665"/>
    <w:rsid w:val="00D2029D"/>
    <w:rsid w:val="00D43C97"/>
    <w:rsid w:val="00E11737"/>
    <w:rsid w:val="00EA66E8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88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8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488E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88E"/>
    <w:rPr>
      <w:rFonts w:ascii="Cambria" w:hAnsi="Cambria" w:cs="Times New Roman"/>
      <w:b/>
      <w:bCs/>
      <w:color w:val="4F81BD"/>
      <w:lang w:val="ru-RU"/>
    </w:rPr>
  </w:style>
  <w:style w:type="paragraph" w:styleId="NoSpacing">
    <w:name w:val="No Spacing"/>
    <w:uiPriority w:val="99"/>
    <w:qFormat/>
    <w:rsid w:val="004A624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247"/>
    <w:rPr>
      <w:rFonts w:ascii="Tahoma" w:eastAsia="Times New Roman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rsid w:val="004A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454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8</cp:revision>
  <dcterms:created xsi:type="dcterms:W3CDTF">2020-08-18T11:55:00Z</dcterms:created>
  <dcterms:modified xsi:type="dcterms:W3CDTF">2020-08-26T06:28:00Z</dcterms:modified>
</cp:coreProperties>
</file>