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92" w:rsidRPr="00913109" w:rsidRDefault="00CD7592" w:rsidP="009131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" style="position:absolute;left:0;text-align:left;margin-left:204.3pt;margin-top:-4.5pt;width:51.75pt;height:63pt;z-index:251658240;visibility:visible">
            <v:imagedata r:id="rId7" o:title=""/>
            <w10:wrap type="square"/>
          </v:shape>
        </w:pict>
      </w:r>
      <w:r w:rsidRPr="00485C28">
        <w:rPr>
          <w:rFonts w:ascii="Times New Roman" w:hAnsi="Times New Roman"/>
          <w:sz w:val="32"/>
          <w:szCs w:val="32"/>
          <w:lang w:val="ru-RU" w:eastAsia="ru-RU"/>
        </w:rPr>
        <w:br w:type="textWrapping" w:clear="all"/>
      </w:r>
      <w:r w:rsidRPr="00913109">
        <w:rPr>
          <w:rFonts w:ascii="Times New Roman" w:hAnsi="Times New Roman"/>
          <w:b/>
          <w:sz w:val="28"/>
          <w:szCs w:val="28"/>
        </w:rPr>
        <w:t>УКРАЇНА</w:t>
      </w:r>
    </w:p>
    <w:p w:rsidR="00CD7592" w:rsidRPr="00913109" w:rsidRDefault="00CD7592" w:rsidP="00913109">
      <w:pPr>
        <w:pStyle w:val="Heading1"/>
        <w:rPr>
          <w:b/>
          <w:sz w:val="28"/>
          <w:szCs w:val="28"/>
        </w:rPr>
      </w:pPr>
      <w:r w:rsidRPr="00913109">
        <w:rPr>
          <w:b/>
          <w:sz w:val="28"/>
          <w:szCs w:val="28"/>
        </w:rPr>
        <w:t>СТОРОЖИНЕЦЬКА МІСЬКА РАДА</w:t>
      </w:r>
    </w:p>
    <w:p w:rsidR="00CD7592" w:rsidRDefault="00CD7592" w:rsidP="009131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3109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CD7592" w:rsidRPr="00913109" w:rsidRDefault="00CD7592" w:rsidP="009131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3109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CD7592" w:rsidRPr="00913109" w:rsidRDefault="00CD7592" w:rsidP="00913109">
      <w:pPr>
        <w:jc w:val="center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>Х</w:t>
      </w:r>
      <w:r w:rsidRPr="00913109">
        <w:rPr>
          <w:rFonts w:ascii="Times New Roman" w:hAnsi="Times New Roman"/>
          <w:b/>
          <w:sz w:val="28"/>
          <w:szCs w:val="28"/>
          <w:lang w:val="en-US"/>
        </w:rPr>
        <w:t>LVII</w:t>
      </w:r>
      <w:r w:rsidRPr="00913109">
        <w:rPr>
          <w:rFonts w:ascii="Times New Roman" w:hAnsi="Times New Roman"/>
          <w:b/>
          <w:sz w:val="28"/>
          <w:szCs w:val="28"/>
        </w:rPr>
        <w:t xml:space="preserve"> сесія  </w:t>
      </w:r>
      <w:r w:rsidRPr="0091310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13109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CD7592" w:rsidRPr="00913109" w:rsidRDefault="00CD7592" w:rsidP="00913109">
      <w:pPr>
        <w:jc w:val="center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>Р  І  Ш  Е  Н  Н  Я    №     -47/2020</w:t>
      </w:r>
    </w:p>
    <w:p w:rsidR="00CD7592" w:rsidRPr="00185FCC" w:rsidRDefault="00CD7592" w:rsidP="00051C34">
      <w:pPr>
        <w:rPr>
          <w:b/>
          <w:bCs/>
          <w:sz w:val="28"/>
          <w:szCs w:val="28"/>
          <w:lang w:eastAsia="ru-RU"/>
        </w:rPr>
      </w:pPr>
    </w:p>
    <w:p w:rsidR="00CD7592" w:rsidRPr="00185FCC" w:rsidRDefault="00CD7592" w:rsidP="00051C3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 вересня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9508A">
        <w:rPr>
          <w:rFonts w:ascii="Times New Roman" w:hAnsi="Times New Roman"/>
          <w:sz w:val="28"/>
          <w:szCs w:val="28"/>
          <w:lang w:eastAsia="ru-RU"/>
        </w:rPr>
        <w:t>року                                                                  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</w:p>
    <w:p w:rsidR="00CD7592" w:rsidRPr="00913109" w:rsidRDefault="00CD7592" w:rsidP="00485C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131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Pr="0091310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внесення змін до рішення </w:t>
      </w:r>
      <w:r w:rsidRPr="0091310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XLI</w:t>
      </w:r>
      <w:r w:rsidRPr="009131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сесії</w:t>
      </w:r>
      <w:r w:rsidRPr="0091310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D7592" w:rsidRPr="00913109" w:rsidRDefault="00CD7592" w:rsidP="00051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>VІІ скликання Сторожинецької міської ради від</w:t>
      </w:r>
    </w:p>
    <w:p w:rsidR="00CD7592" w:rsidRPr="00913109" w:rsidRDefault="00CD7592" w:rsidP="00051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>28 лютого 2020 року №60-41/2020</w:t>
      </w:r>
    </w:p>
    <w:p w:rsidR="00CD7592" w:rsidRPr="00913109" w:rsidRDefault="00CD7592" w:rsidP="00051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 xml:space="preserve">«Про перейменування закладів дошкільної </w:t>
      </w:r>
    </w:p>
    <w:p w:rsidR="00CD7592" w:rsidRPr="00913109" w:rsidRDefault="00CD7592" w:rsidP="00051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 xml:space="preserve">освіти Сторожинецької міської ради та затвердження </w:t>
      </w:r>
    </w:p>
    <w:p w:rsidR="00CD7592" w:rsidRPr="00913109" w:rsidRDefault="00CD7592" w:rsidP="00051C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13109">
        <w:rPr>
          <w:rFonts w:ascii="Times New Roman" w:hAnsi="Times New Roman"/>
          <w:b/>
          <w:sz w:val="28"/>
          <w:szCs w:val="28"/>
        </w:rPr>
        <w:t>їх Статутів в новій редакції»</w:t>
      </w:r>
    </w:p>
    <w:p w:rsidR="00CD7592" w:rsidRPr="00987205" w:rsidRDefault="00CD7592" w:rsidP="00051C34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592" w:rsidRPr="00185FCC" w:rsidRDefault="00CD7592" w:rsidP="00051C34">
      <w:pPr>
        <w:spacing w:after="0" w:line="240" w:lineRule="auto"/>
        <w:ind w:left="-142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Розглянувши інформацію начальника відділу освіти, молоді та спорту Сторожинецької міської ради Стрілецького Я.Г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керуючись Законами України «Про місцеве самоврядування», «Про освіту», «Про дошкільну освіту»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7592" w:rsidRDefault="00CD7592" w:rsidP="00051C3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7592" w:rsidRPr="00185FCC" w:rsidRDefault="00CD7592" w:rsidP="00051C3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CD7592" w:rsidRPr="00987205" w:rsidRDefault="00CD7592" w:rsidP="00987205">
      <w:pPr>
        <w:pStyle w:val="ListParagraph"/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87205">
        <w:rPr>
          <w:rFonts w:ascii="Times New Roman" w:hAnsi="Times New Roman"/>
          <w:sz w:val="28"/>
          <w:szCs w:val="28"/>
        </w:rPr>
        <w:t xml:space="preserve">Внести зміни до рішення </w:t>
      </w:r>
      <w:r w:rsidRPr="0098720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XLI</w:t>
      </w:r>
      <w:r w:rsidRPr="009872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сесії </w:t>
      </w:r>
      <w:r w:rsidRPr="00987205">
        <w:rPr>
          <w:rFonts w:ascii="Times New Roman" w:hAnsi="Times New Roman"/>
          <w:sz w:val="28"/>
          <w:szCs w:val="28"/>
        </w:rPr>
        <w:t>VІІ скликання Сторожинецької міської ради від 28 лютого 2020 року №60-41/2020 «Про перейменування закладів дошкільної освіти Сторожинецької міської ради та затвердження їх Статутів в новій редакції» замінивши слова в пункті 1 підпункті 1.8 «Новобросковецький заклад  дошкільної освіти «Буратіно» Сторожинецької міської ради Сторожинецького району Чернівецької області» на «Новобросківецький заклад  дошкільної освіти «Буратіно» Сторожинецької міської ради Сторожинецького району Чернівецької області».</w:t>
      </w:r>
    </w:p>
    <w:p w:rsidR="00CD7592" w:rsidRPr="00987205" w:rsidRDefault="00CD7592" w:rsidP="00987205">
      <w:pPr>
        <w:pStyle w:val="ListParagraph"/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872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 виконанням рішення покласти на першого заступника міського голови Брижака П.М. та постійну комісію з питань освіти та науки, культури, фізкультури і спорту, охорони здоров’я, соціального захисту населення, молодіжної політики (Чернявська Т.К.).</w:t>
      </w:r>
    </w:p>
    <w:p w:rsidR="00CD7592" w:rsidRDefault="00CD7592" w:rsidP="00987205">
      <w:pPr>
        <w:pStyle w:val="ListParagraph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7592" w:rsidRDefault="00CD7592" w:rsidP="00987205">
      <w:pPr>
        <w:pStyle w:val="ListParagraph"/>
        <w:spacing w:after="0" w:line="240" w:lineRule="auto"/>
        <w:ind w:left="-142" w:hanging="1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7592" w:rsidRPr="00987205" w:rsidRDefault="00CD7592" w:rsidP="00987205">
      <w:pPr>
        <w:pStyle w:val="ListParagraph"/>
        <w:spacing w:after="0" w:line="240" w:lineRule="auto"/>
        <w:ind w:left="-142" w:hanging="1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72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Сторожинецький міський голова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9872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Микола КАРЛІЙЧУК</w:t>
      </w:r>
    </w:p>
    <w:p w:rsidR="00CD7592" w:rsidRPr="00987205" w:rsidRDefault="00CD7592" w:rsidP="00987205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7592" w:rsidRPr="00987205" w:rsidRDefault="00CD7592" w:rsidP="00987205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7592" w:rsidRPr="00111F0B" w:rsidRDefault="00CD7592" w:rsidP="003F53B2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11F0B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CD7592" w:rsidRDefault="00CD7592" w:rsidP="003F53B2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11F0B">
        <w:rPr>
          <w:rFonts w:ascii="Times New Roman" w:hAnsi="Times New Roman"/>
          <w:sz w:val="28"/>
          <w:szCs w:val="28"/>
          <w:lang w:eastAsia="uk-UA"/>
        </w:rPr>
        <w:t xml:space="preserve">Начальник відділу освіти, </w:t>
      </w:r>
    </w:p>
    <w:p w:rsidR="00CD7592" w:rsidRPr="00111F0B" w:rsidRDefault="00CD7592" w:rsidP="003F53B2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11F0B">
        <w:rPr>
          <w:rFonts w:ascii="Times New Roman" w:hAnsi="Times New Roman"/>
          <w:sz w:val="28"/>
          <w:szCs w:val="28"/>
          <w:lang w:eastAsia="uk-UA"/>
        </w:rPr>
        <w:t xml:space="preserve">молоді та спорту   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</w:t>
      </w:r>
      <w:r w:rsidRPr="00111F0B">
        <w:rPr>
          <w:rFonts w:ascii="Times New Roman" w:hAnsi="Times New Roman"/>
          <w:sz w:val="28"/>
          <w:szCs w:val="28"/>
          <w:lang w:eastAsia="uk-UA"/>
        </w:rPr>
        <w:t xml:space="preserve">   Я.СТРІЛЕЦЬКИЙ</w:t>
      </w:r>
    </w:p>
    <w:p w:rsidR="00CD7592" w:rsidRPr="00111F0B" w:rsidRDefault="00CD7592" w:rsidP="003F53B2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11F0B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CD7592" w:rsidRPr="00111F0B" w:rsidRDefault="00CD7592" w:rsidP="003F53B2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11F0B">
        <w:rPr>
          <w:rFonts w:ascii="Times New Roman" w:hAnsi="Times New Roman"/>
          <w:sz w:val="28"/>
          <w:szCs w:val="28"/>
          <w:lang w:eastAsia="uk-UA"/>
        </w:rPr>
        <w:t>Секретар міської ради                                                                   І.МАТЕЙЧУК</w:t>
      </w:r>
    </w:p>
    <w:p w:rsidR="00CD7592" w:rsidRPr="00111F0B" w:rsidRDefault="00CD7592" w:rsidP="003F53B2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1F0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Завідуючий сектору відділу </w:t>
      </w:r>
    </w:p>
    <w:p w:rsidR="00CD7592" w:rsidRPr="00111F0B" w:rsidRDefault="00CD7592" w:rsidP="003F53B2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1F0B">
        <w:rPr>
          <w:rFonts w:ascii="Times New Roman" w:hAnsi="Times New Roman"/>
          <w:color w:val="000000"/>
          <w:sz w:val="28"/>
          <w:szCs w:val="28"/>
          <w:lang w:eastAsia="uk-UA"/>
        </w:rPr>
        <w:t>організаційної та кадрової роботи                                                М.МЯЗІН</w:t>
      </w:r>
    </w:p>
    <w:p w:rsidR="00CD7592" w:rsidRPr="00111F0B" w:rsidRDefault="00CD7592" w:rsidP="003F53B2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11F0B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CD7592" w:rsidRPr="00987205" w:rsidRDefault="00CD7592" w:rsidP="00987205">
      <w:pPr>
        <w:spacing w:after="0" w:line="240" w:lineRule="auto"/>
        <w:ind w:left="-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7592" w:rsidRPr="00987205" w:rsidRDefault="00CD7592" w:rsidP="00987205">
      <w:pPr>
        <w:pStyle w:val="ListParagraph"/>
        <w:spacing w:after="0" w:line="240" w:lineRule="auto"/>
        <w:ind w:left="-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7592" w:rsidRPr="00987205" w:rsidRDefault="00CD7592" w:rsidP="00987205">
      <w:pPr>
        <w:pStyle w:val="ListParagraph"/>
        <w:ind w:left="-426"/>
      </w:pPr>
    </w:p>
    <w:sectPr w:rsidR="00CD7592" w:rsidRPr="00987205" w:rsidSect="006F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92" w:rsidRDefault="00CD7592" w:rsidP="00913109">
      <w:pPr>
        <w:spacing w:after="0" w:line="240" w:lineRule="auto"/>
      </w:pPr>
      <w:r>
        <w:separator/>
      </w:r>
    </w:p>
  </w:endnote>
  <w:endnote w:type="continuationSeparator" w:id="0">
    <w:p w:rsidR="00CD7592" w:rsidRDefault="00CD7592" w:rsidP="0091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92" w:rsidRDefault="00CD7592" w:rsidP="00913109">
      <w:pPr>
        <w:spacing w:after="0" w:line="240" w:lineRule="auto"/>
      </w:pPr>
      <w:r>
        <w:separator/>
      </w:r>
    </w:p>
  </w:footnote>
  <w:footnote w:type="continuationSeparator" w:id="0">
    <w:p w:rsidR="00CD7592" w:rsidRDefault="00CD7592" w:rsidP="0091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F19"/>
    <w:multiLevelType w:val="hybridMultilevel"/>
    <w:tmpl w:val="5FD86E8C"/>
    <w:lvl w:ilvl="0" w:tplc="4AF4E5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C50845"/>
    <w:multiLevelType w:val="hybridMultilevel"/>
    <w:tmpl w:val="A41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2A"/>
    <w:rsid w:val="00051C34"/>
    <w:rsid w:val="00084662"/>
    <w:rsid w:val="000B166E"/>
    <w:rsid w:val="00100E78"/>
    <w:rsid w:val="00111F0B"/>
    <w:rsid w:val="00161CE7"/>
    <w:rsid w:val="00185FCC"/>
    <w:rsid w:val="001B6D1A"/>
    <w:rsid w:val="0029508A"/>
    <w:rsid w:val="002A756A"/>
    <w:rsid w:val="0030082A"/>
    <w:rsid w:val="003F53B2"/>
    <w:rsid w:val="00485C28"/>
    <w:rsid w:val="006F31E5"/>
    <w:rsid w:val="00913109"/>
    <w:rsid w:val="00987205"/>
    <w:rsid w:val="00C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34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10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C34"/>
    <w:rPr>
      <w:rFonts w:ascii="Tahoma" w:eastAsia="Times New Roman" w:hAnsi="Tahoma" w:cs="Tahoma"/>
      <w:sz w:val="16"/>
      <w:szCs w:val="16"/>
      <w:lang w:val="uk-UA"/>
    </w:rPr>
  </w:style>
  <w:style w:type="paragraph" w:styleId="NoSpacing">
    <w:name w:val="No Spacing"/>
    <w:uiPriority w:val="99"/>
    <w:qFormat/>
    <w:rsid w:val="00485C28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485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109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91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109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7</cp:revision>
  <cp:lastPrinted>2020-08-26T06:24:00Z</cp:lastPrinted>
  <dcterms:created xsi:type="dcterms:W3CDTF">2020-07-14T10:55:00Z</dcterms:created>
  <dcterms:modified xsi:type="dcterms:W3CDTF">2020-08-26T06:24:00Z</dcterms:modified>
</cp:coreProperties>
</file>