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DE" w:rsidRPr="00DA5A26" w:rsidRDefault="004418DE">
      <w:pPr>
        <w:rPr>
          <w:lang w:val="en-US"/>
        </w:rPr>
      </w:pPr>
    </w:p>
    <w:p w:rsidR="004418DE" w:rsidRDefault="004418DE"/>
    <w:p w:rsidR="004418DE" w:rsidRPr="006F434B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F434B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4418DE" w:rsidRPr="006F434B" w:rsidRDefault="004418DE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en-US" w:eastAsia="ru-RU"/>
        </w:rPr>
        <w:t>XLVII</w:t>
      </w:r>
      <w:r w:rsidRPr="00DA5A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сесії  Сторожинецької                        </w:t>
      </w:r>
    </w:p>
    <w:p w:rsidR="004418DE" w:rsidRPr="006F434B" w:rsidRDefault="004418DE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міської ради 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4418DE" w:rsidRPr="006F434B" w:rsidRDefault="004418DE" w:rsidP="006F43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34B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від</w:t>
      </w:r>
      <w:r w:rsidRPr="009B108D">
        <w:rPr>
          <w:rFonts w:ascii="Times New Roman" w:hAnsi="Times New Roman"/>
          <w:sz w:val="28"/>
          <w:szCs w:val="28"/>
          <w:lang w:val="ru-RU" w:eastAsia="ru-RU"/>
        </w:rPr>
        <w:t xml:space="preserve"> 10 </w:t>
      </w:r>
      <w:r>
        <w:rPr>
          <w:rFonts w:ascii="Times New Roman" w:hAnsi="Times New Roman"/>
          <w:sz w:val="28"/>
          <w:szCs w:val="28"/>
          <w:lang w:eastAsia="ru-RU"/>
        </w:rPr>
        <w:t>вересня 2</w:t>
      </w:r>
      <w:r w:rsidRPr="006F434B">
        <w:rPr>
          <w:rFonts w:ascii="Times New Roman" w:hAnsi="Times New Roman"/>
          <w:sz w:val="28"/>
          <w:szCs w:val="28"/>
          <w:lang w:eastAsia="ru-RU"/>
        </w:rPr>
        <w:t xml:space="preserve">020 року  №____________    </w:t>
      </w:r>
    </w:p>
    <w:p w:rsidR="004418DE" w:rsidRDefault="004418DE"/>
    <w:p w:rsidR="004418DE" w:rsidRDefault="004418DE">
      <w:bookmarkStart w:id="0" w:name="_GoBack"/>
      <w:bookmarkEnd w:id="0"/>
    </w:p>
    <w:p w:rsidR="004418DE" w:rsidRPr="00E5589F" w:rsidRDefault="004418DE" w:rsidP="00E5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F">
        <w:rPr>
          <w:rFonts w:ascii="Times New Roman" w:hAnsi="Times New Roman"/>
          <w:b/>
          <w:sz w:val="28"/>
          <w:szCs w:val="28"/>
        </w:rPr>
        <w:t>Штатний розпис</w:t>
      </w: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F">
        <w:rPr>
          <w:rFonts w:ascii="Times New Roman" w:hAnsi="Times New Roman"/>
          <w:b/>
          <w:sz w:val="28"/>
          <w:szCs w:val="28"/>
        </w:rPr>
        <w:t>Центру професійного розвитку педагогічних працівників Сторожинецької міської ради</w:t>
      </w: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DE" w:rsidRDefault="004418DE" w:rsidP="00765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DE" w:rsidRPr="006F434B" w:rsidRDefault="004418DE" w:rsidP="00765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434B">
        <w:rPr>
          <w:rFonts w:ascii="Times New Roman" w:hAnsi="Times New Roman"/>
          <w:sz w:val="28"/>
          <w:szCs w:val="28"/>
        </w:rPr>
        <w:t xml:space="preserve"> Директор – 1</w:t>
      </w:r>
    </w:p>
    <w:p w:rsidR="004418DE" w:rsidRPr="006F434B" w:rsidRDefault="004418DE" w:rsidP="0076590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765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434B">
        <w:rPr>
          <w:rFonts w:ascii="Times New Roman" w:hAnsi="Times New Roman"/>
          <w:sz w:val="28"/>
          <w:szCs w:val="28"/>
        </w:rPr>
        <w:t xml:space="preserve"> Консультант </w:t>
      </w:r>
      <w:r>
        <w:rPr>
          <w:rFonts w:ascii="Times New Roman" w:hAnsi="Times New Roman"/>
          <w:sz w:val="28"/>
          <w:szCs w:val="28"/>
        </w:rPr>
        <w:t>–</w:t>
      </w:r>
      <w:r w:rsidRPr="006F434B">
        <w:rPr>
          <w:rFonts w:ascii="Times New Roman" w:hAnsi="Times New Roman"/>
          <w:sz w:val="28"/>
          <w:szCs w:val="28"/>
        </w:rPr>
        <w:t xml:space="preserve"> 4</w:t>
      </w:r>
    </w:p>
    <w:p w:rsidR="004418DE" w:rsidRPr="006F434B" w:rsidRDefault="004418DE" w:rsidP="006F434B">
      <w:pPr>
        <w:pStyle w:val="ListParagraph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Default="004418DE" w:rsidP="006F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8DE" w:rsidRPr="006F434B" w:rsidRDefault="004418DE" w:rsidP="005166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Перший заступник міського голови                                 Петро БРИЖАК                                                                                    </w:t>
      </w:r>
    </w:p>
    <w:sectPr w:rsidR="004418DE" w:rsidRPr="006F434B" w:rsidSect="009245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39A6"/>
    <w:multiLevelType w:val="hybridMultilevel"/>
    <w:tmpl w:val="ED52E10C"/>
    <w:lvl w:ilvl="0" w:tplc="28046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A6"/>
    <w:rsid w:val="000A3875"/>
    <w:rsid w:val="002D171D"/>
    <w:rsid w:val="00437A2A"/>
    <w:rsid w:val="004418DE"/>
    <w:rsid w:val="00453F79"/>
    <w:rsid w:val="00516621"/>
    <w:rsid w:val="006F434B"/>
    <w:rsid w:val="00765905"/>
    <w:rsid w:val="009245EC"/>
    <w:rsid w:val="009B108D"/>
    <w:rsid w:val="00A629A6"/>
    <w:rsid w:val="00B07196"/>
    <w:rsid w:val="00B2349F"/>
    <w:rsid w:val="00DA5A26"/>
    <w:rsid w:val="00DD0686"/>
    <w:rsid w:val="00E5589F"/>
    <w:rsid w:val="00FA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E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9</cp:revision>
  <cp:lastPrinted>2020-09-08T12:19:00Z</cp:lastPrinted>
  <dcterms:created xsi:type="dcterms:W3CDTF">2020-08-18T12:51:00Z</dcterms:created>
  <dcterms:modified xsi:type="dcterms:W3CDTF">2020-09-08T12:19:00Z</dcterms:modified>
</cp:coreProperties>
</file>