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E" w:rsidRPr="00254E84" w:rsidRDefault="0031106E" w:rsidP="00B10097">
      <w:pPr>
        <w:tabs>
          <w:tab w:val="center" w:pos="196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45pt;margin-top:-28.25pt;width:56.9pt;height:50.2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31106E" w:rsidRPr="006606A6" w:rsidRDefault="0031106E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31106E" w:rsidRDefault="0031106E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</w:p>
    <w:p w:rsidR="0031106E" w:rsidRPr="006606A6" w:rsidRDefault="0031106E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СТОРОЖИНЕЦЬКОГО РАЙОНУ</w:t>
      </w:r>
    </w:p>
    <w:p w:rsidR="0031106E" w:rsidRPr="006606A6" w:rsidRDefault="0031106E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31106E" w:rsidRPr="006606A6" w:rsidRDefault="0031106E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31106E" w:rsidRPr="00831D87" w:rsidRDefault="0031106E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1106E" w:rsidRPr="00D767CB" w:rsidRDefault="0031106E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31106E" w:rsidRDefault="0031106E" w:rsidP="00254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вересня 2020 року                                                                                 </w:t>
      </w:r>
      <w:r w:rsidRPr="00FF2AA0">
        <w:rPr>
          <w:rFonts w:ascii="Times New Roman" w:hAnsi="Times New Roman"/>
          <w:b/>
          <w:sz w:val="28"/>
          <w:szCs w:val="28"/>
          <w:lang w:val="uk-UA"/>
        </w:rPr>
        <w:t>№ 172</w:t>
      </w:r>
    </w:p>
    <w:p w:rsidR="0031106E" w:rsidRDefault="0031106E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1106E" w:rsidRDefault="0031106E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функціонування структурного</w:t>
      </w:r>
    </w:p>
    <w:p w:rsidR="0031106E" w:rsidRDefault="0031106E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підрозділу інтернатного типу в</w:t>
      </w:r>
    </w:p>
    <w:p w:rsidR="0031106E" w:rsidRPr="00B02E0C" w:rsidRDefault="0031106E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Сторожинецькому ліцеї №1</w:t>
      </w:r>
    </w:p>
    <w:p w:rsidR="0031106E" w:rsidRPr="0038036C" w:rsidRDefault="0031106E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06E" w:rsidRDefault="0031106E" w:rsidP="00254E84">
      <w:pPr>
        <w:pStyle w:val="NoSpacing"/>
        <w:tabs>
          <w:tab w:val="left" w:pos="100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06E" w:rsidRPr="00254E84" w:rsidRDefault="0031106E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функціонування структурного підрозділу інтернатного типу в Сторожинецькому ліцеї №1»</w:t>
      </w:r>
    </w:p>
    <w:p w:rsidR="0031106E" w:rsidRDefault="0031106E" w:rsidP="003B7A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6E" w:rsidRDefault="0031106E" w:rsidP="003B7A3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31106E" w:rsidRDefault="0031106E" w:rsidP="003B7A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 Сторожинецької міської ради Стрілецького Я. Г. «Про функціонування структурного підрозділу інтернатного типу в Сторожинецькому ліцеї №1» взяти до відома.</w:t>
      </w:r>
    </w:p>
    <w:p w:rsidR="0031106E" w:rsidRPr="003B7A36" w:rsidRDefault="0031106E" w:rsidP="003B7A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Відновити роботу структурного підрозділу інтернатного типу в Сторожинецькому ліцеї №1 з  16.09.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2020 р.</w:t>
      </w:r>
    </w:p>
    <w:p w:rsidR="0031106E" w:rsidRDefault="0031106E" w:rsidP="003B7A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Брижака П.М.  та начальника відділу освіти, молоді та спорту Стрілецького Я.Г.</w:t>
      </w:r>
    </w:p>
    <w:p w:rsidR="0031106E" w:rsidRDefault="0031106E" w:rsidP="003B7A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6E" w:rsidRPr="00CB4976" w:rsidRDefault="0031106E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06E" w:rsidRPr="00CB4976" w:rsidRDefault="0031106E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Микола КАРЛІЙЧУК</w:t>
      </w:r>
    </w:p>
    <w:p w:rsidR="0031106E" w:rsidRDefault="0031106E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500"/>
        <w:gridCol w:w="3348"/>
      </w:tblGrid>
      <w:tr w:rsidR="0031106E" w:rsidRPr="009D7E56" w:rsidTr="00A30C94">
        <w:tc>
          <w:tcPr>
            <w:tcW w:w="3348" w:type="dxa"/>
          </w:tcPr>
          <w:p w:rsidR="0031106E" w:rsidRPr="009D7E56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3848" w:type="dxa"/>
            <w:gridSpan w:val="2"/>
          </w:tcPr>
          <w:p w:rsidR="0031106E" w:rsidRPr="009D7E56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E56">
              <w:rPr>
                <w:rFonts w:ascii="Times New Roman" w:hAnsi="Times New Roman"/>
                <w:sz w:val="24"/>
                <w:szCs w:val="24"/>
                <w:lang w:val="uk-UA"/>
              </w:rPr>
              <w:t>Ярослав  СТРІЛЕЦЬКИЙ</w:t>
            </w:r>
          </w:p>
        </w:tc>
      </w:tr>
      <w:tr w:rsidR="0031106E" w:rsidRPr="009D7E56" w:rsidTr="009E32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31106E" w:rsidRPr="009D7E56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06E" w:rsidRPr="009D7E56" w:rsidTr="00A30C94">
        <w:tc>
          <w:tcPr>
            <w:tcW w:w="3348" w:type="dxa"/>
          </w:tcPr>
          <w:p w:rsidR="0031106E" w:rsidRPr="009D7E56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3848" w:type="dxa"/>
            <w:gridSpan w:val="2"/>
          </w:tcPr>
          <w:p w:rsidR="0031106E" w:rsidRPr="009D7E56" w:rsidRDefault="0031106E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 БРИЖАК</w:t>
            </w:r>
          </w:p>
        </w:tc>
      </w:tr>
      <w:tr w:rsidR="0031106E" w:rsidRPr="009D7E56" w:rsidTr="00A30C94">
        <w:tc>
          <w:tcPr>
            <w:tcW w:w="3348" w:type="dxa"/>
          </w:tcPr>
          <w:p w:rsidR="0031106E" w:rsidRPr="009D7E56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31106E" w:rsidRPr="009D7E56" w:rsidRDefault="0031106E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МЯЗІН</w:t>
            </w:r>
          </w:p>
        </w:tc>
      </w:tr>
      <w:tr w:rsidR="0031106E" w:rsidRPr="009D7E56" w:rsidTr="00A30C94">
        <w:tc>
          <w:tcPr>
            <w:tcW w:w="3348" w:type="dxa"/>
          </w:tcPr>
          <w:p w:rsidR="0031106E" w:rsidRPr="00254E84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31106E" w:rsidRPr="00254E84" w:rsidRDefault="0031106E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икола БАЛАНЮК</w:t>
            </w:r>
          </w:p>
        </w:tc>
      </w:tr>
      <w:tr w:rsidR="0031106E" w:rsidRPr="009D7E56" w:rsidTr="00A30C94">
        <w:tc>
          <w:tcPr>
            <w:tcW w:w="3348" w:type="dxa"/>
          </w:tcPr>
          <w:p w:rsidR="0031106E" w:rsidRPr="00254E84" w:rsidRDefault="0031106E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31106E" w:rsidRPr="00254E84" w:rsidRDefault="0031106E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урел СИРБУ</w:t>
            </w:r>
          </w:p>
        </w:tc>
      </w:tr>
    </w:tbl>
    <w:p w:rsidR="0031106E" w:rsidRPr="003B7A36" w:rsidRDefault="0031106E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1106E" w:rsidRPr="003B7A36" w:rsidSect="00E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36"/>
    <w:rsid w:val="00116E65"/>
    <w:rsid w:val="00254E84"/>
    <w:rsid w:val="00270949"/>
    <w:rsid w:val="0031106E"/>
    <w:rsid w:val="0038036C"/>
    <w:rsid w:val="003B7A36"/>
    <w:rsid w:val="00442183"/>
    <w:rsid w:val="005554CE"/>
    <w:rsid w:val="00601444"/>
    <w:rsid w:val="006606A6"/>
    <w:rsid w:val="00675945"/>
    <w:rsid w:val="00831D87"/>
    <w:rsid w:val="009D7E56"/>
    <w:rsid w:val="009E329E"/>
    <w:rsid w:val="00A30C94"/>
    <w:rsid w:val="00A3319E"/>
    <w:rsid w:val="00AB13C6"/>
    <w:rsid w:val="00B02E0C"/>
    <w:rsid w:val="00B04BB1"/>
    <w:rsid w:val="00B10097"/>
    <w:rsid w:val="00C22D4B"/>
    <w:rsid w:val="00CB4976"/>
    <w:rsid w:val="00D37723"/>
    <w:rsid w:val="00D767CB"/>
    <w:rsid w:val="00DF1F82"/>
    <w:rsid w:val="00E90302"/>
    <w:rsid w:val="00F403FF"/>
    <w:rsid w:val="00F45F4B"/>
    <w:rsid w:val="00FA694F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7A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9</cp:revision>
  <cp:lastPrinted>2020-09-11T07:22:00Z</cp:lastPrinted>
  <dcterms:created xsi:type="dcterms:W3CDTF">2020-09-01T08:39:00Z</dcterms:created>
  <dcterms:modified xsi:type="dcterms:W3CDTF">2020-09-11T07:22:00Z</dcterms:modified>
</cp:coreProperties>
</file>