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CD" w:rsidRDefault="00AB73CD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7pt;margin-top:-45.45pt;width:49.5pt;height:69.75pt;z-index:251658240;visibility:visible">
            <v:imagedata r:id="rId5" o:title=""/>
            <w10:wrap type="square" side="left"/>
          </v:shape>
        </w:pict>
      </w:r>
    </w:p>
    <w:p w:rsidR="00AB73CD" w:rsidRPr="00393D81" w:rsidRDefault="00AB73CD" w:rsidP="00CD60F8">
      <w:pPr>
        <w:jc w:val="both"/>
        <w:rPr>
          <w:b/>
          <w:color w:val="FF0000"/>
          <w:sz w:val="28"/>
          <w:szCs w:val="28"/>
          <w:lang w:val="ru-RU" w:eastAsia="en-US"/>
        </w:rPr>
      </w:pP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У К Р А Ї Н А </w:t>
      </w:r>
    </w:p>
    <w:p w:rsidR="00AB73CD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СТОРОЖИНЕЦЬКА МІСЬКА РАДА </w:t>
      </w: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СТОРОЖИНЕЦЬКОГО РАЙОНУ</w:t>
      </w: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ЧЕРНІВЕЦЬКОЇ ОБЛАСТІ</w:t>
      </w: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ВИКОНАВЧИЙ КОМІТЕТ</w:t>
      </w:r>
    </w:p>
    <w:p w:rsidR="00AB73CD" w:rsidRPr="00831D87" w:rsidRDefault="00AB73CD" w:rsidP="00393D81">
      <w:pPr>
        <w:pStyle w:val="NoSpacing"/>
        <w:rPr>
          <w:b/>
          <w:sz w:val="32"/>
          <w:szCs w:val="32"/>
        </w:rPr>
      </w:pPr>
    </w:p>
    <w:p w:rsidR="00AB73CD" w:rsidRPr="00D767CB" w:rsidRDefault="00AB73CD" w:rsidP="00393D8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</w:p>
    <w:p w:rsidR="00AB73CD" w:rsidRDefault="00AB73CD" w:rsidP="00393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08 </w:t>
      </w:r>
      <w:bookmarkStart w:id="0" w:name="_GoBack"/>
      <w:bookmarkEnd w:id="0"/>
      <w:r>
        <w:rPr>
          <w:sz w:val="28"/>
          <w:szCs w:val="28"/>
        </w:rPr>
        <w:t xml:space="preserve">вересня  2020 року                                                                                 </w:t>
      </w:r>
      <w:r w:rsidRPr="00AB3EBB">
        <w:rPr>
          <w:b/>
          <w:sz w:val="28"/>
          <w:szCs w:val="28"/>
        </w:rPr>
        <w:t>№ 174</w:t>
      </w:r>
      <w:r>
        <w:rPr>
          <w:sz w:val="28"/>
          <w:szCs w:val="28"/>
        </w:rPr>
        <w:t xml:space="preserve">  </w:t>
      </w:r>
    </w:p>
    <w:p w:rsidR="00AB73CD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Розглянувши інформацію начальника відділу освіти, молоді  та спорту Сторожинецької міської ради Стрілецького Я.Г. «Про дозвіл на безкоштовне харчування»</w:t>
      </w:r>
      <w:r w:rsidRPr="00F651CF">
        <w:rPr>
          <w:sz w:val="28"/>
          <w:szCs w:val="28"/>
          <w:lang w:eastAsia="en-US"/>
        </w:rPr>
        <w:t>,</w:t>
      </w:r>
    </w:p>
    <w:p w:rsidR="00AB73CD" w:rsidRPr="00F651CF" w:rsidRDefault="00AB73CD" w:rsidP="00CD60F8">
      <w:pPr>
        <w:ind w:left="-567" w:firstLine="567"/>
        <w:jc w:val="both"/>
        <w:rPr>
          <w:sz w:val="28"/>
          <w:szCs w:val="28"/>
          <w:lang w:eastAsia="en-US"/>
        </w:rPr>
      </w:pPr>
    </w:p>
    <w:p w:rsidR="00AB73CD" w:rsidRPr="00F651CF" w:rsidRDefault="00AB73CD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вирішив</w:t>
      </w:r>
      <w:r w:rsidRPr="00F651CF">
        <w:rPr>
          <w:b/>
          <w:sz w:val="28"/>
          <w:szCs w:val="28"/>
          <w:lang w:eastAsia="en-US"/>
        </w:rPr>
        <w:t>:</w:t>
      </w:r>
    </w:p>
    <w:p w:rsidR="00AB73CD" w:rsidRPr="00CD60F8" w:rsidRDefault="00AB73CD" w:rsidP="00AB3EBB">
      <w:pPr>
        <w:pStyle w:val="NoSpacing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en-US"/>
        </w:rPr>
      </w:pPr>
      <w:r w:rsidRPr="00CD60F8">
        <w:rPr>
          <w:sz w:val="28"/>
          <w:szCs w:val="28"/>
          <w:lang w:eastAsia="en-US"/>
        </w:rPr>
        <w:t>Інформацію начальника в</w:t>
      </w:r>
      <w:r>
        <w:rPr>
          <w:sz w:val="28"/>
          <w:szCs w:val="28"/>
          <w:lang w:eastAsia="en-US"/>
        </w:rPr>
        <w:t xml:space="preserve">ідділу освіти, молоді та спорту </w:t>
      </w:r>
      <w:r w:rsidRPr="00CD60F8">
        <w:rPr>
          <w:sz w:val="28"/>
          <w:szCs w:val="28"/>
          <w:lang w:eastAsia="en-US"/>
        </w:rPr>
        <w:t>Сторожинецької міської ради Стрілецького Я.Г. «Про дозвіл на безкоштовне харчування» взяти до відома.</w:t>
      </w:r>
    </w:p>
    <w:p w:rsidR="00AB73CD" w:rsidRDefault="00AB73CD" w:rsidP="00AB3EBB">
      <w:pPr>
        <w:pStyle w:val="NoSpacing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>Забезпечити безкоштовним харчуванням</w:t>
      </w:r>
      <w:r>
        <w:rPr>
          <w:sz w:val="28"/>
          <w:szCs w:val="28"/>
          <w:lang w:eastAsia="en-US"/>
        </w:rPr>
        <w:t xml:space="preserve"> протягом 2020-2021 навчального року</w:t>
      </w:r>
      <w:r w:rsidRPr="00CD60F8">
        <w:rPr>
          <w:sz w:val="28"/>
          <w:szCs w:val="28"/>
          <w:lang w:eastAsia="en-US"/>
        </w:rPr>
        <w:t xml:space="preserve"> наступних учнів:</w:t>
      </w:r>
    </w:p>
    <w:p w:rsidR="00AB73CD" w:rsidRPr="00CD60F8" w:rsidRDefault="00AB73CD" w:rsidP="00CD60F8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ru-RU"/>
        </w:rPr>
        <w:t xml:space="preserve">Берчук Марію – ученицю </w:t>
      </w:r>
      <w:r w:rsidRPr="00CD60F8">
        <w:rPr>
          <w:sz w:val="28"/>
          <w:szCs w:val="28"/>
          <w:lang w:val="ru-RU" w:eastAsia="ru-RU"/>
        </w:rPr>
        <w:t>7</w:t>
      </w:r>
      <w:r w:rsidRPr="00CD60F8">
        <w:rPr>
          <w:sz w:val="28"/>
          <w:szCs w:val="28"/>
          <w:lang w:eastAsia="ru-RU"/>
        </w:rPr>
        <w:t xml:space="preserve"> класу Сторожинецького ліцею №1.</w:t>
      </w:r>
    </w:p>
    <w:p w:rsidR="00AB73CD" w:rsidRPr="00CD60F8" w:rsidRDefault="00AB73CD" w:rsidP="00CD60F8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ru-RU"/>
        </w:rPr>
        <w:t xml:space="preserve">Берчук Христину – ученицю </w:t>
      </w:r>
      <w:r w:rsidRPr="00CD60F8">
        <w:rPr>
          <w:sz w:val="28"/>
          <w:szCs w:val="28"/>
          <w:lang w:val="ru-RU" w:eastAsia="ru-RU"/>
        </w:rPr>
        <w:t>6</w:t>
      </w:r>
      <w:r w:rsidRPr="00CD60F8">
        <w:rPr>
          <w:sz w:val="28"/>
          <w:szCs w:val="28"/>
          <w:lang w:eastAsia="ru-RU"/>
        </w:rPr>
        <w:t xml:space="preserve"> класу Сторожинецького ліцею №1.</w:t>
      </w:r>
    </w:p>
    <w:p w:rsidR="00AB73CD" w:rsidRPr="00CD60F8" w:rsidRDefault="00AB73CD" w:rsidP="00CD60F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r w:rsidRPr="00CD60F8">
        <w:rPr>
          <w:sz w:val="28"/>
          <w:szCs w:val="28"/>
          <w:lang w:eastAsia="ru-RU"/>
        </w:rPr>
        <w:t xml:space="preserve">Берчука Дмитра – учня </w:t>
      </w:r>
      <w:r w:rsidRPr="00CD60F8">
        <w:rPr>
          <w:sz w:val="28"/>
          <w:szCs w:val="28"/>
          <w:lang w:val="ru-RU" w:eastAsia="ru-RU"/>
        </w:rPr>
        <w:t>3</w:t>
      </w:r>
      <w:r w:rsidRPr="00CD60F8">
        <w:rPr>
          <w:sz w:val="28"/>
          <w:szCs w:val="28"/>
          <w:lang w:eastAsia="ru-RU"/>
        </w:rPr>
        <w:t xml:space="preserve"> класу Сторожинецького ліцею №1</w:t>
      </w:r>
      <w:r w:rsidRPr="00F82E46">
        <w:rPr>
          <w:sz w:val="28"/>
          <w:szCs w:val="28"/>
          <w:lang w:eastAsia="ru-RU"/>
        </w:rPr>
        <w:t>.</w:t>
      </w:r>
    </w:p>
    <w:p w:rsidR="00AB73CD" w:rsidRPr="00CD60F8" w:rsidRDefault="00AB73CD" w:rsidP="00CD60F8">
      <w:pPr>
        <w:pStyle w:val="NoSpacing"/>
        <w:ind w:left="-567" w:firstLine="567"/>
        <w:jc w:val="both"/>
        <w:rPr>
          <w:sz w:val="28"/>
          <w:szCs w:val="28"/>
          <w:lang w:eastAsia="ru-RU"/>
        </w:rPr>
      </w:pPr>
      <w:r w:rsidRPr="00F82E46">
        <w:rPr>
          <w:sz w:val="28"/>
          <w:szCs w:val="28"/>
          <w:lang w:eastAsia="ru-RU"/>
        </w:rPr>
        <w:t xml:space="preserve">         -    Годов</w:t>
      </w:r>
      <w:r w:rsidRPr="00CD60F8">
        <w:rPr>
          <w:sz w:val="28"/>
          <w:szCs w:val="28"/>
          <w:lang w:eastAsia="ru-RU"/>
        </w:rPr>
        <w:t>анчук Марину – ученицю</w:t>
      </w:r>
      <w:r>
        <w:rPr>
          <w:sz w:val="28"/>
          <w:szCs w:val="28"/>
          <w:lang w:eastAsia="ru-RU"/>
        </w:rPr>
        <w:t xml:space="preserve"> 8</w:t>
      </w:r>
      <w:r w:rsidRPr="00CD60F8">
        <w:rPr>
          <w:sz w:val="28"/>
          <w:szCs w:val="28"/>
          <w:lang w:eastAsia="ru-RU"/>
        </w:rPr>
        <w:t xml:space="preserve">  класу Комарівської ЗОШ І-ІІ ст.</w:t>
      </w:r>
    </w:p>
    <w:p w:rsidR="00AB73CD" w:rsidRPr="00CD60F8" w:rsidRDefault="00AB73CD" w:rsidP="00CD60F8">
      <w:pPr>
        <w:pStyle w:val="NoSpacing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r w:rsidRPr="00CD60F8">
        <w:rPr>
          <w:sz w:val="28"/>
          <w:szCs w:val="28"/>
          <w:lang w:eastAsia="ru-RU"/>
        </w:rPr>
        <w:t xml:space="preserve">Івончака Івана – учня  </w:t>
      </w:r>
      <w:r>
        <w:rPr>
          <w:sz w:val="28"/>
          <w:szCs w:val="28"/>
          <w:lang w:eastAsia="ru-RU"/>
        </w:rPr>
        <w:t xml:space="preserve">7 </w:t>
      </w:r>
      <w:r w:rsidRPr="00CD60F8">
        <w:rPr>
          <w:sz w:val="28"/>
          <w:szCs w:val="28"/>
          <w:lang w:eastAsia="ru-RU"/>
        </w:rPr>
        <w:t>класу Комарівської ЗОШ І-ІІ ст.</w:t>
      </w:r>
    </w:p>
    <w:p w:rsidR="00AB73CD" w:rsidRPr="00CD60F8" w:rsidRDefault="00AB73CD" w:rsidP="00CD60F8">
      <w:pPr>
        <w:pStyle w:val="NoSpacing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r w:rsidRPr="00CD60F8">
        <w:rPr>
          <w:sz w:val="28"/>
          <w:szCs w:val="28"/>
          <w:lang w:eastAsia="ru-RU"/>
        </w:rPr>
        <w:t xml:space="preserve">Івончак Олену – ученицю </w:t>
      </w:r>
      <w:r>
        <w:rPr>
          <w:sz w:val="28"/>
          <w:szCs w:val="28"/>
          <w:lang w:eastAsia="ru-RU"/>
        </w:rPr>
        <w:t>4</w:t>
      </w:r>
      <w:r w:rsidRPr="00CD60F8">
        <w:rPr>
          <w:sz w:val="28"/>
          <w:szCs w:val="28"/>
          <w:lang w:eastAsia="ru-RU"/>
        </w:rPr>
        <w:t xml:space="preserve"> класу Комарівської ЗОШ І-ІІ ст.</w:t>
      </w:r>
    </w:p>
    <w:p w:rsidR="00AB73CD" w:rsidRDefault="00AB73CD" w:rsidP="008B333B">
      <w:pPr>
        <w:pStyle w:val="NoSpacing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r w:rsidRPr="00CD60F8">
        <w:rPr>
          <w:sz w:val="28"/>
          <w:szCs w:val="28"/>
          <w:lang w:eastAsia="ru-RU"/>
        </w:rPr>
        <w:t xml:space="preserve">Івончак Катерину  - ученицю </w:t>
      </w:r>
      <w:r>
        <w:rPr>
          <w:sz w:val="28"/>
          <w:szCs w:val="28"/>
          <w:lang w:eastAsia="ru-RU"/>
        </w:rPr>
        <w:t>2-Б</w:t>
      </w:r>
      <w:r w:rsidRPr="00CD60F8">
        <w:rPr>
          <w:sz w:val="28"/>
          <w:szCs w:val="28"/>
          <w:lang w:eastAsia="ru-RU"/>
        </w:rPr>
        <w:t xml:space="preserve"> класу Комарівської ЗОШ І-ІІ ст.</w:t>
      </w:r>
    </w:p>
    <w:p w:rsidR="00AB73CD" w:rsidRPr="008B333B" w:rsidRDefault="00AB73CD" w:rsidP="00AB3EBB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3. </w:t>
      </w:r>
      <w:r w:rsidRPr="00CD60F8">
        <w:rPr>
          <w:sz w:val="28"/>
          <w:szCs w:val="28"/>
          <w:lang w:eastAsia="en-US"/>
        </w:rPr>
        <w:t xml:space="preserve"> Контроль за виконанням рішення покласти на першого заступника міського </w:t>
      </w:r>
      <w:r>
        <w:rPr>
          <w:sz w:val="28"/>
          <w:szCs w:val="28"/>
          <w:lang w:eastAsia="en-US"/>
        </w:rPr>
        <w:t xml:space="preserve">голови Брижака П.М. та постійну комісію </w:t>
      </w:r>
      <w:r w:rsidRPr="008B333B">
        <w:rPr>
          <w:sz w:val="28"/>
          <w:szCs w:val="28"/>
          <w:lang w:eastAsia="ru-RU"/>
        </w:rPr>
        <w:t>міської ради з питань освіти, фізичного виховання та культури, охорони здоров’я, соціального захисту населення, молодіжної політики (Т.Чернявська).</w:t>
      </w:r>
    </w:p>
    <w:p w:rsidR="00AB73CD" w:rsidRPr="00CD60F8" w:rsidRDefault="00AB73CD" w:rsidP="00CD60F8">
      <w:pPr>
        <w:pStyle w:val="NoSpacing"/>
        <w:ind w:left="-567" w:firstLine="567"/>
        <w:jc w:val="both"/>
        <w:rPr>
          <w:sz w:val="28"/>
          <w:szCs w:val="28"/>
          <w:lang w:eastAsia="ru-RU"/>
        </w:rPr>
      </w:pP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Сторожинецький міський голова                    </w:t>
      </w:r>
      <w:r>
        <w:rPr>
          <w:b/>
          <w:sz w:val="28"/>
          <w:szCs w:val="28"/>
          <w:lang w:eastAsia="en-US"/>
        </w:rPr>
        <w:t xml:space="preserve">        Микола КАРЛІЙЧУК</w:t>
      </w:r>
    </w:p>
    <w:p w:rsidR="00AB73CD" w:rsidRDefault="00AB73CD" w:rsidP="00CD60F8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348"/>
        <w:gridCol w:w="500"/>
        <w:gridCol w:w="3348"/>
      </w:tblGrid>
      <w:tr w:rsidR="00AB73CD" w:rsidRPr="00D01386" w:rsidTr="000F6C72">
        <w:tc>
          <w:tcPr>
            <w:tcW w:w="3348" w:type="dxa"/>
          </w:tcPr>
          <w:p w:rsidR="00AB73CD" w:rsidRPr="00D01386" w:rsidRDefault="00AB73CD" w:rsidP="000F6C72">
            <w:pPr>
              <w:pStyle w:val="NoSpacing"/>
              <w:jc w:val="both"/>
            </w:pPr>
            <w:r w:rsidRPr="00D01386">
              <w:t>Підготував:</w:t>
            </w:r>
          </w:p>
        </w:tc>
        <w:tc>
          <w:tcPr>
            <w:tcW w:w="3848" w:type="dxa"/>
            <w:gridSpan w:val="2"/>
          </w:tcPr>
          <w:p w:rsidR="00AB73CD" w:rsidRPr="00D01386" w:rsidRDefault="00AB73CD" w:rsidP="000F6C72">
            <w:pPr>
              <w:pStyle w:val="NoSpacing"/>
              <w:jc w:val="both"/>
            </w:pPr>
            <w:r w:rsidRPr="00D01386">
              <w:t>Ярослав  СТРІЛЕЦЬКИЙ</w:t>
            </w:r>
          </w:p>
        </w:tc>
      </w:tr>
      <w:tr w:rsidR="00AB73CD" w:rsidRPr="00D01386" w:rsidTr="000F6C72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AB73CD" w:rsidRPr="00D01386" w:rsidRDefault="00AB73CD" w:rsidP="000F6C72">
            <w:pPr>
              <w:pStyle w:val="NoSpacing"/>
              <w:jc w:val="both"/>
            </w:pPr>
          </w:p>
        </w:tc>
      </w:tr>
      <w:tr w:rsidR="00AB73CD" w:rsidRPr="00D01386" w:rsidTr="000F6C72">
        <w:tc>
          <w:tcPr>
            <w:tcW w:w="3348" w:type="dxa"/>
          </w:tcPr>
          <w:p w:rsidR="00AB73CD" w:rsidRPr="00D01386" w:rsidRDefault="00AB73CD" w:rsidP="000F6C72">
            <w:pPr>
              <w:pStyle w:val="NoSpacing"/>
              <w:jc w:val="both"/>
            </w:pPr>
            <w:r w:rsidRPr="00D01386">
              <w:t xml:space="preserve">Погоджено:                  </w:t>
            </w:r>
          </w:p>
        </w:tc>
        <w:tc>
          <w:tcPr>
            <w:tcW w:w="3848" w:type="dxa"/>
            <w:gridSpan w:val="2"/>
          </w:tcPr>
          <w:p w:rsidR="00AB73CD" w:rsidRPr="00D01386" w:rsidRDefault="00AB73CD" w:rsidP="000F6C72">
            <w:pPr>
              <w:pStyle w:val="NoSpacing"/>
              <w:jc w:val="both"/>
            </w:pPr>
            <w:r>
              <w:t>Петро БРИЖАК</w:t>
            </w:r>
          </w:p>
        </w:tc>
      </w:tr>
      <w:tr w:rsidR="00AB73CD" w:rsidRPr="00D01386" w:rsidTr="000F6C72">
        <w:tc>
          <w:tcPr>
            <w:tcW w:w="3348" w:type="dxa"/>
          </w:tcPr>
          <w:p w:rsidR="00AB73CD" w:rsidRPr="00D01386" w:rsidRDefault="00AB73CD" w:rsidP="000F6C72">
            <w:pPr>
              <w:pStyle w:val="NoSpacing"/>
              <w:jc w:val="both"/>
            </w:pPr>
          </w:p>
        </w:tc>
        <w:tc>
          <w:tcPr>
            <w:tcW w:w="3848" w:type="dxa"/>
            <w:gridSpan w:val="2"/>
          </w:tcPr>
          <w:p w:rsidR="00AB73CD" w:rsidRPr="00D01386" w:rsidRDefault="00AB73CD" w:rsidP="000F6C72">
            <w:pPr>
              <w:pStyle w:val="NoSpacing"/>
              <w:jc w:val="both"/>
            </w:pPr>
            <w:r>
              <w:t>Максим МЯЗІН</w:t>
            </w:r>
          </w:p>
        </w:tc>
      </w:tr>
      <w:tr w:rsidR="00AB73CD" w:rsidRPr="00254E84" w:rsidTr="000F6C72">
        <w:tc>
          <w:tcPr>
            <w:tcW w:w="3348" w:type="dxa"/>
          </w:tcPr>
          <w:p w:rsidR="00AB73CD" w:rsidRPr="00254E84" w:rsidRDefault="00AB73CD" w:rsidP="000F6C72">
            <w:pPr>
              <w:pStyle w:val="NoSpacing"/>
              <w:jc w:val="both"/>
            </w:pPr>
          </w:p>
        </w:tc>
        <w:tc>
          <w:tcPr>
            <w:tcW w:w="3848" w:type="dxa"/>
            <w:gridSpan w:val="2"/>
          </w:tcPr>
          <w:p w:rsidR="00AB73CD" w:rsidRPr="00254E84" w:rsidRDefault="00AB73CD" w:rsidP="000F6C72">
            <w:pPr>
              <w:pStyle w:val="NoSpacing"/>
              <w:jc w:val="both"/>
            </w:pPr>
            <w:r w:rsidRPr="00254E84">
              <w:t>Микола БАЛАНЮК</w:t>
            </w:r>
          </w:p>
        </w:tc>
      </w:tr>
      <w:tr w:rsidR="00AB73CD" w:rsidRPr="00254E84" w:rsidTr="000F6C72">
        <w:tc>
          <w:tcPr>
            <w:tcW w:w="3348" w:type="dxa"/>
          </w:tcPr>
          <w:p w:rsidR="00AB73CD" w:rsidRPr="00254E84" w:rsidRDefault="00AB73CD" w:rsidP="000F6C72">
            <w:pPr>
              <w:pStyle w:val="NoSpacing"/>
              <w:jc w:val="both"/>
            </w:pPr>
          </w:p>
        </w:tc>
        <w:tc>
          <w:tcPr>
            <w:tcW w:w="3848" w:type="dxa"/>
            <w:gridSpan w:val="2"/>
          </w:tcPr>
          <w:p w:rsidR="00AB73CD" w:rsidRPr="00254E84" w:rsidRDefault="00AB73CD" w:rsidP="000F6C72">
            <w:pPr>
              <w:pStyle w:val="NoSpacing"/>
              <w:jc w:val="both"/>
            </w:pPr>
            <w:r w:rsidRPr="00254E84">
              <w:t>Аурел СИРБУ</w:t>
            </w:r>
          </w:p>
        </w:tc>
      </w:tr>
    </w:tbl>
    <w:p w:rsidR="00AB73CD" w:rsidRDefault="00AB73CD"/>
    <w:sectPr w:rsidR="00AB73CD" w:rsidSect="00C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D31"/>
    <w:rsid w:val="00066C7A"/>
    <w:rsid w:val="00085D31"/>
    <w:rsid w:val="000F5755"/>
    <w:rsid w:val="000F6C72"/>
    <w:rsid w:val="00125FE7"/>
    <w:rsid w:val="002101BC"/>
    <w:rsid w:val="00254E84"/>
    <w:rsid w:val="00393D81"/>
    <w:rsid w:val="005E67B3"/>
    <w:rsid w:val="006606A6"/>
    <w:rsid w:val="008261E0"/>
    <w:rsid w:val="00831D87"/>
    <w:rsid w:val="00884786"/>
    <w:rsid w:val="008B333B"/>
    <w:rsid w:val="00AB3EBB"/>
    <w:rsid w:val="00AB73CD"/>
    <w:rsid w:val="00C84B88"/>
    <w:rsid w:val="00CD60F8"/>
    <w:rsid w:val="00D01386"/>
    <w:rsid w:val="00D767CB"/>
    <w:rsid w:val="00DF48DE"/>
    <w:rsid w:val="00F651CF"/>
    <w:rsid w:val="00F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0F8"/>
    <w:pPr>
      <w:ind w:left="720"/>
      <w:contextualSpacing/>
    </w:pPr>
  </w:style>
  <w:style w:type="paragraph" w:styleId="NoSpacing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9</cp:revision>
  <cp:lastPrinted>2020-09-11T07:26:00Z</cp:lastPrinted>
  <dcterms:created xsi:type="dcterms:W3CDTF">2020-09-01T08:09:00Z</dcterms:created>
  <dcterms:modified xsi:type="dcterms:W3CDTF">2020-09-11T07:26:00Z</dcterms:modified>
</cp:coreProperties>
</file>