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7F" w:rsidRDefault="00EB397F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13A1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EB397F" w:rsidRDefault="00EB397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EB397F" w:rsidRDefault="00EB397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EB397F" w:rsidRDefault="00EB397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EB397F" w:rsidRDefault="00EB397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EB397F" w:rsidRDefault="00EB397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EB397F" w:rsidRDefault="00EB397F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EB397F" w:rsidRDefault="00EB397F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вересня 2020 року                                                                       </w:t>
      </w:r>
      <w:r>
        <w:rPr>
          <w:b/>
          <w:sz w:val="28"/>
          <w:szCs w:val="28"/>
          <w:lang w:val="uk-UA"/>
        </w:rPr>
        <w:t>№ 191</w:t>
      </w:r>
    </w:p>
    <w:p w:rsidR="00EB397F" w:rsidRDefault="00EB397F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EB397F" w:rsidRDefault="00EB397F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EB397F" w:rsidRDefault="00EB397F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EB397F" w:rsidRDefault="00EB397F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EB397F" w:rsidRDefault="00EB397F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:rsidR="00EB397F" w:rsidRDefault="00EB397F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Іванчак Ольгу Іванівну, 07.12.1979 року народження, жительку с. Зруб-Комарівський, яка народила та виховала до восьмирічного віку п’ятеро дітей.</w:t>
      </w:r>
    </w:p>
    <w:p w:rsidR="00EB397F" w:rsidRDefault="00EB397F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EB397F" w:rsidRDefault="00EB397F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даного рішення покласти на  першого заступника міського голови Петра БРИЖАКА. </w:t>
      </w:r>
    </w:p>
    <w:p w:rsidR="00EB397F" w:rsidRDefault="00EB397F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Микола КАРЛІЙЧУК</w:t>
      </w:r>
    </w:p>
    <w:p w:rsidR="00EB397F" w:rsidRDefault="00EB397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EB397F" w:rsidRDefault="00EB397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09"/>
        <w:gridCol w:w="6546"/>
      </w:tblGrid>
      <w:tr w:rsidR="00EB397F" w:rsidTr="00FE01FD">
        <w:tc>
          <w:tcPr>
            <w:tcW w:w="3348" w:type="dxa"/>
          </w:tcPr>
          <w:p w:rsidR="00EB397F" w:rsidRDefault="00EB397F" w:rsidP="00FE01FD">
            <w:pPr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6683" w:type="dxa"/>
          </w:tcPr>
          <w:p w:rsidR="00EB397F" w:rsidRDefault="00EB397F" w:rsidP="00FE01FD">
            <w:pPr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Оксана БІЛЕНКУ</w:t>
            </w:r>
          </w:p>
        </w:tc>
      </w:tr>
      <w:tr w:rsidR="00EB397F" w:rsidTr="00FE01FD">
        <w:tc>
          <w:tcPr>
            <w:tcW w:w="3348" w:type="dxa"/>
          </w:tcPr>
          <w:p w:rsidR="00EB397F" w:rsidRDefault="00EB397F" w:rsidP="00FE01FD">
            <w:pPr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6683" w:type="dxa"/>
          </w:tcPr>
          <w:p w:rsidR="00EB397F" w:rsidRDefault="00EB397F" w:rsidP="00FE01FD">
            <w:pPr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EB397F" w:rsidTr="00FE01FD">
        <w:tc>
          <w:tcPr>
            <w:tcW w:w="3348" w:type="dxa"/>
          </w:tcPr>
          <w:p w:rsidR="00EB397F" w:rsidRDefault="00EB397F" w:rsidP="00FE01FD">
            <w:pPr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6683" w:type="dxa"/>
          </w:tcPr>
          <w:p w:rsidR="00EB397F" w:rsidRDefault="00EB397F" w:rsidP="00FE01FD">
            <w:pPr>
              <w:tabs>
                <w:tab w:val="left" w:pos="900"/>
                <w:tab w:val="left" w:pos="2655"/>
              </w:tabs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Петро БРИЖАК</w:t>
            </w:r>
          </w:p>
        </w:tc>
      </w:tr>
      <w:tr w:rsidR="00EB397F" w:rsidTr="00FE01FD">
        <w:tc>
          <w:tcPr>
            <w:tcW w:w="3348" w:type="dxa"/>
          </w:tcPr>
          <w:p w:rsidR="00EB397F" w:rsidRDefault="00EB397F" w:rsidP="00FE01FD">
            <w:pPr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6683" w:type="dxa"/>
          </w:tcPr>
          <w:p w:rsidR="00EB397F" w:rsidRDefault="00EB397F" w:rsidP="00FE01FD">
            <w:pPr>
              <w:tabs>
                <w:tab w:val="left" w:pos="900"/>
                <w:tab w:val="left" w:pos="2655"/>
              </w:tabs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Аурел СИРБУ</w:t>
            </w:r>
          </w:p>
          <w:p w:rsidR="00EB397F" w:rsidRDefault="00EB397F" w:rsidP="00FE01FD">
            <w:pPr>
              <w:tabs>
                <w:tab w:val="left" w:pos="900"/>
                <w:tab w:val="left" w:pos="2655"/>
              </w:tabs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Максим МЯЗІН</w:t>
            </w:r>
          </w:p>
        </w:tc>
      </w:tr>
      <w:tr w:rsidR="00EB397F" w:rsidTr="00FE01FD">
        <w:tc>
          <w:tcPr>
            <w:tcW w:w="3348" w:type="dxa"/>
          </w:tcPr>
          <w:p w:rsidR="00EB397F" w:rsidRDefault="00EB397F" w:rsidP="00FE01FD">
            <w:pPr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6683" w:type="dxa"/>
          </w:tcPr>
          <w:p w:rsidR="00EB397F" w:rsidRDefault="00EB397F" w:rsidP="00FE01FD">
            <w:pPr>
              <w:tabs>
                <w:tab w:val="left" w:pos="900"/>
                <w:tab w:val="left" w:pos="2655"/>
              </w:tabs>
              <w:autoSpaceDN w:val="0"/>
              <w:adjustRightInd w:val="0"/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Микола БАЛАНЮК</w:t>
            </w:r>
          </w:p>
        </w:tc>
      </w:tr>
    </w:tbl>
    <w:p w:rsidR="00EB397F" w:rsidRDefault="00EB397F" w:rsidP="00BF7190"/>
    <w:sectPr w:rsidR="00EB397F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0F322C"/>
    <w:rsid w:val="00160680"/>
    <w:rsid w:val="00201C68"/>
    <w:rsid w:val="00214D23"/>
    <w:rsid w:val="0026571C"/>
    <w:rsid w:val="003004A9"/>
    <w:rsid w:val="00355447"/>
    <w:rsid w:val="00382DB5"/>
    <w:rsid w:val="003C1A4A"/>
    <w:rsid w:val="003F7B4B"/>
    <w:rsid w:val="004B46D2"/>
    <w:rsid w:val="004C62A3"/>
    <w:rsid w:val="00510212"/>
    <w:rsid w:val="005D3C3D"/>
    <w:rsid w:val="005D7EF7"/>
    <w:rsid w:val="005F1910"/>
    <w:rsid w:val="0071099A"/>
    <w:rsid w:val="00773401"/>
    <w:rsid w:val="0079059C"/>
    <w:rsid w:val="007C3DD9"/>
    <w:rsid w:val="00813A15"/>
    <w:rsid w:val="0088004A"/>
    <w:rsid w:val="00937B7E"/>
    <w:rsid w:val="00973793"/>
    <w:rsid w:val="009C754D"/>
    <w:rsid w:val="009E4E5F"/>
    <w:rsid w:val="00A95A85"/>
    <w:rsid w:val="00B45727"/>
    <w:rsid w:val="00BF7190"/>
    <w:rsid w:val="00C921A8"/>
    <w:rsid w:val="00CE49B0"/>
    <w:rsid w:val="00D31C82"/>
    <w:rsid w:val="00EA0B20"/>
    <w:rsid w:val="00EB397F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5</cp:revision>
  <cp:lastPrinted>2020-09-11T11:45:00Z</cp:lastPrinted>
  <dcterms:created xsi:type="dcterms:W3CDTF">2020-09-01T13:02:00Z</dcterms:created>
  <dcterms:modified xsi:type="dcterms:W3CDTF">2020-09-11T11:45:00Z</dcterms:modified>
</cp:coreProperties>
</file>