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EB" w:rsidRPr="002F488E" w:rsidRDefault="00001BEB" w:rsidP="00606B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AA3D0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6.25pt;visibility:visible">
            <v:imagedata r:id="rId5" o:title=""/>
          </v:shape>
        </w:pic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</w:p>
    <w:p w:rsidR="00001BEB" w:rsidRDefault="00001BEB" w:rsidP="002F488E">
      <w:pPr>
        <w:tabs>
          <w:tab w:val="left" w:pos="86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У К Р А Ї Н А</w:t>
      </w:r>
    </w:p>
    <w:p w:rsidR="00001BEB" w:rsidRDefault="00001BEB" w:rsidP="002F4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СТОРОЖИНЕЦЬКА  МІСЬКА  РАДА</w:t>
      </w:r>
      <w:r>
        <w:rPr>
          <w:rFonts w:ascii="Times New Roman" w:hAnsi="Times New Roman"/>
          <w:b/>
          <w:sz w:val="28"/>
          <w:szCs w:val="28"/>
        </w:rPr>
        <w:tab/>
      </w:r>
    </w:p>
    <w:p w:rsidR="00001BEB" w:rsidRDefault="00001BEB" w:rsidP="002F4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001BEB" w:rsidRDefault="00001BEB" w:rsidP="002F4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 ОБЛАСТІ</w:t>
      </w:r>
      <w:r>
        <w:rPr>
          <w:rFonts w:ascii="Times New Roman" w:hAnsi="Times New Roman"/>
          <w:b/>
          <w:sz w:val="28"/>
          <w:szCs w:val="28"/>
        </w:rPr>
        <w:tab/>
      </w:r>
    </w:p>
    <w:p w:rsidR="00001BEB" w:rsidRPr="00606B93" w:rsidRDefault="00001BEB" w:rsidP="002F488E">
      <w:pPr>
        <w:pStyle w:val="Heading2"/>
        <w:rPr>
          <w:b/>
          <w:sz w:val="32"/>
          <w:szCs w:val="32"/>
          <w:lang w:val="uk-UA"/>
        </w:rPr>
      </w:pPr>
      <w:r w:rsidRPr="00606B93">
        <w:rPr>
          <w:b/>
          <w:sz w:val="32"/>
          <w:szCs w:val="32"/>
        </w:rPr>
        <w:t>XLVII</w:t>
      </w:r>
      <w:r w:rsidRPr="00606B93">
        <w:rPr>
          <w:b/>
          <w:sz w:val="32"/>
          <w:szCs w:val="32"/>
          <w:lang w:val="ru-RU"/>
        </w:rPr>
        <w:t xml:space="preserve"> </w:t>
      </w:r>
      <w:r w:rsidRPr="00606B93">
        <w:rPr>
          <w:b/>
          <w:sz w:val="32"/>
          <w:szCs w:val="32"/>
          <w:lang w:val="uk-UA"/>
        </w:rPr>
        <w:t xml:space="preserve">сесія </w:t>
      </w:r>
      <w:r w:rsidRPr="00606B93">
        <w:rPr>
          <w:b/>
          <w:sz w:val="32"/>
          <w:szCs w:val="32"/>
        </w:rPr>
        <w:t>VII</w:t>
      </w:r>
      <w:r w:rsidRPr="00606B93">
        <w:rPr>
          <w:b/>
          <w:sz w:val="32"/>
          <w:szCs w:val="32"/>
          <w:lang w:val="uk-UA"/>
        </w:rPr>
        <w:t xml:space="preserve"> скликання</w:t>
      </w:r>
    </w:p>
    <w:p w:rsidR="00001BEB" w:rsidRPr="00606B93" w:rsidRDefault="00001BEB" w:rsidP="002F488E">
      <w:pPr>
        <w:pStyle w:val="Heading3"/>
        <w:spacing w:line="240" w:lineRule="auto"/>
        <w:jc w:val="center"/>
        <w:rPr>
          <w:rFonts w:ascii="Times New Roman" w:hAnsi="Times New Roman"/>
          <w:color w:val="auto"/>
          <w:sz w:val="32"/>
          <w:szCs w:val="32"/>
          <w:lang w:val="uk-UA"/>
        </w:rPr>
      </w:pPr>
      <w:r w:rsidRPr="00606B93">
        <w:rPr>
          <w:rFonts w:ascii="Times New Roman" w:hAnsi="Times New Roman"/>
          <w:color w:val="auto"/>
          <w:sz w:val="32"/>
          <w:szCs w:val="32"/>
          <w:lang w:val="uk-UA"/>
        </w:rPr>
        <w:t xml:space="preserve">РІШЕННЯ № </w:t>
      </w:r>
      <w:r>
        <w:rPr>
          <w:rFonts w:ascii="Times New Roman" w:hAnsi="Times New Roman"/>
          <w:color w:val="auto"/>
          <w:sz w:val="32"/>
          <w:szCs w:val="32"/>
          <w:lang w:val="uk-UA"/>
        </w:rPr>
        <w:t xml:space="preserve">239 </w:t>
      </w:r>
      <w:r w:rsidRPr="00606B93">
        <w:rPr>
          <w:rFonts w:ascii="Times New Roman" w:hAnsi="Times New Roman"/>
          <w:color w:val="auto"/>
          <w:sz w:val="32"/>
          <w:szCs w:val="32"/>
          <w:lang w:val="uk-UA"/>
        </w:rPr>
        <w:t>-</w:t>
      </w:r>
      <w:r>
        <w:rPr>
          <w:rFonts w:ascii="Times New Roman" w:hAnsi="Times New Roman"/>
          <w:color w:val="auto"/>
          <w:sz w:val="32"/>
          <w:szCs w:val="32"/>
          <w:lang w:val="uk-UA"/>
        </w:rPr>
        <w:t xml:space="preserve"> </w:t>
      </w:r>
      <w:r w:rsidRPr="00606B93">
        <w:rPr>
          <w:rFonts w:ascii="Times New Roman" w:hAnsi="Times New Roman"/>
          <w:color w:val="auto"/>
          <w:sz w:val="32"/>
          <w:szCs w:val="32"/>
          <w:lang w:val="uk-UA"/>
        </w:rPr>
        <w:t>47/2020</w:t>
      </w:r>
    </w:p>
    <w:tbl>
      <w:tblPr>
        <w:tblW w:w="0" w:type="auto"/>
        <w:tblLayout w:type="fixed"/>
        <w:tblLook w:val="00A0"/>
      </w:tblPr>
      <w:tblGrid>
        <w:gridCol w:w="4261"/>
        <w:gridCol w:w="5203"/>
      </w:tblGrid>
      <w:tr w:rsidR="00001BEB" w:rsidTr="00606B93">
        <w:trPr>
          <w:trHeight w:val="602"/>
        </w:trPr>
        <w:tc>
          <w:tcPr>
            <w:tcW w:w="4261" w:type="dxa"/>
          </w:tcPr>
          <w:p w:rsidR="00001BEB" w:rsidRDefault="00001BEB" w:rsidP="002F488E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вересня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001BEB" w:rsidRDefault="00001B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001BEB" w:rsidRDefault="00001BEB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Про зміну назви Центру</w:t>
      </w:r>
    </w:p>
    <w:p w:rsidR="00001BEB" w:rsidRDefault="00001BEB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надання методичної допомоги</w:t>
      </w:r>
    </w:p>
    <w:p w:rsidR="00001BEB" w:rsidRDefault="00001BEB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відділу освіти, молоді та спорту</w:t>
      </w:r>
    </w:p>
    <w:p w:rsidR="00001BEB" w:rsidRDefault="00001BEB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Сторожинецької міської ради</w:t>
      </w:r>
    </w:p>
    <w:p w:rsidR="00001BEB" w:rsidRDefault="00001BEB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 </w:t>
      </w:r>
    </w:p>
    <w:p w:rsidR="00001BEB" w:rsidRDefault="00001BEB" w:rsidP="004A62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            Керуючись  Законами України «Про місцеве самоврядування», «Про освіту», пунктом 5 розділу Х «Прикінцеві та перехідні положення» Закону України «Про повну загальну середню освіту», Постановою Кабінету Міністрів України від 29.07.2020 №672 «Деякі питання професійного розвитку педагогічних працівників» та з метою </w:t>
      </w:r>
      <w:r>
        <w:rPr>
          <w:rFonts w:ascii="Times New Roman" w:hAnsi="Times New Roman"/>
          <w:sz w:val="28"/>
          <w:szCs w:val="28"/>
          <w:lang w:val="uk-UA"/>
        </w:rPr>
        <w:t>сприяння професійному розвитку педагогічних працівників закладів дошкільної, позашкільної та загальної середньої освіти:</w:t>
      </w:r>
    </w:p>
    <w:p w:rsidR="00001BEB" w:rsidRDefault="00001BEB" w:rsidP="00606B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міська  рада вирішила:</w:t>
      </w:r>
    </w:p>
    <w:p w:rsidR="00001BEB" w:rsidRPr="005E3F1A" w:rsidRDefault="00001BEB" w:rsidP="00606B93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</w:t>
      </w:r>
      <w:r w:rsidRPr="005E3F1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01 вересня </w:t>
      </w:r>
      <w:r w:rsidRPr="005E3F1A">
        <w:rPr>
          <w:rFonts w:ascii="Times New Roman" w:hAnsi="Times New Roman"/>
          <w:sz w:val="28"/>
          <w:szCs w:val="28"/>
          <w:lang w:val="uk-UA" w:eastAsia="uk-UA"/>
        </w:rPr>
        <w:t>2020 р.</w:t>
      </w:r>
      <w:r w:rsidRPr="005E3F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назву </w:t>
      </w:r>
      <w:r w:rsidRPr="005E3F1A">
        <w:rPr>
          <w:rFonts w:ascii="Times New Roman" w:hAnsi="Times New Roman"/>
          <w:sz w:val="28"/>
          <w:szCs w:val="28"/>
          <w:lang w:val="uk-UA"/>
        </w:rPr>
        <w:t>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E3F1A">
        <w:rPr>
          <w:rFonts w:ascii="Times New Roman" w:hAnsi="Times New Roman"/>
          <w:sz w:val="28"/>
          <w:szCs w:val="28"/>
          <w:lang w:val="uk-UA"/>
        </w:rPr>
        <w:t xml:space="preserve"> надання методичної допомоги відділу освіти, молоді та спорту Сторожинецької міської ради </w:t>
      </w:r>
      <w:r w:rsidRPr="005E3F1A">
        <w:rPr>
          <w:rFonts w:ascii="Times New Roman" w:hAnsi="Times New Roman"/>
          <w:sz w:val="28"/>
          <w:szCs w:val="28"/>
          <w:lang w:val="uk-UA" w:eastAsia="uk-UA"/>
        </w:rPr>
        <w:t>шляхом перейменування</w:t>
      </w:r>
      <w:r w:rsidRPr="005E3F1A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5E3F1A">
        <w:rPr>
          <w:rFonts w:ascii="Times New Roman" w:hAnsi="Times New Roman"/>
          <w:sz w:val="28"/>
          <w:szCs w:val="28"/>
          <w:lang w:val="uk-UA" w:eastAsia="uk-UA"/>
        </w:rPr>
        <w:t xml:space="preserve"> Центр професійного розвитку педагогічних працівників Сторожинецької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E3F1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001BEB" w:rsidRDefault="00001BEB" w:rsidP="0016677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BEB" w:rsidRDefault="00001BEB" w:rsidP="00606B93">
      <w:pPr>
        <w:pStyle w:val="NoSpacing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Положення про Центр професійного розвитку педагогічних працівників Сторожинецької міської ради згідно додатку.</w:t>
      </w:r>
    </w:p>
    <w:p w:rsidR="00001BEB" w:rsidRDefault="00001BEB" w:rsidP="0016677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BEB" w:rsidRPr="005E3F1A" w:rsidRDefault="00001BEB" w:rsidP="00606B93">
      <w:pPr>
        <w:pStyle w:val="ListParagraph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A6247">
        <w:rPr>
          <w:rFonts w:ascii="Times New Roman" w:hAnsi="Times New Roman"/>
          <w:sz w:val="28"/>
          <w:szCs w:val="28"/>
          <w:lang w:val="uk-UA"/>
        </w:rPr>
        <w:t>Затвердити штатний розпис</w:t>
      </w:r>
      <w:r w:rsidRPr="004A6247">
        <w:rPr>
          <w:lang w:val="uk-UA"/>
        </w:rPr>
        <w:t xml:space="preserve"> </w:t>
      </w:r>
      <w:r w:rsidRPr="004A6247">
        <w:rPr>
          <w:rFonts w:ascii="Times New Roman" w:hAnsi="Times New Roman"/>
          <w:sz w:val="28"/>
          <w:szCs w:val="28"/>
          <w:lang w:val="uk-UA"/>
        </w:rPr>
        <w:t>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A6247">
        <w:rPr>
          <w:rFonts w:ascii="Times New Roman" w:hAnsi="Times New Roman"/>
          <w:sz w:val="28"/>
          <w:szCs w:val="28"/>
          <w:lang w:val="uk-UA"/>
        </w:rPr>
        <w:t xml:space="preserve"> професійного розвитку педагогічних працівників Сторожинецької міської ради згідно додатку.</w:t>
      </w:r>
    </w:p>
    <w:p w:rsidR="00001BEB" w:rsidRDefault="00001BEB" w:rsidP="00606B93">
      <w:pPr>
        <w:pStyle w:val="NoSpacing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Відділу  організаційної</w:t>
      </w:r>
      <w:r w:rsidRPr="00E117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кадрової роботи </w:t>
      </w:r>
      <w:r w:rsidRPr="005E3F1A">
        <w:rPr>
          <w:rFonts w:ascii="Times New Roman" w:hAnsi="Times New Roman"/>
          <w:sz w:val="28"/>
          <w:szCs w:val="28"/>
          <w:lang w:val="uk-UA"/>
        </w:rPr>
        <w:t>Сторожинецької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ради (А.Побіжан) з</w:t>
      </w:r>
      <w:r w:rsidRPr="00E117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дійснити відповідні записи у трудових книжках працівників </w:t>
      </w:r>
      <w:r w:rsidRPr="00E11737">
        <w:rPr>
          <w:rFonts w:ascii="Times New Roman" w:hAnsi="Times New Roman"/>
          <w:sz w:val="28"/>
          <w:szCs w:val="28"/>
          <w:lang w:val="uk-UA"/>
        </w:rPr>
        <w:t xml:space="preserve"> Центру надання методичної допомоги відділу освіти, молоді та спорту.</w:t>
      </w:r>
    </w:p>
    <w:p w:rsidR="00001BEB" w:rsidRDefault="00001BEB" w:rsidP="00606B93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BEB" w:rsidRDefault="00001BEB" w:rsidP="00606B93">
      <w:pPr>
        <w:pStyle w:val="NoSpacing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>, охорони здоров</w:t>
      </w:r>
      <w:r>
        <w:rPr>
          <w:rFonts w:ascii="Times New Roman" w:hAnsi="Times New Roman"/>
          <w:sz w:val="28"/>
          <w:szCs w:val="28"/>
          <w:lang w:val="uk-UA"/>
        </w:rPr>
        <w:sym w:font="Symbol" w:char="F0A2"/>
      </w:r>
      <w:r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Т.</w:t>
      </w:r>
      <w:r>
        <w:rPr>
          <w:rFonts w:ascii="Times New Roman" w:hAnsi="Times New Roman"/>
          <w:sz w:val="28"/>
          <w:szCs w:val="28"/>
        </w:rPr>
        <w:t>Чернявська).</w:t>
      </w:r>
    </w:p>
    <w:p w:rsidR="00001BEB" w:rsidRDefault="00001BEB" w:rsidP="004A624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001BEB" w:rsidRDefault="00001BEB" w:rsidP="004A624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Микола КАРЛІЙЧУК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sz w:val="28"/>
          <w:szCs w:val="28"/>
          <w:lang w:eastAsia="uk-UA"/>
        </w:rPr>
        <w:t>Виконавець: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sz w:val="28"/>
          <w:szCs w:val="28"/>
          <w:lang w:eastAsia="uk-UA"/>
        </w:rPr>
        <w:t>Начальник відділу освіти, молоді та спорту                  Ярослав СТРІЛЕЦЬКИЙ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sz w:val="28"/>
          <w:szCs w:val="28"/>
          <w:lang w:eastAsia="uk-UA"/>
        </w:rPr>
        <w:t>Перший заступник міського голови                               Петро БРИЖАК</w:t>
      </w:r>
    </w:p>
    <w:p w:rsidR="00001BEB" w:rsidRPr="00606B93" w:rsidRDefault="00001BEB" w:rsidP="00606B93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01BEB" w:rsidRPr="00606B93" w:rsidRDefault="00001BEB" w:rsidP="00606B93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Завідуючий сектору з кадрової роботи</w:t>
      </w:r>
    </w:p>
    <w:p w:rsidR="00001BEB" w:rsidRPr="00606B93" w:rsidRDefault="00001BEB" w:rsidP="00606B93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відділу організаційної та кадрової роботи                    Максим МЯЗІН</w:t>
      </w:r>
    </w:p>
    <w:p w:rsidR="00001BEB" w:rsidRPr="00606B93" w:rsidRDefault="00001BEB" w:rsidP="00606B93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Аурел СИРБУ</w:t>
      </w:r>
    </w:p>
    <w:p w:rsidR="00001BEB" w:rsidRPr="00606B93" w:rsidRDefault="00001BEB" w:rsidP="00606B93">
      <w:pPr>
        <w:spacing w:after="0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sz w:val="28"/>
          <w:szCs w:val="28"/>
          <w:lang w:eastAsia="uk-UA"/>
        </w:rPr>
        <w:t>Начальник відділу документообігу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sz w:val="28"/>
          <w:szCs w:val="28"/>
          <w:lang w:eastAsia="uk-UA"/>
        </w:rPr>
        <w:t>та контролю                                                                      Микола БАЛАНЮК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001BEB" w:rsidRPr="00606B93" w:rsidRDefault="00001BEB" w:rsidP="00606B93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розвитку, планування, бюджету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</w:t>
      </w: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 Станіслав ВОЙЦИЦЬКИЙ</w:t>
      </w:r>
    </w:p>
    <w:p w:rsidR="00001BEB" w:rsidRPr="00606B93" w:rsidRDefault="00001BEB" w:rsidP="00606B93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                                         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регулювання земельних відносин, архітектури,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будівництва та перспективного планування, 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житлово-комунального господарства,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приватизації, комунальної власності, 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промисловості, транспорту та зв'язку,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впрова дження енергозберігаючих технологій, 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охорони навколишнього природного середовища, 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розвитку середнього  та  малого  бізнесу, </w:t>
      </w:r>
    </w:p>
    <w:p w:rsidR="00001BEB" w:rsidRPr="00606B93" w:rsidRDefault="00001BEB" w:rsidP="00606B93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побутового та торгового обслуговування                           Наталя КРИЧКА                           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освіти та науки, культури, фізкультури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 спорту, охорони здоров’я, соціального </w:t>
      </w:r>
    </w:p>
    <w:p w:rsidR="00001BEB" w:rsidRPr="00606B93" w:rsidRDefault="00001BEB" w:rsidP="00606B93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захисту населення, молодіжної політики                            Тамара ЧЕРНЯВСЬКА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16"/>
          <w:szCs w:val="16"/>
          <w:lang w:eastAsia="uk-UA"/>
        </w:rPr>
      </w:pP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регламенту, депутатської діяльності, законності,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правопорядку, взаємодії з правоохоронними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органами, протидії корупції, охорони прав,</w:t>
      </w:r>
    </w:p>
    <w:p w:rsidR="00001BEB" w:rsidRPr="00606B93" w:rsidRDefault="00001BEB" w:rsidP="00606B93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свобод і законних інтересів громадян,</w:t>
      </w:r>
    </w:p>
    <w:p w:rsidR="00001BEB" w:rsidRPr="00606B93" w:rsidRDefault="00001BEB" w:rsidP="00606B93">
      <w:pPr>
        <w:spacing w:after="0"/>
        <w:rPr>
          <w:rFonts w:ascii="Times New Roman" w:hAnsi="Times New Roman"/>
          <w:b/>
          <w:sz w:val="28"/>
          <w:szCs w:val="28"/>
        </w:rPr>
      </w:pPr>
      <w:r w:rsidRPr="00606B93">
        <w:rPr>
          <w:rFonts w:ascii="Times New Roman" w:hAnsi="Times New Roman"/>
          <w:color w:val="000000"/>
          <w:sz w:val="28"/>
          <w:szCs w:val="28"/>
          <w:lang w:eastAsia="uk-UA"/>
        </w:rPr>
        <w:t>інформованості населення                                                     Дмитро БАЛІНОВ </w:t>
      </w:r>
    </w:p>
    <w:sectPr w:rsidR="00001BEB" w:rsidRPr="00606B93" w:rsidSect="002F3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29E"/>
    <w:multiLevelType w:val="multilevel"/>
    <w:tmpl w:val="956A6FC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1">
    <w:nsid w:val="300E493B"/>
    <w:multiLevelType w:val="multilevel"/>
    <w:tmpl w:val="3676B8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2">
    <w:nsid w:val="3CF00CB5"/>
    <w:multiLevelType w:val="hybridMultilevel"/>
    <w:tmpl w:val="A02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DB1EB5"/>
    <w:multiLevelType w:val="multilevel"/>
    <w:tmpl w:val="8DBC0F9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4">
    <w:nsid w:val="57A7759C"/>
    <w:multiLevelType w:val="hybridMultilevel"/>
    <w:tmpl w:val="7B7A7912"/>
    <w:lvl w:ilvl="0" w:tplc="22EE4D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E1B0D15"/>
    <w:multiLevelType w:val="multilevel"/>
    <w:tmpl w:val="3BFCC01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6">
    <w:nsid w:val="6D1F1044"/>
    <w:multiLevelType w:val="multilevel"/>
    <w:tmpl w:val="547EE19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7">
    <w:nsid w:val="74356F3F"/>
    <w:multiLevelType w:val="hybridMultilevel"/>
    <w:tmpl w:val="241A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9"/>
    <w:rsid w:val="00001BEB"/>
    <w:rsid w:val="000119A8"/>
    <w:rsid w:val="000801E6"/>
    <w:rsid w:val="00130731"/>
    <w:rsid w:val="00133F08"/>
    <w:rsid w:val="0016677A"/>
    <w:rsid w:val="002F3C6F"/>
    <w:rsid w:val="002F488E"/>
    <w:rsid w:val="003A0A80"/>
    <w:rsid w:val="004A3C35"/>
    <w:rsid w:val="004A6247"/>
    <w:rsid w:val="004E7EE0"/>
    <w:rsid w:val="004F017B"/>
    <w:rsid w:val="005346B1"/>
    <w:rsid w:val="00536924"/>
    <w:rsid w:val="005A1264"/>
    <w:rsid w:val="005A33E1"/>
    <w:rsid w:val="005E3F1A"/>
    <w:rsid w:val="00606B93"/>
    <w:rsid w:val="00635B31"/>
    <w:rsid w:val="006506D2"/>
    <w:rsid w:val="008034AB"/>
    <w:rsid w:val="00834349"/>
    <w:rsid w:val="00AA3D0F"/>
    <w:rsid w:val="00B05A1C"/>
    <w:rsid w:val="00BE0665"/>
    <w:rsid w:val="00D2029D"/>
    <w:rsid w:val="00D43C97"/>
    <w:rsid w:val="00E11737"/>
    <w:rsid w:val="00EA66E8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4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488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8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488E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88E"/>
    <w:rPr>
      <w:rFonts w:ascii="Cambria" w:hAnsi="Cambria" w:cs="Times New Roman"/>
      <w:b/>
      <w:bCs/>
      <w:color w:val="4F81BD"/>
      <w:lang w:val="ru-RU"/>
    </w:rPr>
  </w:style>
  <w:style w:type="paragraph" w:styleId="NoSpacing">
    <w:name w:val="No Spacing"/>
    <w:uiPriority w:val="99"/>
    <w:qFormat/>
    <w:rsid w:val="004A624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247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99"/>
    <w:qFormat/>
    <w:rsid w:val="004A6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532</Words>
  <Characters>3038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</dc:creator>
  <cp:keywords/>
  <dc:description/>
  <cp:lastModifiedBy>User</cp:lastModifiedBy>
  <cp:revision>10</cp:revision>
  <cp:lastPrinted>2020-09-14T11:46:00Z</cp:lastPrinted>
  <dcterms:created xsi:type="dcterms:W3CDTF">2020-08-18T11:55:00Z</dcterms:created>
  <dcterms:modified xsi:type="dcterms:W3CDTF">2020-09-14T11:49:00Z</dcterms:modified>
</cp:coreProperties>
</file>