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5" w:rsidRPr="006F434B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6F434B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715DC5" w:rsidRPr="006F434B" w:rsidRDefault="00715DC5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en-US" w:eastAsia="ru-RU"/>
        </w:rPr>
        <w:t>XLVII</w:t>
      </w:r>
      <w:r w:rsidRPr="00DA5A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сесії  Сторожинецької                        </w:t>
      </w:r>
    </w:p>
    <w:p w:rsidR="00715DC5" w:rsidRPr="006F434B" w:rsidRDefault="00715DC5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715DC5" w:rsidRPr="006F434B" w:rsidRDefault="00715DC5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від</w:t>
      </w:r>
      <w:r w:rsidRPr="009B108D">
        <w:rPr>
          <w:rFonts w:ascii="Times New Roman" w:hAnsi="Times New Roman"/>
          <w:sz w:val="28"/>
          <w:szCs w:val="28"/>
          <w:lang w:val="ru-RU" w:eastAsia="ru-RU"/>
        </w:rPr>
        <w:t xml:space="preserve"> 10 </w:t>
      </w:r>
      <w:r>
        <w:rPr>
          <w:rFonts w:ascii="Times New Roman" w:hAnsi="Times New Roman"/>
          <w:sz w:val="28"/>
          <w:szCs w:val="28"/>
          <w:lang w:eastAsia="ru-RU"/>
        </w:rPr>
        <w:t>вересня 2</w:t>
      </w:r>
      <w:r w:rsidRPr="006F434B">
        <w:rPr>
          <w:rFonts w:ascii="Times New Roman" w:hAnsi="Times New Roman"/>
          <w:sz w:val="28"/>
          <w:szCs w:val="28"/>
          <w:lang w:eastAsia="ru-RU"/>
        </w:rPr>
        <w:t>020 року  №</w:t>
      </w:r>
      <w:r>
        <w:rPr>
          <w:rFonts w:ascii="Times New Roman" w:hAnsi="Times New Roman"/>
          <w:sz w:val="28"/>
          <w:szCs w:val="28"/>
          <w:lang w:eastAsia="ru-RU"/>
        </w:rPr>
        <w:t xml:space="preserve"> 239 – 47/2020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15DC5" w:rsidRDefault="00715DC5"/>
    <w:p w:rsidR="00715DC5" w:rsidRDefault="00715DC5">
      <w:bookmarkStart w:id="0" w:name="_GoBack"/>
      <w:bookmarkEnd w:id="0"/>
    </w:p>
    <w:p w:rsidR="00715DC5" w:rsidRPr="00E5589F" w:rsidRDefault="00715DC5" w:rsidP="00E5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F">
        <w:rPr>
          <w:rFonts w:ascii="Times New Roman" w:hAnsi="Times New Roman"/>
          <w:b/>
          <w:sz w:val="28"/>
          <w:szCs w:val="28"/>
        </w:rPr>
        <w:t>Штатний розпис</w:t>
      </w: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F">
        <w:rPr>
          <w:rFonts w:ascii="Times New Roman" w:hAnsi="Times New Roman"/>
          <w:b/>
          <w:sz w:val="28"/>
          <w:szCs w:val="28"/>
        </w:rPr>
        <w:t>Центру професійного розвитку педагогічних працівників Сторожинецької міської ради</w:t>
      </w: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C5" w:rsidRDefault="00715DC5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C5" w:rsidRPr="006F434B" w:rsidRDefault="00715DC5" w:rsidP="00765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434B">
        <w:rPr>
          <w:rFonts w:ascii="Times New Roman" w:hAnsi="Times New Roman"/>
          <w:sz w:val="28"/>
          <w:szCs w:val="28"/>
        </w:rPr>
        <w:t xml:space="preserve"> Директор – 1</w:t>
      </w:r>
    </w:p>
    <w:p w:rsidR="00715DC5" w:rsidRPr="006F434B" w:rsidRDefault="00715DC5" w:rsidP="0076590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765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434B">
        <w:rPr>
          <w:rFonts w:ascii="Times New Roman" w:hAnsi="Times New Roman"/>
          <w:sz w:val="28"/>
          <w:szCs w:val="28"/>
        </w:rPr>
        <w:t xml:space="preserve"> Консультант </w:t>
      </w:r>
      <w:r>
        <w:rPr>
          <w:rFonts w:ascii="Times New Roman" w:hAnsi="Times New Roman"/>
          <w:sz w:val="28"/>
          <w:szCs w:val="28"/>
        </w:rPr>
        <w:t>–</w:t>
      </w:r>
      <w:r w:rsidRPr="006F434B">
        <w:rPr>
          <w:rFonts w:ascii="Times New Roman" w:hAnsi="Times New Roman"/>
          <w:sz w:val="28"/>
          <w:szCs w:val="28"/>
        </w:rPr>
        <w:t xml:space="preserve"> 4</w:t>
      </w:r>
    </w:p>
    <w:p w:rsidR="00715DC5" w:rsidRPr="006F434B" w:rsidRDefault="00715DC5" w:rsidP="006F434B">
      <w:pPr>
        <w:pStyle w:val="ListParagraph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Default="00715DC5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C5" w:rsidRPr="006F434B" w:rsidRDefault="00715DC5" w:rsidP="005166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Перший заступник міського голови                                 Петро БРИЖАК                                                                                    </w:t>
      </w:r>
    </w:p>
    <w:sectPr w:rsidR="00715DC5" w:rsidRPr="006F434B" w:rsidSect="00924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39A6"/>
    <w:multiLevelType w:val="hybridMultilevel"/>
    <w:tmpl w:val="ED52E10C"/>
    <w:lvl w:ilvl="0" w:tplc="28046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A6"/>
    <w:rsid w:val="00067D5F"/>
    <w:rsid w:val="000A3875"/>
    <w:rsid w:val="00152795"/>
    <w:rsid w:val="00154FAD"/>
    <w:rsid w:val="002D171D"/>
    <w:rsid w:val="00437A2A"/>
    <w:rsid w:val="004418DE"/>
    <w:rsid w:val="00453F79"/>
    <w:rsid w:val="00516621"/>
    <w:rsid w:val="006F434B"/>
    <w:rsid w:val="00715DC5"/>
    <w:rsid w:val="00765905"/>
    <w:rsid w:val="00796E84"/>
    <w:rsid w:val="009245EC"/>
    <w:rsid w:val="009B108D"/>
    <w:rsid w:val="00A629A6"/>
    <w:rsid w:val="00B07196"/>
    <w:rsid w:val="00B2349F"/>
    <w:rsid w:val="00B417BB"/>
    <w:rsid w:val="00C5130A"/>
    <w:rsid w:val="00DA5A26"/>
    <w:rsid w:val="00DD0686"/>
    <w:rsid w:val="00E5589F"/>
    <w:rsid w:val="00FA3F1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E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11</cp:revision>
  <cp:lastPrinted>2020-09-14T11:50:00Z</cp:lastPrinted>
  <dcterms:created xsi:type="dcterms:W3CDTF">2020-08-18T12:51:00Z</dcterms:created>
  <dcterms:modified xsi:type="dcterms:W3CDTF">2020-09-14T11:51:00Z</dcterms:modified>
</cp:coreProperties>
</file>