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50" w:rsidRPr="003C696D" w:rsidRDefault="001A0850" w:rsidP="00C73AAB">
      <w:pPr>
        <w:rPr>
          <w:rFonts w:ascii="Times New Roman" w:hAnsi="Times New Roman"/>
          <w:b/>
          <w:color w:val="333399"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color w:val="333399"/>
          <w:sz w:val="32"/>
          <w:szCs w:val="32"/>
          <w:lang w:val="uk-UA" w:eastAsia="ru-RU"/>
        </w:rPr>
        <w:t xml:space="preserve">                                                    </w:t>
      </w:r>
      <w:r>
        <w:rPr>
          <w:rFonts w:ascii="Times New Roman" w:hAnsi="Times New Roman"/>
          <w:b/>
          <w:noProof/>
          <w:color w:val="333399"/>
          <w:sz w:val="32"/>
          <w:szCs w:val="32"/>
          <w:lang w:eastAsia="ru-RU"/>
        </w:rPr>
        <w:t xml:space="preserve"> </w:t>
      </w:r>
      <w:r w:rsidRPr="000E739E">
        <w:rPr>
          <w:rFonts w:ascii="Times New Roman" w:hAnsi="Times New Roman"/>
          <w:b/>
          <w:noProof/>
          <w:color w:val="333399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&amp;gcy;&amp;iecy;&amp;rcy;&amp;bcy; &amp;ucy;&amp;kcy;&amp;rcy;&amp;acy;&amp;yicy;&amp;ncy;&amp;icy; &amp;tcy;&amp;rcy;&amp;icy;&amp;zcy;&amp;ucy;&amp;bcy; &amp;Fcy;&amp;lcy;&amp;acy;&amp;gcy;&amp;icy; &amp;icy; &amp;gcy;&amp;iecy;&amp;rcy;&amp;bcy;&amp;ycy;" style="width:34.5pt;height:48.75pt;visibility:visible">
            <v:imagedata r:id="rId5" o:title=""/>
          </v:shape>
        </w:pict>
      </w:r>
      <w:r>
        <w:rPr>
          <w:rFonts w:ascii="Times New Roman" w:hAnsi="Times New Roman"/>
          <w:b/>
          <w:color w:val="333399"/>
          <w:sz w:val="32"/>
          <w:szCs w:val="32"/>
          <w:lang w:val="uk-UA" w:eastAsia="ru-RU"/>
        </w:rPr>
        <w:t xml:space="preserve">       </w:t>
      </w:r>
    </w:p>
    <w:p w:rsidR="001A0850" w:rsidRPr="003C696D" w:rsidRDefault="001A0850" w:rsidP="00C73AAB">
      <w:pPr>
        <w:spacing w:after="0" w:line="240" w:lineRule="auto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3C696D">
        <w:rPr>
          <w:rFonts w:ascii="Times New Roman" w:hAnsi="Times New Roman"/>
          <w:b/>
          <w:sz w:val="32"/>
          <w:szCs w:val="32"/>
          <w:lang w:eastAsia="ru-RU"/>
        </w:rPr>
        <w:t xml:space="preserve">                                                 </w:t>
      </w:r>
      <w:r w:rsidRPr="003C696D">
        <w:rPr>
          <w:rFonts w:ascii="Times New Roman" w:hAnsi="Times New Roman"/>
          <w:b/>
          <w:sz w:val="32"/>
          <w:szCs w:val="32"/>
          <w:lang w:val="uk-UA" w:eastAsia="ru-RU"/>
        </w:rPr>
        <w:t>УКРАЇНА</w:t>
      </w:r>
    </w:p>
    <w:p w:rsidR="001A0850" w:rsidRPr="003C696D" w:rsidRDefault="001A0850" w:rsidP="00C73A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3C696D">
        <w:rPr>
          <w:rFonts w:ascii="Times New Roman" w:hAnsi="Times New Roman"/>
          <w:b/>
          <w:sz w:val="32"/>
          <w:szCs w:val="32"/>
          <w:lang w:val="uk-UA" w:eastAsia="ru-RU"/>
        </w:rPr>
        <w:t>СТОРОЖИНЕЦЬКА  МІСЬКА РАДА</w:t>
      </w:r>
    </w:p>
    <w:p w:rsidR="001A0850" w:rsidRPr="003C696D" w:rsidRDefault="001A0850" w:rsidP="00C73AAB">
      <w:pPr>
        <w:keepNext/>
        <w:spacing w:after="0" w:line="240" w:lineRule="auto"/>
        <w:jc w:val="center"/>
        <w:outlineLvl w:val="0"/>
        <w:rPr>
          <w:rFonts w:ascii="Times New Roman" w:hAnsi="Times New Roman"/>
          <w:iCs/>
          <w:sz w:val="32"/>
          <w:szCs w:val="32"/>
          <w:lang w:val="uk-UA" w:eastAsia="ru-RU"/>
        </w:rPr>
      </w:pPr>
      <w:r w:rsidRPr="003C696D"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>Сторожинецький район</w:t>
      </w:r>
    </w:p>
    <w:p w:rsidR="001A0850" w:rsidRPr="003C696D" w:rsidRDefault="001A0850" w:rsidP="00C73AAB">
      <w:pPr>
        <w:keepNext/>
        <w:spacing w:after="0" w:line="240" w:lineRule="auto"/>
        <w:outlineLvl w:val="0"/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</w:pPr>
      <w:r w:rsidRPr="003C696D"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 xml:space="preserve">                                       Чернівецької області</w:t>
      </w:r>
    </w:p>
    <w:p w:rsidR="001A0850" w:rsidRPr="003C696D" w:rsidRDefault="001A0850" w:rsidP="00C73AAB">
      <w:pPr>
        <w:keepNext/>
        <w:spacing w:after="0" w:line="240" w:lineRule="auto"/>
        <w:jc w:val="center"/>
        <w:outlineLvl w:val="0"/>
        <w:rPr>
          <w:rFonts w:ascii="Times New Roman" w:hAnsi="Times New Roman"/>
          <w:iCs/>
          <w:lang w:val="uk-UA" w:eastAsia="ru-RU"/>
        </w:rPr>
      </w:pPr>
    </w:p>
    <w:p w:rsidR="001A0850" w:rsidRDefault="001A0850" w:rsidP="00E67830">
      <w:pPr>
        <w:rPr>
          <w:rFonts w:ascii="Times New Roman" w:hAnsi="Times New Roman"/>
          <w:b/>
          <w:sz w:val="32"/>
          <w:szCs w:val="32"/>
          <w:lang w:val="uk-UA"/>
        </w:rPr>
      </w:pPr>
      <w:r w:rsidRPr="00E67830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</w:t>
      </w:r>
      <w:r w:rsidRPr="00E67830">
        <w:rPr>
          <w:rFonts w:ascii="Times New Roman" w:hAnsi="Times New Roman"/>
          <w:b/>
          <w:sz w:val="32"/>
          <w:szCs w:val="32"/>
          <w:lang w:val="en-US"/>
        </w:rPr>
        <w:t>XLVI</w:t>
      </w:r>
      <w:r w:rsidRPr="00E67830">
        <w:rPr>
          <w:rFonts w:ascii="Times New Roman" w:hAnsi="Times New Roman"/>
          <w:b/>
          <w:sz w:val="32"/>
          <w:szCs w:val="32"/>
          <w:lang w:val="uk-UA"/>
        </w:rPr>
        <w:t xml:space="preserve">ІІ  позачергова сесія </w:t>
      </w:r>
      <w:r w:rsidRPr="00E67830">
        <w:rPr>
          <w:rFonts w:ascii="Times New Roman" w:hAnsi="Times New Roman"/>
          <w:b/>
          <w:sz w:val="32"/>
          <w:szCs w:val="32"/>
          <w:lang w:val="en-US"/>
        </w:rPr>
        <w:t>VII</w:t>
      </w:r>
      <w:r w:rsidRPr="00E67830">
        <w:rPr>
          <w:rFonts w:ascii="Times New Roman" w:hAnsi="Times New Roman"/>
          <w:b/>
          <w:sz w:val="32"/>
          <w:szCs w:val="32"/>
          <w:lang w:val="uk-UA"/>
        </w:rPr>
        <w:t xml:space="preserve"> скликання</w:t>
      </w:r>
    </w:p>
    <w:p w:rsidR="001A0850" w:rsidRDefault="001A0850" w:rsidP="00C73A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РІШЕННЯ № 292-48/2020</w:t>
      </w:r>
    </w:p>
    <w:p w:rsidR="001A0850" w:rsidRPr="003C696D" w:rsidRDefault="001A0850" w:rsidP="00C73AA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uk-UA"/>
        </w:rPr>
      </w:pPr>
    </w:p>
    <w:p w:rsidR="001A0850" w:rsidRDefault="001A0850" w:rsidP="00C73A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 листопада  2020 року                                                                м. Сторожинець</w:t>
      </w:r>
    </w:p>
    <w:p w:rsidR="001A0850" w:rsidRDefault="001A0850" w:rsidP="00C73A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0850" w:rsidRDefault="001A0850" w:rsidP="00C73A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штатних </w:t>
      </w:r>
    </w:p>
    <w:p w:rsidR="001A0850" w:rsidRPr="0055034F" w:rsidRDefault="001A0850" w:rsidP="00C73A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розписів закладів освіти </w:t>
      </w:r>
    </w:p>
    <w:p w:rsidR="001A0850" w:rsidRPr="003C696D" w:rsidRDefault="001A0850" w:rsidP="00C73AA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1A0850" w:rsidRDefault="001A0850" w:rsidP="00C73AA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«Про місцеве самоврядування», «Про освіту»,</w:t>
      </w:r>
      <w:r w:rsidRPr="00A80B6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Постановою </w:t>
      </w:r>
      <w:r w:rsidRPr="00E2753B">
        <w:rPr>
          <w:rFonts w:ascii="Times New Roman" w:hAnsi="Times New Roman"/>
          <w:sz w:val="28"/>
          <w:szCs w:val="28"/>
          <w:lang w:val="uk-UA"/>
        </w:rPr>
        <w:t xml:space="preserve"> КМУ від 15 серпня 2015 року</w:t>
      </w:r>
      <w:r w:rsidRPr="00E2753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№872 «</w:t>
      </w:r>
      <w:r w:rsidRPr="00E2753B">
        <w:rPr>
          <w:rStyle w:val="rvts23"/>
          <w:rFonts w:ascii="Times New Roman" w:hAnsi="Times New Roman"/>
          <w:bCs/>
          <w:color w:val="000000"/>
          <w:sz w:val="28"/>
          <w:szCs w:val="28"/>
          <w:lang w:val="uk-UA"/>
        </w:rPr>
        <w:t xml:space="preserve">Про затвердження Порядку організації інклюзивного навчання у загальноосвітніх навчальних закладах», </w:t>
      </w:r>
      <w:r w:rsidRPr="00E2753B">
        <w:rPr>
          <w:rFonts w:ascii="Times New Roman" w:hAnsi="Times New Roman"/>
          <w:sz w:val="28"/>
          <w:szCs w:val="28"/>
          <w:lang w:val="uk-UA"/>
        </w:rPr>
        <w:t>наказ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E2753B">
        <w:rPr>
          <w:rFonts w:ascii="Times New Roman" w:hAnsi="Times New Roman"/>
          <w:sz w:val="28"/>
          <w:szCs w:val="28"/>
          <w:lang w:val="uk-UA"/>
        </w:rPr>
        <w:t xml:space="preserve"> Міністерства освіти і науки України від 01.02.2018 р. «Про внесення змін до наказу Міністерства освіти і науки України від 06 грудня 2010 року №1205</w:t>
      </w:r>
      <w:r>
        <w:rPr>
          <w:rFonts w:ascii="Times New Roman" w:hAnsi="Times New Roman"/>
          <w:sz w:val="28"/>
          <w:szCs w:val="28"/>
          <w:lang w:val="uk-UA"/>
        </w:rPr>
        <w:t>», розглянувши інформацію начальника відділу освіти, молоді та спорту Сторожинецької міської ради Стрілецького Я.Г. «Про внесення змін до штатних розписів закладів освіти міської ради»,</w:t>
      </w:r>
    </w:p>
    <w:p w:rsidR="001A0850" w:rsidRPr="003C696D" w:rsidRDefault="001A0850" w:rsidP="00C73AAB">
      <w:pPr>
        <w:spacing w:after="0" w:line="240" w:lineRule="auto"/>
        <w:ind w:left="-567"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1A0850" w:rsidRDefault="001A0850" w:rsidP="00C73AAB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1A0850" w:rsidRPr="00C73AAB" w:rsidRDefault="001A0850" w:rsidP="00C73AAB">
      <w:pPr>
        <w:numPr>
          <w:ilvl w:val="0"/>
          <w:numId w:val="1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 18.11.2020 р. внести зміни до штатних розписів закладів  освіти, а саме </w:t>
      </w:r>
      <w:r w:rsidRPr="00C73AAB">
        <w:rPr>
          <w:rFonts w:ascii="Times New Roman" w:hAnsi="Times New Roman"/>
          <w:sz w:val="28"/>
          <w:szCs w:val="28"/>
          <w:lang w:val="uk-UA" w:eastAsia="ru-RU"/>
        </w:rPr>
        <w:t>в</w:t>
      </w:r>
      <w:r>
        <w:rPr>
          <w:rFonts w:ascii="Times New Roman" w:hAnsi="Times New Roman"/>
          <w:sz w:val="28"/>
          <w:szCs w:val="28"/>
          <w:lang w:val="uk-UA" w:eastAsia="ru-RU"/>
        </w:rPr>
        <w:t>в</w:t>
      </w:r>
      <w:r w:rsidRPr="00C73AAB">
        <w:rPr>
          <w:rFonts w:ascii="Times New Roman" w:hAnsi="Times New Roman"/>
          <w:sz w:val="28"/>
          <w:szCs w:val="28"/>
          <w:lang w:val="uk-UA" w:eastAsia="ru-RU"/>
        </w:rPr>
        <w:t>ести до штатного розпису:</w:t>
      </w:r>
    </w:p>
    <w:p w:rsidR="001A0850" w:rsidRDefault="001A0850" w:rsidP="00C73A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-   Сторожинецької ЗОШ І-ІІІ ст. №1 – 1 ставку асистента вчителя інклюзивного навчання;</w:t>
      </w:r>
    </w:p>
    <w:p w:rsidR="001A0850" w:rsidRPr="000A2175" w:rsidRDefault="001A0850" w:rsidP="000A21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-   Банилово-Підгірнівського ЗДО «Малятко» - 1 ставку асистента вихователя інклюзивного навчання.</w:t>
      </w:r>
    </w:p>
    <w:p w:rsidR="001A0850" w:rsidRPr="003C5153" w:rsidRDefault="001A0850" w:rsidP="00C73A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2.      </w:t>
      </w:r>
      <w:r w:rsidRPr="003C5153">
        <w:rPr>
          <w:rFonts w:ascii="Times New Roman" w:hAnsi="Times New Roman"/>
          <w:sz w:val="28"/>
          <w:szCs w:val="28"/>
          <w:lang w:val="uk-UA"/>
        </w:rPr>
        <w:t>Контроль за виконанням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покласти на першого заступника міського голови Брижака П.М. та </w:t>
      </w:r>
      <w:bookmarkStart w:id="0" w:name="_GoBack"/>
      <w:bookmarkEnd w:id="0"/>
      <w:r w:rsidRPr="003C5153">
        <w:rPr>
          <w:rFonts w:ascii="Times New Roman" w:hAnsi="Times New Roman"/>
          <w:sz w:val="28"/>
          <w:szCs w:val="28"/>
          <w:lang w:val="uk-UA"/>
        </w:rPr>
        <w:t>постійну комісію з питан</w:t>
      </w:r>
      <w:r w:rsidRPr="003C5153">
        <w:rPr>
          <w:rFonts w:ascii="Times New Roman" w:hAnsi="Times New Roman"/>
          <w:sz w:val="28"/>
          <w:szCs w:val="28"/>
        </w:rPr>
        <w:t>ь освіти, фізичного виховання та культури</w:t>
      </w:r>
      <w:r w:rsidRPr="003C5153">
        <w:rPr>
          <w:rFonts w:ascii="Times New Roman" w:hAnsi="Times New Roman"/>
          <w:sz w:val="28"/>
          <w:szCs w:val="28"/>
          <w:lang w:val="uk-UA"/>
        </w:rPr>
        <w:t>, охорони здоров</w:t>
      </w:r>
      <w:r w:rsidRPr="006617B1">
        <w:rPr>
          <w:lang w:val="uk-UA"/>
        </w:rPr>
        <w:sym w:font="Symbol" w:char="F0A2"/>
      </w:r>
      <w:r w:rsidRPr="003C5153">
        <w:rPr>
          <w:rFonts w:ascii="Times New Roman" w:hAnsi="Times New Roman"/>
          <w:sz w:val="28"/>
          <w:szCs w:val="28"/>
          <w:lang w:val="uk-UA"/>
        </w:rPr>
        <w:t>я, соціального захисту населення, молодіжної політики</w:t>
      </w:r>
      <w:r w:rsidRPr="003C5153">
        <w:rPr>
          <w:rFonts w:ascii="Times New Roman" w:hAnsi="Times New Roman"/>
          <w:sz w:val="28"/>
          <w:szCs w:val="28"/>
        </w:rPr>
        <w:t xml:space="preserve"> (</w:t>
      </w:r>
      <w:r w:rsidRPr="003C5153">
        <w:rPr>
          <w:rFonts w:ascii="Times New Roman" w:hAnsi="Times New Roman"/>
          <w:sz w:val="28"/>
          <w:szCs w:val="28"/>
          <w:lang w:val="uk-UA"/>
        </w:rPr>
        <w:t>Т.</w:t>
      </w:r>
      <w:r w:rsidRPr="003C5153">
        <w:rPr>
          <w:rFonts w:ascii="Times New Roman" w:hAnsi="Times New Roman"/>
          <w:sz w:val="28"/>
          <w:szCs w:val="28"/>
        </w:rPr>
        <w:t>Чернявська).</w:t>
      </w:r>
    </w:p>
    <w:p w:rsidR="001A0850" w:rsidRDefault="001A0850" w:rsidP="00C73A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0850" w:rsidRDefault="001A0850" w:rsidP="00C73A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0850" w:rsidRDefault="001A0850" w:rsidP="00C73A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Сторожинецький міський голова                               Микола КАРЛІЙЧУК</w:t>
      </w:r>
    </w:p>
    <w:p w:rsidR="001A0850" w:rsidRDefault="001A0850" w:rsidP="00C73A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0850" w:rsidRDefault="001A0850" w:rsidP="00C73A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0850" w:rsidRDefault="001A0850" w:rsidP="00C73A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0850" w:rsidRDefault="001A0850" w:rsidP="00C73A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0850" w:rsidRDefault="001A0850" w:rsidP="00C73A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0850" w:rsidRDefault="001A0850" w:rsidP="00C73A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0850" w:rsidRDefault="001A0850" w:rsidP="00C73A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0850" w:rsidRPr="00E67830" w:rsidRDefault="001A0850">
      <w:pPr>
        <w:rPr>
          <w:lang w:val="uk-UA"/>
        </w:rPr>
      </w:pPr>
    </w:p>
    <w:sectPr w:rsidR="001A0850" w:rsidRPr="00E67830" w:rsidSect="003C696D">
      <w:pgSz w:w="11906" w:h="16838"/>
      <w:pgMar w:top="54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575A7"/>
    <w:multiLevelType w:val="hybridMultilevel"/>
    <w:tmpl w:val="A050AD72"/>
    <w:lvl w:ilvl="0" w:tplc="8DB287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83D0C43"/>
    <w:multiLevelType w:val="multilevel"/>
    <w:tmpl w:val="199A67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3C0"/>
    <w:rsid w:val="000729C8"/>
    <w:rsid w:val="000A2175"/>
    <w:rsid w:val="000E739E"/>
    <w:rsid w:val="00141D1A"/>
    <w:rsid w:val="001A0850"/>
    <w:rsid w:val="001E778B"/>
    <w:rsid w:val="0034630C"/>
    <w:rsid w:val="00356640"/>
    <w:rsid w:val="003C5153"/>
    <w:rsid w:val="003C696D"/>
    <w:rsid w:val="005148F6"/>
    <w:rsid w:val="0055034F"/>
    <w:rsid w:val="005E67B3"/>
    <w:rsid w:val="006617B1"/>
    <w:rsid w:val="00730ABD"/>
    <w:rsid w:val="00813482"/>
    <w:rsid w:val="009521DC"/>
    <w:rsid w:val="00A22EB3"/>
    <w:rsid w:val="00A80B64"/>
    <w:rsid w:val="00BA0744"/>
    <w:rsid w:val="00BA448A"/>
    <w:rsid w:val="00C15D02"/>
    <w:rsid w:val="00C73AAB"/>
    <w:rsid w:val="00D16024"/>
    <w:rsid w:val="00D623C0"/>
    <w:rsid w:val="00E2753B"/>
    <w:rsid w:val="00E67830"/>
    <w:rsid w:val="00F2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AA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73AAB"/>
    <w:pPr>
      <w:ind w:left="720"/>
      <w:contextualSpacing/>
    </w:pPr>
  </w:style>
  <w:style w:type="character" w:customStyle="1" w:styleId="rvts23">
    <w:name w:val="rvts23"/>
    <w:basedOn w:val="DefaultParagraphFont"/>
    <w:uiPriority w:val="99"/>
    <w:rsid w:val="00C73AAB"/>
    <w:rPr>
      <w:rFonts w:cs="Times New Roman"/>
    </w:rPr>
  </w:style>
  <w:style w:type="paragraph" w:styleId="NoSpacing">
    <w:name w:val="No Spacing"/>
    <w:uiPriority w:val="99"/>
    <w:qFormat/>
    <w:rsid w:val="00C73AAB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7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3A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255</Words>
  <Characters>1455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                                         </dc:title>
  <dc:subject/>
  <dc:creator>к</dc:creator>
  <cp:keywords/>
  <dc:description/>
  <cp:lastModifiedBy>User</cp:lastModifiedBy>
  <cp:revision>4</cp:revision>
  <cp:lastPrinted>2020-11-13T12:59:00Z</cp:lastPrinted>
  <dcterms:created xsi:type="dcterms:W3CDTF">2020-11-13T11:53:00Z</dcterms:created>
  <dcterms:modified xsi:type="dcterms:W3CDTF">2020-11-13T14:02:00Z</dcterms:modified>
</cp:coreProperties>
</file>