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36" w:rsidRPr="006606A6" w:rsidRDefault="00302D36" w:rsidP="002741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2.95pt;margin-top:-1.5pt;width:75.75pt;height:86.25pt;z-index:251658240;visibility:visible">
            <v:imagedata r:id="rId5" o:title=""/>
            <w10:wrap type="square" side="left"/>
          </v:shape>
        </w:pic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302D36" w:rsidRPr="006606A6" w:rsidRDefault="00302D36" w:rsidP="004B2D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02D36" w:rsidRPr="006606A6" w:rsidRDefault="00302D36" w:rsidP="004B2DAC">
      <w:pPr>
        <w:rPr>
          <w:lang w:val="uk-UA" w:eastAsia="ru-RU"/>
        </w:rPr>
      </w:pPr>
    </w:p>
    <w:p w:rsidR="00302D36" w:rsidRPr="006606A6" w:rsidRDefault="00302D36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302D36" w:rsidRPr="006606A6" w:rsidRDefault="00302D36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302D36" w:rsidRPr="006606A6" w:rsidRDefault="00302D36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302D36" w:rsidRPr="006606A6" w:rsidRDefault="00302D36" w:rsidP="0070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302D36" w:rsidRPr="006606A6" w:rsidRDefault="00302D36" w:rsidP="0070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302D36" w:rsidRPr="006606A6" w:rsidRDefault="00302D36" w:rsidP="007011F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Н Я   </w:t>
      </w:r>
    </w:p>
    <w:p w:rsidR="00302D36" w:rsidRDefault="00302D36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Pr="008D39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листопада</w:t>
      </w:r>
      <w:r w:rsidRPr="008D39C9">
        <w:rPr>
          <w:rFonts w:ascii="Times New Roman" w:hAnsi="Times New Roman"/>
          <w:sz w:val="28"/>
          <w:szCs w:val="28"/>
          <w:lang w:val="uk-UA" w:eastAsia="ru-RU"/>
        </w:rPr>
        <w:t xml:space="preserve">  2020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8D39C9">
        <w:rPr>
          <w:rFonts w:ascii="Times New Roman" w:hAnsi="Times New Roman"/>
          <w:sz w:val="28"/>
          <w:szCs w:val="28"/>
          <w:lang w:val="uk-UA" w:eastAsia="ru-RU"/>
        </w:rPr>
        <w:t xml:space="preserve"> №  </w:t>
      </w:r>
      <w:r w:rsidRPr="008D39C9">
        <w:rPr>
          <w:rFonts w:ascii="Times New Roman" w:hAnsi="Times New Roman"/>
          <w:sz w:val="28"/>
          <w:szCs w:val="28"/>
          <w:lang w:val="uk-UA" w:eastAsia="ru-RU"/>
        </w:rPr>
        <w:br/>
      </w:r>
      <w:r w:rsidRPr="008D39C9">
        <w:rPr>
          <w:rFonts w:ascii="Times New Roman" w:hAnsi="Times New Roman"/>
          <w:sz w:val="28"/>
          <w:szCs w:val="28"/>
          <w:lang w:val="uk-UA" w:eastAsia="ru-RU"/>
        </w:rPr>
        <w:br/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затвердження розпорядження </w:t>
      </w:r>
    </w:p>
    <w:p w:rsidR="00302D36" w:rsidRDefault="00302D36" w:rsidP="007011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міського голови від 28.102020 №424</w:t>
      </w:r>
    </w:p>
    <w:p w:rsidR="00302D36" w:rsidRPr="006606A6" w:rsidRDefault="00302D36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>«Про  розгляд клопотання  КП «Сторожинецьке ЖКГ»</w:t>
      </w:r>
    </w:p>
    <w:p w:rsidR="00302D36" w:rsidRPr="006606A6" w:rsidRDefault="00302D36" w:rsidP="004B2DA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02D36" w:rsidRPr="006606A6" w:rsidRDefault="00302D36" w:rsidP="009B37E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</w:t>
      </w:r>
      <w:r w:rsidRPr="006606A6">
        <w:rPr>
          <w:rFonts w:ascii="Times New Roman" w:hAnsi="Times New Roman"/>
          <w:sz w:val="28"/>
          <w:szCs w:val="28"/>
          <w:lang w:val="uk-UA" w:eastAsia="ru-RU"/>
        </w:rPr>
        <w:t xml:space="preserve"> статтею  61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розглянувши розпорядження міського голови </w:t>
      </w:r>
      <w:r w:rsidRPr="009B37E2">
        <w:rPr>
          <w:rFonts w:ascii="Times New Roman" w:hAnsi="Times New Roman"/>
          <w:sz w:val="28"/>
          <w:szCs w:val="28"/>
          <w:lang w:val="uk-UA" w:eastAsia="ru-RU"/>
        </w:rPr>
        <w:t xml:space="preserve"> від 28.102020 №424 «Про  розгляд клопотання  КП «Сторожинецьке ЖКГ»</w:t>
      </w:r>
    </w:p>
    <w:p w:rsidR="00302D36" w:rsidRPr="006606A6" w:rsidRDefault="00302D36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02D36" w:rsidRPr="006606A6" w:rsidRDefault="00302D36" w:rsidP="007011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302D36" w:rsidRPr="006606A6" w:rsidRDefault="00302D36" w:rsidP="003504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02D36" w:rsidRPr="00FE3582" w:rsidRDefault="00302D36" w:rsidP="009B37E2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 w:rsidRPr="009B37E2">
        <w:rPr>
          <w:rFonts w:ascii="Times New Roman" w:hAnsi="Times New Roman"/>
          <w:sz w:val="28"/>
          <w:szCs w:val="28"/>
          <w:lang w:val="uk-UA" w:eastAsia="ru-RU"/>
        </w:rPr>
        <w:t>розпорядження міського голови від 28.102020 №424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B37E2">
        <w:rPr>
          <w:rFonts w:ascii="Times New Roman" w:hAnsi="Times New Roman"/>
          <w:sz w:val="28"/>
          <w:szCs w:val="28"/>
          <w:lang w:val="uk-UA" w:eastAsia="ru-RU"/>
        </w:rPr>
        <w:t xml:space="preserve"> «Про  розгляд клопотання  КП «Сторожинецьке ЖКГ»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02D36" w:rsidRPr="00FE3582" w:rsidRDefault="00302D36" w:rsidP="00C4736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. Конт</w:t>
      </w:r>
      <w:r>
        <w:rPr>
          <w:rFonts w:ascii="Times New Roman" w:hAnsi="Times New Roman"/>
          <w:sz w:val="28"/>
          <w:szCs w:val="28"/>
          <w:lang w:val="uk-UA" w:eastAsia="ru-RU"/>
        </w:rPr>
        <w:t>роль за виконання цього рішення залишаю за собою.</w:t>
      </w:r>
    </w:p>
    <w:p w:rsidR="00302D36" w:rsidRDefault="00302D36" w:rsidP="00FE3582">
      <w:pPr>
        <w:widowControl w:val="0"/>
        <w:shd w:val="clear" w:color="auto" w:fill="FFFFFF"/>
        <w:tabs>
          <w:tab w:val="left" w:pos="2400"/>
        </w:tabs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302D36" w:rsidRPr="004B2DAC" w:rsidRDefault="00302D36" w:rsidP="004B2DA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Сторожинецький міський голова                                   Микола КАРЛІЙЧУК</w:t>
      </w:r>
      <w:r w:rsidRPr="004B2DAC">
        <w:rPr>
          <w:rFonts w:ascii="Times New Roman" w:hAnsi="Times New Roman"/>
          <w:sz w:val="28"/>
          <w:szCs w:val="28"/>
          <w:lang w:val="uk-UA" w:eastAsia="ru-RU"/>
        </w:rPr>
        <w:t xml:space="preserve">                  </w:t>
      </w:r>
      <w:r w:rsidRPr="004B2DAC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</w:t>
      </w:r>
    </w:p>
    <w:p w:rsidR="00302D36" w:rsidRDefault="00302D36" w:rsidP="000F1C8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2D36" w:rsidRDefault="00302D3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2D36" w:rsidRDefault="00302D3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2D36" w:rsidRDefault="00302D3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 xml:space="preserve">Підготувала: 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 w:rsidRPr="000F1C8C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2D36" w:rsidRDefault="00302D3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відділу                                     Валентина ДОБРА</w:t>
      </w:r>
    </w:p>
    <w:p w:rsidR="00302D36" w:rsidRDefault="00302D3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1C8C">
        <w:rPr>
          <w:rFonts w:ascii="Times New Roman" w:hAnsi="Times New Roman"/>
          <w:sz w:val="28"/>
          <w:szCs w:val="28"/>
          <w:lang w:val="uk-UA"/>
        </w:rPr>
        <w:t>Погоджено:</w:t>
      </w:r>
      <w:r w:rsidRPr="000F1C8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</w:t>
      </w:r>
    </w:p>
    <w:p w:rsidR="00302D36" w:rsidRDefault="00302D3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 відділу                                    Аурел</w:t>
      </w:r>
      <w:r w:rsidRPr="000F1C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СИРБУ</w:t>
      </w:r>
    </w:p>
    <w:p w:rsidR="00302D36" w:rsidRDefault="00302D3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організаційної та</w:t>
      </w:r>
    </w:p>
    <w:p w:rsidR="00302D36" w:rsidRDefault="00302D36" w:rsidP="000F1C8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кадрової роботи</w:t>
      </w:r>
      <w:r w:rsidRPr="000F1C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0F1C8C">
        <w:rPr>
          <w:rFonts w:ascii="Times New Roman" w:hAnsi="Times New Roman"/>
          <w:sz w:val="28"/>
          <w:szCs w:val="28"/>
          <w:lang w:val="uk-UA"/>
        </w:rPr>
        <w:t xml:space="preserve">Аліна ПОБІЖАН  </w:t>
      </w:r>
    </w:p>
    <w:p w:rsidR="00302D36" w:rsidRDefault="00302D36" w:rsidP="00DB348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302D36" w:rsidRDefault="00302D36" w:rsidP="009B37E2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Pr="000F1C8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Микола БАЛАНЮК</w:t>
      </w:r>
    </w:p>
    <w:p w:rsidR="00302D36" w:rsidRDefault="00302D36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302D36" w:rsidRDefault="00302D36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302D36" w:rsidRDefault="00302D36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302D36" w:rsidRDefault="00302D36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302D36" w:rsidRDefault="00302D36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302D36" w:rsidRDefault="00302D36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302D36" w:rsidRDefault="00302D36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302D36" w:rsidRDefault="00302D36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</w:p>
    <w:p w:rsidR="00302D36" w:rsidRDefault="00302D36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</w:t>
      </w:r>
    </w:p>
    <w:sectPr w:rsidR="00302D36" w:rsidSect="005C172C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BF8"/>
    <w:rsid w:val="000B2784"/>
    <w:rsid w:val="000C6AAE"/>
    <w:rsid w:val="000D7E5D"/>
    <w:rsid w:val="000F0E4D"/>
    <w:rsid w:val="000F1C8C"/>
    <w:rsid w:val="00173489"/>
    <w:rsid w:val="001E6613"/>
    <w:rsid w:val="00217943"/>
    <w:rsid w:val="00267B42"/>
    <w:rsid w:val="002741BE"/>
    <w:rsid w:val="002865F7"/>
    <w:rsid w:val="00296028"/>
    <w:rsid w:val="002C76BC"/>
    <w:rsid w:val="00302D36"/>
    <w:rsid w:val="00305334"/>
    <w:rsid w:val="0035048D"/>
    <w:rsid w:val="00356D83"/>
    <w:rsid w:val="0039493B"/>
    <w:rsid w:val="003A0A80"/>
    <w:rsid w:val="003C5DE5"/>
    <w:rsid w:val="00497093"/>
    <w:rsid w:val="004B2DAC"/>
    <w:rsid w:val="004B48CA"/>
    <w:rsid w:val="004D5D4E"/>
    <w:rsid w:val="004D6750"/>
    <w:rsid w:val="004E3E02"/>
    <w:rsid w:val="0054700B"/>
    <w:rsid w:val="00566286"/>
    <w:rsid w:val="005C172C"/>
    <w:rsid w:val="005F2C0A"/>
    <w:rsid w:val="00626318"/>
    <w:rsid w:val="00634319"/>
    <w:rsid w:val="00660205"/>
    <w:rsid w:val="006606A6"/>
    <w:rsid w:val="006852DB"/>
    <w:rsid w:val="00695DDD"/>
    <w:rsid w:val="006D5E0D"/>
    <w:rsid w:val="007011F6"/>
    <w:rsid w:val="00704EAB"/>
    <w:rsid w:val="007550E4"/>
    <w:rsid w:val="007F7C0E"/>
    <w:rsid w:val="008818F2"/>
    <w:rsid w:val="008929AE"/>
    <w:rsid w:val="00896730"/>
    <w:rsid w:val="008A2961"/>
    <w:rsid w:val="008D39C9"/>
    <w:rsid w:val="00966D41"/>
    <w:rsid w:val="009A16CD"/>
    <w:rsid w:val="009B10E2"/>
    <w:rsid w:val="009B37E2"/>
    <w:rsid w:val="009D36F7"/>
    <w:rsid w:val="009E5D9F"/>
    <w:rsid w:val="009E6117"/>
    <w:rsid w:val="00A015EB"/>
    <w:rsid w:val="00A06DF9"/>
    <w:rsid w:val="00A31E32"/>
    <w:rsid w:val="00A33478"/>
    <w:rsid w:val="00A45B77"/>
    <w:rsid w:val="00A5135D"/>
    <w:rsid w:val="00A84F4D"/>
    <w:rsid w:val="00AF2B5D"/>
    <w:rsid w:val="00B163A6"/>
    <w:rsid w:val="00B41C2C"/>
    <w:rsid w:val="00B41DD6"/>
    <w:rsid w:val="00B8600A"/>
    <w:rsid w:val="00BB466A"/>
    <w:rsid w:val="00BD197D"/>
    <w:rsid w:val="00BD5D05"/>
    <w:rsid w:val="00C00A55"/>
    <w:rsid w:val="00C00C0F"/>
    <w:rsid w:val="00C17ACB"/>
    <w:rsid w:val="00C24E51"/>
    <w:rsid w:val="00C4736C"/>
    <w:rsid w:val="00C860D4"/>
    <w:rsid w:val="00C929D5"/>
    <w:rsid w:val="00CB57F0"/>
    <w:rsid w:val="00CD38F6"/>
    <w:rsid w:val="00CE504C"/>
    <w:rsid w:val="00D32D25"/>
    <w:rsid w:val="00D35B6A"/>
    <w:rsid w:val="00D3723B"/>
    <w:rsid w:val="00D60684"/>
    <w:rsid w:val="00D9134C"/>
    <w:rsid w:val="00DA20DD"/>
    <w:rsid w:val="00DB23B0"/>
    <w:rsid w:val="00DB348E"/>
    <w:rsid w:val="00DD0F8F"/>
    <w:rsid w:val="00DD4FDF"/>
    <w:rsid w:val="00E31B94"/>
    <w:rsid w:val="00E5505A"/>
    <w:rsid w:val="00E90BD9"/>
    <w:rsid w:val="00E97386"/>
    <w:rsid w:val="00EB4278"/>
    <w:rsid w:val="00EB5F39"/>
    <w:rsid w:val="00ED4412"/>
    <w:rsid w:val="00EE157F"/>
    <w:rsid w:val="00F25BF8"/>
    <w:rsid w:val="00F74D94"/>
    <w:rsid w:val="00F80FD7"/>
    <w:rsid w:val="00FA37F6"/>
    <w:rsid w:val="00FC1AFC"/>
    <w:rsid w:val="00FD3D19"/>
    <w:rsid w:val="00FE3582"/>
    <w:rsid w:val="00FE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41BE"/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2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209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User</cp:lastModifiedBy>
  <cp:revision>2</cp:revision>
  <cp:lastPrinted>2020-10-12T12:07:00Z</cp:lastPrinted>
  <dcterms:created xsi:type="dcterms:W3CDTF">2020-11-04T08:42:00Z</dcterms:created>
  <dcterms:modified xsi:type="dcterms:W3CDTF">2020-11-04T08:42:00Z</dcterms:modified>
</cp:coreProperties>
</file>