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AE" w:rsidRDefault="003016AE" w:rsidP="00ED0AD3">
      <w:pPr>
        <w:spacing w:line="480" w:lineRule="atLeast"/>
        <w:ind w:right="-7"/>
        <w:rPr>
          <w:b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8240">
            <v:imagedata r:id="rId5" o:title=""/>
            <w10:wrap type="square" side="right"/>
          </v:shape>
          <o:OLEObject Type="Embed" ProgID="PBrush" ShapeID="_x0000_s1026" DrawAspect="Content" ObjectID="_1666608866" r:id="rId6"/>
        </w:pict>
      </w:r>
      <w:r>
        <w:rPr>
          <w:b/>
        </w:rPr>
        <w:t xml:space="preserve">                                            </w:t>
      </w:r>
    </w:p>
    <w:p w:rsidR="003016AE" w:rsidRDefault="003016AE" w:rsidP="00ED0AD3">
      <w:pPr>
        <w:ind w:right="-6"/>
        <w:rPr>
          <w:b/>
        </w:rPr>
      </w:pPr>
    </w:p>
    <w:p w:rsidR="003016AE" w:rsidRDefault="003016AE" w:rsidP="00ED0AD3">
      <w:pPr>
        <w:ind w:right="-6"/>
        <w:rPr>
          <w:b/>
        </w:rPr>
      </w:pPr>
    </w:p>
    <w:p w:rsidR="003016AE" w:rsidRDefault="003016AE" w:rsidP="00ED0AD3">
      <w:pPr>
        <w:ind w:right="-6"/>
        <w:rPr>
          <w:b/>
        </w:rPr>
      </w:pPr>
    </w:p>
    <w:p w:rsidR="003016AE" w:rsidRDefault="003016AE" w:rsidP="00ED0AD3">
      <w:pPr>
        <w:ind w:right="-6"/>
        <w:rPr>
          <w:b/>
        </w:rPr>
      </w:pPr>
    </w:p>
    <w:p w:rsidR="003016AE" w:rsidRDefault="003016AE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3016AE" w:rsidRDefault="003016AE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3016AE" w:rsidRDefault="003016AE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СТОРОЖИНЕЦЬКОГО РАЙОНУ</w:t>
      </w:r>
    </w:p>
    <w:p w:rsidR="003016AE" w:rsidRDefault="003016AE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3016AE" w:rsidRDefault="003016AE" w:rsidP="00ED0AD3">
      <w:pPr>
        <w:rPr>
          <w:b/>
        </w:rPr>
      </w:pPr>
    </w:p>
    <w:p w:rsidR="003016AE" w:rsidRDefault="003016AE" w:rsidP="006C2CA1">
      <w:pPr>
        <w:shd w:val="clear" w:color="auto" w:fill="FFFFFF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>
        <w:rPr>
          <w:b/>
          <w:sz w:val="32"/>
          <w:szCs w:val="32"/>
        </w:rPr>
        <w:t>Х</w:t>
      </w:r>
      <w:r>
        <w:rPr>
          <w:b/>
          <w:sz w:val="32"/>
          <w:szCs w:val="32"/>
          <w:lang w:val="en-US"/>
        </w:rPr>
        <w:t>LVII</w:t>
      </w:r>
      <w:r>
        <w:rPr>
          <w:b/>
          <w:sz w:val="32"/>
          <w:szCs w:val="32"/>
        </w:rPr>
        <w:t>І позачергова сесія VІІ скликання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</w:t>
      </w:r>
    </w:p>
    <w:p w:rsidR="003016AE" w:rsidRDefault="003016AE" w:rsidP="00ED0AD3"/>
    <w:p w:rsidR="003016AE" w:rsidRDefault="003016AE" w:rsidP="00ED0AD3">
      <w:pPr>
        <w:pStyle w:val="Heading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Р І Ш Е Н Н Я  №       -48/2020</w:t>
      </w:r>
    </w:p>
    <w:p w:rsidR="003016AE" w:rsidRDefault="003016AE" w:rsidP="00ED0AD3"/>
    <w:tbl>
      <w:tblPr>
        <w:tblW w:w="0" w:type="auto"/>
        <w:tblLayout w:type="fixed"/>
        <w:tblLook w:val="00A0"/>
      </w:tblPr>
      <w:tblGrid>
        <w:gridCol w:w="4261"/>
        <w:gridCol w:w="5203"/>
      </w:tblGrid>
      <w:tr w:rsidR="003016AE" w:rsidTr="00ED0AD3">
        <w:tc>
          <w:tcPr>
            <w:tcW w:w="4261" w:type="dxa"/>
          </w:tcPr>
          <w:p w:rsidR="003016AE" w:rsidRDefault="003016AE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листопада 2020 року</w:t>
            </w:r>
          </w:p>
        </w:tc>
        <w:tc>
          <w:tcPr>
            <w:tcW w:w="5203" w:type="dxa"/>
          </w:tcPr>
          <w:p w:rsidR="003016AE" w:rsidRDefault="003016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3016AE" w:rsidRDefault="003016AE" w:rsidP="00ED0AD3">
      <w:pPr>
        <w:ind w:right="4032"/>
        <w:rPr>
          <w:b/>
          <w:sz w:val="16"/>
          <w:szCs w:val="16"/>
        </w:rPr>
      </w:pPr>
    </w:p>
    <w:p w:rsidR="003016AE" w:rsidRDefault="003016AE" w:rsidP="00ED0AD3">
      <w:pPr>
        <w:ind w:right="4032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Про внесення змін до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Програми фінансової підтримки громадських організацій ветеранів, осіб з інвалідністю, дітей з інвалідністю, політв'язнів-репресованих, учасників бойових дій та чорнобильців Сторожинецької міської об'єднаної територіальної громади на 2020-2021 роки</w:t>
      </w:r>
    </w:p>
    <w:p w:rsidR="003016AE" w:rsidRPr="006C2CA1" w:rsidRDefault="003016AE" w:rsidP="00ED0AD3">
      <w:pPr>
        <w:pStyle w:val="BodyText"/>
        <w:ind w:right="4315"/>
        <w:rPr>
          <w:b/>
          <w:sz w:val="16"/>
          <w:szCs w:val="16"/>
          <w:lang w:val="uk-UA"/>
        </w:rPr>
      </w:pPr>
    </w:p>
    <w:p w:rsidR="003016AE" w:rsidRDefault="003016AE" w:rsidP="00ED0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пунктами 8 і 22  статті 26 Закону України «Про місцеве самоврядування в Україні», </w:t>
      </w:r>
    </w:p>
    <w:p w:rsidR="003016AE" w:rsidRDefault="003016AE" w:rsidP="00ED0AD3">
      <w:pPr>
        <w:ind w:firstLine="851"/>
        <w:jc w:val="both"/>
        <w:rPr>
          <w:sz w:val="16"/>
        </w:rPr>
      </w:pPr>
    </w:p>
    <w:p w:rsidR="003016AE" w:rsidRDefault="003016AE" w:rsidP="00ED0AD3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3016AE" w:rsidRDefault="003016AE" w:rsidP="005C5C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 Внести зміни до Програми фінансової підтримки громадських організацій ветеранів, осіб з інвалідністю, дітей з інвалідністю, політв’язнів-репресованих, учасників бойових дій та чорнобильців Сторожинецької міської об’єднаної територіальної громади на 2020-2021 роки, затвердженої рішенням</w:t>
      </w:r>
      <w:r w:rsidRPr="005C5CB5">
        <w:rPr>
          <w:b/>
          <w:bCs/>
          <w:sz w:val="32"/>
          <w:szCs w:val="32"/>
        </w:rPr>
        <w:t xml:space="preserve"> </w:t>
      </w:r>
      <w:r w:rsidRPr="005C5CB5">
        <w:rPr>
          <w:sz w:val="28"/>
          <w:szCs w:val="28"/>
        </w:rPr>
        <w:t>ХХХVIIІ</w:t>
      </w:r>
      <w:r>
        <w:rPr>
          <w:sz w:val="28"/>
          <w:szCs w:val="28"/>
        </w:rPr>
        <w:t xml:space="preserve"> сесії Сторожинецької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від 06 грудня 2019 року         № 340-38/2019, виклавши розділи: </w:t>
      </w:r>
      <w:r w:rsidRPr="005C5CB5">
        <w:rPr>
          <w:bCs/>
          <w:sz w:val="28"/>
          <w:szCs w:val="28"/>
        </w:rPr>
        <w:t>1. Загальна    характеристика   Програми</w:t>
      </w:r>
      <w:r>
        <w:rPr>
          <w:bCs/>
          <w:sz w:val="28"/>
          <w:szCs w:val="28"/>
        </w:rPr>
        <w:t xml:space="preserve">,     4. </w:t>
      </w:r>
      <w:r>
        <w:rPr>
          <w:sz w:val="28"/>
          <w:szCs w:val="28"/>
        </w:rPr>
        <w:t>Ресурсне забезпечення Програми,</w:t>
      </w:r>
      <w:r w:rsidRPr="005C5CB5">
        <w:t xml:space="preserve"> </w:t>
      </w:r>
      <w:r w:rsidRPr="00CE20BD">
        <w:rPr>
          <w:sz w:val="28"/>
          <w:szCs w:val="28"/>
        </w:rPr>
        <w:t xml:space="preserve">та </w:t>
      </w:r>
      <w:r>
        <w:rPr>
          <w:sz w:val="28"/>
          <w:szCs w:val="28"/>
        </w:rPr>
        <w:t>Додаток</w:t>
      </w:r>
      <w:r w:rsidRPr="005C5CB5">
        <w:rPr>
          <w:sz w:val="28"/>
          <w:szCs w:val="28"/>
        </w:rPr>
        <w:t xml:space="preserve"> 1</w:t>
      </w:r>
      <w:r>
        <w:t xml:space="preserve"> </w:t>
      </w:r>
      <w:r w:rsidRPr="00CE20BD">
        <w:rPr>
          <w:sz w:val="28"/>
          <w:szCs w:val="28"/>
        </w:rPr>
        <w:t>до Програми</w:t>
      </w:r>
      <w:r>
        <w:t xml:space="preserve">  «</w:t>
      </w:r>
      <w:r w:rsidRPr="005C5CB5">
        <w:rPr>
          <w:bCs/>
          <w:sz w:val="28"/>
          <w:szCs w:val="28"/>
          <w:lang w:val="en-US"/>
        </w:rPr>
        <w:t>VI</w:t>
      </w:r>
      <w:r w:rsidRPr="005C5C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C5CB5">
        <w:rPr>
          <w:bCs/>
          <w:sz w:val="28"/>
          <w:szCs w:val="28"/>
        </w:rPr>
        <w:t>ГО МАРТОІ «Промінь Надії»</w:t>
      </w:r>
      <w:r>
        <w:rPr>
          <w:bCs/>
          <w:sz w:val="28"/>
          <w:szCs w:val="28"/>
        </w:rPr>
        <w:t xml:space="preserve"> в новій редакції, що додаються.</w:t>
      </w:r>
    </w:p>
    <w:p w:rsidR="003016AE" w:rsidRPr="008C6107" w:rsidRDefault="003016AE" w:rsidP="005C5CB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2. Контроль за виконанням рішення покласти на першого заступника голови Сторожинецької міської ради Петра БРИЖАКА</w:t>
      </w:r>
      <w:r w:rsidRPr="008C6107">
        <w:rPr>
          <w:sz w:val="28"/>
          <w:szCs w:val="28"/>
          <w:lang w:val="ru-RU"/>
        </w:rPr>
        <w:t>.</w:t>
      </w:r>
    </w:p>
    <w:p w:rsidR="003016AE" w:rsidRPr="00884478" w:rsidRDefault="003016AE" w:rsidP="0088447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3016AE" w:rsidRDefault="003016AE" w:rsidP="00ED0AD3">
      <w:pPr>
        <w:rPr>
          <w:b/>
          <w:sz w:val="28"/>
        </w:rPr>
      </w:pPr>
      <w:r>
        <w:rPr>
          <w:b/>
          <w:sz w:val="28"/>
        </w:rPr>
        <w:t>Сторожинецький міський голова</w:t>
      </w:r>
      <w:r>
        <w:rPr>
          <w:b/>
          <w:sz w:val="28"/>
        </w:rPr>
        <w:tab/>
        <w:t xml:space="preserve">                                    Микола КАРЛІЙЧУК</w:t>
      </w:r>
    </w:p>
    <w:p w:rsidR="003016AE" w:rsidRDefault="003016AE"/>
    <w:p w:rsidR="003016AE" w:rsidRDefault="003016AE" w:rsidP="005C5CB5">
      <w:pPr>
        <w:pStyle w:val="Heading2"/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</w:p>
    <w:p w:rsidR="003016AE" w:rsidRDefault="003016AE" w:rsidP="00884478">
      <w:pPr>
        <w:pStyle w:val="Heading2"/>
        <w:ind w:left="5670"/>
        <w:jc w:val="both"/>
        <w:rPr>
          <w:b/>
          <w:lang w:val="uk-UA"/>
        </w:rPr>
      </w:pPr>
    </w:p>
    <w:p w:rsidR="003016AE" w:rsidRDefault="003016AE" w:rsidP="00884478">
      <w:pPr>
        <w:pStyle w:val="Heading2"/>
        <w:ind w:left="5670"/>
        <w:jc w:val="both"/>
        <w:rPr>
          <w:b/>
          <w:lang w:val="uk-UA"/>
        </w:rPr>
      </w:pPr>
    </w:p>
    <w:p w:rsidR="003016AE" w:rsidRDefault="003016AE" w:rsidP="00884478">
      <w:pPr>
        <w:pStyle w:val="Heading2"/>
        <w:ind w:left="5670"/>
        <w:jc w:val="both"/>
        <w:rPr>
          <w:b/>
          <w:lang w:val="uk-UA"/>
        </w:rPr>
      </w:pPr>
    </w:p>
    <w:p w:rsidR="003016AE" w:rsidRDefault="003016AE" w:rsidP="006C2CA1"/>
    <w:p w:rsidR="003016AE" w:rsidRDefault="003016AE" w:rsidP="006C2CA1"/>
    <w:p w:rsidR="003016AE" w:rsidRDefault="003016AE" w:rsidP="006C2CA1"/>
    <w:p w:rsidR="003016AE" w:rsidRDefault="003016AE" w:rsidP="006C2CA1"/>
    <w:p w:rsidR="003016AE" w:rsidRPr="006C2CA1" w:rsidRDefault="003016AE" w:rsidP="006C2CA1"/>
    <w:p w:rsidR="003016AE" w:rsidRDefault="003016AE" w:rsidP="005C5CB5">
      <w:pPr>
        <w:rPr>
          <w:b/>
          <w:color w:val="000000"/>
          <w:sz w:val="28"/>
          <w:szCs w:val="28"/>
        </w:rPr>
      </w:pPr>
    </w:p>
    <w:p w:rsidR="003016AE" w:rsidRDefault="003016AE" w:rsidP="002B2011">
      <w:pPr>
        <w:tabs>
          <w:tab w:val="left" w:pos="5580"/>
        </w:tabs>
        <w:jc w:val="center"/>
        <w:rPr>
          <w:b/>
          <w:sz w:val="28"/>
          <w:szCs w:val="28"/>
        </w:rPr>
      </w:pPr>
      <w:bookmarkStart w:id="0" w:name="_Hlk55909559"/>
      <w:r>
        <w:rPr>
          <w:b/>
          <w:sz w:val="28"/>
          <w:szCs w:val="28"/>
        </w:rPr>
        <w:t>1.   Загальна    характеристика   Програми</w:t>
      </w:r>
    </w:p>
    <w:p w:rsidR="003016AE" w:rsidRDefault="003016AE" w:rsidP="002B2011">
      <w:pPr>
        <w:tabs>
          <w:tab w:val="left" w:pos="55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4783"/>
      </w:tblGrid>
      <w:tr w:rsidR="003016AE" w:rsidTr="002B2011">
        <w:tc>
          <w:tcPr>
            <w:tcW w:w="648" w:type="dxa"/>
          </w:tcPr>
          <w:bookmarkEnd w:id="0"/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3016AE" w:rsidTr="002B2011">
        <w:tc>
          <w:tcPr>
            <w:tcW w:w="648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 номер  і   назва розпорядчого документу органу виконавчої влади про розроблення Програми 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3016AE" w:rsidTr="002B2011">
        <w:tc>
          <w:tcPr>
            <w:tcW w:w="648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 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3016AE" w:rsidTr="002B2011">
        <w:tc>
          <w:tcPr>
            <w:tcW w:w="648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  Програми 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  організації</w:t>
            </w:r>
          </w:p>
        </w:tc>
      </w:tr>
      <w:tr w:rsidR="003016AE" w:rsidTr="002B2011">
        <w:tc>
          <w:tcPr>
            <w:tcW w:w="648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виконавець Програми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3016AE" w:rsidTr="002B2011">
        <w:tc>
          <w:tcPr>
            <w:tcW w:w="648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організації:  районна організація   „Союз   організацій інвалідів  України”, ветеранська організація Сторожинецької об’єднаної територіальної громади,  Українська спілка ветеранів Афганістану  (воїнів-інтернаціоналістів), ГО «Об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єднання жінок Підгір</w:t>
            </w:r>
            <w:r>
              <w:rPr>
                <w:sz w:val="28"/>
                <w:szCs w:val="28"/>
              </w:rPr>
              <w:sym w:font="Symbol" w:char="F0A2"/>
            </w:r>
            <w:r>
              <w:rPr>
                <w:sz w:val="28"/>
                <w:szCs w:val="28"/>
              </w:rPr>
              <w:t>я «Берегиня», ВП ЧОО  «Чорнобильці Буковини», ГО МАРТОІ «Промінь Надії»</w:t>
            </w:r>
          </w:p>
        </w:tc>
      </w:tr>
      <w:tr w:rsidR="003016AE" w:rsidTr="002B2011">
        <w:tc>
          <w:tcPr>
            <w:tcW w:w="648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роки</w:t>
            </w:r>
          </w:p>
        </w:tc>
      </w:tr>
      <w:tr w:rsidR="003016AE" w:rsidTr="002B2011">
        <w:trPr>
          <w:trHeight w:val="1370"/>
        </w:trPr>
        <w:tc>
          <w:tcPr>
            <w:tcW w:w="648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 бюджетів, які приймають  участь  у виконанні Програми   (для комплексних програм)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:rsidR="003016AE" w:rsidRDefault="003016A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3016AE" w:rsidRDefault="003016A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3016AE" w:rsidRDefault="003016A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3016AE" w:rsidTr="002B2011">
        <w:tc>
          <w:tcPr>
            <w:tcW w:w="648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 обсяг фінансових ресурсів,  необхідних  для реалізації Програми,всього(грн.)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  <w:p w:rsidR="003016AE" w:rsidRDefault="003016A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573600</w:t>
            </w:r>
          </w:p>
        </w:tc>
      </w:tr>
      <w:tr w:rsidR="003016AE" w:rsidTr="002B2011">
        <w:tc>
          <w:tcPr>
            <w:tcW w:w="648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бюджетних коштів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016AE" w:rsidTr="002B2011">
        <w:tc>
          <w:tcPr>
            <w:tcW w:w="648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  них  коштів   обласного бюджету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016AE" w:rsidTr="002B2011">
        <w:tc>
          <w:tcPr>
            <w:tcW w:w="648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районного бюджету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16AE" w:rsidTr="002B2011">
        <w:tc>
          <w:tcPr>
            <w:tcW w:w="648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Cs/>
                <w:sz w:val="28"/>
                <w:szCs w:val="28"/>
              </w:rPr>
              <w:t>573600</w:t>
            </w:r>
          </w:p>
        </w:tc>
      </w:tr>
      <w:tr w:rsidR="003016AE" w:rsidTr="002B2011">
        <w:tc>
          <w:tcPr>
            <w:tcW w:w="648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:rsidR="003016AE" w:rsidRDefault="003016A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4783" w:type="dxa"/>
          </w:tcPr>
          <w:p w:rsidR="003016AE" w:rsidRDefault="003016A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</w:tr>
    </w:tbl>
    <w:p w:rsidR="003016AE" w:rsidRDefault="003016AE" w:rsidP="002B2011">
      <w:pPr>
        <w:tabs>
          <w:tab w:val="left" w:pos="55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016AE" w:rsidRDefault="003016AE" w:rsidP="008F118B">
      <w:pPr>
        <w:tabs>
          <w:tab w:val="left" w:pos="5505"/>
        </w:tabs>
        <w:ind w:left="360"/>
        <w:rPr>
          <w:b/>
          <w:sz w:val="28"/>
          <w:szCs w:val="28"/>
        </w:rPr>
      </w:pPr>
    </w:p>
    <w:p w:rsidR="003016AE" w:rsidRDefault="003016AE" w:rsidP="005C5CB5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3016AE" w:rsidRDefault="003016AE" w:rsidP="005C5CB5">
      <w:pPr>
        <w:tabs>
          <w:tab w:val="left" w:pos="5505"/>
        </w:tabs>
        <w:rPr>
          <w:b/>
          <w:sz w:val="28"/>
          <w:szCs w:val="28"/>
        </w:rPr>
      </w:pPr>
    </w:p>
    <w:p w:rsidR="003016AE" w:rsidRDefault="003016AE" w:rsidP="006C2CA1">
      <w:pPr>
        <w:tabs>
          <w:tab w:val="left" w:pos="5505"/>
        </w:tabs>
        <w:rPr>
          <w:b/>
          <w:sz w:val="28"/>
          <w:szCs w:val="28"/>
        </w:rPr>
      </w:pPr>
    </w:p>
    <w:p w:rsidR="003016AE" w:rsidRDefault="003016AE" w:rsidP="002B2011">
      <w:pPr>
        <w:numPr>
          <w:ilvl w:val="0"/>
          <w:numId w:val="4"/>
        </w:num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 Програми </w:t>
      </w:r>
    </w:p>
    <w:p w:rsidR="003016AE" w:rsidRDefault="003016AE" w:rsidP="00CE20BD">
      <w:pPr>
        <w:tabs>
          <w:tab w:val="left" w:pos="5505"/>
        </w:tabs>
        <w:ind w:left="360"/>
        <w:rPr>
          <w:b/>
          <w:sz w:val="28"/>
          <w:szCs w:val="28"/>
        </w:rPr>
      </w:pPr>
    </w:p>
    <w:p w:rsidR="003016AE" w:rsidRDefault="003016AE" w:rsidP="002B201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Передбачаються такі джерела фінансування:</w:t>
      </w:r>
    </w:p>
    <w:p w:rsidR="003016AE" w:rsidRDefault="003016AE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кошти міського бюджету;</w:t>
      </w:r>
    </w:p>
    <w:p w:rsidR="003016AE" w:rsidRDefault="003016AE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благодійні внески;</w:t>
      </w:r>
    </w:p>
    <w:p w:rsidR="003016AE" w:rsidRPr="00EF4B2F" w:rsidRDefault="003016AE" w:rsidP="00EF4B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джерела не заборонені чинним законодавством.   </w:t>
      </w:r>
    </w:p>
    <w:p w:rsidR="003016AE" w:rsidRDefault="003016AE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Додаткова розшифровка розрахунку витрат на статутне утримання та забезпечення нормального функціонування громадських організацій додається </w:t>
      </w:r>
    </w:p>
    <w:p w:rsidR="003016AE" w:rsidRDefault="003016AE" w:rsidP="002B2011">
      <w:pPr>
        <w:rPr>
          <w:sz w:val="28"/>
          <w:szCs w:val="28"/>
        </w:rPr>
      </w:pPr>
      <w:r>
        <w:rPr>
          <w:sz w:val="28"/>
          <w:szCs w:val="28"/>
        </w:rPr>
        <w:t>в Додатку 1.                                                                                                      грн.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9"/>
        <w:gridCol w:w="2365"/>
        <w:gridCol w:w="2268"/>
        <w:gridCol w:w="2268"/>
      </w:tblGrid>
      <w:tr w:rsidR="003016AE" w:rsidTr="002B2011">
        <w:trPr>
          <w:trHeight w:val="926"/>
        </w:trPr>
        <w:tc>
          <w:tcPr>
            <w:tcW w:w="3240" w:type="dxa"/>
            <w:vMerge w:val="restart"/>
          </w:tcPr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633" w:type="dxa"/>
            <w:gridSpan w:val="2"/>
          </w:tcPr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коштів, які пропонується залучити на виконання Програми, </w:t>
            </w:r>
          </w:p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роках</w:t>
            </w:r>
          </w:p>
        </w:tc>
        <w:tc>
          <w:tcPr>
            <w:tcW w:w="2268" w:type="dxa"/>
          </w:tcPr>
          <w:p w:rsidR="003016AE" w:rsidRDefault="003016AE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витрат</w:t>
            </w:r>
          </w:p>
          <w:p w:rsidR="003016AE" w:rsidRDefault="003016AE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виконання Програми </w:t>
            </w:r>
          </w:p>
        </w:tc>
      </w:tr>
      <w:tr w:rsidR="003016AE" w:rsidTr="002B2011">
        <w:trPr>
          <w:trHeight w:val="757"/>
        </w:trPr>
        <w:tc>
          <w:tcPr>
            <w:tcW w:w="3240" w:type="dxa"/>
            <w:vMerge/>
            <w:vAlign w:val="center"/>
          </w:tcPr>
          <w:p w:rsidR="003016AE" w:rsidRDefault="003016AE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</w:p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16AE" w:rsidRDefault="003016AE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</w:p>
        </w:tc>
      </w:tr>
      <w:tr w:rsidR="003016AE" w:rsidTr="002B2011">
        <w:tc>
          <w:tcPr>
            <w:tcW w:w="3240" w:type="dxa"/>
          </w:tcPr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16AE" w:rsidTr="00343556">
        <w:trPr>
          <w:trHeight w:val="413"/>
        </w:trPr>
        <w:tc>
          <w:tcPr>
            <w:tcW w:w="3240" w:type="dxa"/>
          </w:tcPr>
          <w:p w:rsidR="003016AE" w:rsidRDefault="003016AE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2365" w:type="dxa"/>
          </w:tcPr>
          <w:p w:rsidR="003016AE" w:rsidRDefault="003016A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261500</w:t>
            </w:r>
          </w:p>
        </w:tc>
        <w:tc>
          <w:tcPr>
            <w:tcW w:w="2268" w:type="dxa"/>
          </w:tcPr>
          <w:p w:rsidR="003016AE" w:rsidRDefault="003016A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305100</w:t>
            </w:r>
          </w:p>
        </w:tc>
        <w:tc>
          <w:tcPr>
            <w:tcW w:w="2268" w:type="dxa"/>
          </w:tcPr>
          <w:p w:rsidR="003016AE" w:rsidRDefault="003016A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566600</w:t>
            </w:r>
          </w:p>
        </w:tc>
      </w:tr>
      <w:tr w:rsidR="003016AE" w:rsidTr="002B2011">
        <w:tc>
          <w:tcPr>
            <w:tcW w:w="3240" w:type="dxa"/>
          </w:tcPr>
          <w:p w:rsidR="003016AE" w:rsidRDefault="003016AE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2365" w:type="dxa"/>
          </w:tcPr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016AE" w:rsidRDefault="003016AE" w:rsidP="006C2CA1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</w:t>
            </w:r>
          </w:p>
        </w:tc>
      </w:tr>
      <w:tr w:rsidR="003016AE" w:rsidTr="006C2CA1">
        <w:trPr>
          <w:trHeight w:val="323"/>
        </w:trPr>
        <w:tc>
          <w:tcPr>
            <w:tcW w:w="3240" w:type="dxa"/>
          </w:tcPr>
          <w:p w:rsidR="003016AE" w:rsidRDefault="003016AE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2365" w:type="dxa"/>
          </w:tcPr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016AE" w:rsidRDefault="003016AE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016AE" w:rsidRDefault="003016AE" w:rsidP="006C2CA1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</w:t>
            </w:r>
          </w:p>
        </w:tc>
      </w:tr>
      <w:tr w:rsidR="003016AE" w:rsidTr="00343556">
        <w:tc>
          <w:tcPr>
            <w:tcW w:w="3240" w:type="dxa"/>
          </w:tcPr>
          <w:p w:rsidR="003016AE" w:rsidRDefault="003016AE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2365" w:type="dxa"/>
          </w:tcPr>
          <w:p w:rsidR="003016AE" w:rsidRPr="00B65C01" w:rsidRDefault="003016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261500</w:t>
            </w:r>
          </w:p>
        </w:tc>
        <w:tc>
          <w:tcPr>
            <w:tcW w:w="2268" w:type="dxa"/>
          </w:tcPr>
          <w:p w:rsidR="003016AE" w:rsidRPr="00B65C01" w:rsidRDefault="003016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305100</w:t>
            </w:r>
          </w:p>
        </w:tc>
        <w:tc>
          <w:tcPr>
            <w:tcW w:w="2268" w:type="dxa"/>
          </w:tcPr>
          <w:p w:rsidR="003016AE" w:rsidRPr="00B65C01" w:rsidRDefault="003016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566600400</w:t>
            </w:r>
          </w:p>
        </w:tc>
      </w:tr>
      <w:tr w:rsidR="003016AE" w:rsidTr="002B2011">
        <w:tc>
          <w:tcPr>
            <w:tcW w:w="3240" w:type="dxa"/>
          </w:tcPr>
          <w:p w:rsidR="003016AE" w:rsidRDefault="003016AE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2365" w:type="dxa"/>
          </w:tcPr>
          <w:p w:rsidR="003016AE" w:rsidRDefault="00301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016AE" w:rsidRDefault="00301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016AE" w:rsidRDefault="00301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016AE" w:rsidTr="002B2011">
        <w:trPr>
          <w:trHeight w:val="1020"/>
        </w:trPr>
        <w:tc>
          <w:tcPr>
            <w:tcW w:w="3240" w:type="dxa"/>
          </w:tcPr>
          <w:p w:rsidR="003016AE" w:rsidRDefault="003016AE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Розподіл загальних коштів районного бюджету ресурсного забезпечення Програми в розрізі організацій:</w:t>
            </w:r>
          </w:p>
          <w:p w:rsidR="003016AE" w:rsidRDefault="003016AE" w:rsidP="00EF4B2F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Ветеранська організація Сторожинецької об’єднаної територіальної громади»</w:t>
            </w:r>
          </w:p>
          <w:p w:rsidR="003016AE" w:rsidRDefault="003016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районна організація   </w:t>
            </w:r>
          </w:p>
          <w:p w:rsidR="003016AE" w:rsidRDefault="00301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„Союз організацій  </w:t>
            </w:r>
          </w:p>
          <w:p w:rsidR="003016AE" w:rsidRDefault="00301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інвалідів України”   </w:t>
            </w:r>
          </w:p>
          <w:p w:rsidR="003016AE" w:rsidRDefault="003016AE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Українська спілка </w:t>
            </w:r>
          </w:p>
          <w:p w:rsidR="003016AE" w:rsidRDefault="003016AE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ветеранів Афганістану (воїнів-інтернаціоналістів)</w:t>
            </w:r>
          </w:p>
          <w:p w:rsidR="003016AE" w:rsidRPr="003E3221" w:rsidRDefault="003016AE">
            <w:pPr>
              <w:pStyle w:val="Subtitle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3E3221">
              <w:rPr>
                <w:sz w:val="28"/>
                <w:szCs w:val="28"/>
                <w:lang w:val="uk-UA"/>
              </w:rPr>
              <w:t xml:space="preserve">- </w:t>
            </w:r>
            <w:r w:rsidRPr="003E3221">
              <w:rPr>
                <w:b w:val="0"/>
                <w:sz w:val="28"/>
                <w:szCs w:val="28"/>
                <w:lang w:val="uk-UA"/>
              </w:rPr>
              <w:t xml:space="preserve"> ГО «</w:t>
            </w:r>
            <w:r>
              <w:rPr>
                <w:b w:val="0"/>
                <w:sz w:val="28"/>
                <w:szCs w:val="28"/>
                <w:lang w:val="uk-UA"/>
              </w:rPr>
              <w:t>Об</w:t>
            </w:r>
            <w:r>
              <w:rPr>
                <w:rFonts w:ascii="Arial" w:hAnsi="Arial" w:cs="Arial"/>
                <w:b w:val="0"/>
                <w:sz w:val="28"/>
                <w:szCs w:val="28"/>
                <w:lang w:val="uk-UA"/>
              </w:rPr>
              <w:t>'</w:t>
            </w:r>
            <w:r>
              <w:rPr>
                <w:b w:val="0"/>
                <w:sz w:val="28"/>
                <w:szCs w:val="28"/>
                <w:lang w:val="uk-UA"/>
              </w:rPr>
              <w:t>єднання</w:t>
            </w:r>
            <w:r w:rsidRPr="003E3221">
              <w:rPr>
                <w:b w:val="0"/>
                <w:sz w:val="28"/>
                <w:szCs w:val="28"/>
                <w:lang w:val="uk-UA"/>
              </w:rPr>
              <w:t xml:space="preserve"> жінок Підгір</w:t>
            </w:r>
            <w:r w:rsidRPr="003E3221">
              <w:rPr>
                <w:b w:val="0"/>
                <w:sz w:val="28"/>
                <w:szCs w:val="28"/>
                <w:lang w:val="uk-UA"/>
              </w:rPr>
              <w:sym w:font="Symbol" w:char="F0A2"/>
            </w:r>
            <w:r w:rsidRPr="003E3221">
              <w:rPr>
                <w:b w:val="0"/>
                <w:sz w:val="28"/>
                <w:szCs w:val="28"/>
                <w:lang w:val="uk-UA"/>
              </w:rPr>
              <w:t>я «Берегиня»</w:t>
            </w:r>
          </w:p>
          <w:p w:rsidR="003016AE" w:rsidRPr="003E3221" w:rsidRDefault="003016AE">
            <w:pPr>
              <w:pStyle w:val="Subtitle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3E3221">
              <w:rPr>
                <w:b w:val="0"/>
                <w:sz w:val="28"/>
                <w:szCs w:val="28"/>
                <w:lang w:val="uk-UA"/>
              </w:rPr>
              <w:t>- громадська організація «Чорнобильці України»</w:t>
            </w:r>
          </w:p>
          <w:p w:rsidR="003016AE" w:rsidRPr="003E3221" w:rsidRDefault="003016AE">
            <w:pPr>
              <w:pStyle w:val="Subtitle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3E3221">
              <w:rPr>
                <w:b w:val="0"/>
                <w:sz w:val="28"/>
                <w:szCs w:val="28"/>
                <w:lang w:val="uk-UA"/>
              </w:rPr>
              <w:t>- ГО МАРТОІ «Промінь Надії»</w:t>
            </w:r>
          </w:p>
        </w:tc>
        <w:tc>
          <w:tcPr>
            <w:tcW w:w="2365" w:type="dxa"/>
          </w:tcPr>
          <w:p w:rsidR="003016AE" w:rsidRDefault="003016AE">
            <w:pPr>
              <w:jc w:val="center"/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Default="003016AE" w:rsidP="00B125BB">
            <w:pPr>
              <w:rPr>
                <w:sz w:val="28"/>
                <w:szCs w:val="28"/>
              </w:rPr>
            </w:pPr>
          </w:p>
          <w:p w:rsidR="003016AE" w:rsidRDefault="003016AE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:rsidR="003016AE" w:rsidRPr="00B125BB" w:rsidRDefault="003016AE" w:rsidP="00AA32EC">
            <w:pPr>
              <w:jc w:val="center"/>
              <w:rPr>
                <w:sz w:val="28"/>
                <w:szCs w:val="28"/>
              </w:rPr>
            </w:pPr>
          </w:p>
          <w:p w:rsidR="003016AE" w:rsidRDefault="003016AE" w:rsidP="00AA32EC">
            <w:pPr>
              <w:jc w:val="center"/>
              <w:rPr>
                <w:sz w:val="28"/>
                <w:szCs w:val="28"/>
              </w:rPr>
            </w:pPr>
          </w:p>
          <w:p w:rsidR="003016AE" w:rsidRDefault="003016AE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31900</w:t>
            </w:r>
          </w:p>
          <w:p w:rsidR="003016AE" w:rsidRPr="00B125BB" w:rsidRDefault="003016AE" w:rsidP="00AA32EC">
            <w:pPr>
              <w:jc w:val="center"/>
              <w:rPr>
                <w:sz w:val="28"/>
                <w:szCs w:val="28"/>
              </w:rPr>
            </w:pPr>
          </w:p>
          <w:p w:rsidR="003016AE" w:rsidRPr="00B125BB" w:rsidRDefault="003016AE" w:rsidP="00AA32EC">
            <w:pPr>
              <w:jc w:val="center"/>
              <w:rPr>
                <w:sz w:val="28"/>
                <w:szCs w:val="28"/>
              </w:rPr>
            </w:pPr>
          </w:p>
          <w:p w:rsidR="003016AE" w:rsidRPr="00B125BB" w:rsidRDefault="003016AE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66800</w:t>
            </w:r>
          </w:p>
          <w:p w:rsidR="003016AE" w:rsidRPr="00B125BB" w:rsidRDefault="003016AE" w:rsidP="00AA32EC">
            <w:pPr>
              <w:jc w:val="center"/>
              <w:rPr>
                <w:sz w:val="28"/>
                <w:szCs w:val="28"/>
              </w:rPr>
            </w:pPr>
          </w:p>
          <w:p w:rsidR="003016AE" w:rsidRDefault="003016AE" w:rsidP="00AA32EC">
            <w:pPr>
              <w:jc w:val="center"/>
              <w:rPr>
                <w:sz w:val="28"/>
                <w:szCs w:val="28"/>
              </w:rPr>
            </w:pPr>
          </w:p>
          <w:p w:rsidR="003016AE" w:rsidRDefault="003016AE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  <w:p w:rsidR="003016AE" w:rsidRDefault="003016AE" w:rsidP="00B125BB">
            <w:pPr>
              <w:rPr>
                <w:sz w:val="28"/>
                <w:szCs w:val="28"/>
              </w:rPr>
            </w:pPr>
          </w:p>
          <w:p w:rsidR="003016AE" w:rsidRDefault="003016AE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:rsidR="003016AE" w:rsidRDefault="003016AE" w:rsidP="00AA32EC">
            <w:pPr>
              <w:jc w:val="center"/>
              <w:rPr>
                <w:sz w:val="28"/>
                <w:szCs w:val="28"/>
              </w:rPr>
            </w:pPr>
          </w:p>
          <w:p w:rsidR="003016AE" w:rsidRPr="00B125BB" w:rsidRDefault="003016AE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</w:t>
            </w:r>
          </w:p>
        </w:tc>
        <w:tc>
          <w:tcPr>
            <w:tcW w:w="2268" w:type="dxa"/>
          </w:tcPr>
          <w:p w:rsidR="003016AE" w:rsidRDefault="003016AE">
            <w:pPr>
              <w:jc w:val="center"/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Default="003016AE" w:rsidP="00B125BB">
            <w:pPr>
              <w:rPr>
                <w:sz w:val="28"/>
                <w:szCs w:val="28"/>
              </w:rPr>
            </w:pPr>
          </w:p>
          <w:p w:rsidR="003016AE" w:rsidRDefault="003016AE" w:rsidP="00B125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Default="003016AE" w:rsidP="00B125BB">
            <w:pPr>
              <w:rPr>
                <w:sz w:val="28"/>
                <w:szCs w:val="28"/>
              </w:rPr>
            </w:pPr>
          </w:p>
          <w:p w:rsidR="003016AE" w:rsidRDefault="003016AE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53700</w:t>
            </w:r>
          </w:p>
          <w:p w:rsidR="003016AE" w:rsidRDefault="003016AE" w:rsidP="00B125BB">
            <w:pPr>
              <w:jc w:val="center"/>
              <w:rPr>
                <w:sz w:val="28"/>
                <w:szCs w:val="28"/>
              </w:rPr>
            </w:pPr>
          </w:p>
          <w:p w:rsidR="003016AE" w:rsidRDefault="003016AE" w:rsidP="00B125BB">
            <w:pPr>
              <w:jc w:val="center"/>
              <w:rPr>
                <w:sz w:val="28"/>
                <w:szCs w:val="28"/>
              </w:rPr>
            </w:pPr>
          </w:p>
          <w:p w:rsidR="003016AE" w:rsidRDefault="003016AE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69800</w:t>
            </w:r>
          </w:p>
          <w:p w:rsidR="003016AE" w:rsidRDefault="003016AE" w:rsidP="00B125BB">
            <w:pPr>
              <w:jc w:val="center"/>
              <w:rPr>
                <w:sz w:val="28"/>
                <w:szCs w:val="28"/>
              </w:rPr>
            </w:pPr>
          </w:p>
          <w:p w:rsidR="003016AE" w:rsidRDefault="003016AE" w:rsidP="00B125BB">
            <w:pPr>
              <w:jc w:val="center"/>
              <w:rPr>
                <w:sz w:val="28"/>
                <w:szCs w:val="28"/>
              </w:rPr>
            </w:pPr>
          </w:p>
          <w:p w:rsidR="003016AE" w:rsidRDefault="003016AE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83800</w:t>
            </w:r>
          </w:p>
          <w:p w:rsidR="003016AE" w:rsidRDefault="003016AE" w:rsidP="00B125BB">
            <w:pPr>
              <w:jc w:val="center"/>
              <w:rPr>
                <w:sz w:val="28"/>
                <w:szCs w:val="28"/>
              </w:rPr>
            </w:pPr>
          </w:p>
          <w:p w:rsidR="003016AE" w:rsidRDefault="003016AE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:rsidR="003016AE" w:rsidRDefault="003016AE" w:rsidP="00B125BB">
            <w:pPr>
              <w:jc w:val="center"/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2268" w:type="dxa"/>
          </w:tcPr>
          <w:p w:rsidR="003016AE" w:rsidRDefault="003016AE">
            <w:pPr>
              <w:jc w:val="center"/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Default="003016AE" w:rsidP="00B125BB">
            <w:pPr>
              <w:rPr>
                <w:sz w:val="28"/>
                <w:szCs w:val="28"/>
              </w:rPr>
            </w:pPr>
          </w:p>
          <w:p w:rsidR="003016AE" w:rsidRDefault="003016AE" w:rsidP="00B125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75600</w:t>
            </w:r>
          </w:p>
          <w:p w:rsidR="003016AE" w:rsidRPr="00B125BB" w:rsidRDefault="003016AE" w:rsidP="00B125BB">
            <w:pPr>
              <w:rPr>
                <w:sz w:val="28"/>
                <w:szCs w:val="28"/>
              </w:rPr>
            </w:pPr>
          </w:p>
          <w:p w:rsidR="003016AE" w:rsidRDefault="003016AE" w:rsidP="00B125BB">
            <w:pPr>
              <w:rPr>
                <w:sz w:val="28"/>
                <w:szCs w:val="28"/>
              </w:rPr>
            </w:pPr>
          </w:p>
          <w:p w:rsidR="003016AE" w:rsidRDefault="003016AE" w:rsidP="00B125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85600</w:t>
            </w:r>
          </w:p>
          <w:p w:rsidR="003016AE" w:rsidRDefault="003016AE" w:rsidP="00B125BB">
            <w:pPr>
              <w:jc w:val="right"/>
              <w:rPr>
                <w:sz w:val="28"/>
                <w:szCs w:val="28"/>
              </w:rPr>
            </w:pPr>
          </w:p>
          <w:p w:rsidR="003016AE" w:rsidRDefault="003016AE" w:rsidP="00B125BB">
            <w:pPr>
              <w:jc w:val="right"/>
              <w:rPr>
                <w:sz w:val="28"/>
                <w:szCs w:val="28"/>
              </w:rPr>
            </w:pPr>
          </w:p>
          <w:p w:rsidR="003016AE" w:rsidRDefault="003016AE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136600</w:t>
            </w:r>
          </w:p>
          <w:p w:rsidR="003016AE" w:rsidRDefault="003016AE" w:rsidP="00B125BB">
            <w:pPr>
              <w:jc w:val="right"/>
              <w:rPr>
                <w:sz w:val="28"/>
                <w:szCs w:val="28"/>
              </w:rPr>
            </w:pPr>
          </w:p>
          <w:p w:rsidR="003016AE" w:rsidRDefault="003016AE" w:rsidP="00B125BB">
            <w:pPr>
              <w:jc w:val="right"/>
              <w:rPr>
                <w:sz w:val="28"/>
                <w:szCs w:val="28"/>
              </w:rPr>
            </w:pPr>
          </w:p>
          <w:p w:rsidR="003016AE" w:rsidRDefault="003016AE" w:rsidP="00B65C01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148800</w:t>
            </w:r>
          </w:p>
          <w:p w:rsidR="003016AE" w:rsidRDefault="003016AE" w:rsidP="00B125BB">
            <w:pPr>
              <w:jc w:val="right"/>
              <w:rPr>
                <w:sz w:val="28"/>
                <w:szCs w:val="28"/>
              </w:rPr>
            </w:pPr>
          </w:p>
          <w:p w:rsidR="003016AE" w:rsidRDefault="003016AE" w:rsidP="00B6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  <w:p w:rsidR="003016AE" w:rsidRDefault="003016AE" w:rsidP="00B65C01">
            <w:pPr>
              <w:jc w:val="center"/>
              <w:rPr>
                <w:sz w:val="28"/>
                <w:szCs w:val="28"/>
              </w:rPr>
            </w:pPr>
          </w:p>
          <w:p w:rsidR="003016AE" w:rsidRPr="00B125BB" w:rsidRDefault="003016AE" w:rsidP="00B6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</w:tr>
      <w:tr w:rsidR="003016AE" w:rsidTr="00343556">
        <w:trPr>
          <w:trHeight w:val="585"/>
        </w:trPr>
        <w:tc>
          <w:tcPr>
            <w:tcW w:w="3240" w:type="dxa"/>
          </w:tcPr>
          <w:p w:rsidR="003016AE" w:rsidRDefault="003016AE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365" w:type="dxa"/>
          </w:tcPr>
          <w:p w:rsidR="003016AE" w:rsidRDefault="003016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268500</w:t>
            </w:r>
          </w:p>
        </w:tc>
        <w:tc>
          <w:tcPr>
            <w:tcW w:w="2268" w:type="dxa"/>
          </w:tcPr>
          <w:p w:rsidR="003016AE" w:rsidRDefault="003016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305100</w:t>
            </w:r>
          </w:p>
        </w:tc>
        <w:tc>
          <w:tcPr>
            <w:tcW w:w="2268" w:type="dxa"/>
          </w:tcPr>
          <w:p w:rsidR="003016AE" w:rsidRDefault="003016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573600</w:t>
            </w:r>
          </w:p>
        </w:tc>
      </w:tr>
    </w:tbl>
    <w:p w:rsidR="003016AE" w:rsidRDefault="003016AE" w:rsidP="002B2011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3016AE" w:rsidRDefault="003016AE" w:rsidP="005C5CB5">
      <w:pPr>
        <w:rPr>
          <w:b/>
          <w:sz w:val="28"/>
          <w:szCs w:val="28"/>
        </w:rPr>
      </w:pPr>
    </w:p>
    <w:p w:rsidR="003016AE" w:rsidRDefault="003016AE" w:rsidP="002B2011">
      <w:pPr>
        <w:rPr>
          <w:b/>
          <w:sz w:val="28"/>
          <w:szCs w:val="28"/>
        </w:rPr>
        <w:sectPr w:rsidR="003016AE">
          <w:pgSz w:w="11906" w:h="16838"/>
          <w:pgMar w:top="1134" w:right="851" w:bottom="567" w:left="1418" w:header="709" w:footer="709" w:gutter="0"/>
          <w:pgNumType w:start="1"/>
          <w:cols w:space="720"/>
        </w:sectPr>
      </w:pPr>
    </w:p>
    <w:p w:rsidR="003016AE" w:rsidRDefault="003016AE" w:rsidP="002B2011">
      <w:pPr>
        <w:jc w:val="both"/>
        <w:rPr>
          <w:sz w:val="24"/>
          <w:szCs w:val="24"/>
        </w:rPr>
      </w:pPr>
      <w: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</w:t>
      </w:r>
      <w:r>
        <w:t>Додаток 1</w:t>
      </w:r>
    </w:p>
    <w:p w:rsidR="003016AE" w:rsidRDefault="003016AE" w:rsidP="002B2011">
      <w:pPr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  <w:t xml:space="preserve">     </w:t>
      </w:r>
      <w:r>
        <w:t xml:space="preserve">до Програми фінансової підтримки                                     </w:t>
      </w:r>
    </w:p>
    <w:p w:rsidR="003016AE" w:rsidRDefault="003016AE" w:rsidP="002B2011">
      <w:pPr>
        <w:jc w:val="both"/>
      </w:pPr>
      <w:r>
        <w:t xml:space="preserve">                                                                                              громадських організацій ветеранів, </w:t>
      </w:r>
    </w:p>
    <w:p w:rsidR="003016AE" w:rsidRDefault="003016AE" w:rsidP="002B2011">
      <w:pPr>
        <w:jc w:val="both"/>
      </w:pPr>
      <w:r>
        <w:t xml:space="preserve">                                                                                              осіб з інвалідністю, дітей з інвалідністю, політв’язнів-</w:t>
      </w:r>
    </w:p>
    <w:p w:rsidR="003016AE" w:rsidRDefault="003016AE" w:rsidP="002B2011">
      <w:pPr>
        <w:jc w:val="both"/>
      </w:pPr>
      <w:r>
        <w:t xml:space="preserve">                                                                                              репресованих, учасників бойових дій Сторожинецької                 </w:t>
      </w:r>
    </w:p>
    <w:p w:rsidR="003016AE" w:rsidRDefault="003016AE" w:rsidP="002B2011">
      <w:pPr>
        <w:jc w:val="both"/>
      </w:pPr>
      <w:r>
        <w:t xml:space="preserve">                                                                                              ОТГ на 2020 – 2021 роки</w:t>
      </w:r>
    </w:p>
    <w:p w:rsidR="003016AE" w:rsidRDefault="003016AE" w:rsidP="002B20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16AE" w:rsidRDefault="003016AE" w:rsidP="002B2011">
      <w:pPr>
        <w:jc w:val="both"/>
        <w:rPr>
          <w:b/>
          <w:sz w:val="28"/>
          <w:szCs w:val="28"/>
        </w:rPr>
      </w:pPr>
    </w:p>
    <w:p w:rsidR="003016AE" w:rsidRDefault="003016AE" w:rsidP="002B2011">
      <w:pPr>
        <w:jc w:val="both"/>
        <w:rPr>
          <w:b/>
          <w:sz w:val="28"/>
          <w:szCs w:val="28"/>
        </w:rPr>
      </w:pPr>
    </w:p>
    <w:p w:rsidR="003016AE" w:rsidRDefault="003016AE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Додаткова розшифровка розрахунку витрат на статутне</w:t>
      </w:r>
    </w:p>
    <w:p w:rsidR="003016AE" w:rsidRDefault="003016AE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утримання та забезпечення нормального функціонування  </w:t>
      </w:r>
    </w:p>
    <w:p w:rsidR="003016AE" w:rsidRDefault="003016AE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громадських організацій </w:t>
      </w:r>
    </w:p>
    <w:p w:rsidR="003016AE" w:rsidRDefault="003016AE" w:rsidP="002B2011">
      <w:pPr>
        <w:jc w:val="center"/>
        <w:rPr>
          <w:b/>
          <w:sz w:val="28"/>
          <w:szCs w:val="28"/>
          <w:lang w:val="ru-RU"/>
        </w:rPr>
      </w:pPr>
    </w:p>
    <w:p w:rsidR="003016AE" w:rsidRPr="00B96DA6" w:rsidRDefault="003016AE" w:rsidP="00B96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 </w:t>
      </w:r>
      <w:r w:rsidRPr="00B96DA6">
        <w:rPr>
          <w:b/>
          <w:sz w:val="28"/>
          <w:szCs w:val="28"/>
        </w:rPr>
        <w:t>ГО МАРТОІ «Промінь Надії»</w:t>
      </w:r>
    </w:p>
    <w:p w:rsidR="003016AE" w:rsidRDefault="003016AE" w:rsidP="00B96DA6">
      <w:pPr>
        <w:jc w:val="center"/>
        <w:rPr>
          <w:b/>
          <w:sz w:val="32"/>
          <w:szCs w:val="3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394"/>
        <w:gridCol w:w="2268"/>
        <w:gridCol w:w="1276"/>
        <w:gridCol w:w="1554"/>
      </w:tblGrid>
      <w:tr w:rsidR="003016AE" w:rsidRPr="00B96DA6" w:rsidTr="005629D6">
        <w:tc>
          <w:tcPr>
            <w:tcW w:w="568" w:type="dxa"/>
            <w:tcBorders>
              <w:top w:val="nil"/>
            </w:tcBorders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nil"/>
            </w:tcBorders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Відкрите засідання правління організації</w:t>
            </w:r>
          </w:p>
        </w:tc>
        <w:tc>
          <w:tcPr>
            <w:tcW w:w="2268" w:type="dxa"/>
            <w:tcBorders>
              <w:top w:val="nil"/>
            </w:tcBorders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top w:val="nil"/>
            </w:tcBorders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750</w:t>
            </w:r>
          </w:p>
        </w:tc>
        <w:tc>
          <w:tcPr>
            <w:tcW w:w="1554" w:type="dxa"/>
            <w:tcBorders>
              <w:top w:val="nil"/>
            </w:tcBorders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1500</w:t>
            </w:r>
          </w:p>
        </w:tc>
      </w:tr>
      <w:tr w:rsidR="003016AE" w:rsidRPr="00B96DA6" w:rsidTr="005629D6">
        <w:tc>
          <w:tcPr>
            <w:tcW w:w="568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Творча зустріч з поетами піснярами Н.Мартинцем та І.Кушніром</w:t>
            </w:r>
          </w:p>
        </w:tc>
        <w:tc>
          <w:tcPr>
            <w:tcW w:w="2268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2750</w:t>
            </w:r>
          </w:p>
        </w:tc>
        <w:tc>
          <w:tcPr>
            <w:tcW w:w="1276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2750</w:t>
            </w:r>
          </w:p>
        </w:tc>
        <w:tc>
          <w:tcPr>
            <w:tcW w:w="1554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5500</w:t>
            </w:r>
          </w:p>
        </w:tc>
      </w:tr>
      <w:tr w:rsidR="003016AE" w:rsidRPr="00B96DA6" w:rsidTr="005629D6">
        <w:tc>
          <w:tcPr>
            <w:tcW w:w="568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Фестиваль «Ми, діти – твої Україно»</w:t>
            </w:r>
          </w:p>
        </w:tc>
        <w:tc>
          <w:tcPr>
            <w:tcW w:w="2268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1276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1554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50000</w:t>
            </w:r>
          </w:p>
        </w:tc>
      </w:tr>
      <w:tr w:rsidR="003016AE" w:rsidRPr="00B96DA6" w:rsidTr="005629D6">
        <w:tc>
          <w:tcPr>
            <w:tcW w:w="568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Конкурс «Успішна пані на візку»</w:t>
            </w:r>
          </w:p>
        </w:tc>
        <w:tc>
          <w:tcPr>
            <w:tcW w:w="2268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276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554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12000</w:t>
            </w:r>
          </w:p>
        </w:tc>
      </w:tr>
      <w:tr w:rsidR="003016AE" w:rsidRPr="00B96DA6" w:rsidTr="005629D6">
        <w:tc>
          <w:tcPr>
            <w:tcW w:w="568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Відкрите засідання правління організації</w:t>
            </w:r>
          </w:p>
        </w:tc>
        <w:tc>
          <w:tcPr>
            <w:tcW w:w="2268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554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1000</w:t>
            </w:r>
          </w:p>
        </w:tc>
      </w:tr>
      <w:tr w:rsidR="003016AE" w:rsidRPr="00B96DA6" w:rsidTr="005629D6">
        <w:tc>
          <w:tcPr>
            <w:tcW w:w="568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016AE" w:rsidRPr="00485BFE" w:rsidRDefault="003016AE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Придбання меблів</w:t>
            </w:r>
          </w:p>
        </w:tc>
        <w:tc>
          <w:tcPr>
            <w:tcW w:w="2268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276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 w:rsidR="003016AE" w:rsidRPr="005629D6" w:rsidRDefault="003016AE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3016AE" w:rsidRPr="00B96DA6" w:rsidTr="005629D6">
        <w:tc>
          <w:tcPr>
            <w:tcW w:w="568" w:type="dxa"/>
          </w:tcPr>
          <w:p w:rsidR="003016AE" w:rsidRPr="005629D6" w:rsidRDefault="003016AE" w:rsidP="00B96DA6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3016AE" w:rsidRPr="005629D6" w:rsidRDefault="003016AE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268" w:type="dxa"/>
          </w:tcPr>
          <w:p w:rsidR="003016AE" w:rsidRPr="005629D6" w:rsidRDefault="003016AE" w:rsidP="00B96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42000</w:t>
            </w:r>
          </w:p>
        </w:tc>
        <w:tc>
          <w:tcPr>
            <w:tcW w:w="1276" w:type="dxa"/>
          </w:tcPr>
          <w:p w:rsidR="003016AE" w:rsidRPr="005629D6" w:rsidRDefault="003016AE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35000</w:t>
            </w:r>
          </w:p>
        </w:tc>
        <w:tc>
          <w:tcPr>
            <w:tcW w:w="1554" w:type="dxa"/>
          </w:tcPr>
          <w:p w:rsidR="003016AE" w:rsidRPr="005629D6" w:rsidRDefault="003016AE" w:rsidP="00B96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77000</w:t>
            </w:r>
          </w:p>
        </w:tc>
      </w:tr>
    </w:tbl>
    <w:p w:rsidR="003016AE" w:rsidRDefault="003016AE" w:rsidP="00884478">
      <w:pPr>
        <w:rPr>
          <w:b/>
          <w:sz w:val="28"/>
          <w:szCs w:val="28"/>
        </w:rPr>
      </w:pPr>
    </w:p>
    <w:p w:rsidR="003016AE" w:rsidRPr="00B96DA6" w:rsidRDefault="003016AE" w:rsidP="00884478">
      <w:pPr>
        <w:rPr>
          <w:b/>
          <w:sz w:val="32"/>
          <w:szCs w:val="32"/>
        </w:rPr>
      </w:pPr>
    </w:p>
    <w:p w:rsidR="003016AE" w:rsidRDefault="003016AE" w:rsidP="002B2011">
      <w:pPr>
        <w:rPr>
          <w:b/>
        </w:rPr>
      </w:pPr>
    </w:p>
    <w:p w:rsidR="003016AE" w:rsidRDefault="003016AE" w:rsidP="002B2011">
      <w:pPr>
        <w:ind w:hanging="720"/>
      </w:pPr>
      <w:r>
        <w:rPr>
          <w:b/>
          <w:sz w:val="28"/>
        </w:rPr>
        <w:t xml:space="preserve">            Секретар міської ради                                                        Ігор МАТЕЙЧУК       </w:t>
      </w:r>
    </w:p>
    <w:p w:rsidR="003016AE" w:rsidRDefault="003016AE" w:rsidP="002B20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3016AE" w:rsidRDefault="003016AE" w:rsidP="002B2011">
      <w:pPr>
        <w:rPr>
          <w:sz w:val="24"/>
          <w:szCs w:val="24"/>
          <w:lang w:val="ru-RU"/>
        </w:rPr>
      </w:pPr>
    </w:p>
    <w:p w:rsidR="003016AE" w:rsidRPr="002B2011" w:rsidRDefault="003016AE">
      <w:pPr>
        <w:rPr>
          <w:lang w:val="ru-RU"/>
        </w:rPr>
      </w:pPr>
    </w:p>
    <w:sectPr w:rsidR="003016AE" w:rsidRPr="002B2011" w:rsidSect="00552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C4F46"/>
    <w:multiLevelType w:val="hybridMultilevel"/>
    <w:tmpl w:val="59C8A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25"/>
    <w:rsid w:val="0001010E"/>
    <w:rsid w:val="0001013D"/>
    <w:rsid w:val="00063699"/>
    <w:rsid w:val="00064D7B"/>
    <w:rsid w:val="00077B72"/>
    <w:rsid w:val="00087E19"/>
    <w:rsid w:val="00094574"/>
    <w:rsid w:val="000A565F"/>
    <w:rsid w:val="000C1E8C"/>
    <w:rsid w:val="000F4B02"/>
    <w:rsid w:val="000F7A6D"/>
    <w:rsid w:val="001222D2"/>
    <w:rsid w:val="001335D7"/>
    <w:rsid w:val="001569A1"/>
    <w:rsid w:val="00192C56"/>
    <w:rsid w:val="001D2704"/>
    <w:rsid w:val="001E3495"/>
    <w:rsid w:val="001E6633"/>
    <w:rsid w:val="00231A1E"/>
    <w:rsid w:val="002353DC"/>
    <w:rsid w:val="00256C08"/>
    <w:rsid w:val="00257A54"/>
    <w:rsid w:val="00277572"/>
    <w:rsid w:val="00281C25"/>
    <w:rsid w:val="002B1FF4"/>
    <w:rsid w:val="002B2011"/>
    <w:rsid w:val="002D2B61"/>
    <w:rsid w:val="002D3E5B"/>
    <w:rsid w:val="002F1D1B"/>
    <w:rsid w:val="003016AE"/>
    <w:rsid w:val="0030656E"/>
    <w:rsid w:val="00312B75"/>
    <w:rsid w:val="003151C4"/>
    <w:rsid w:val="00325A20"/>
    <w:rsid w:val="00331E19"/>
    <w:rsid w:val="00333BB1"/>
    <w:rsid w:val="00343556"/>
    <w:rsid w:val="003461C0"/>
    <w:rsid w:val="00350B27"/>
    <w:rsid w:val="003B2102"/>
    <w:rsid w:val="003C5F6A"/>
    <w:rsid w:val="003E3221"/>
    <w:rsid w:val="003F348F"/>
    <w:rsid w:val="00400AC8"/>
    <w:rsid w:val="00402C02"/>
    <w:rsid w:val="00404D48"/>
    <w:rsid w:val="004051AC"/>
    <w:rsid w:val="00430847"/>
    <w:rsid w:val="0044304F"/>
    <w:rsid w:val="00451333"/>
    <w:rsid w:val="00485BFE"/>
    <w:rsid w:val="004A58CD"/>
    <w:rsid w:val="004B30EF"/>
    <w:rsid w:val="004E1201"/>
    <w:rsid w:val="00535D2F"/>
    <w:rsid w:val="00541D3E"/>
    <w:rsid w:val="00552B28"/>
    <w:rsid w:val="005575D3"/>
    <w:rsid w:val="005629D6"/>
    <w:rsid w:val="00595D19"/>
    <w:rsid w:val="005B6490"/>
    <w:rsid w:val="005C5CB5"/>
    <w:rsid w:val="005E0763"/>
    <w:rsid w:val="00613344"/>
    <w:rsid w:val="00620A74"/>
    <w:rsid w:val="00631252"/>
    <w:rsid w:val="00681368"/>
    <w:rsid w:val="006932C0"/>
    <w:rsid w:val="006C2CA1"/>
    <w:rsid w:val="006E047A"/>
    <w:rsid w:val="006E62B1"/>
    <w:rsid w:val="006F5FD9"/>
    <w:rsid w:val="00721F4E"/>
    <w:rsid w:val="00727F03"/>
    <w:rsid w:val="00736A58"/>
    <w:rsid w:val="00740E68"/>
    <w:rsid w:val="007659B8"/>
    <w:rsid w:val="007728E0"/>
    <w:rsid w:val="00783F85"/>
    <w:rsid w:val="007958C8"/>
    <w:rsid w:val="007A0733"/>
    <w:rsid w:val="007F3BDD"/>
    <w:rsid w:val="00834ABD"/>
    <w:rsid w:val="008537A7"/>
    <w:rsid w:val="00884478"/>
    <w:rsid w:val="008878F3"/>
    <w:rsid w:val="008C6107"/>
    <w:rsid w:val="008C6BDA"/>
    <w:rsid w:val="008E1C24"/>
    <w:rsid w:val="008F118B"/>
    <w:rsid w:val="008F62B5"/>
    <w:rsid w:val="008F739B"/>
    <w:rsid w:val="0094625A"/>
    <w:rsid w:val="0094795A"/>
    <w:rsid w:val="009639AA"/>
    <w:rsid w:val="009B5268"/>
    <w:rsid w:val="009C7B1C"/>
    <w:rsid w:val="00A2122B"/>
    <w:rsid w:val="00A842BF"/>
    <w:rsid w:val="00AA32EC"/>
    <w:rsid w:val="00AD427F"/>
    <w:rsid w:val="00B125BB"/>
    <w:rsid w:val="00B44A41"/>
    <w:rsid w:val="00B60C71"/>
    <w:rsid w:val="00B65C01"/>
    <w:rsid w:val="00B96203"/>
    <w:rsid w:val="00B96DA6"/>
    <w:rsid w:val="00BA6F02"/>
    <w:rsid w:val="00BB48A0"/>
    <w:rsid w:val="00BD2BA8"/>
    <w:rsid w:val="00BF1150"/>
    <w:rsid w:val="00C041B1"/>
    <w:rsid w:val="00C12A1D"/>
    <w:rsid w:val="00C172D7"/>
    <w:rsid w:val="00C36761"/>
    <w:rsid w:val="00CC2F45"/>
    <w:rsid w:val="00CD3DC4"/>
    <w:rsid w:val="00CE20BD"/>
    <w:rsid w:val="00CE60D3"/>
    <w:rsid w:val="00CE75B3"/>
    <w:rsid w:val="00CF6159"/>
    <w:rsid w:val="00D16868"/>
    <w:rsid w:val="00D354EF"/>
    <w:rsid w:val="00D721E5"/>
    <w:rsid w:val="00DB6C03"/>
    <w:rsid w:val="00DC098E"/>
    <w:rsid w:val="00DE36D9"/>
    <w:rsid w:val="00E3085A"/>
    <w:rsid w:val="00E37A26"/>
    <w:rsid w:val="00E6210E"/>
    <w:rsid w:val="00E71300"/>
    <w:rsid w:val="00E82D01"/>
    <w:rsid w:val="00E972E5"/>
    <w:rsid w:val="00EC5AAF"/>
    <w:rsid w:val="00ED0AD3"/>
    <w:rsid w:val="00ED3D6D"/>
    <w:rsid w:val="00EF103F"/>
    <w:rsid w:val="00EF4B2F"/>
    <w:rsid w:val="00F016A6"/>
    <w:rsid w:val="00F05E43"/>
    <w:rsid w:val="00F46E07"/>
    <w:rsid w:val="00F63D07"/>
    <w:rsid w:val="00F6662E"/>
    <w:rsid w:val="00F67093"/>
    <w:rsid w:val="00FD1333"/>
    <w:rsid w:val="00F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D3"/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AD3"/>
    <w:rPr>
      <w:rFonts w:ascii="Times New Roman" w:hAnsi="Times New Roman" w:cs="Times New Roman"/>
      <w:sz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AD3"/>
    <w:rPr>
      <w:rFonts w:ascii="Times New Roman" w:hAnsi="Times New Roman" w:cs="Times New Roman"/>
      <w:b/>
      <w:spacing w:val="60"/>
      <w:sz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ED0AD3"/>
    <w:pPr>
      <w:spacing w:after="120"/>
    </w:pPr>
    <w:rPr>
      <w:rFonts w:eastAsia="Calibri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0AD3"/>
    <w:rPr>
      <w:rFonts w:ascii="Times New Roman" w:hAnsi="Times New Roman" w:cs="Times New Roman"/>
      <w:sz w:val="20"/>
      <w:lang w:eastAsia="ru-RU"/>
    </w:rPr>
  </w:style>
  <w:style w:type="paragraph" w:customStyle="1" w:styleId="msonormal0">
    <w:name w:val="msonormal"/>
    <w:basedOn w:val="Normal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semiHidden/>
    <w:rsid w:val="002B2011"/>
    <w:pPr>
      <w:tabs>
        <w:tab w:val="center" w:pos="4677"/>
        <w:tab w:val="right" w:pos="9355"/>
      </w:tabs>
    </w:pPr>
    <w:rPr>
      <w:rFonts w:eastAsia="Calibri"/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011"/>
    <w:rPr>
      <w:rFonts w:ascii="Times New Roman" w:hAnsi="Times New Roman"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2B2011"/>
    <w:pPr>
      <w:tabs>
        <w:tab w:val="center" w:pos="4677"/>
        <w:tab w:val="right" w:pos="9355"/>
      </w:tabs>
    </w:pPr>
    <w:rPr>
      <w:rFonts w:eastAsia="Calibri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011"/>
    <w:rPr>
      <w:rFonts w:ascii="Times New Roman" w:hAnsi="Times New Roman" w:cs="Times New Roman"/>
      <w:sz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2B2011"/>
    <w:pPr>
      <w:jc w:val="center"/>
    </w:pPr>
    <w:rPr>
      <w:rFonts w:eastAsia="Calibri"/>
      <w:b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2011"/>
    <w:rPr>
      <w:rFonts w:ascii="Times New Roman" w:hAnsi="Times New Roman" w:cs="Times New Roman"/>
      <w:b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2011"/>
    <w:rPr>
      <w:rFonts w:ascii="Tahoma" w:eastAsia="Calibri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11"/>
    <w:rPr>
      <w:rFonts w:ascii="Tahoma" w:hAnsi="Tahoma" w:cs="Times New Roman"/>
      <w:sz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1D2704"/>
    <w:pPr>
      <w:ind w:left="720"/>
      <w:contextualSpacing/>
    </w:pPr>
  </w:style>
  <w:style w:type="table" w:styleId="TableGrid">
    <w:name w:val="Table Grid"/>
    <w:basedOn w:val="TableNormal"/>
    <w:uiPriority w:val="99"/>
    <w:rsid w:val="00B96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"/>
    <w:uiPriority w:val="99"/>
    <w:rsid w:val="00884478"/>
    <w:pPr>
      <w:widowControl w:val="0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862</Words>
  <Characters>4920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inna</dc:creator>
  <cp:keywords/>
  <dc:description/>
  <cp:lastModifiedBy>User</cp:lastModifiedBy>
  <cp:revision>4</cp:revision>
  <cp:lastPrinted>2020-11-11T12:08:00Z</cp:lastPrinted>
  <dcterms:created xsi:type="dcterms:W3CDTF">2020-11-10T13:48:00Z</dcterms:created>
  <dcterms:modified xsi:type="dcterms:W3CDTF">2020-11-11T12:08:00Z</dcterms:modified>
</cp:coreProperties>
</file>