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B" w:rsidRPr="004D6485" w:rsidRDefault="004C356B" w:rsidP="00ED0AD3">
      <w:pPr>
        <w:spacing w:line="480" w:lineRule="atLeast"/>
        <w:ind w:right="-7"/>
        <w:rPr>
          <w:b/>
          <w:bCs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8240">
            <v:imagedata r:id="rId5" o:title=""/>
            <w10:wrap type="square" side="right"/>
          </v:shape>
          <o:OLEObject Type="Embed" ProgID="PBrush" ShapeID="_x0000_s1026" DrawAspect="Content" ObjectID="_1669560387" r:id="rId6"/>
        </w:pict>
      </w:r>
      <w:r>
        <w:rPr>
          <w:b/>
        </w:rPr>
        <w:t xml:space="preserve">                                                              </w:t>
      </w:r>
      <w:bookmarkStart w:id="0" w:name="_GoBack"/>
      <w:bookmarkEnd w:id="0"/>
      <w:r w:rsidRPr="004D6485">
        <w:rPr>
          <w:b/>
          <w:bCs/>
          <w:sz w:val="28"/>
          <w:szCs w:val="28"/>
        </w:rPr>
        <w:t>ПРОЄКТ</w:t>
      </w:r>
    </w:p>
    <w:p w:rsidR="004C356B" w:rsidRDefault="004C356B" w:rsidP="00ED0AD3">
      <w:pPr>
        <w:ind w:right="-6"/>
        <w:rPr>
          <w:b/>
        </w:rPr>
      </w:pPr>
    </w:p>
    <w:p w:rsidR="004C356B" w:rsidRDefault="004C356B" w:rsidP="00ED0AD3">
      <w:pPr>
        <w:ind w:right="-6"/>
        <w:rPr>
          <w:b/>
        </w:rPr>
      </w:pPr>
    </w:p>
    <w:p w:rsidR="004C356B" w:rsidRDefault="004C356B" w:rsidP="00ED0AD3">
      <w:pPr>
        <w:ind w:right="-6"/>
        <w:rPr>
          <w:b/>
        </w:rPr>
      </w:pPr>
    </w:p>
    <w:p w:rsidR="004C356B" w:rsidRDefault="004C356B" w:rsidP="00ED0AD3">
      <w:pPr>
        <w:ind w:right="-6"/>
        <w:rPr>
          <w:b/>
        </w:rPr>
      </w:pPr>
    </w:p>
    <w:p w:rsidR="004C356B" w:rsidRDefault="004C356B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4C356B" w:rsidRDefault="004C356B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4C356B" w:rsidRDefault="004C356B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ЧЕРНІВЕЦЬКОГО  РАЙОНУ</w:t>
      </w:r>
    </w:p>
    <w:p w:rsidR="004C356B" w:rsidRDefault="004C356B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4C356B" w:rsidRDefault="004C356B" w:rsidP="00ED0AD3">
      <w:pPr>
        <w:rPr>
          <w:b/>
        </w:rPr>
      </w:pPr>
    </w:p>
    <w:p w:rsidR="004C356B" w:rsidRDefault="004C356B" w:rsidP="00ED0AD3">
      <w:pPr>
        <w:pStyle w:val="Heading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ІІ сесія </w:t>
      </w:r>
      <w:r>
        <w:rPr>
          <w:b/>
          <w:sz w:val="32"/>
          <w:szCs w:val="32"/>
        </w:rPr>
        <w:t>VII</w:t>
      </w:r>
      <w:r w:rsidRPr="00155B4D">
        <w:rPr>
          <w:b/>
          <w:sz w:val="32"/>
          <w:szCs w:val="32"/>
          <w:lang w:val="uk-UA"/>
        </w:rPr>
        <w:t>І</w:t>
      </w:r>
      <w:r>
        <w:rPr>
          <w:b/>
          <w:sz w:val="32"/>
          <w:szCs w:val="32"/>
          <w:lang w:val="uk-UA"/>
        </w:rPr>
        <w:t xml:space="preserve"> скликання</w:t>
      </w:r>
    </w:p>
    <w:p w:rsidR="004C356B" w:rsidRDefault="004C356B" w:rsidP="00ED0AD3"/>
    <w:p w:rsidR="004C356B" w:rsidRDefault="004C356B" w:rsidP="00ED0AD3">
      <w:pPr>
        <w:pStyle w:val="Heading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Р І Ш Е Н Н Я  №     -2/2020</w:t>
      </w:r>
    </w:p>
    <w:p w:rsidR="004C356B" w:rsidRDefault="004C356B" w:rsidP="00ED0AD3"/>
    <w:tbl>
      <w:tblPr>
        <w:tblW w:w="0" w:type="auto"/>
        <w:tblLayout w:type="fixed"/>
        <w:tblLook w:val="00A0"/>
      </w:tblPr>
      <w:tblGrid>
        <w:gridCol w:w="4261"/>
        <w:gridCol w:w="5203"/>
      </w:tblGrid>
      <w:tr w:rsidR="004C356B" w:rsidTr="00ED0AD3">
        <w:tc>
          <w:tcPr>
            <w:tcW w:w="4261" w:type="dxa"/>
          </w:tcPr>
          <w:p w:rsidR="004C356B" w:rsidRDefault="004C356B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грудня 2020 року</w:t>
            </w:r>
          </w:p>
        </w:tc>
        <w:tc>
          <w:tcPr>
            <w:tcW w:w="5203" w:type="dxa"/>
          </w:tcPr>
          <w:p w:rsidR="004C356B" w:rsidRDefault="004C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4C356B" w:rsidRDefault="004C356B" w:rsidP="00ED0AD3">
      <w:pPr>
        <w:ind w:right="4032"/>
        <w:rPr>
          <w:b/>
          <w:sz w:val="16"/>
          <w:szCs w:val="16"/>
        </w:rPr>
      </w:pPr>
    </w:p>
    <w:p w:rsidR="004C356B" w:rsidRDefault="004C356B" w:rsidP="00ED0AD3">
      <w:pPr>
        <w:ind w:right="4032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Про внесення змін до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Програми фінансової підтримки громадських організацій ветеранів, осіб з інвалідністю, дітей з інвалідністю, політв'язнів-репресованих, учасників бойових дій та чорнобильців Сторожинецької міської територіальної громади на 2020-2021 роки</w:t>
      </w:r>
    </w:p>
    <w:p w:rsidR="004C356B" w:rsidRPr="00801CB0" w:rsidRDefault="004C356B" w:rsidP="00ED0AD3">
      <w:pPr>
        <w:pStyle w:val="BodyText"/>
        <w:ind w:right="4315"/>
        <w:rPr>
          <w:b/>
          <w:sz w:val="16"/>
          <w:szCs w:val="16"/>
          <w:lang w:val="uk-UA"/>
        </w:rPr>
      </w:pPr>
    </w:p>
    <w:p w:rsidR="004C356B" w:rsidRDefault="004C356B" w:rsidP="00ED0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пунктами 8 і 22  статті 26 Закону України «Про місцеве самоврядування в Україні», </w:t>
      </w:r>
    </w:p>
    <w:p w:rsidR="004C356B" w:rsidRDefault="004C356B" w:rsidP="00ED0AD3">
      <w:pPr>
        <w:ind w:firstLine="851"/>
        <w:jc w:val="both"/>
        <w:rPr>
          <w:sz w:val="16"/>
        </w:rPr>
      </w:pPr>
    </w:p>
    <w:p w:rsidR="004C356B" w:rsidRDefault="004C356B" w:rsidP="00ED0AD3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4C356B" w:rsidRPr="00D77DCA" w:rsidRDefault="004C356B" w:rsidP="005C5CB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 Внести зміни до Програми фінансової підтримки громадських організацій ветеранів, осіб з інвалідністю, дітей з інвалідністю, політв’язнів-репресованих, учасників бойових дій та чорнобильців Сторожинецької міської територіальної громади на 2020-2021 роки, затвердженої рішенням</w:t>
      </w:r>
      <w:r w:rsidRPr="005C5CB5">
        <w:rPr>
          <w:b/>
          <w:bCs/>
          <w:sz w:val="32"/>
          <w:szCs w:val="32"/>
        </w:rPr>
        <w:t xml:space="preserve"> </w:t>
      </w:r>
      <w:r w:rsidRPr="005C5CB5">
        <w:rPr>
          <w:sz w:val="28"/>
          <w:szCs w:val="28"/>
        </w:rPr>
        <w:t>ХХХVIIІ</w:t>
      </w:r>
      <w:r>
        <w:rPr>
          <w:sz w:val="28"/>
          <w:szCs w:val="28"/>
        </w:rPr>
        <w:t xml:space="preserve"> сесії Сторожинецької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 від 06 грудня 2019 року        № 340-38/2019 зі змінами від 12 листопада 2020 року, виклавши розділи: «</w:t>
      </w:r>
      <w:r w:rsidRPr="005C5CB5">
        <w:rPr>
          <w:bCs/>
          <w:sz w:val="28"/>
          <w:szCs w:val="28"/>
        </w:rPr>
        <w:t>1. Загальна    характеристика   Програми</w:t>
      </w:r>
      <w:r>
        <w:rPr>
          <w:bCs/>
          <w:sz w:val="28"/>
          <w:szCs w:val="28"/>
        </w:rPr>
        <w:t xml:space="preserve">», «4. </w:t>
      </w:r>
      <w:r>
        <w:rPr>
          <w:sz w:val="28"/>
          <w:szCs w:val="28"/>
        </w:rPr>
        <w:t>Ресурсне забезпечення Програми»</w:t>
      </w:r>
      <w:r w:rsidRPr="005C5CB5">
        <w:t xml:space="preserve"> </w:t>
      </w:r>
      <w:r>
        <w:rPr>
          <w:bCs/>
          <w:sz w:val="28"/>
          <w:szCs w:val="28"/>
        </w:rPr>
        <w:t>в новій редакції</w:t>
      </w:r>
      <w:r w:rsidRPr="00D77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D77DCA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1 до Програми доповнити розділами:</w:t>
      </w:r>
      <w:r w:rsidRPr="005C5C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21849">
        <w:rPr>
          <w:bCs/>
          <w:sz w:val="28"/>
          <w:szCs w:val="28"/>
          <w:lang w:val="en-US"/>
        </w:rPr>
        <w:t>VII</w:t>
      </w:r>
      <w:r w:rsidRPr="00C21849">
        <w:rPr>
          <w:bCs/>
          <w:sz w:val="28"/>
          <w:szCs w:val="28"/>
          <w:lang w:val="ru-RU"/>
        </w:rPr>
        <w:t>.</w:t>
      </w:r>
      <w:r w:rsidRPr="00C21849">
        <w:rPr>
          <w:bCs/>
          <w:sz w:val="28"/>
          <w:szCs w:val="28"/>
        </w:rPr>
        <w:t xml:space="preserve"> ГО «Ми з України» та</w:t>
      </w:r>
      <w:r>
        <w:rPr>
          <w:b/>
          <w:sz w:val="28"/>
          <w:szCs w:val="28"/>
        </w:rPr>
        <w:t xml:space="preserve"> «</w:t>
      </w:r>
      <w:r w:rsidRPr="00D77DCA"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>.</w:t>
      </w:r>
      <w:r w:rsidRPr="00D77DCA">
        <w:rPr>
          <w:b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Районне товариство батьків дітей з інвалідністю «Богдан» (додаються).</w:t>
      </w:r>
    </w:p>
    <w:p w:rsidR="004C356B" w:rsidRPr="008C6107" w:rsidRDefault="004C356B" w:rsidP="005C5CB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 Контроль за виконанням рішення покласти на першого заступника міського голови Ігоря БЕЛЕНЧУКА  </w:t>
      </w:r>
      <w:r w:rsidRPr="008C6107">
        <w:rPr>
          <w:sz w:val="28"/>
          <w:szCs w:val="28"/>
        </w:rPr>
        <w:t xml:space="preserve">та </w:t>
      </w:r>
      <w:r w:rsidRPr="008C6107">
        <w:rPr>
          <w:sz w:val="28"/>
          <w:szCs w:val="28"/>
          <w:lang w:val="ru-RU"/>
        </w:rPr>
        <w:t>постійну ко</w:t>
      </w:r>
      <w:r>
        <w:rPr>
          <w:sz w:val="28"/>
          <w:szCs w:val="28"/>
          <w:lang w:val="ru-RU"/>
        </w:rPr>
        <w:t xml:space="preserve">місію з питань </w:t>
      </w:r>
      <w:r w:rsidRPr="008C6107">
        <w:rPr>
          <w:sz w:val="28"/>
          <w:szCs w:val="28"/>
        </w:rPr>
        <w:t>охорони здоров</w:t>
      </w:r>
      <w:r w:rsidRPr="008C6107">
        <w:rPr>
          <w:sz w:val="28"/>
          <w:szCs w:val="28"/>
        </w:rPr>
        <w:sym w:font="Symbol" w:char="F0A2"/>
      </w:r>
      <w:r w:rsidRPr="008C6107">
        <w:rPr>
          <w:sz w:val="28"/>
          <w:szCs w:val="28"/>
        </w:rPr>
        <w:t>я, соціального захисту населення, молодіжної політики</w:t>
      </w:r>
      <w:r>
        <w:rPr>
          <w:sz w:val="28"/>
          <w:szCs w:val="28"/>
        </w:rPr>
        <w:t xml:space="preserve"> (О.Войцеховський).</w:t>
      </w:r>
      <w:r w:rsidRPr="008C6107">
        <w:rPr>
          <w:sz w:val="28"/>
          <w:szCs w:val="28"/>
          <w:lang w:val="ru-RU"/>
        </w:rPr>
        <w:t xml:space="preserve"> </w:t>
      </w:r>
    </w:p>
    <w:p w:rsidR="004C356B" w:rsidRPr="00884478" w:rsidRDefault="004C356B" w:rsidP="0088447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4C356B" w:rsidRDefault="004C356B" w:rsidP="00ED0AD3">
      <w:pPr>
        <w:rPr>
          <w:b/>
          <w:sz w:val="28"/>
        </w:rPr>
      </w:pPr>
      <w:r>
        <w:rPr>
          <w:b/>
          <w:sz w:val="28"/>
        </w:rPr>
        <w:t>Сторожинецький міський голова</w:t>
      </w:r>
      <w:r>
        <w:rPr>
          <w:b/>
          <w:sz w:val="28"/>
        </w:rPr>
        <w:tab/>
        <w:t xml:space="preserve">                                           Ігор МАТЕЙЧУК</w:t>
      </w:r>
    </w:p>
    <w:p w:rsidR="004C356B" w:rsidRDefault="004C356B"/>
    <w:p w:rsidR="004C356B" w:rsidRDefault="004C356B" w:rsidP="005C5CB5">
      <w:pPr>
        <w:pStyle w:val="Heading2"/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</w:p>
    <w:p w:rsidR="004C356B" w:rsidRDefault="004C356B" w:rsidP="00884478">
      <w:pPr>
        <w:pStyle w:val="Heading2"/>
        <w:ind w:left="5670"/>
        <w:jc w:val="both"/>
        <w:rPr>
          <w:b/>
          <w:lang w:val="uk-UA"/>
        </w:rPr>
      </w:pPr>
    </w:p>
    <w:p w:rsidR="004C356B" w:rsidRDefault="004C356B" w:rsidP="005C5CB5">
      <w:pPr>
        <w:rPr>
          <w:b/>
        </w:rPr>
      </w:pPr>
    </w:p>
    <w:p w:rsidR="004C356B" w:rsidRDefault="004C356B" w:rsidP="005C5CB5">
      <w:pPr>
        <w:rPr>
          <w:b/>
          <w:color w:val="000000"/>
          <w:sz w:val="28"/>
          <w:szCs w:val="28"/>
        </w:rPr>
      </w:pPr>
    </w:p>
    <w:p w:rsidR="004C356B" w:rsidRPr="00301194" w:rsidRDefault="004C356B" w:rsidP="002B2011">
      <w:pPr>
        <w:tabs>
          <w:tab w:val="left" w:pos="5580"/>
        </w:tabs>
        <w:jc w:val="center"/>
        <w:rPr>
          <w:sz w:val="24"/>
          <w:szCs w:val="24"/>
        </w:rPr>
      </w:pPr>
      <w:bookmarkStart w:id="1" w:name="_Hlk55909559"/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1194">
        <w:rPr>
          <w:sz w:val="24"/>
          <w:szCs w:val="24"/>
        </w:rPr>
        <w:t>ДОДАТОК</w:t>
      </w:r>
    </w:p>
    <w:p w:rsidR="004C356B" w:rsidRPr="00301194" w:rsidRDefault="004C356B" w:rsidP="00301194">
      <w:pPr>
        <w:pStyle w:val="Heading2"/>
        <w:ind w:left="4956"/>
        <w:rPr>
          <w:sz w:val="24"/>
          <w:szCs w:val="24"/>
          <w:lang w:val="uk-UA"/>
        </w:rPr>
      </w:pPr>
      <w:r w:rsidRPr="00301194">
        <w:rPr>
          <w:sz w:val="24"/>
          <w:szCs w:val="24"/>
          <w:lang w:val="uk-UA"/>
        </w:rPr>
        <w:t>до рішення</w:t>
      </w:r>
      <w:r w:rsidRPr="00301194">
        <w:rPr>
          <w:b/>
          <w:sz w:val="24"/>
          <w:szCs w:val="24"/>
          <w:lang w:val="uk-UA"/>
        </w:rPr>
        <w:t xml:space="preserve"> </w:t>
      </w:r>
      <w:r w:rsidRPr="00301194">
        <w:rPr>
          <w:sz w:val="24"/>
          <w:szCs w:val="24"/>
          <w:lang w:val="uk-UA"/>
        </w:rPr>
        <w:t xml:space="preserve">ІІ сесії </w:t>
      </w:r>
      <w:r w:rsidRPr="00301194">
        <w:rPr>
          <w:sz w:val="24"/>
          <w:szCs w:val="24"/>
        </w:rPr>
        <w:t>VII</w:t>
      </w:r>
      <w:r w:rsidRPr="00301194">
        <w:rPr>
          <w:sz w:val="24"/>
          <w:szCs w:val="24"/>
          <w:lang w:val="uk-UA"/>
        </w:rPr>
        <w:t>І скликання</w:t>
      </w:r>
    </w:p>
    <w:p w:rsidR="004C356B" w:rsidRPr="00301194" w:rsidRDefault="004C356B" w:rsidP="00301194">
      <w:pPr>
        <w:rPr>
          <w:sz w:val="24"/>
          <w:szCs w:val="24"/>
        </w:rPr>
      </w:pPr>
      <w:r w:rsidRPr="00301194">
        <w:rPr>
          <w:sz w:val="24"/>
          <w:szCs w:val="24"/>
        </w:rPr>
        <w:tab/>
      </w:r>
      <w:r w:rsidRPr="00301194">
        <w:rPr>
          <w:sz w:val="24"/>
          <w:szCs w:val="24"/>
        </w:rPr>
        <w:tab/>
      </w:r>
      <w:r w:rsidRPr="00301194">
        <w:rPr>
          <w:sz w:val="24"/>
          <w:szCs w:val="24"/>
        </w:rPr>
        <w:tab/>
      </w:r>
      <w:r w:rsidRPr="00301194">
        <w:rPr>
          <w:sz w:val="24"/>
          <w:szCs w:val="24"/>
        </w:rPr>
        <w:tab/>
      </w:r>
      <w:r w:rsidRPr="00301194">
        <w:rPr>
          <w:sz w:val="24"/>
          <w:szCs w:val="24"/>
        </w:rPr>
        <w:tab/>
      </w:r>
      <w:r w:rsidRPr="00301194">
        <w:rPr>
          <w:sz w:val="24"/>
          <w:szCs w:val="24"/>
        </w:rPr>
        <w:tab/>
      </w:r>
      <w:r w:rsidRPr="00301194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від 22 </w:t>
      </w:r>
      <w:r w:rsidRPr="00301194">
        <w:rPr>
          <w:sz w:val="24"/>
          <w:szCs w:val="24"/>
        </w:rPr>
        <w:t xml:space="preserve">грудня 2020 року №    </w:t>
      </w:r>
      <w:r>
        <w:rPr>
          <w:sz w:val="24"/>
          <w:szCs w:val="24"/>
        </w:rPr>
        <w:t xml:space="preserve">   </w:t>
      </w:r>
      <w:r w:rsidRPr="00301194">
        <w:rPr>
          <w:sz w:val="24"/>
          <w:szCs w:val="24"/>
        </w:rPr>
        <w:t>-2/2020</w:t>
      </w:r>
    </w:p>
    <w:p w:rsidR="004C356B" w:rsidRDefault="004C356B" w:rsidP="002B2011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4C356B" w:rsidRDefault="004C356B" w:rsidP="00301194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 Загальна    характеристика  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220"/>
      </w:tblGrid>
      <w:tr w:rsidR="004C356B" w:rsidTr="00A838EF">
        <w:tc>
          <w:tcPr>
            <w:tcW w:w="648" w:type="dxa"/>
          </w:tcPr>
          <w:bookmarkEnd w:id="1"/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20" w:type="dxa"/>
          </w:tcPr>
          <w:p w:rsidR="004C356B" w:rsidRDefault="004C356B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4C356B" w:rsidTr="00A838EF">
        <w:tc>
          <w:tcPr>
            <w:tcW w:w="648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4C356B" w:rsidRDefault="004C356B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 номер  і   назва розпорядчого документу про розроблення Програми </w:t>
            </w:r>
          </w:p>
        </w:tc>
        <w:tc>
          <w:tcPr>
            <w:tcW w:w="5220" w:type="dxa"/>
          </w:tcPr>
          <w:p w:rsidR="004C356B" w:rsidRDefault="004C356B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4C356B" w:rsidTr="00A838EF">
        <w:tc>
          <w:tcPr>
            <w:tcW w:w="648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 </w:t>
            </w:r>
          </w:p>
        </w:tc>
        <w:tc>
          <w:tcPr>
            <w:tcW w:w="5220" w:type="dxa"/>
          </w:tcPr>
          <w:p w:rsidR="004C356B" w:rsidRDefault="004C356B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4C356B" w:rsidTr="00A838EF">
        <w:tc>
          <w:tcPr>
            <w:tcW w:w="648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Співрозробники  Програми </w:t>
            </w:r>
          </w:p>
        </w:tc>
        <w:tc>
          <w:tcPr>
            <w:tcW w:w="5220" w:type="dxa"/>
          </w:tcPr>
          <w:p w:rsidR="004C356B" w:rsidRDefault="004C356B">
            <w:pPr>
              <w:tabs>
                <w:tab w:val="left" w:pos="55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  організації</w:t>
            </w:r>
          </w:p>
        </w:tc>
      </w:tr>
      <w:tr w:rsidR="004C356B" w:rsidTr="00A838EF">
        <w:tc>
          <w:tcPr>
            <w:tcW w:w="648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4C356B" w:rsidRDefault="004C356B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виконавець Програми</w:t>
            </w:r>
          </w:p>
        </w:tc>
        <w:tc>
          <w:tcPr>
            <w:tcW w:w="5220" w:type="dxa"/>
          </w:tcPr>
          <w:p w:rsidR="004C356B" w:rsidRDefault="004C356B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4C356B" w:rsidTr="00A838EF">
        <w:tc>
          <w:tcPr>
            <w:tcW w:w="648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5220" w:type="dxa"/>
          </w:tcPr>
          <w:p w:rsidR="004C356B" w:rsidRPr="00301194" w:rsidRDefault="004C356B" w:rsidP="00301194">
            <w:pPr>
              <w:jc w:val="both"/>
              <w:rPr>
                <w:bCs/>
                <w:sz w:val="28"/>
                <w:szCs w:val="28"/>
              </w:rPr>
            </w:pPr>
            <w:r w:rsidRPr="00A838EF">
              <w:rPr>
                <w:sz w:val="28"/>
                <w:szCs w:val="28"/>
              </w:rPr>
              <w:t>Громадські організації:  районна організація   „Союз   організацій інвалідів України”, ветеранська організація Сторожинецької об’єднаної територіальної громади,  Українська спілка ветеранів Афганістану  (воїнів-інтернаціоналістів), ГО «Клуб жінок Підгір</w:t>
            </w:r>
            <w:r w:rsidRPr="00A838EF">
              <w:rPr>
                <w:sz w:val="28"/>
                <w:szCs w:val="28"/>
              </w:rPr>
              <w:sym w:font="Symbol" w:char="F0A2"/>
            </w:r>
            <w:r w:rsidRPr="00A838EF">
              <w:rPr>
                <w:sz w:val="28"/>
                <w:szCs w:val="28"/>
              </w:rPr>
              <w:t>я «Берегиня», ВП ЧОО  «Чорнобильці Буковини», ГО МАРТОІ «Промінь Надії»,</w:t>
            </w:r>
            <w:r w:rsidRPr="00A838EF">
              <w:rPr>
                <w:bCs/>
                <w:sz w:val="28"/>
                <w:szCs w:val="28"/>
              </w:rPr>
              <w:t xml:space="preserve"> ГО «Ми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A838EF">
              <w:rPr>
                <w:bCs/>
                <w:sz w:val="28"/>
                <w:szCs w:val="28"/>
              </w:rPr>
              <w:t xml:space="preserve"> з України», Районне товариство батьків дітей</w:t>
            </w:r>
            <w:r>
              <w:rPr>
                <w:bCs/>
                <w:sz w:val="28"/>
                <w:szCs w:val="28"/>
              </w:rPr>
              <w:t xml:space="preserve"> з інвалідністю </w:t>
            </w:r>
            <w:r w:rsidRPr="00A838EF">
              <w:rPr>
                <w:bCs/>
                <w:sz w:val="28"/>
                <w:szCs w:val="28"/>
              </w:rPr>
              <w:t>„Богдан”</w:t>
            </w:r>
            <w:r w:rsidRPr="00335A95">
              <w:rPr>
                <w:bCs/>
                <w:sz w:val="28"/>
                <w:szCs w:val="28"/>
              </w:rPr>
              <w:t xml:space="preserve">         </w:t>
            </w:r>
          </w:p>
        </w:tc>
      </w:tr>
      <w:tr w:rsidR="004C356B" w:rsidTr="00A838EF">
        <w:tc>
          <w:tcPr>
            <w:tcW w:w="648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20" w:type="dxa"/>
          </w:tcPr>
          <w:p w:rsidR="004C356B" w:rsidRDefault="004C356B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роки</w:t>
            </w:r>
          </w:p>
        </w:tc>
      </w:tr>
      <w:tr w:rsidR="004C356B" w:rsidTr="00A838EF">
        <w:trPr>
          <w:trHeight w:val="1370"/>
        </w:trPr>
        <w:tc>
          <w:tcPr>
            <w:tcW w:w="648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80" w:type="dxa"/>
          </w:tcPr>
          <w:p w:rsidR="004C356B" w:rsidRDefault="004C356B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 бюджетів, які приймають  участь  у виконанні Програми   (для комплексних програм)</w:t>
            </w:r>
          </w:p>
        </w:tc>
        <w:tc>
          <w:tcPr>
            <w:tcW w:w="5220" w:type="dxa"/>
          </w:tcPr>
          <w:p w:rsidR="004C356B" w:rsidRDefault="004C356B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:rsidR="004C356B" w:rsidRDefault="004C356B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4C356B" w:rsidRDefault="004C356B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4C356B" w:rsidRDefault="004C356B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4C356B" w:rsidTr="00A838EF">
        <w:tc>
          <w:tcPr>
            <w:tcW w:w="648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4C356B" w:rsidRDefault="004C356B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 обсяг фінансових ресурсів,  необхідних  для реалізації Програми,всього(грн.)</w:t>
            </w:r>
          </w:p>
        </w:tc>
        <w:tc>
          <w:tcPr>
            <w:tcW w:w="5220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  <w:p w:rsidR="004C356B" w:rsidRPr="00C21849" w:rsidRDefault="004C356B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C21849">
              <w:rPr>
                <w:bCs/>
                <w:sz w:val="28"/>
                <w:szCs w:val="28"/>
              </w:rPr>
              <w:t>696750</w:t>
            </w:r>
          </w:p>
        </w:tc>
      </w:tr>
      <w:tr w:rsidR="004C356B" w:rsidTr="00A838EF">
        <w:tc>
          <w:tcPr>
            <w:tcW w:w="648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80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бюджетних коштів</w:t>
            </w:r>
          </w:p>
        </w:tc>
        <w:tc>
          <w:tcPr>
            <w:tcW w:w="5220" w:type="dxa"/>
          </w:tcPr>
          <w:p w:rsidR="004C356B" w:rsidRDefault="004C356B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4C356B" w:rsidTr="00A838EF">
        <w:tc>
          <w:tcPr>
            <w:tcW w:w="648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C356B" w:rsidRDefault="004C356B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  них  коштів   обласного бюджету</w:t>
            </w:r>
          </w:p>
        </w:tc>
        <w:tc>
          <w:tcPr>
            <w:tcW w:w="5220" w:type="dxa"/>
          </w:tcPr>
          <w:p w:rsidR="004C356B" w:rsidRDefault="004C356B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356B" w:rsidTr="00A838EF">
        <w:tc>
          <w:tcPr>
            <w:tcW w:w="648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районного бюджету</w:t>
            </w:r>
          </w:p>
        </w:tc>
        <w:tc>
          <w:tcPr>
            <w:tcW w:w="5220" w:type="dxa"/>
          </w:tcPr>
          <w:p w:rsidR="004C356B" w:rsidRDefault="004C356B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356B" w:rsidTr="00A838EF">
        <w:tc>
          <w:tcPr>
            <w:tcW w:w="648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міського бюджету</w:t>
            </w:r>
          </w:p>
        </w:tc>
        <w:tc>
          <w:tcPr>
            <w:tcW w:w="5220" w:type="dxa"/>
          </w:tcPr>
          <w:p w:rsidR="004C356B" w:rsidRPr="00C21849" w:rsidRDefault="004C356B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C21849">
              <w:rPr>
                <w:sz w:val="28"/>
                <w:szCs w:val="28"/>
              </w:rPr>
              <w:t xml:space="preserve"> </w:t>
            </w:r>
            <w:r w:rsidRPr="00C21849">
              <w:rPr>
                <w:bCs/>
                <w:sz w:val="28"/>
                <w:szCs w:val="28"/>
              </w:rPr>
              <w:t>696750</w:t>
            </w:r>
          </w:p>
        </w:tc>
      </w:tr>
      <w:tr w:rsidR="004C356B" w:rsidTr="00A838EF">
        <w:tc>
          <w:tcPr>
            <w:tcW w:w="648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80" w:type="dxa"/>
          </w:tcPr>
          <w:p w:rsidR="004C356B" w:rsidRDefault="004C356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5220" w:type="dxa"/>
          </w:tcPr>
          <w:p w:rsidR="004C356B" w:rsidRDefault="004C356B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</w:tr>
    </w:tbl>
    <w:p w:rsidR="004C356B" w:rsidRDefault="004C356B" w:rsidP="00301194">
      <w:pPr>
        <w:tabs>
          <w:tab w:val="left" w:pos="5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4. Ресурсне забезпечення  Програми </w:t>
      </w:r>
    </w:p>
    <w:p w:rsidR="004C356B" w:rsidRDefault="004C356B" w:rsidP="002B201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Передбачаються такі джерела фінансування:</w:t>
      </w:r>
    </w:p>
    <w:p w:rsidR="004C356B" w:rsidRDefault="004C356B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кошти міського бюджету;</w:t>
      </w:r>
    </w:p>
    <w:p w:rsidR="004C356B" w:rsidRDefault="004C356B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благодійні внески;</w:t>
      </w:r>
    </w:p>
    <w:p w:rsidR="004C356B" w:rsidRPr="00EF4B2F" w:rsidRDefault="004C356B" w:rsidP="00EF4B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джерела не заборонені чинним законодавством.   </w:t>
      </w:r>
    </w:p>
    <w:p w:rsidR="004C356B" w:rsidRDefault="004C356B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Додаткова розшифровка розрахунку витрат на статутне утримання та забезпечення нормального функціонування громадських організацій додається </w:t>
      </w:r>
    </w:p>
    <w:p w:rsidR="004C356B" w:rsidRDefault="004C356B" w:rsidP="002B2011">
      <w:pPr>
        <w:rPr>
          <w:sz w:val="28"/>
          <w:szCs w:val="28"/>
        </w:rPr>
      </w:pPr>
      <w:r>
        <w:rPr>
          <w:sz w:val="28"/>
          <w:szCs w:val="28"/>
        </w:rPr>
        <w:t>в Додатку 1.                                                                                                      грн.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824"/>
        <w:gridCol w:w="2268"/>
        <w:gridCol w:w="2268"/>
      </w:tblGrid>
      <w:tr w:rsidR="004C356B" w:rsidTr="000A5DE9">
        <w:trPr>
          <w:trHeight w:val="926"/>
        </w:trPr>
        <w:tc>
          <w:tcPr>
            <w:tcW w:w="3780" w:type="dxa"/>
            <w:vMerge w:val="restart"/>
          </w:tcPr>
          <w:p w:rsidR="004C356B" w:rsidRDefault="004C356B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092" w:type="dxa"/>
            <w:gridSpan w:val="2"/>
          </w:tcPr>
          <w:p w:rsidR="004C356B" w:rsidRDefault="004C356B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коштів, які пропонується залучити на виконання Програми, </w:t>
            </w:r>
          </w:p>
          <w:p w:rsidR="004C356B" w:rsidRDefault="004C356B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роках</w:t>
            </w:r>
          </w:p>
        </w:tc>
        <w:tc>
          <w:tcPr>
            <w:tcW w:w="2268" w:type="dxa"/>
          </w:tcPr>
          <w:p w:rsidR="004C356B" w:rsidRDefault="004C356B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витрат</w:t>
            </w:r>
          </w:p>
          <w:p w:rsidR="004C356B" w:rsidRDefault="004C356B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виконання    Програми </w:t>
            </w:r>
          </w:p>
        </w:tc>
      </w:tr>
      <w:tr w:rsidR="004C356B" w:rsidTr="000A5DE9">
        <w:trPr>
          <w:trHeight w:val="429"/>
        </w:trPr>
        <w:tc>
          <w:tcPr>
            <w:tcW w:w="3780" w:type="dxa"/>
            <w:vMerge/>
            <w:vAlign w:val="center"/>
          </w:tcPr>
          <w:p w:rsidR="004C356B" w:rsidRDefault="004C356B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4C356B" w:rsidRPr="000A5DE9" w:rsidRDefault="004C356B" w:rsidP="000A5DE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4C356B" w:rsidRPr="000A5DE9" w:rsidRDefault="004C356B" w:rsidP="000A5DE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4C356B" w:rsidRDefault="004C356B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</w:p>
        </w:tc>
      </w:tr>
      <w:tr w:rsidR="004C356B" w:rsidTr="000A5DE9">
        <w:tc>
          <w:tcPr>
            <w:tcW w:w="3780" w:type="dxa"/>
          </w:tcPr>
          <w:p w:rsidR="004C356B" w:rsidRDefault="004C356B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4C356B" w:rsidRDefault="004C356B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C356B" w:rsidRDefault="004C356B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C356B" w:rsidRDefault="004C356B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356B" w:rsidTr="000A5DE9">
        <w:trPr>
          <w:trHeight w:val="413"/>
        </w:trPr>
        <w:tc>
          <w:tcPr>
            <w:tcW w:w="3780" w:type="dxa"/>
          </w:tcPr>
          <w:p w:rsidR="004C356B" w:rsidRDefault="004C356B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ресурсів всього в т.ч:</w:t>
            </w:r>
          </w:p>
        </w:tc>
        <w:tc>
          <w:tcPr>
            <w:tcW w:w="1824" w:type="dxa"/>
          </w:tcPr>
          <w:p w:rsidR="004C356B" w:rsidRPr="00335A95" w:rsidRDefault="004C356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268500</w:t>
            </w:r>
          </w:p>
        </w:tc>
        <w:tc>
          <w:tcPr>
            <w:tcW w:w="2268" w:type="dxa"/>
          </w:tcPr>
          <w:p w:rsidR="004C356B" w:rsidRPr="00E142A4" w:rsidRDefault="004C356B">
            <w:pPr>
              <w:jc w:val="center"/>
              <w:rPr>
                <w:sz w:val="28"/>
                <w:szCs w:val="28"/>
              </w:rPr>
            </w:pPr>
            <w:r w:rsidRPr="00E142A4">
              <w:rPr>
                <w:bCs/>
                <w:sz w:val="28"/>
                <w:szCs w:val="28"/>
              </w:rPr>
              <w:t>428250</w:t>
            </w:r>
          </w:p>
        </w:tc>
        <w:tc>
          <w:tcPr>
            <w:tcW w:w="2268" w:type="dxa"/>
          </w:tcPr>
          <w:p w:rsidR="004C356B" w:rsidRPr="00C21849" w:rsidRDefault="004C356B">
            <w:pPr>
              <w:jc w:val="center"/>
              <w:rPr>
                <w:sz w:val="28"/>
                <w:szCs w:val="28"/>
              </w:rPr>
            </w:pPr>
            <w:r w:rsidRPr="00C21849">
              <w:rPr>
                <w:bCs/>
                <w:sz w:val="28"/>
                <w:szCs w:val="28"/>
              </w:rPr>
              <w:t>696750</w:t>
            </w:r>
          </w:p>
        </w:tc>
      </w:tr>
      <w:tr w:rsidR="004C356B" w:rsidTr="000A5DE9">
        <w:trPr>
          <w:trHeight w:val="285"/>
        </w:trPr>
        <w:tc>
          <w:tcPr>
            <w:tcW w:w="3780" w:type="dxa"/>
          </w:tcPr>
          <w:p w:rsidR="004C356B" w:rsidRDefault="004C356B" w:rsidP="00301194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824" w:type="dxa"/>
          </w:tcPr>
          <w:p w:rsidR="004C356B" w:rsidRDefault="004C356B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356B" w:rsidRDefault="004C356B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356B" w:rsidRDefault="004C356B" w:rsidP="00301194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</w:t>
            </w:r>
          </w:p>
        </w:tc>
      </w:tr>
      <w:tr w:rsidR="004C356B" w:rsidTr="000A5DE9">
        <w:trPr>
          <w:trHeight w:val="362"/>
        </w:trPr>
        <w:tc>
          <w:tcPr>
            <w:tcW w:w="3780" w:type="dxa"/>
          </w:tcPr>
          <w:p w:rsidR="004C356B" w:rsidRDefault="004C356B" w:rsidP="00301194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824" w:type="dxa"/>
          </w:tcPr>
          <w:p w:rsidR="004C356B" w:rsidRDefault="004C356B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356B" w:rsidRDefault="004C356B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356B" w:rsidRDefault="004C356B" w:rsidP="00301194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</w:t>
            </w:r>
          </w:p>
        </w:tc>
      </w:tr>
      <w:tr w:rsidR="004C356B" w:rsidTr="000A5DE9">
        <w:tc>
          <w:tcPr>
            <w:tcW w:w="3780" w:type="dxa"/>
          </w:tcPr>
          <w:p w:rsidR="004C356B" w:rsidRDefault="004C356B" w:rsidP="00301194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824" w:type="dxa"/>
          </w:tcPr>
          <w:p w:rsidR="004C356B" w:rsidRPr="00335A95" w:rsidRDefault="004C35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268500</w:t>
            </w:r>
          </w:p>
        </w:tc>
        <w:tc>
          <w:tcPr>
            <w:tcW w:w="2268" w:type="dxa"/>
          </w:tcPr>
          <w:p w:rsidR="004C356B" w:rsidRPr="00E142A4" w:rsidRDefault="004C356B">
            <w:pPr>
              <w:jc w:val="center"/>
              <w:rPr>
                <w:bCs/>
                <w:sz w:val="28"/>
                <w:szCs w:val="28"/>
              </w:rPr>
            </w:pPr>
            <w:r w:rsidRPr="00E142A4">
              <w:rPr>
                <w:bCs/>
                <w:sz w:val="28"/>
                <w:szCs w:val="28"/>
              </w:rPr>
              <w:t>428250</w:t>
            </w:r>
          </w:p>
        </w:tc>
        <w:tc>
          <w:tcPr>
            <w:tcW w:w="2268" w:type="dxa"/>
          </w:tcPr>
          <w:p w:rsidR="004C356B" w:rsidRPr="00B65C01" w:rsidRDefault="004C35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696750</w:t>
            </w:r>
          </w:p>
        </w:tc>
      </w:tr>
      <w:tr w:rsidR="004C356B" w:rsidTr="000A5DE9">
        <w:tc>
          <w:tcPr>
            <w:tcW w:w="3780" w:type="dxa"/>
          </w:tcPr>
          <w:p w:rsidR="004C356B" w:rsidRDefault="004C356B" w:rsidP="00301194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824" w:type="dxa"/>
          </w:tcPr>
          <w:p w:rsidR="004C356B" w:rsidRDefault="004C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356B" w:rsidRDefault="004C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356B" w:rsidRDefault="004C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356B" w:rsidTr="000A5DE9">
        <w:trPr>
          <w:trHeight w:val="1020"/>
        </w:trPr>
        <w:tc>
          <w:tcPr>
            <w:tcW w:w="3780" w:type="dxa"/>
          </w:tcPr>
          <w:p w:rsidR="004C356B" w:rsidRDefault="004C356B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Розподіл загальних коштів районного бюджету ресурсного забезпечення Програми в розрізі організацій:</w:t>
            </w:r>
          </w:p>
          <w:p w:rsidR="004C356B" w:rsidRDefault="004C356B" w:rsidP="00EF4B2F">
            <w:pPr>
              <w:tabs>
                <w:tab w:val="left" w:pos="550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Ветеранська організація Сторожинецької територіальної громади»</w:t>
            </w:r>
          </w:p>
          <w:p w:rsidR="004C356B" w:rsidRDefault="004C35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районна організація   </w:t>
            </w:r>
          </w:p>
          <w:p w:rsidR="004C356B" w:rsidRDefault="004C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„Союз організацій  </w:t>
            </w:r>
          </w:p>
          <w:p w:rsidR="004C356B" w:rsidRDefault="004C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інвалідів України”   </w:t>
            </w:r>
          </w:p>
          <w:p w:rsidR="004C356B" w:rsidRDefault="004C356B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Українська спілка </w:t>
            </w:r>
          </w:p>
          <w:p w:rsidR="004C356B" w:rsidRDefault="004C356B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ветеранів Афганістану (воїнів-інтернаціоналістів)</w:t>
            </w:r>
          </w:p>
          <w:p w:rsidR="004C356B" w:rsidRPr="00265361" w:rsidRDefault="004C356B">
            <w:pPr>
              <w:pStyle w:val="Subtitle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265361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b w:val="0"/>
                <w:sz w:val="28"/>
                <w:szCs w:val="28"/>
                <w:lang w:val="uk-UA"/>
              </w:rPr>
              <w:t xml:space="preserve"> ГО «Об</w:t>
            </w:r>
            <w:r w:rsidRPr="00265361">
              <w:rPr>
                <w:b w:val="0"/>
                <w:sz w:val="28"/>
                <w:szCs w:val="28"/>
                <w:lang w:val="uk-UA"/>
              </w:rPr>
              <w:sym w:font="Symbol" w:char="F0A2"/>
            </w:r>
            <w:r>
              <w:rPr>
                <w:b w:val="0"/>
                <w:sz w:val="28"/>
                <w:szCs w:val="28"/>
                <w:lang w:val="uk-UA"/>
              </w:rPr>
              <w:t>єднання</w:t>
            </w:r>
            <w:r w:rsidRPr="00265361">
              <w:rPr>
                <w:b w:val="0"/>
                <w:sz w:val="28"/>
                <w:szCs w:val="28"/>
                <w:lang w:val="uk-UA"/>
              </w:rPr>
              <w:t xml:space="preserve"> жінок Підгір</w:t>
            </w:r>
            <w:r w:rsidRPr="00265361">
              <w:rPr>
                <w:b w:val="0"/>
                <w:sz w:val="28"/>
                <w:szCs w:val="28"/>
                <w:lang w:val="uk-UA"/>
              </w:rPr>
              <w:sym w:font="Symbol" w:char="F0A2"/>
            </w:r>
            <w:r w:rsidRPr="00265361">
              <w:rPr>
                <w:b w:val="0"/>
                <w:sz w:val="28"/>
                <w:szCs w:val="28"/>
                <w:lang w:val="uk-UA"/>
              </w:rPr>
              <w:t>я «Берегиня»</w:t>
            </w:r>
          </w:p>
          <w:p w:rsidR="004C356B" w:rsidRPr="00265361" w:rsidRDefault="004C356B">
            <w:pPr>
              <w:pStyle w:val="Subtitle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265361">
              <w:rPr>
                <w:b w:val="0"/>
                <w:sz w:val="28"/>
                <w:szCs w:val="28"/>
                <w:lang w:val="uk-UA"/>
              </w:rPr>
              <w:t>- громадська організація «Чорнобильці України»</w:t>
            </w:r>
          </w:p>
          <w:p w:rsidR="004C356B" w:rsidRPr="00265361" w:rsidRDefault="004C356B">
            <w:pPr>
              <w:pStyle w:val="Subtitle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265361">
              <w:rPr>
                <w:b w:val="0"/>
                <w:sz w:val="28"/>
                <w:szCs w:val="28"/>
                <w:lang w:val="uk-UA"/>
              </w:rPr>
              <w:t>- ГО МАРТОІ «Промінь Надії»</w:t>
            </w:r>
          </w:p>
          <w:p w:rsidR="004C356B" w:rsidRDefault="004C356B" w:rsidP="00335A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35A95">
              <w:rPr>
                <w:bCs/>
                <w:sz w:val="28"/>
                <w:szCs w:val="28"/>
              </w:rPr>
              <w:t>ГО «Ми з України»</w:t>
            </w:r>
          </w:p>
          <w:p w:rsidR="004C356B" w:rsidRPr="00265361" w:rsidRDefault="004C356B" w:rsidP="00335A95">
            <w:pPr>
              <w:pStyle w:val="Subtitle"/>
              <w:jc w:val="left"/>
              <w:rPr>
                <w:b w:val="0"/>
                <w:bCs/>
                <w:sz w:val="36"/>
                <w:lang w:val="uk-UA"/>
              </w:rPr>
            </w:pPr>
            <w:r w:rsidRPr="00265361">
              <w:rPr>
                <w:b w:val="0"/>
                <w:bCs/>
                <w:sz w:val="28"/>
                <w:szCs w:val="28"/>
                <w:lang w:val="uk-UA"/>
              </w:rPr>
              <w:t xml:space="preserve">- Районне товариство батьків </w:t>
            </w:r>
            <w:r w:rsidRPr="00F3688A">
              <w:rPr>
                <w:bCs/>
                <w:sz w:val="28"/>
                <w:szCs w:val="28"/>
              </w:rPr>
              <w:t xml:space="preserve"> </w:t>
            </w:r>
            <w:r w:rsidRPr="00F3688A">
              <w:rPr>
                <w:b w:val="0"/>
                <w:bCs/>
                <w:sz w:val="28"/>
                <w:szCs w:val="28"/>
              </w:rPr>
              <w:t>дітей з інвалідністю</w:t>
            </w:r>
          </w:p>
          <w:p w:rsidR="004C356B" w:rsidRPr="000A5DE9" w:rsidRDefault="004C356B" w:rsidP="000A5DE9">
            <w:pPr>
              <w:rPr>
                <w:bCs/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„Богдан”         </w:t>
            </w:r>
          </w:p>
        </w:tc>
        <w:tc>
          <w:tcPr>
            <w:tcW w:w="1824" w:type="dxa"/>
          </w:tcPr>
          <w:p w:rsidR="004C356B" w:rsidRDefault="004C356B">
            <w:pPr>
              <w:jc w:val="center"/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Default="004C356B" w:rsidP="00B125BB">
            <w:pPr>
              <w:rPr>
                <w:sz w:val="28"/>
                <w:szCs w:val="28"/>
              </w:rPr>
            </w:pPr>
          </w:p>
          <w:p w:rsidR="004C356B" w:rsidRDefault="004C356B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  <w:p w:rsidR="004C356B" w:rsidRPr="00B125BB" w:rsidRDefault="004C356B" w:rsidP="00AA32EC">
            <w:pPr>
              <w:jc w:val="center"/>
              <w:rPr>
                <w:sz w:val="28"/>
                <w:szCs w:val="28"/>
              </w:rPr>
            </w:pPr>
          </w:p>
          <w:p w:rsidR="004C356B" w:rsidRDefault="004C356B" w:rsidP="00AA32EC">
            <w:pPr>
              <w:jc w:val="center"/>
              <w:rPr>
                <w:sz w:val="28"/>
                <w:szCs w:val="28"/>
              </w:rPr>
            </w:pPr>
          </w:p>
          <w:p w:rsidR="004C356B" w:rsidRDefault="004C356B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31900</w:t>
            </w:r>
          </w:p>
          <w:p w:rsidR="004C356B" w:rsidRPr="00B125BB" w:rsidRDefault="004C356B" w:rsidP="00AA32EC">
            <w:pPr>
              <w:jc w:val="center"/>
              <w:rPr>
                <w:sz w:val="28"/>
                <w:szCs w:val="28"/>
              </w:rPr>
            </w:pPr>
          </w:p>
          <w:p w:rsidR="004C356B" w:rsidRPr="00B125BB" w:rsidRDefault="004C356B" w:rsidP="00AA32EC">
            <w:pPr>
              <w:jc w:val="center"/>
              <w:rPr>
                <w:sz w:val="28"/>
                <w:szCs w:val="28"/>
              </w:rPr>
            </w:pPr>
          </w:p>
          <w:p w:rsidR="004C356B" w:rsidRPr="00B125BB" w:rsidRDefault="004C356B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66800</w:t>
            </w:r>
          </w:p>
          <w:p w:rsidR="004C356B" w:rsidRPr="00B125BB" w:rsidRDefault="004C356B" w:rsidP="00AA32EC">
            <w:pPr>
              <w:jc w:val="center"/>
              <w:rPr>
                <w:sz w:val="28"/>
                <w:szCs w:val="28"/>
              </w:rPr>
            </w:pPr>
          </w:p>
          <w:p w:rsidR="004C356B" w:rsidRDefault="004C356B" w:rsidP="000A5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65000</w:t>
            </w:r>
          </w:p>
          <w:p w:rsidR="004C356B" w:rsidRDefault="004C356B" w:rsidP="00B125BB">
            <w:pPr>
              <w:rPr>
                <w:sz w:val="28"/>
                <w:szCs w:val="28"/>
              </w:rPr>
            </w:pPr>
          </w:p>
          <w:p w:rsidR="004C356B" w:rsidRDefault="004C356B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:rsidR="004C356B" w:rsidRDefault="004C356B" w:rsidP="00AA32EC">
            <w:pPr>
              <w:jc w:val="center"/>
              <w:rPr>
                <w:sz w:val="28"/>
                <w:szCs w:val="28"/>
              </w:rPr>
            </w:pPr>
          </w:p>
          <w:p w:rsidR="004C356B" w:rsidRDefault="004C356B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</w:t>
            </w:r>
          </w:p>
          <w:p w:rsidR="004C356B" w:rsidRDefault="004C356B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356B" w:rsidRDefault="004C356B" w:rsidP="00AA32EC">
            <w:pPr>
              <w:jc w:val="center"/>
              <w:rPr>
                <w:sz w:val="28"/>
                <w:szCs w:val="28"/>
              </w:rPr>
            </w:pPr>
          </w:p>
          <w:p w:rsidR="004C356B" w:rsidRPr="00B125BB" w:rsidRDefault="004C356B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356B" w:rsidRDefault="004C356B">
            <w:pPr>
              <w:jc w:val="center"/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Default="004C356B" w:rsidP="00B125BB">
            <w:pPr>
              <w:rPr>
                <w:sz w:val="28"/>
                <w:szCs w:val="28"/>
              </w:rPr>
            </w:pPr>
          </w:p>
          <w:p w:rsidR="004C356B" w:rsidRDefault="004C356B" w:rsidP="00B125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Default="004C356B" w:rsidP="00B125BB">
            <w:pPr>
              <w:rPr>
                <w:sz w:val="28"/>
                <w:szCs w:val="28"/>
              </w:rPr>
            </w:pPr>
          </w:p>
          <w:p w:rsidR="004C356B" w:rsidRDefault="004C356B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53700</w:t>
            </w:r>
          </w:p>
          <w:p w:rsidR="004C356B" w:rsidRDefault="004C356B" w:rsidP="00B125BB">
            <w:pPr>
              <w:jc w:val="center"/>
              <w:rPr>
                <w:sz w:val="28"/>
                <w:szCs w:val="28"/>
              </w:rPr>
            </w:pPr>
          </w:p>
          <w:p w:rsidR="004C356B" w:rsidRDefault="004C356B" w:rsidP="00B125BB">
            <w:pPr>
              <w:jc w:val="center"/>
              <w:rPr>
                <w:sz w:val="28"/>
                <w:szCs w:val="28"/>
              </w:rPr>
            </w:pPr>
          </w:p>
          <w:p w:rsidR="004C356B" w:rsidRDefault="004C356B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69800</w:t>
            </w:r>
          </w:p>
          <w:p w:rsidR="004C356B" w:rsidRDefault="004C356B" w:rsidP="00B125BB">
            <w:pPr>
              <w:jc w:val="center"/>
              <w:rPr>
                <w:sz w:val="28"/>
                <w:szCs w:val="28"/>
              </w:rPr>
            </w:pPr>
          </w:p>
          <w:p w:rsidR="004C356B" w:rsidRDefault="004C356B" w:rsidP="000A5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83800</w:t>
            </w:r>
          </w:p>
          <w:p w:rsidR="004C356B" w:rsidRDefault="004C356B" w:rsidP="00B125BB">
            <w:pPr>
              <w:jc w:val="center"/>
              <w:rPr>
                <w:sz w:val="28"/>
                <w:szCs w:val="28"/>
              </w:rPr>
            </w:pPr>
          </w:p>
          <w:p w:rsidR="004C356B" w:rsidRDefault="004C356B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:rsidR="004C356B" w:rsidRDefault="004C356B" w:rsidP="00B125BB">
            <w:pPr>
              <w:jc w:val="center"/>
              <w:rPr>
                <w:sz w:val="28"/>
                <w:szCs w:val="28"/>
              </w:rPr>
            </w:pPr>
          </w:p>
          <w:p w:rsidR="004C356B" w:rsidRDefault="004C356B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  <w:p w:rsidR="004C356B" w:rsidRDefault="004C356B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39350</w:t>
            </w:r>
          </w:p>
          <w:p w:rsidR="004C356B" w:rsidRDefault="004C356B" w:rsidP="00B125BB">
            <w:pPr>
              <w:jc w:val="center"/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83800</w:t>
            </w:r>
          </w:p>
        </w:tc>
        <w:tc>
          <w:tcPr>
            <w:tcW w:w="2268" w:type="dxa"/>
          </w:tcPr>
          <w:p w:rsidR="004C356B" w:rsidRDefault="004C356B">
            <w:pPr>
              <w:jc w:val="center"/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Default="004C356B" w:rsidP="00B125BB">
            <w:pPr>
              <w:rPr>
                <w:sz w:val="28"/>
                <w:szCs w:val="28"/>
              </w:rPr>
            </w:pPr>
          </w:p>
          <w:p w:rsidR="004C356B" w:rsidRDefault="004C356B" w:rsidP="00B125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75600</w:t>
            </w:r>
          </w:p>
          <w:p w:rsidR="004C356B" w:rsidRPr="00B125BB" w:rsidRDefault="004C356B" w:rsidP="00B125BB">
            <w:pPr>
              <w:rPr>
                <w:sz w:val="28"/>
                <w:szCs w:val="28"/>
              </w:rPr>
            </w:pPr>
          </w:p>
          <w:p w:rsidR="004C356B" w:rsidRDefault="004C356B" w:rsidP="00B125BB">
            <w:pPr>
              <w:rPr>
                <w:sz w:val="28"/>
                <w:szCs w:val="28"/>
              </w:rPr>
            </w:pPr>
          </w:p>
          <w:p w:rsidR="004C356B" w:rsidRDefault="004C356B" w:rsidP="00B125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85600</w:t>
            </w:r>
          </w:p>
          <w:p w:rsidR="004C356B" w:rsidRDefault="004C356B" w:rsidP="00B125BB">
            <w:pPr>
              <w:jc w:val="right"/>
              <w:rPr>
                <w:sz w:val="28"/>
                <w:szCs w:val="28"/>
              </w:rPr>
            </w:pPr>
          </w:p>
          <w:p w:rsidR="004C356B" w:rsidRDefault="004C356B" w:rsidP="00B125BB">
            <w:pPr>
              <w:jc w:val="right"/>
              <w:rPr>
                <w:sz w:val="28"/>
                <w:szCs w:val="28"/>
              </w:rPr>
            </w:pPr>
          </w:p>
          <w:p w:rsidR="004C356B" w:rsidRDefault="004C356B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136600</w:t>
            </w:r>
          </w:p>
          <w:p w:rsidR="004C356B" w:rsidRDefault="004C356B" w:rsidP="00B125BB">
            <w:pPr>
              <w:jc w:val="right"/>
              <w:rPr>
                <w:sz w:val="28"/>
                <w:szCs w:val="28"/>
              </w:rPr>
            </w:pPr>
          </w:p>
          <w:p w:rsidR="004C356B" w:rsidRDefault="004C356B" w:rsidP="000A5DE9">
            <w:pPr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148800</w:t>
            </w:r>
          </w:p>
          <w:p w:rsidR="004C356B" w:rsidRDefault="004C356B" w:rsidP="00B125BB">
            <w:pPr>
              <w:jc w:val="right"/>
              <w:rPr>
                <w:sz w:val="28"/>
                <w:szCs w:val="28"/>
              </w:rPr>
            </w:pPr>
          </w:p>
          <w:p w:rsidR="004C356B" w:rsidRDefault="004C356B" w:rsidP="00B6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  <w:p w:rsidR="004C356B" w:rsidRDefault="004C356B" w:rsidP="00B65C01">
            <w:pPr>
              <w:jc w:val="center"/>
              <w:rPr>
                <w:sz w:val="28"/>
                <w:szCs w:val="28"/>
              </w:rPr>
            </w:pPr>
          </w:p>
          <w:p w:rsidR="004C356B" w:rsidRDefault="004C356B" w:rsidP="00B6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</w:t>
            </w:r>
          </w:p>
          <w:p w:rsidR="004C356B" w:rsidRDefault="004C356B" w:rsidP="00B6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39350</w:t>
            </w:r>
          </w:p>
          <w:p w:rsidR="004C356B" w:rsidRDefault="004C356B" w:rsidP="00B65C01">
            <w:pPr>
              <w:jc w:val="center"/>
              <w:rPr>
                <w:sz w:val="28"/>
                <w:szCs w:val="28"/>
              </w:rPr>
            </w:pPr>
          </w:p>
          <w:p w:rsidR="004C356B" w:rsidRPr="00B125BB" w:rsidRDefault="004C356B" w:rsidP="00B6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83800</w:t>
            </w:r>
          </w:p>
        </w:tc>
      </w:tr>
      <w:tr w:rsidR="004C356B" w:rsidTr="000A5DE9">
        <w:trPr>
          <w:trHeight w:val="585"/>
        </w:trPr>
        <w:tc>
          <w:tcPr>
            <w:tcW w:w="3780" w:type="dxa"/>
          </w:tcPr>
          <w:p w:rsidR="004C356B" w:rsidRDefault="004C356B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824" w:type="dxa"/>
          </w:tcPr>
          <w:p w:rsidR="004C356B" w:rsidRPr="00C21849" w:rsidRDefault="004C356B">
            <w:pPr>
              <w:jc w:val="center"/>
              <w:rPr>
                <w:b/>
                <w:sz w:val="28"/>
                <w:szCs w:val="28"/>
              </w:rPr>
            </w:pPr>
            <w:r w:rsidRPr="00C21849">
              <w:rPr>
                <w:b/>
                <w:sz w:val="28"/>
                <w:szCs w:val="28"/>
              </w:rPr>
              <w:t>268500</w:t>
            </w:r>
          </w:p>
        </w:tc>
        <w:tc>
          <w:tcPr>
            <w:tcW w:w="2268" w:type="dxa"/>
          </w:tcPr>
          <w:p w:rsidR="004C356B" w:rsidRPr="00C21849" w:rsidRDefault="004C356B">
            <w:pPr>
              <w:jc w:val="center"/>
              <w:rPr>
                <w:b/>
                <w:sz w:val="28"/>
                <w:szCs w:val="28"/>
              </w:rPr>
            </w:pPr>
            <w:r w:rsidRPr="00C21849">
              <w:rPr>
                <w:b/>
                <w:sz w:val="28"/>
                <w:szCs w:val="28"/>
              </w:rPr>
              <w:t>428250</w:t>
            </w:r>
          </w:p>
        </w:tc>
        <w:tc>
          <w:tcPr>
            <w:tcW w:w="2268" w:type="dxa"/>
          </w:tcPr>
          <w:p w:rsidR="004C356B" w:rsidRPr="00C21849" w:rsidRDefault="004C3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696750</w:t>
            </w:r>
          </w:p>
        </w:tc>
      </w:tr>
    </w:tbl>
    <w:p w:rsidR="004C356B" w:rsidRDefault="004C356B" w:rsidP="002B2011">
      <w:pPr>
        <w:rPr>
          <w:b/>
          <w:sz w:val="28"/>
          <w:szCs w:val="28"/>
        </w:rPr>
        <w:sectPr w:rsidR="004C356B">
          <w:pgSz w:w="11906" w:h="16838"/>
          <w:pgMar w:top="1134" w:right="851" w:bottom="567" w:left="1418" w:header="709" w:footer="709" w:gutter="0"/>
          <w:pgNumType w:start="1"/>
          <w:cols w:space="720"/>
        </w:sectPr>
      </w:pPr>
    </w:p>
    <w:p w:rsidR="004C356B" w:rsidRDefault="004C356B" w:rsidP="002B2011">
      <w:pPr>
        <w:jc w:val="both"/>
        <w:rPr>
          <w:sz w:val="24"/>
          <w:szCs w:val="24"/>
        </w:rPr>
      </w:pPr>
      <w: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</w:t>
      </w:r>
      <w:r>
        <w:t>Додаток 1</w:t>
      </w:r>
    </w:p>
    <w:p w:rsidR="004C356B" w:rsidRDefault="004C356B" w:rsidP="002B2011">
      <w:pPr>
        <w:jc w:val="both"/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  <w:t xml:space="preserve">     </w:t>
      </w:r>
      <w:r>
        <w:t xml:space="preserve">до Програми фінансової підтримки                                     </w:t>
      </w:r>
    </w:p>
    <w:p w:rsidR="004C356B" w:rsidRDefault="004C356B" w:rsidP="002B2011">
      <w:pPr>
        <w:jc w:val="both"/>
      </w:pPr>
      <w:r>
        <w:t xml:space="preserve">                                                                                              громадських організацій ветеранів, </w:t>
      </w:r>
    </w:p>
    <w:p w:rsidR="004C356B" w:rsidRDefault="004C356B" w:rsidP="002B2011">
      <w:pPr>
        <w:jc w:val="both"/>
      </w:pPr>
      <w:r>
        <w:t xml:space="preserve">                                                                                              осіб з інвалідністю, дітей з інвалідністю, політв’язнів-</w:t>
      </w:r>
    </w:p>
    <w:p w:rsidR="004C356B" w:rsidRDefault="004C356B" w:rsidP="002B2011">
      <w:pPr>
        <w:jc w:val="both"/>
      </w:pPr>
      <w:r>
        <w:t xml:space="preserve">                                                                                              репресованих, учасників бойових дій Сторожинецької                 </w:t>
      </w:r>
    </w:p>
    <w:p w:rsidR="004C356B" w:rsidRDefault="004C356B" w:rsidP="002B2011">
      <w:pPr>
        <w:jc w:val="both"/>
      </w:pPr>
      <w:r>
        <w:t xml:space="preserve">                                                                                              МТГ на 2020 – 2021 роки</w:t>
      </w:r>
    </w:p>
    <w:p w:rsidR="004C356B" w:rsidRDefault="004C356B" w:rsidP="00094E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4C356B" w:rsidRDefault="004C356B" w:rsidP="00094E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  <w:lang w:val="en-US"/>
        </w:rPr>
        <w:t>VII</w:t>
      </w:r>
      <w:r w:rsidRPr="002F1E9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ГО</w:t>
      </w:r>
      <w:r w:rsidRPr="00DD4004">
        <w:rPr>
          <w:b/>
          <w:sz w:val="28"/>
          <w:szCs w:val="28"/>
        </w:rPr>
        <w:t xml:space="preserve"> «Ми з України»</w:t>
      </w:r>
    </w:p>
    <w:p w:rsidR="004C356B" w:rsidRPr="00DD4004" w:rsidRDefault="004C356B" w:rsidP="00094E77">
      <w:pPr>
        <w:jc w:val="both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4195"/>
        <w:gridCol w:w="2160"/>
        <w:gridCol w:w="1399"/>
        <w:gridCol w:w="1677"/>
      </w:tblGrid>
      <w:tr w:rsidR="004C356B" w:rsidRPr="006A2755" w:rsidTr="00094E77">
        <w:tc>
          <w:tcPr>
            <w:tcW w:w="5026" w:type="dxa"/>
            <w:gridSpan w:val="2"/>
          </w:tcPr>
          <w:p w:rsidR="004C356B" w:rsidRPr="006A2755" w:rsidRDefault="004C356B" w:rsidP="00FC489E">
            <w:pPr>
              <w:jc w:val="center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5261" w:type="dxa"/>
            <w:gridSpan w:val="3"/>
          </w:tcPr>
          <w:p w:rsidR="004C356B" w:rsidRPr="006A2755" w:rsidRDefault="004C356B" w:rsidP="00FC489E">
            <w:pPr>
              <w:jc w:val="center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 xml:space="preserve">Необхідні кошти в грн., </w:t>
            </w:r>
            <w:r w:rsidRPr="006A2755">
              <w:rPr>
                <w:b/>
                <w:sz w:val="28"/>
                <w:szCs w:val="28"/>
                <w:lang w:val="ru-RU"/>
              </w:rPr>
              <w:t xml:space="preserve">на 2021-2022 р. </w:t>
            </w:r>
          </w:p>
        </w:tc>
      </w:tr>
      <w:tr w:rsidR="004C356B" w:rsidRPr="006A2755" w:rsidTr="00094E77">
        <w:tc>
          <w:tcPr>
            <w:tcW w:w="816" w:type="dxa"/>
          </w:tcPr>
          <w:p w:rsidR="004C356B" w:rsidRPr="006A2755" w:rsidRDefault="004C356B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1.</w:t>
            </w:r>
          </w:p>
        </w:tc>
        <w:tc>
          <w:tcPr>
            <w:tcW w:w="4210" w:type="dxa"/>
          </w:tcPr>
          <w:p w:rsidR="004C356B" w:rsidRPr="006A2755" w:rsidRDefault="004C356B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Засідання правління  громадської організації, проведення звітно-загальних зборів (</w:t>
            </w:r>
            <w:r w:rsidRPr="006A2755">
              <w:rPr>
                <w:i/>
                <w:sz w:val="28"/>
                <w:szCs w:val="28"/>
                <w:lang w:val="ru-RU"/>
              </w:rPr>
              <w:t>2</w:t>
            </w:r>
            <w:r w:rsidRPr="006A2755">
              <w:rPr>
                <w:i/>
                <w:sz w:val="28"/>
                <w:szCs w:val="28"/>
              </w:rPr>
              <w:t xml:space="preserve"> рази на рік,  канцелярські товари.)</w:t>
            </w:r>
          </w:p>
        </w:tc>
        <w:tc>
          <w:tcPr>
            <w:tcW w:w="2175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500</w:t>
            </w:r>
          </w:p>
        </w:tc>
        <w:tc>
          <w:tcPr>
            <w:tcW w:w="168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500</w:t>
            </w:r>
          </w:p>
        </w:tc>
      </w:tr>
      <w:tr w:rsidR="004C356B" w:rsidRPr="006A2755" w:rsidTr="00094E77">
        <w:tc>
          <w:tcPr>
            <w:tcW w:w="816" w:type="dxa"/>
          </w:tcPr>
          <w:p w:rsidR="004C356B" w:rsidRPr="006A2755" w:rsidRDefault="004C356B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2.</w:t>
            </w:r>
          </w:p>
        </w:tc>
        <w:tc>
          <w:tcPr>
            <w:tcW w:w="4210" w:type="dxa"/>
          </w:tcPr>
          <w:p w:rsidR="004C356B" w:rsidRPr="006A2755" w:rsidRDefault="004C356B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Надання фінансової допомоги   на оплату бухгалтерських послуг</w:t>
            </w:r>
          </w:p>
        </w:tc>
        <w:tc>
          <w:tcPr>
            <w:tcW w:w="2175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2000</w:t>
            </w:r>
          </w:p>
        </w:tc>
        <w:tc>
          <w:tcPr>
            <w:tcW w:w="168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2000</w:t>
            </w:r>
          </w:p>
        </w:tc>
      </w:tr>
      <w:tr w:rsidR="004C356B" w:rsidRPr="006A2755" w:rsidTr="00094E77">
        <w:tc>
          <w:tcPr>
            <w:tcW w:w="816" w:type="dxa"/>
          </w:tcPr>
          <w:p w:rsidR="004C356B" w:rsidRPr="006A2755" w:rsidRDefault="004C356B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3.</w:t>
            </w:r>
          </w:p>
        </w:tc>
        <w:tc>
          <w:tcPr>
            <w:tcW w:w="4210" w:type="dxa"/>
          </w:tcPr>
          <w:p w:rsidR="004C356B" w:rsidRPr="006A2755" w:rsidRDefault="004C356B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Транспортні витрати (</w:t>
            </w:r>
            <w:r w:rsidRPr="006A2755">
              <w:rPr>
                <w:i/>
                <w:sz w:val="28"/>
                <w:szCs w:val="28"/>
              </w:rPr>
              <w:t xml:space="preserve">бензин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6A2755">
                <w:rPr>
                  <w:i/>
                  <w:sz w:val="28"/>
                  <w:szCs w:val="28"/>
                </w:rPr>
                <w:t>25 л</w:t>
              </w:r>
            </w:smartTag>
            <w:r w:rsidRPr="006A2755">
              <w:rPr>
                <w:i/>
                <w:sz w:val="28"/>
                <w:szCs w:val="28"/>
              </w:rPr>
              <w:t>. на рік)</w:t>
            </w:r>
          </w:p>
        </w:tc>
        <w:tc>
          <w:tcPr>
            <w:tcW w:w="2175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1200</w:t>
            </w:r>
          </w:p>
        </w:tc>
        <w:tc>
          <w:tcPr>
            <w:tcW w:w="168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1200</w:t>
            </w:r>
          </w:p>
        </w:tc>
      </w:tr>
      <w:tr w:rsidR="004C356B" w:rsidRPr="006A2755" w:rsidTr="00094E77">
        <w:tc>
          <w:tcPr>
            <w:tcW w:w="816" w:type="dxa"/>
          </w:tcPr>
          <w:p w:rsidR="004C356B" w:rsidRPr="006A2755" w:rsidRDefault="004C356B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4.</w:t>
            </w:r>
          </w:p>
        </w:tc>
        <w:tc>
          <w:tcPr>
            <w:tcW w:w="4210" w:type="dxa"/>
          </w:tcPr>
          <w:p w:rsidR="004C356B" w:rsidRPr="006A2755" w:rsidRDefault="004C356B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Проведення круглих столів, зустрічей, заходів пов’язаних з внутрішнього переміщеними особами. (</w:t>
            </w:r>
            <w:r w:rsidRPr="006A2755">
              <w:rPr>
                <w:i/>
                <w:sz w:val="28"/>
                <w:szCs w:val="28"/>
              </w:rPr>
              <w:t>раз на місяць</w:t>
            </w:r>
            <w:r w:rsidRPr="006A2755">
              <w:rPr>
                <w:sz w:val="28"/>
                <w:szCs w:val="28"/>
              </w:rPr>
              <w:t>)</w:t>
            </w:r>
          </w:p>
        </w:tc>
        <w:tc>
          <w:tcPr>
            <w:tcW w:w="2175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1000</w:t>
            </w:r>
          </w:p>
        </w:tc>
        <w:tc>
          <w:tcPr>
            <w:tcW w:w="168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1000</w:t>
            </w:r>
          </w:p>
        </w:tc>
      </w:tr>
      <w:tr w:rsidR="004C356B" w:rsidRPr="006A2755" w:rsidTr="00094E77">
        <w:tc>
          <w:tcPr>
            <w:tcW w:w="816" w:type="dxa"/>
          </w:tcPr>
          <w:p w:rsidR="004C356B" w:rsidRPr="006A2755" w:rsidRDefault="004C356B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5.</w:t>
            </w:r>
          </w:p>
        </w:tc>
        <w:tc>
          <w:tcPr>
            <w:tcW w:w="4210" w:type="dxa"/>
          </w:tcPr>
          <w:p w:rsidR="004C356B" w:rsidRPr="006A2755" w:rsidRDefault="004C356B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Виготовлення друкарської продукції, банер (</w:t>
            </w:r>
            <w:r w:rsidRPr="006A2755">
              <w:rPr>
                <w:i/>
                <w:sz w:val="28"/>
                <w:szCs w:val="28"/>
              </w:rPr>
              <w:t>афіши, буклети, запрошення</w:t>
            </w:r>
            <w:r w:rsidRPr="006A2755">
              <w:rPr>
                <w:sz w:val="28"/>
                <w:szCs w:val="28"/>
              </w:rPr>
              <w:t>)</w:t>
            </w:r>
          </w:p>
        </w:tc>
        <w:tc>
          <w:tcPr>
            <w:tcW w:w="2175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1500</w:t>
            </w:r>
          </w:p>
        </w:tc>
        <w:tc>
          <w:tcPr>
            <w:tcW w:w="168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1500</w:t>
            </w:r>
          </w:p>
        </w:tc>
      </w:tr>
      <w:tr w:rsidR="004C356B" w:rsidRPr="006A2755" w:rsidTr="00094E77">
        <w:tc>
          <w:tcPr>
            <w:tcW w:w="816" w:type="dxa"/>
          </w:tcPr>
          <w:p w:rsidR="004C356B" w:rsidRPr="006A2755" w:rsidRDefault="004C356B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6.</w:t>
            </w:r>
          </w:p>
        </w:tc>
        <w:tc>
          <w:tcPr>
            <w:tcW w:w="4210" w:type="dxa"/>
          </w:tcPr>
          <w:p w:rsidR="004C356B" w:rsidRPr="006A2755" w:rsidRDefault="004C356B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Надання фінансової допомоги батькам   дітей зі статусом внутрішньо переміщеної особи  до 1вересня.</w:t>
            </w:r>
          </w:p>
        </w:tc>
        <w:tc>
          <w:tcPr>
            <w:tcW w:w="2175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9500</w:t>
            </w:r>
          </w:p>
        </w:tc>
        <w:tc>
          <w:tcPr>
            <w:tcW w:w="168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9500</w:t>
            </w:r>
          </w:p>
        </w:tc>
      </w:tr>
      <w:tr w:rsidR="004C356B" w:rsidRPr="006A2755" w:rsidTr="00094E77">
        <w:tc>
          <w:tcPr>
            <w:tcW w:w="816" w:type="dxa"/>
          </w:tcPr>
          <w:p w:rsidR="004C356B" w:rsidRPr="006A2755" w:rsidRDefault="004C356B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7.</w:t>
            </w:r>
          </w:p>
        </w:tc>
        <w:tc>
          <w:tcPr>
            <w:tcW w:w="4210" w:type="dxa"/>
          </w:tcPr>
          <w:p w:rsidR="004C356B" w:rsidRPr="006A2755" w:rsidRDefault="004C356B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Проведення екологічних акцій (</w:t>
            </w:r>
            <w:r w:rsidRPr="006A2755">
              <w:rPr>
                <w:i/>
                <w:sz w:val="28"/>
                <w:szCs w:val="28"/>
              </w:rPr>
              <w:t>прибирання міста «Зробимо Сторожинець чистим», всесвітній День відмови від поліетилену, всесвітня акція Бренд аудит 2021, майстер класи</w:t>
            </w:r>
            <w:r w:rsidRPr="006A275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75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  <w:tc>
          <w:tcPr>
            <w:tcW w:w="168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</w:tr>
      <w:tr w:rsidR="004C356B" w:rsidRPr="006A2755" w:rsidTr="00094E77">
        <w:tc>
          <w:tcPr>
            <w:tcW w:w="816" w:type="dxa"/>
          </w:tcPr>
          <w:p w:rsidR="004C356B" w:rsidRPr="006A2755" w:rsidRDefault="004C356B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8.</w:t>
            </w:r>
          </w:p>
        </w:tc>
        <w:tc>
          <w:tcPr>
            <w:tcW w:w="4210" w:type="dxa"/>
          </w:tcPr>
          <w:p w:rsidR="004C356B" w:rsidRPr="006A2755" w:rsidRDefault="004C356B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Проведення заходу до свята Пасхи для дітей зі статусом внутрішньо переміщених особи</w:t>
            </w:r>
          </w:p>
        </w:tc>
        <w:tc>
          <w:tcPr>
            <w:tcW w:w="2175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  <w:tc>
          <w:tcPr>
            <w:tcW w:w="168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</w:tr>
      <w:tr w:rsidR="004C356B" w:rsidRPr="006A2755" w:rsidTr="00094E77">
        <w:tc>
          <w:tcPr>
            <w:tcW w:w="816" w:type="dxa"/>
          </w:tcPr>
          <w:p w:rsidR="004C356B" w:rsidRPr="006A2755" w:rsidRDefault="004C356B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9.</w:t>
            </w:r>
          </w:p>
        </w:tc>
        <w:tc>
          <w:tcPr>
            <w:tcW w:w="4210" w:type="dxa"/>
          </w:tcPr>
          <w:p w:rsidR="004C356B" w:rsidRPr="006A2755" w:rsidRDefault="004C356B" w:rsidP="00FC489E">
            <w:pPr>
              <w:jc w:val="both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 xml:space="preserve">Проведення заходу до Дня захисту дітей                      </w:t>
            </w:r>
          </w:p>
        </w:tc>
        <w:tc>
          <w:tcPr>
            <w:tcW w:w="2175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  <w:tc>
          <w:tcPr>
            <w:tcW w:w="168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</w:tr>
      <w:tr w:rsidR="004C356B" w:rsidRPr="006A2755" w:rsidTr="00094E77">
        <w:tc>
          <w:tcPr>
            <w:tcW w:w="816" w:type="dxa"/>
          </w:tcPr>
          <w:p w:rsidR="004C356B" w:rsidRPr="006A2755" w:rsidRDefault="004C356B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10.</w:t>
            </w:r>
          </w:p>
        </w:tc>
        <w:tc>
          <w:tcPr>
            <w:tcW w:w="4210" w:type="dxa"/>
          </w:tcPr>
          <w:p w:rsidR="004C356B" w:rsidRPr="006A2755" w:rsidRDefault="004C356B" w:rsidP="00FC489E">
            <w:pPr>
              <w:rPr>
                <w:color w:val="FF0000"/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Екскурсія до м.Чернівці (</w:t>
            </w:r>
            <w:r w:rsidRPr="006A2755">
              <w:rPr>
                <w:i/>
                <w:sz w:val="28"/>
                <w:szCs w:val="28"/>
              </w:rPr>
              <w:t>харчуван</w:t>
            </w:r>
            <w:r>
              <w:rPr>
                <w:i/>
                <w:sz w:val="28"/>
                <w:szCs w:val="28"/>
              </w:rPr>
              <w:t>ня, перевезення, квитки до кіно</w:t>
            </w:r>
            <w:r w:rsidRPr="006A2755">
              <w:rPr>
                <w:i/>
                <w:sz w:val="28"/>
                <w:szCs w:val="28"/>
              </w:rPr>
              <w:t>театру</w:t>
            </w:r>
            <w:r w:rsidRPr="006A2755">
              <w:rPr>
                <w:sz w:val="28"/>
                <w:szCs w:val="28"/>
              </w:rPr>
              <w:t>)</w:t>
            </w:r>
          </w:p>
        </w:tc>
        <w:tc>
          <w:tcPr>
            <w:tcW w:w="2175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  <w:tc>
          <w:tcPr>
            <w:tcW w:w="168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</w:tr>
      <w:tr w:rsidR="004C356B" w:rsidRPr="006A2755" w:rsidTr="00094E77">
        <w:tc>
          <w:tcPr>
            <w:tcW w:w="816" w:type="dxa"/>
          </w:tcPr>
          <w:p w:rsidR="004C356B" w:rsidRPr="006A2755" w:rsidRDefault="004C356B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11</w:t>
            </w:r>
          </w:p>
        </w:tc>
        <w:tc>
          <w:tcPr>
            <w:tcW w:w="4210" w:type="dxa"/>
          </w:tcPr>
          <w:p w:rsidR="004C356B" w:rsidRPr="006A2755" w:rsidRDefault="004C356B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Екскурсія «Стежками Сторожине</w:t>
            </w:r>
            <w:r>
              <w:rPr>
                <w:sz w:val="28"/>
                <w:szCs w:val="28"/>
              </w:rPr>
              <w:t>ч</w:t>
            </w:r>
            <w:r w:rsidRPr="006A2755">
              <w:rPr>
                <w:sz w:val="28"/>
                <w:szCs w:val="28"/>
              </w:rPr>
              <w:t>чини» для дітей зі статусом внутрішньо переміщеної особи (</w:t>
            </w:r>
            <w:r w:rsidRPr="006A2755">
              <w:rPr>
                <w:i/>
                <w:sz w:val="28"/>
                <w:szCs w:val="28"/>
              </w:rPr>
              <w:t>харчування, перевезення, солодкі набори</w:t>
            </w:r>
            <w:r w:rsidRPr="006A2755">
              <w:rPr>
                <w:sz w:val="28"/>
                <w:szCs w:val="28"/>
              </w:rPr>
              <w:t>)</w:t>
            </w:r>
          </w:p>
        </w:tc>
        <w:tc>
          <w:tcPr>
            <w:tcW w:w="2175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  <w:tc>
          <w:tcPr>
            <w:tcW w:w="168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</w:tr>
      <w:tr w:rsidR="004C356B" w:rsidRPr="006A2755" w:rsidTr="00094E77">
        <w:tc>
          <w:tcPr>
            <w:tcW w:w="816" w:type="dxa"/>
          </w:tcPr>
          <w:p w:rsidR="004C356B" w:rsidRPr="006A2755" w:rsidRDefault="004C356B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12</w:t>
            </w:r>
          </w:p>
        </w:tc>
        <w:tc>
          <w:tcPr>
            <w:tcW w:w="4210" w:type="dxa"/>
          </w:tcPr>
          <w:p w:rsidR="004C356B" w:rsidRPr="006A2755" w:rsidRDefault="004C356B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Вишиванка в подарунок до Всесвітнього Дня вишиванки для дітей зі статусом внутрішньо переміщеної особи</w:t>
            </w:r>
          </w:p>
        </w:tc>
        <w:tc>
          <w:tcPr>
            <w:tcW w:w="2175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6650</w:t>
            </w:r>
          </w:p>
        </w:tc>
        <w:tc>
          <w:tcPr>
            <w:tcW w:w="168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6650</w:t>
            </w:r>
          </w:p>
        </w:tc>
      </w:tr>
      <w:tr w:rsidR="004C356B" w:rsidRPr="006A2755" w:rsidTr="00094E77">
        <w:tc>
          <w:tcPr>
            <w:tcW w:w="816" w:type="dxa"/>
          </w:tcPr>
          <w:p w:rsidR="004C356B" w:rsidRPr="006A2755" w:rsidRDefault="004C356B" w:rsidP="00FC489E">
            <w:pPr>
              <w:ind w:left="360"/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13</w:t>
            </w:r>
          </w:p>
        </w:tc>
        <w:tc>
          <w:tcPr>
            <w:tcW w:w="4210" w:type="dxa"/>
          </w:tcPr>
          <w:p w:rsidR="004C356B" w:rsidRPr="006A2755" w:rsidRDefault="004C356B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Виставка «Розмова про насильство»  для молоді, жінок громади, 4 локації в селах</w:t>
            </w:r>
          </w:p>
        </w:tc>
        <w:tc>
          <w:tcPr>
            <w:tcW w:w="2175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2000</w:t>
            </w:r>
          </w:p>
        </w:tc>
        <w:tc>
          <w:tcPr>
            <w:tcW w:w="1683" w:type="dxa"/>
          </w:tcPr>
          <w:p w:rsidR="004C356B" w:rsidRPr="006A2755" w:rsidRDefault="004C356B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2000</w:t>
            </w:r>
          </w:p>
        </w:tc>
      </w:tr>
      <w:tr w:rsidR="004C356B" w:rsidRPr="006A2755" w:rsidTr="00094E77">
        <w:tc>
          <w:tcPr>
            <w:tcW w:w="816" w:type="dxa"/>
          </w:tcPr>
          <w:p w:rsidR="004C356B" w:rsidRPr="006A2755" w:rsidRDefault="004C356B" w:rsidP="00FC489E">
            <w:pPr>
              <w:ind w:left="360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10" w:type="dxa"/>
          </w:tcPr>
          <w:p w:rsidR="004C356B" w:rsidRPr="006A2755" w:rsidRDefault="004C356B" w:rsidP="00FC489E">
            <w:pPr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175" w:type="dxa"/>
          </w:tcPr>
          <w:p w:rsidR="004C356B" w:rsidRPr="006A2755" w:rsidRDefault="004C356B" w:rsidP="00FC489E">
            <w:pPr>
              <w:jc w:val="center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4C356B" w:rsidRPr="006A2755" w:rsidRDefault="004C356B" w:rsidP="00FC489E">
            <w:pPr>
              <w:jc w:val="center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>39350</w:t>
            </w:r>
          </w:p>
        </w:tc>
        <w:tc>
          <w:tcPr>
            <w:tcW w:w="1683" w:type="dxa"/>
          </w:tcPr>
          <w:p w:rsidR="004C356B" w:rsidRPr="006A2755" w:rsidRDefault="004C356B" w:rsidP="00FC489E">
            <w:pPr>
              <w:jc w:val="center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>39350</w:t>
            </w:r>
          </w:p>
        </w:tc>
      </w:tr>
    </w:tbl>
    <w:p w:rsidR="004C356B" w:rsidRPr="006A2755" w:rsidRDefault="004C356B" w:rsidP="00094E77">
      <w:pPr>
        <w:pStyle w:val="Subtitle"/>
        <w:rPr>
          <w:sz w:val="28"/>
          <w:szCs w:val="28"/>
          <w:lang w:val="en-US"/>
        </w:rPr>
      </w:pPr>
    </w:p>
    <w:p w:rsidR="004C356B" w:rsidRDefault="004C356B" w:rsidP="00094E77">
      <w:pPr>
        <w:pStyle w:val="Subtitle"/>
        <w:rPr>
          <w:sz w:val="28"/>
          <w:szCs w:val="28"/>
          <w:lang w:val="en-US"/>
        </w:rPr>
      </w:pPr>
    </w:p>
    <w:p w:rsidR="004C356B" w:rsidRDefault="004C356B" w:rsidP="00094E77">
      <w:pPr>
        <w:pStyle w:val="Subtitle"/>
        <w:rPr>
          <w:b w:val="0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Районне товариство батьків дітей з інвалідністю</w:t>
      </w:r>
    </w:p>
    <w:p w:rsidR="004C356B" w:rsidRDefault="004C356B" w:rsidP="00094E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„Богдан”</w:t>
      </w:r>
      <w:r>
        <w:rPr>
          <w:sz w:val="28"/>
          <w:szCs w:val="28"/>
        </w:rPr>
        <w:t xml:space="preserve">         </w:t>
      </w:r>
    </w:p>
    <w:p w:rsidR="004C356B" w:rsidRDefault="004C356B" w:rsidP="00094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503"/>
        <w:gridCol w:w="1986"/>
        <w:gridCol w:w="1418"/>
        <w:gridCol w:w="1702"/>
      </w:tblGrid>
      <w:tr w:rsidR="004C356B" w:rsidTr="00FC489E">
        <w:tc>
          <w:tcPr>
            <w:tcW w:w="576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правління  районної організації (4 рази на рік,  канцелярські товари.)</w:t>
            </w:r>
          </w:p>
        </w:tc>
        <w:tc>
          <w:tcPr>
            <w:tcW w:w="1985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701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4C356B" w:rsidTr="00FC489E">
        <w:tc>
          <w:tcPr>
            <w:tcW w:w="576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звітно- загальних зборів</w:t>
            </w:r>
          </w:p>
        </w:tc>
        <w:tc>
          <w:tcPr>
            <w:tcW w:w="1985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701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4C356B" w:rsidTr="00FC489E">
        <w:tc>
          <w:tcPr>
            <w:tcW w:w="576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фінансової допомоги   на статутну діяльність голові товариства </w:t>
            </w:r>
          </w:p>
        </w:tc>
        <w:tc>
          <w:tcPr>
            <w:tcW w:w="1985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701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4C356B" w:rsidTr="00FC489E">
        <w:tc>
          <w:tcPr>
            <w:tcW w:w="576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Транспортні витрати (бензин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sz w:val="28"/>
                  <w:szCs w:val="28"/>
                </w:rPr>
                <w:t>10 л</w:t>
              </w:r>
            </w:smartTag>
            <w:r>
              <w:rPr>
                <w:sz w:val="28"/>
                <w:szCs w:val="28"/>
              </w:rPr>
              <w:t>.х 12 міс.=120 л. на рік)</w:t>
            </w:r>
          </w:p>
        </w:tc>
        <w:tc>
          <w:tcPr>
            <w:tcW w:w="1985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701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</w:tr>
      <w:tr w:rsidR="004C356B" w:rsidTr="00FC489E">
        <w:tc>
          <w:tcPr>
            <w:tcW w:w="576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 оплату інтернету та  телефонного зв’язку з матерями дітей  з інвалідністю</w:t>
            </w:r>
          </w:p>
        </w:tc>
        <w:tc>
          <w:tcPr>
            <w:tcW w:w="1985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701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4C356B" w:rsidTr="00FC489E">
        <w:tc>
          <w:tcPr>
            <w:tcW w:w="576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інформаційної підтримки  та допомога в передплаті   періодичних соціальних  видань </w:t>
            </w:r>
          </w:p>
        </w:tc>
        <w:tc>
          <w:tcPr>
            <w:tcW w:w="1985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4C356B" w:rsidTr="00FC489E">
        <w:tc>
          <w:tcPr>
            <w:tcW w:w="576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Виготовлення друкарської продукції (афіши, буклети, запрошення)</w:t>
            </w:r>
          </w:p>
        </w:tc>
        <w:tc>
          <w:tcPr>
            <w:tcW w:w="1985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4C356B" w:rsidTr="00FC489E">
        <w:tc>
          <w:tcPr>
            <w:tcW w:w="576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фінансової допомоги батькам   дітей з інвалідністю   перед навчальним роком (1 го вересня ) </w:t>
            </w:r>
          </w:p>
        </w:tc>
        <w:tc>
          <w:tcPr>
            <w:tcW w:w="1985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701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4C356B" w:rsidTr="00FC489E">
        <w:tc>
          <w:tcPr>
            <w:tcW w:w="576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заходу «Свято мам»  приурочений жіночому Дню  8 Березня      </w:t>
            </w:r>
          </w:p>
        </w:tc>
        <w:tc>
          <w:tcPr>
            <w:tcW w:w="1985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701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4C356B" w:rsidTr="00FC489E">
        <w:tc>
          <w:tcPr>
            <w:tcW w:w="576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0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заходу «Пасхальні кошики» для дітей з інвалідністю </w:t>
            </w:r>
          </w:p>
        </w:tc>
        <w:tc>
          <w:tcPr>
            <w:tcW w:w="1985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701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4C356B" w:rsidTr="00FC489E">
        <w:tc>
          <w:tcPr>
            <w:tcW w:w="576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</w:tcPr>
          <w:p w:rsidR="004C356B" w:rsidRDefault="004C356B" w:rsidP="00FC4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заходу «День захисту дітей»      </w:t>
            </w:r>
          </w:p>
          <w:p w:rsidR="004C356B" w:rsidRDefault="004C356B" w:rsidP="00FC4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985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701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</w:tr>
      <w:tr w:rsidR="004C356B" w:rsidTr="00FC489E">
        <w:tc>
          <w:tcPr>
            <w:tcW w:w="576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заходу «Школярик» діти першокласники  </w:t>
            </w:r>
          </w:p>
        </w:tc>
        <w:tc>
          <w:tcPr>
            <w:tcW w:w="1985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701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4C356B" w:rsidTr="00FC489E">
        <w:tc>
          <w:tcPr>
            <w:tcW w:w="576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заходу «День осіб з інвалідністю»  </w:t>
            </w:r>
          </w:p>
        </w:tc>
        <w:tc>
          <w:tcPr>
            <w:tcW w:w="1985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1701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4C356B" w:rsidTr="00FC489E">
        <w:tc>
          <w:tcPr>
            <w:tcW w:w="576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4C356B" w:rsidRDefault="004C356B" w:rsidP="00FC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Відзначення свята Св .Миколая та різдвяні зустрічі  дітей з інвалідністю </w:t>
            </w:r>
          </w:p>
        </w:tc>
        <w:tc>
          <w:tcPr>
            <w:tcW w:w="1985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701" w:type="dxa"/>
          </w:tcPr>
          <w:p w:rsidR="004C356B" w:rsidRDefault="004C356B" w:rsidP="00FC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4C356B" w:rsidTr="00094E77">
        <w:tc>
          <w:tcPr>
            <w:tcW w:w="576" w:type="dxa"/>
          </w:tcPr>
          <w:p w:rsidR="004C356B" w:rsidRDefault="004C356B" w:rsidP="00FC489E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4C356B" w:rsidRDefault="004C356B" w:rsidP="00FC4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985" w:type="dxa"/>
          </w:tcPr>
          <w:p w:rsidR="004C356B" w:rsidRDefault="004C356B" w:rsidP="00FC4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C356B" w:rsidRDefault="004C356B" w:rsidP="00FC4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83800</w:t>
            </w:r>
          </w:p>
        </w:tc>
        <w:tc>
          <w:tcPr>
            <w:tcW w:w="1701" w:type="dxa"/>
          </w:tcPr>
          <w:p w:rsidR="004C356B" w:rsidRDefault="004C356B" w:rsidP="00FC4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83800</w:t>
            </w:r>
          </w:p>
        </w:tc>
      </w:tr>
    </w:tbl>
    <w:p w:rsidR="004C356B" w:rsidRDefault="004C356B" w:rsidP="00884478">
      <w:pPr>
        <w:rPr>
          <w:b/>
          <w:sz w:val="28"/>
          <w:szCs w:val="28"/>
        </w:rPr>
      </w:pPr>
    </w:p>
    <w:p w:rsidR="004C356B" w:rsidRDefault="004C356B" w:rsidP="002B2011">
      <w:pPr>
        <w:rPr>
          <w:b/>
        </w:rPr>
      </w:pPr>
    </w:p>
    <w:p w:rsidR="004C356B" w:rsidRDefault="004C356B" w:rsidP="002B2011">
      <w:pPr>
        <w:ind w:hanging="720"/>
      </w:pPr>
      <w:r>
        <w:rPr>
          <w:b/>
          <w:sz w:val="28"/>
        </w:rPr>
        <w:t xml:space="preserve">            Секретар міської ради                                                        Дмитро БОЙЧУК       </w:t>
      </w:r>
    </w:p>
    <w:p w:rsidR="004C356B" w:rsidRPr="006A2755" w:rsidRDefault="004C356B" w:rsidP="006A275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C356B" w:rsidRPr="002B2011" w:rsidRDefault="004C356B">
      <w:pPr>
        <w:rPr>
          <w:lang w:val="ru-RU"/>
        </w:rPr>
      </w:pPr>
    </w:p>
    <w:sectPr w:rsidR="004C356B" w:rsidRPr="002B2011" w:rsidSect="00552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C4F46"/>
    <w:multiLevelType w:val="hybridMultilevel"/>
    <w:tmpl w:val="59C8A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25"/>
    <w:rsid w:val="0001010E"/>
    <w:rsid w:val="0001013D"/>
    <w:rsid w:val="00020F70"/>
    <w:rsid w:val="000338D1"/>
    <w:rsid w:val="00063699"/>
    <w:rsid w:val="00064D7B"/>
    <w:rsid w:val="00077B72"/>
    <w:rsid w:val="00087E19"/>
    <w:rsid w:val="00094574"/>
    <w:rsid w:val="00094E77"/>
    <w:rsid w:val="000A565F"/>
    <w:rsid w:val="000A5DE9"/>
    <w:rsid w:val="000B4451"/>
    <w:rsid w:val="000C1E8C"/>
    <w:rsid w:val="000F4B02"/>
    <w:rsid w:val="000F7A6D"/>
    <w:rsid w:val="0011178C"/>
    <w:rsid w:val="001222D2"/>
    <w:rsid w:val="001335D7"/>
    <w:rsid w:val="00155B4D"/>
    <w:rsid w:val="001569A1"/>
    <w:rsid w:val="00192C56"/>
    <w:rsid w:val="001D2704"/>
    <w:rsid w:val="001E3495"/>
    <w:rsid w:val="001E6633"/>
    <w:rsid w:val="00214C6C"/>
    <w:rsid w:val="00231A1E"/>
    <w:rsid w:val="002353DC"/>
    <w:rsid w:val="00256C08"/>
    <w:rsid w:val="00257A54"/>
    <w:rsid w:val="00265361"/>
    <w:rsid w:val="00281C25"/>
    <w:rsid w:val="002B1FF4"/>
    <w:rsid w:val="002B2011"/>
    <w:rsid w:val="002D2B61"/>
    <w:rsid w:val="002D3E5B"/>
    <w:rsid w:val="002F1E95"/>
    <w:rsid w:val="00301194"/>
    <w:rsid w:val="0030656E"/>
    <w:rsid w:val="00312B75"/>
    <w:rsid w:val="003151C4"/>
    <w:rsid w:val="00333BB1"/>
    <w:rsid w:val="00335A95"/>
    <w:rsid w:val="00343556"/>
    <w:rsid w:val="003461C0"/>
    <w:rsid w:val="00350B27"/>
    <w:rsid w:val="00353513"/>
    <w:rsid w:val="003B2102"/>
    <w:rsid w:val="003B3A8E"/>
    <w:rsid w:val="003C5F6A"/>
    <w:rsid w:val="003F348F"/>
    <w:rsid w:val="00400AC8"/>
    <w:rsid w:val="00402C02"/>
    <w:rsid w:val="00404D48"/>
    <w:rsid w:val="004051AC"/>
    <w:rsid w:val="00430847"/>
    <w:rsid w:val="0044304F"/>
    <w:rsid w:val="00451333"/>
    <w:rsid w:val="00485BFE"/>
    <w:rsid w:val="004A58CD"/>
    <w:rsid w:val="004C356B"/>
    <w:rsid w:val="004D6485"/>
    <w:rsid w:val="0050750D"/>
    <w:rsid w:val="00512DE7"/>
    <w:rsid w:val="00535D2F"/>
    <w:rsid w:val="00541D3E"/>
    <w:rsid w:val="00552B28"/>
    <w:rsid w:val="005575D3"/>
    <w:rsid w:val="005629D6"/>
    <w:rsid w:val="00595D19"/>
    <w:rsid w:val="005B6490"/>
    <w:rsid w:val="005C5CB5"/>
    <w:rsid w:val="00613344"/>
    <w:rsid w:val="00620A74"/>
    <w:rsid w:val="00631252"/>
    <w:rsid w:val="00681368"/>
    <w:rsid w:val="006932C0"/>
    <w:rsid w:val="006A2755"/>
    <w:rsid w:val="006B30F6"/>
    <w:rsid w:val="006E047A"/>
    <w:rsid w:val="006E62B1"/>
    <w:rsid w:val="006F5FD9"/>
    <w:rsid w:val="00721F4E"/>
    <w:rsid w:val="00727F03"/>
    <w:rsid w:val="00736A58"/>
    <w:rsid w:val="00740E68"/>
    <w:rsid w:val="007659B8"/>
    <w:rsid w:val="00772590"/>
    <w:rsid w:val="007728E0"/>
    <w:rsid w:val="00783F85"/>
    <w:rsid w:val="007958C8"/>
    <w:rsid w:val="007A0733"/>
    <w:rsid w:val="007F3BDD"/>
    <w:rsid w:val="00801CB0"/>
    <w:rsid w:val="00834ABD"/>
    <w:rsid w:val="008537A7"/>
    <w:rsid w:val="00884478"/>
    <w:rsid w:val="008878F3"/>
    <w:rsid w:val="008A44DF"/>
    <w:rsid w:val="008C6107"/>
    <w:rsid w:val="008C6BDA"/>
    <w:rsid w:val="008E1C24"/>
    <w:rsid w:val="008F118B"/>
    <w:rsid w:val="008F62B5"/>
    <w:rsid w:val="008F739B"/>
    <w:rsid w:val="009261D5"/>
    <w:rsid w:val="0094625A"/>
    <w:rsid w:val="0094795A"/>
    <w:rsid w:val="009639AA"/>
    <w:rsid w:val="0099611A"/>
    <w:rsid w:val="009B5268"/>
    <w:rsid w:val="00A2122B"/>
    <w:rsid w:val="00A6722A"/>
    <w:rsid w:val="00A838EF"/>
    <w:rsid w:val="00A842BF"/>
    <w:rsid w:val="00AA32EC"/>
    <w:rsid w:val="00AD427F"/>
    <w:rsid w:val="00B125BB"/>
    <w:rsid w:val="00B44A41"/>
    <w:rsid w:val="00B60C71"/>
    <w:rsid w:val="00B65C01"/>
    <w:rsid w:val="00B96203"/>
    <w:rsid w:val="00B96DA6"/>
    <w:rsid w:val="00BA6F02"/>
    <w:rsid w:val="00BB48A0"/>
    <w:rsid w:val="00BD2BA8"/>
    <w:rsid w:val="00BD3A7C"/>
    <w:rsid w:val="00BF1150"/>
    <w:rsid w:val="00C041B1"/>
    <w:rsid w:val="00C12A1D"/>
    <w:rsid w:val="00C172D7"/>
    <w:rsid w:val="00C21849"/>
    <w:rsid w:val="00C36761"/>
    <w:rsid w:val="00CC2F45"/>
    <w:rsid w:val="00CE60D3"/>
    <w:rsid w:val="00CE75B3"/>
    <w:rsid w:val="00CF6159"/>
    <w:rsid w:val="00D30F7F"/>
    <w:rsid w:val="00D354EF"/>
    <w:rsid w:val="00D721E5"/>
    <w:rsid w:val="00D77DCA"/>
    <w:rsid w:val="00DB6C03"/>
    <w:rsid w:val="00DC098E"/>
    <w:rsid w:val="00DD4004"/>
    <w:rsid w:val="00DE36D9"/>
    <w:rsid w:val="00E142A4"/>
    <w:rsid w:val="00E3085A"/>
    <w:rsid w:val="00E37A26"/>
    <w:rsid w:val="00E6210E"/>
    <w:rsid w:val="00E71300"/>
    <w:rsid w:val="00E82D01"/>
    <w:rsid w:val="00E972E5"/>
    <w:rsid w:val="00EB0A53"/>
    <w:rsid w:val="00EC5AAF"/>
    <w:rsid w:val="00ED0AD3"/>
    <w:rsid w:val="00ED3D6D"/>
    <w:rsid w:val="00EE00FA"/>
    <w:rsid w:val="00EF103F"/>
    <w:rsid w:val="00EF4B2F"/>
    <w:rsid w:val="00F016A6"/>
    <w:rsid w:val="00F05E43"/>
    <w:rsid w:val="00F3688A"/>
    <w:rsid w:val="00F46E07"/>
    <w:rsid w:val="00F63D07"/>
    <w:rsid w:val="00F6662E"/>
    <w:rsid w:val="00F67093"/>
    <w:rsid w:val="00FC489E"/>
    <w:rsid w:val="00FD1333"/>
    <w:rsid w:val="00FD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D3"/>
    <w:rPr>
      <w:rFonts w:ascii="Times New Roman" w:eastAsia="Times New Roman" w:hAnsi="Times New Roman"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AD3"/>
    <w:rPr>
      <w:rFonts w:ascii="Times New Roman" w:hAnsi="Times New Roman"/>
      <w:sz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AD3"/>
    <w:rPr>
      <w:rFonts w:ascii="Times New Roman" w:hAnsi="Times New Roman"/>
      <w:b/>
      <w:spacing w:val="60"/>
      <w:sz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ED0AD3"/>
    <w:pPr>
      <w:spacing w:after="120"/>
    </w:pPr>
    <w:rPr>
      <w:rFonts w:eastAsia="Calibri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0AD3"/>
    <w:rPr>
      <w:rFonts w:ascii="Times New Roman" w:hAnsi="Times New Roman"/>
      <w:sz w:val="20"/>
      <w:lang w:eastAsia="ru-RU"/>
    </w:rPr>
  </w:style>
  <w:style w:type="paragraph" w:customStyle="1" w:styleId="msonormal0">
    <w:name w:val="msonormal"/>
    <w:basedOn w:val="Normal"/>
    <w:uiPriority w:val="99"/>
    <w:rsid w:val="002B201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semiHidden/>
    <w:rsid w:val="002B2011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011"/>
    <w:rPr>
      <w:rFonts w:ascii="Times New Roman" w:hAnsi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2B2011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011"/>
    <w:rPr>
      <w:rFonts w:ascii="Times New Roman" w:hAnsi="Times New Roman"/>
      <w:sz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2B2011"/>
    <w:pPr>
      <w:jc w:val="center"/>
    </w:pPr>
    <w:rPr>
      <w:rFonts w:eastAsia="Calibri"/>
      <w:b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2011"/>
    <w:rPr>
      <w:rFonts w:ascii="Times New Roman" w:hAnsi="Times New Roman"/>
      <w:b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2011"/>
    <w:rPr>
      <w:rFonts w:ascii="Tahoma" w:eastAsia="Calibri" w:hAnsi="Tahoma"/>
      <w:sz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11"/>
    <w:rPr>
      <w:rFonts w:ascii="Tahoma" w:hAnsi="Tahoma"/>
      <w:sz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1D2704"/>
    <w:pPr>
      <w:ind w:left="720"/>
      <w:contextualSpacing/>
    </w:pPr>
  </w:style>
  <w:style w:type="table" w:styleId="TableGrid">
    <w:name w:val="Table Grid"/>
    <w:basedOn w:val="TableNormal"/>
    <w:uiPriority w:val="99"/>
    <w:rsid w:val="00B96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"/>
    <w:uiPriority w:val="99"/>
    <w:rsid w:val="00884478"/>
    <w:pPr>
      <w:widowControl w:val="0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617</TotalTime>
  <Pages>6</Pages>
  <Words>1303</Words>
  <Characters>7428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inna</dc:creator>
  <cp:keywords/>
  <dc:description/>
  <cp:lastModifiedBy>User</cp:lastModifiedBy>
  <cp:revision>37</cp:revision>
  <cp:lastPrinted>2020-12-01T13:33:00Z</cp:lastPrinted>
  <dcterms:created xsi:type="dcterms:W3CDTF">2019-11-20T08:04:00Z</dcterms:created>
  <dcterms:modified xsi:type="dcterms:W3CDTF">2020-12-15T16:00:00Z</dcterms:modified>
</cp:coreProperties>
</file>