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7" w:rsidRPr="00C469BA" w:rsidRDefault="00A53477" w:rsidP="000609C2">
      <w:pPr>
        <w:jc w:val="both"/>
      </w:pPr>
      <w:r>
        <w:t xml:space="preserve">        </w:t>
      </w:r>
      <w:r w:rsidRPr="00FC691D">
        <w:t xml:space="preserve">                             </w:t>
      </w:r>
      <w:r>
        <w:t xml:space="preserve">       </w:t>
      </w:r>
    </w:p>
    <w:p w:rsidR="00A53477" w:rsidRPr="00E81713" w:rsidRDefault="00A53477" w:rsidP="00E81713">
      <w:pPr>
        <w:jc w:val="both"/>
        <w:rPr>
          <w:sz w:val="26"/>
          <w:szCs w:val="26"/>
        </w:rPr>
      </w:pPr>
      <w:r w:rsidRPr="007B3DAE">
        <w:rPr>
          <w:sz w:val="26"/>
          <w:szCs w:val="26"/>
        </w:rPr>
        <w:t xml:space="preserve">                 </w: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4.7pt;margin-top:15.1pt;width:75.75pt;height:86.25pt;z-index:251658240;visibility:visible;mso-position-horizontal-relative:text;mso-position-vertical-relative:text">
            <v:imagedata r:id="rId5" o:title=""/>
            <w10:wrap type="topAndBottom"/>
          </v:shape>
        </w:pict>
      </w:r>
    </w:p>
    <w:p w:rsidR="00A53477" w:rsidRPr="009B3B7C" w:rsidRDefault="00A53477" w:rsidP="009B3B7C">
      <w:pPr>
        <w:pStyle w:val="Heading1"/>
        <w:ind w:left="374" w:right="-117"/>
        <w:rPr>
          <w:sz w:val="36"/>
          <w:szCs w:val="36"/>
        </w:rPr>
      </w:pPr>
      <w:r w:rsidRPr="009B3B7C">
        <w:rPr>
          <w:sz w:val="36"/>
          <w:szCs w:val="36"/>
        </w:rPr>
        <w:t>УКРАЇНА</w:t>
      </w:r>
    </w:p>
    <w:p w:rsidR="00A53477" w:rsidRPr="009B3B7C" w:rsidRDefault="00A53477" w:rsidP="009B3B7C">
      <w:pPr>
        <w:pStyle w:val="Heading1"/>
        <w:ind w:left="374" w:right="-117"/>
        <w:rPr>
          <w:sz w:val="36"/>
          <w:szCs w:val="36"/>
        </w:rPr>
      </w:pPr>
      <w:r w:rsidRPr="009B3B7C">
        <w:rPr>
          <w:sz w:val="36"/>
          <w:szCs w:val="36"/>
        </w:rPr>
        <w:t>СТОРОЖИНЕЦЬКА МІСЬКА РАДА</w:t>
      </w:r>
    </w:p>
    <w:p w:rsidR="00A53477" w:rsidRPr="009B3B7C" w:rsidRDefault="00A53477" w:rsidP="009B3B7C">
      <w:pPr>
        <w:jc w:val="center"/>
        <w:rPr>
          <w:b/>
          <w:bCs/>
          <w:sz w:val="32"/>
          <w:szCs w:val="32"/>
        </w:rPr>
      </w:pPr>
      <w:r w:rsidRPr="009B3B7C">
        <w:rPr>
          <w:b/>
          <w:bCs/>
          <w:sz w:val="32"/>
          <w:szCs w:val="32"/>
        </w:rPr>
        <w:t>ЧЕРНІВЕЦЬКОГО РАЙОНУ</w:t>
      </w:r>
    </w:p>
    <w:p w:rsidR="00A53477" w:rsidRPr="009B3B7C" w:rsidRDefault="00A53477" w:rsidP="009B3B7C">
      <w:pPr>
        <w:pStyle w:val="Heading2"/>
        <w:rPr>
          <w:sz w:val="32"/>
          <w:szCs w:val="32"/>
        </w:rPr>
      </w:pPr>
      <w:r w:rsidRPr="009B3B7C">
        <w:rPr>
          <w:sz w:val="32"/>
          <w:szCs w:val="32"/>
        </w:rPr>
        <w:t>ЧЕРНІВЕЦЬКОЇ ОБЛАСТІ</w:t>
      </w:r>
    </w:p>
    <w:p w:rsidR="00A53477" w:rsidRPr="009B3B7C" w:rsidRDefault="00A53477" w:rsidP="009B3B7C">
      <w:pPr>
        <w:ind w:right="-117"/>
        <w:jc w:val="center"/>
        <w:rPr>
          <w:b/>
          <w:sz w:val="32"/>
        </w:rPr>
      </w:pPr>
      <w:r w:rsidRPr="009B3B7C">
        <w:rPr>
          <w:b/>
          <w:sz w:val="32"/>
        </w:rPr>
        <w:t xml:space="preserve">ІІ сесія  </w:t>
      </w:r>
      <w:r w:rsidRPr="009B3B7C">
        <w:rPr>
          <w:b/>
          <w:sz w:val="32"/>
          <w:szCs w:val="32"/>
        </w:rPr>
        <w:t>VII</w:t>
      </w:r>
      <w:r w:rsidRPr="009B3B7C">
        <w:rPr>
          <w:b/>
          <w:sz w:val="32"/>
        </w:rPr>
        <w:t>І скликання</w:t>
      </w:r>
    </w:p>
    <w:p w:rsidR="00A53477" w:rsidRPr="009B3B7C" w:rsidRDefault="00A53477" w:rsidP="009B3B7C">
      <w:pPr>
        <w:pStyle w:val="Heading3"/>
        <w:ind w:left="374" w:right="-117"/>
        <w:jc w:val="center"/>
        <w:rPr>
          <w:rFonts w:ascii="Times New Roman" w:hAnsi="Times New Roman"/>
          <w:color w:val="auto"/>
          <w:sz w:val="32"/>
          <w:szCs w:val="32"/>
        </w:rPr>
      </w:pPr>
      <w:r w:rsidRPr="009B3B7C">
        <w:rPr>
          <w:rFonts w:ascii="Times New Roman" w:hAnsi="Times New Roman"/>
          <w:color w:val="auto"/>
          <w:sz w:val="32"/>
          <w:szCs w:val="32"/>
        </w:rPr>
        <w:t xml:space="preserve">Р  І  Ш  Е  Н  Н  Я    № </w:t>
      </w:r>
      <w:r>
        <w:rPr>
          <w:rFonts w:ascii="Times New Roman" w:hAnsi="Times New Roman"/>
          <w:color w:val="auto"/>
          <w:sz w:val="32"/>
          <w:szCs w:val="32"/>
        </w:rPr>
        <w:t>27</w:t>
      </w:r>
      <w:r w:rsidRPr="009B3B7C">
        <w:rPr>
          <w:rFonts w:ascii="Times New Roman" w:hAnsi="Times New Roman"/>
          <w:color w:val="auto"/>
          <w:sz w:val="32"/>
          <w:szCs w:val="32"/>
        </w:rPr>
        <w:t>-2/2020</w:t>
      </w:r>
    </w:p>
    <w:p w:rsidR="00A53477" w:rsidRPr="005C067E" w:rsidRDefault="00A53477" w:rsidP="009B3B7C">
      <w:pPr>
        <w:rPr>
          <w:b/>
          <w:bCs/>
          <w:sz w:val="16"/>
          <w:szCs w:val="16"/>
        </w:rPr>
      </w:pPr>
    </w:p>
    <w:p w:rsidR="00A53477" w:rsidRPr="000C3829" w:rsidRDefault="00A53477" w:rsidP="009B3B7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22 грудня  </w:t>
      </w:r>
      <w:r w:rsidRPr="000C382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C3829">
        <w:rPr>
          <w:sz w:val="28"/>
          <w:szCs w:val="28"/>
        </w:rPr>
        <w:t xml:space="preserve"> року                                   </w:t>
      </w:r>
      <w:r>
        <w:rPr>
          <w:sz w:val="28"/>
          <w:szCs w:val="28"/>
        </w:rPr>
        <w:t xml:space="preserve">                </w:t>
      </w:r>
      <w:r w:rsidRPr="000C3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0C3829">
        <w:rPr>
          <w:sz w:val="28"/>
          <w:szCs w:val="28"/>
        </w:rPr>
        <w:t xml:space="preserve"> м.Сторожинець</w:t>
      </w:r>
    </w:p>
    <w:p w:rsidR="00A53477" w:rsidRDefault="00A53477" w:rsidP="00D82C7D">
      <w:pPr>
        <w:rPr>
          <w:sz w:val="28"/>
          <w:szCs w:val="28"/>
        </w:rPr>
      </w:pPr>
    </w:p>
    <w:p w:rsidR="00A53477" w:rsidRDefault="00A53477" w:rsidP="00D8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</w:t>
      </w:r>
      <w:r w:rsidRPr="00D82C7D">
        <w:rPr>
          <w:b/>
          <w:sz w:val="28"/>
          <w:szCs w:val="28"/>
        </w:rPr>
        <w:t>орядку</w:t>
      </w:r>
      <w:r>
        <w:rPr>
          <w:b/>
          <w:sz w:val="28"/>
          <w:szCs w:val="28"/>
        </w:rPr>
        <w:t xml:space="preserve"> в</w:t>
      </w:r>
      <w:r w:rsidRPr="00D82C7D">
        <w:rPr>
          <w:b/>
          <w:sz w:val="28"/>
          <w:szCs w:val="28"/>
        </w:rPr>
        <w:t>икористання</w:t>
      </w:r>
    </w:p>
    <w:p w:rsidR="00A53477" w:rsidRDefault="00A53477" w:rsidP="00D8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82C7D">
        <w:rPr>
          <w:b/>
          <w:sz w:val="28"/>
          <w:szCs w:val="28"/>
        </w:rPr>
        <w:t>лужбових</w:t>
      </w:r>
      <w:r>
        <w:rPr>
          <w:b/>
          <w:sz w:val="28"/>
          <w:szCs w:val="28"/>
        </w:rPr>
        <w:t xml:space="preserve"> </w:t>
      </w:r>
      <w:r w:rsidRPr="00D82C7D">
        <w:rPr>
          <w:b/>
          <w:sz w:val="28"/>
          <w:szCs w:val="28"/>
        </w:rPr>
        <w:t>автомобілів</w:t>
      </w:r>
      <w:r>
        <w:rPr>
          <w:b/>
          <w:sz w:val="28"/>
          <w:szCs w:val="28"/>
        </w:rPr>
        <w:t xml:space="preserve"> Сторожинецької міської ради</w:t>
      </w:r>
    </w:p>
    <w:p w:rsidR="00A53477" w:rsidRDefault="00A53477" w:rsidP="000609C2">
      <w:pPr>
        <w:jc w:val="both"/>
        <w:rPr>
          <w:sz w:val="28"/>
          <w:szCs w:val="28"/>
        </w:rPr>
      </w:pPr>
    </w:p>
    <w:p w:rsidR="00A53477" w:rsidRDefault="00A53477" w:rsidP="002F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На виконання  постанови Кабінету  Міністрів України від 04.06.2003 року № 848 «Про впорядкування використання легкових автомобілів бюджетними установами та організаціями» зі змінами та доповненнями,       з метою раціонального використання службового автомобіля та керуючись ст. 26 Закону України «Про місцеве самоврядування в Україні»,</w:t>
      </w:r>
    </w:p>
    <w:p w:rsidR="00A53477" w:rsidRDefault="00A53477" w:rsidP="002F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53477" w:rsidRPr="009B1B67" w:rsidRDefault="00A53477" w:rsidP="002F18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</w:t>
      </w:r>
      <w:r w:rsidRPr="009B1B67">
        <w:rPr>
          <w:b/>
          <w:sz w:val="28"/>
          <w:szCs w:val="28"/>
        </w:rPr>
        <w:t xml:space="preserve">міська  рада вирішила: </w:t>
      </w:r>
    </w:p>
    <w:p w:rsidR="00A53477" w:rsidRDefault="00A53477" w:rsidP="006573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Порядок використання службових автомобілів Сторожинецької міської ради, що додається.</w:t>
      </w:r>
    </w:p>
    <w:p w:rsidR="00A53477" w:rsidRDefault="00A53477" w:rsidP="006573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</w:t>
      </w:r>
      <w:r w:rsidRPr="00120730">
        <w:rPr>
          <w:bCs/>
          <w:sz w:val="28"/>
          <w:szCs w:val="28"/>
          <w:lang w:val="ru-RU"/>
        </w:rPr>
        <w:t>з питань житлово-комунального господарства, приватизації, комунальної власності, промислововсті, транспорту та зв'язку,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>
        <w:rPr>
          <w:sz w:val="28"/>
          <w:szCs w:val="28"/>
        </w:rPr>
        <w:t xml:space="preserve"> (А.ОЛЕНЮК).</w:t>
      </w:r>
    </w:p>
    <w:p w:rsidR="00A53477" w:rsidRDefault="00A53477" w:rsidP="002F188E">
      <w:pPr>
        <w:jc w:val="both"/>
        <w:rPr>
          <w:sz w:val="28"/>
          <w:szCs w:val="28"/>
        </w:rPr>
      </w:pPr>
    </w:p>
    <w:p w:rsidR="00A53477" w:rsidRDefault="00A53477" w:rsidP="00D82C7D">
      <w:pPr>
        <w:rPr>
          <w:sz w:val="28"/>
          <w:szCs w:val="28"/>
        </w:rPr>
      </w:pPr>
    </w:p>
    <w:p w:rsidR="00A53477" w:rsidRPr="009B1B67" w:rsidRDefault="00A53477" w:rsidP="009B1B67">
      <w:pPr>
        <w:jc w:val="center"/>
        <w:rPr>
          <w:b/>
          <w:sz w:val="28"/>
          <w:szCs w:val="28"/>
        </w:rPr>
      </w:pPr>
      <w:r w:rsidRPr="009B1B67">
        <w:rPr>
          <w:b/>
          <w:sz w:val="28"/>
          <w:szCs w:val="28"/>
        </w:rPr>
        <w:t>Сторожинецький міський голова                       Ігор  МАТЕЙЧУК</w:t>
      </w:r>
    </w:p>
    <w:p w:rsidR="00A53477" w:rsidRDefault="00A53477" w:rsidP="000609C2">
      <w:pPr>
        <w:jc w:val="both"/>
        <w:rPr>
          <w:sz w:val="28"/>
        </w:rPr>
      </w:pPr>
    </w:p>
    <w:p w:rsidR="00A53477" w:rsidRDefault="00A53477" w:rsidP="000609C2">
      <w:pPr>
        <w:jc w:val="both"/>
        <w:rPr>
          <w:sz w:val="28"/>
        </w:rPr>
      </w:pPr>
    </w:p>
    <w:p w:rsidR="00A53477" w:rsidRDefault="00A53477" w:rsidP="000609C2">
      <w:pPr>
        <w:jc w:val="both"/>
        <w:rPr>
          <w:sz w:val="28"/>
        </w:rPr>
      </w:pPr>
    </w:p>
    <w:p w:rsidR="00A53477" w:rsidRDefault="00A53477" w:rsidP="000609C2">
      <w:pPr>
        <w:jc w:val="both"/>
        <w:rPr>
          <w:sz w:val="28"/>
        </w:rPr>
      </w:pPr>
    </w:p>
    <w:p w:rsidR="00A53477" w:rsidRDefault="00A53477" w:rsidP="000609C2">
      <w:pPr>
        <w:jc w:val="both"/>
        <w:rPr>
          <w:sz w:val="28"/>
        </w:rPr>
      </w:pPr>
    </w:p>
    <w:p w:rsidR="00A53477" w:rsidRDefault="00A53477" w:rsidP="000609C2">
      <w:pPr>
        <w:jc w:val="both"/>
        <w:rPr>
          <w:sz w:val="28"/>
        </w:rPr>
      </w:pPr>
    </w:p>
    <w:p w:rsidR="00A53477" w:rsidRDefault="00A53477" w:rsidP="000609C2">
      <w:pPr>
        <w:jc w:val="both"/>
        <w:rPr>
          <w:sz w:val="28"/>
        </w:rPr>
      </w:pPr>
    </w:p>
    <w:p w:rsidR="00A53477" w:rsidRDefault="00A53477" w:rsidP="003230F0">
      <w:pPr>
        <w:rPr>
          <w:b/>
          <w:sz w:val="26"/>
          <w:szCs w:val="26"/>
        </w:rPr>
      </w:pPr>
    </w:p>
    <w:p w:rsidR="00A53477" w:rsidRDefault="00A53477" w:rsidP="000B1F95">
      <w:pPr>
        <w:ind w:left="5664" w:firstLine="708"/>
        <w:rPr>
          <w:sz w:val="28"/>
          <w:szCs w:val="28"/>
        </w:rPr>
      </w:pPr>
    </w:p>
    <w:p w:rsidR="00A53477" w:rsidRDefault="00A53477" w:rsidP="000B1F9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A53477" w:rsidRDefault="00A53477" w:rsidP="000B1F95">
      <w:pPr>
        <w:ind w:left="4956" w:right="-1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Рішенням ІІ сесії</w:t>
      </w:r>
      <w:r w:rsidRPr="000B1F95">
        <w:rPr>
          <w:sz w:val="28"/>
          <w:szCs w:val="28"/>
        </w:rPr>
        <w:t xml:space="preserve">  </w:t>
      </w:r>
    </w:p>
    <w:p w:rsidR="00A53477" w:rsidRDefault="00A53477" w:rsidP="000B1F95">
      <w:pPr>
        <w:ind w:left="4956" w:right="-1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1F95">
        <w:rPr>
          <w:sz w:val="28"/>
          <w:szCs w:val="28"/>
        </w:rPr>
        <w:t>VIIІ скликання</w:t>
      </w:r>
    </w:p>
    <w:p w:rsidR="00A53477" w:rsidRDefault="00A53477" w:rsidP="000B1F95">
      <w:pPr>
        <w:ind w:left="4956" w:right="-1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від 22.12.2020 року </w:t>
      </w:r>
    </w:p>
    <w:p w:rsidR="00A53477" w:rsidRPr="000B1F95" w:rsidRDefault="00A53477" w:rsidP="000B1F95">
      <w:pPr>
        <w:ind w:left="4956" w:right="-11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№  27-2/2020</w:t>
      </w:r>
    </w:p>
    <w:p w:rsidR="00A53477" w:rsidRDefault="00A53477" w:rsidP="000B1F95">
      <w:pPr>
        <w:ind w:left="5664" w:firstLine="708"/>
        <w:rPr>
          <w:sz w:val="28"/>
          <w:szCs w:val="28"/>
        </w:rPr>
      </w:pPr>
    </w:p>
    <w:p w:rsidR="00A53477" w:rsidRDefault="00A53477" w:rsidP="000B1F95">
      <w:pPr>
        <w:rPr>
          <w:sz w:val="28"/>
          <w:szCs w:val="28"/>
        </w:rPr>
      </w:pPr>
    </w:p>
    <w:p w:rsidR="00A53477" w:rsidRDefault="00A53477" w:rsidP="00543C81">
      <w:pPr>
        <w:jc w:val="center"/>
        <w:rPr>
          <w:b/>
          <w:sz w:val="32"/>
          <w:szCs w:val="32"/>
        </w:rPr>
      </w:pPr>
      <w:r w:rsidRPr="000B1F95">
        <w:rPr>
          <w:b/>
          <w:sz w:val="32"/>
          <w:szCs w:val="32"/>
        </w:rPr>
        <w:t xml:space="preserve">Порядок  використання  </w:t>
      </w:r>
      <w:r>
        <w:rPr>
          <w:b/>
          <w:sz w:val="32"/>
          <w:szCs w:val="32"/>
        </w:rPr>
        <w:t>службових</w:t>
      </w:r>
      <w:r w:rsidRPr="000B1F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легкових</w:t>
      </w:r>
      <w:r w:rsidRPr="000B1F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автомобілів</w:t>
      </w:r>
    </w:p>
    <w:p w:rsidR="00A53477" w:rsidRDefault="00A53477" w:rsidP="00543C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Сторожинецької міської ради</w:t>
      </w:r>
    </w:p>
    <w:p w:rsidR="00A53477" w:rsidRPr="00543C81" w:rsidRDefault="00A53477" w:rsidP="00543C81">
      <w:pPr>
        <w:jc w:val="center"/>
        <w:rPr>
          <w:b/>
          <w:sz w:val="32"/>
          <w:szCs w:val="32"/>
        </w:rPr>
      </w:pPr>
    </w:p>
    <w:p w:rsidR="00A53477" w:rsidRDefault="00A53477" w:rsidP="00543C81">
      <w:pPr>
        <w:jc w:val="center"/>
        <w:rPr>
          <w:sz w:val="28"/>
          <w:szCs w:val="28"/>
        </w:rPr>
      </w:pPr>
      <w:r w:rsidRPr="00D95832">
        <w:rPr>
          <w:sz w:val="28"/>
          <w:szCs w:val="28"/>
        </w:rPr>
        <w:t xml:space="preserve">1. </w:t>
      </w:r>
      <w:r w:rsidRPr="00586896">
        <w:rPr>
          <w:b/>
          <w:sz w:val="28"/>
          <w:szCs w:val="28"/>
        </w:rPr>
        <w:t>Загальні положення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D95832">
        <w:rPr>
          <w:sz w:val="28"/>
          <w:szCs w:val="28"/>
        </w:rPr>
        <w:t>Порядок використання</w:t>
      </w:r>
      <w:r>
        <w:rPr>
          <w:sz w:val="28"/>
          <w:szCs w:val="28"/>
        </w:rPr>
        <w:t xml:space="preserve"> службових легкових автомобілів  Сторожинецької </w:t>
      </w:r>
      <w:r w:rsidRPr="00D95832">
        <w:rPr>
          <w:sz w:val="28"/>
          <w:szCs w:val="28"/>
        </w:rPr>
        <w:t xml:space="preserve"> міської ради (далі –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Порядок) розроблено на підставі постанови Кабінету Міністрів України від 04.06.2003 </w:t>
      </w:r>
      <w:r>
        <w:rPr>
          <w:sz w:val="28"/>
          <w:szCs w:val="28"/>
        </w:rPr>
        <w:t>№</w:t>
      </w:r>
      <w:r w:rsidRPr="00D95832">
        <w:rPr>
          <w:sz w:val="28"/>
          <w:szCs w:val="28"/>
        </w:rPr>
        <w:t xml:space="preserve"> 848 «Про впорядкування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 використання 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легкових 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автомобілів бюджетними установами та організаціями», зі змінами, з метою раціонального використання службового автотранспорту</w:t>
      </w:r>
      <w:r>
        <w:rPr>
          <w:sz w:val="28"/>
          <w:szCs w:val="28"/>
        </w:rPr>
        <w:t xml:space="preserve"> Сторожинецької міської</w:t>
      </w:r>
      <w:r w:rsidRPr="00D95832">
        <w:rPr>
          <w:sz w:val="28"/>
          <w:szCs w:val="28"/>
        </w:rPr>
        <w:t xml:space="preserve"> територіальної громади.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1.2.</w:t>
      </w:r>
      <w:r>
        <w:rPr>
          <w:sz w:val="28"/>
          <w:szCs w:val="28"/>
        </w:rPr>
        <w:t xml:space="preserve"> Сторожинецька </w:t>
      </w:r>
      <w:r w:rsidRPr="00D95832">
        <w:rPr>
          <w:sz w:val="28"/>
          <w:szCs w:val="28"/>
        </w:rPr>
        <w:t xml:space="preserve"> міська рада використовує службовий автотранспорт</w:t>
      </w:r>
      <w:r>
        <w:rPr>
          <w:sz w:val="28"/>
          <w:szCs w:val="28"/>
        </w:rPr>
        <w:t xml:space="preserve"> за розпорядженням міського голови, а саме легкові</w:t>
      </w:r>
      <w:r w:rsidRPr="00D95832">
        <w:rPr>
          <w:sz w:val="28"/>
          <w:szCs w:val="28"/>
        </w:rPr>
        <w:t xml:space="preserve"> автомобіл</w:t>
      </w:r>
      <w:r>
        <w:rPr>
          <w:sz w:val="28"/>
          <w:szCs w:val="28"/>
        </w:rPr>
        <w:t>і: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ВАЗ-21213 д/н 77740МР, 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ЗаЗ-СЕНС д/н СЕ4397ВВ,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ВАЗ-11194 д/н СЕ8605АМ, 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ВАЗ-210740 д/н СЕ5266АХ, 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>- ВАЗ-2106 д/н 55596МР.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За старостатами старостинських округів закріплені слідуючі автомобілі; 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Ново-Бросківецький -  ВАЗ-210740  д/н СЕ1461АН, 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Костинецький           -  ВАЗ-21093    д/н СЕ2050АН,</w:t>
      </w:r>
    </w:p>
    <w:p w:rsidR="00A53477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Комарівський </w:t>
      </w:r>
      <w:r w:rsidRPr="00FC3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 </w:t>
      </w:r>
      <w:r>
        <w:rPr>
          <w:sz w:val="28"/>
          <w:szCs w:val="28"/>
          <w:lang w:val="en-US"/>
        </w:rPr>
        <w:t>AUDI</w:t>
      </w:r>
      <w:r w:rsidRPr="00FC34EC">
        <w:rPr>
          <w:sz w:val="28"/>
          <w:szCs w:val="28"/>
        </w:rPr>
        <w:t>-80</w:t>
      </w:r>
    </w:p>
    <w:p w:rsidR="00A53477" w:rsidRPr="00586896" w:rsidRDefault="00A53477" w:rsidP="000B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Старожадівський       -  </w:t>
      </w:r>
      <w:r>
        <w:rPr>
          <w:sz w:val="28"/>
          <w:szCs w:val="28"/>
          <w:lang w:val="en-US"/>
        </w:rPr>
        <w:t>GEELY</w:t>
      </w:r>
      <w:r w:rsidRPr="00FC34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CK</w:t>
      </w:r>
      <w:r w:rsidRPr="00FC34EC">
        <w:rPr>
          <w:sz w:val="28"/>
          <w:szCs w:val="28"/>
        </w:rPr>
        <w:t>1.5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д/н СЕ6324ВВ.</w:t>
      </w:r>
    </w:p>
    <w:p w:rsidR="00A53477" w:rsidRDefault="00A53477" w:rsidP="000B1F95">
      <w:pPr>
        <w:jc w:val="both"/>
        <w:rPr>
          <w:sz w:val="28"/>
          <w:szCs w:val="28"/>
        </w:rPr>
      </w:pPr>
    </w:p>
    <w:p w:rsidR="00A53477" w:rsidRDefault="00A53477" w:rsidP="003230F0">
      <w:pPr>
        <w:jc w:val="center"/>
        <w:rPr>
          <w:sz w:val="28"/>
          <w:szCs w:val="28"/>
        </w:rPr>
      </w:pPr>
      <w:r w:rsidRPr="00FC34EC">
        <w:rPr>
          <w:sz w:val="28"/>
          <w:szCs w:val="28"/>
        </w:rPr>
        <w:t>2</w:t>
      </w:r>
      <w:r w:rsidRPr="00FC34EC">
        <w:rPr>
          <w:b/>
          <w:sz w:val="28"/>
          <w:szCs w:val="28"/>
        </w:rPr>
        <w:t>. Використання службового автомобіля</w:t>
      </w:r>
    </w:p>
    <w:p w:rsidR="00A53477" w:rsidRDefault="00A53477" w:rsidP="000B1F95">
      <w:pPr>
        <w:jc w:val="both"/>
        <w:rPr>
          <w:sz w:val="28"/>
          <w:szCs w:val="28"/>
        </w:rPr>
      </w:pP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Службовий автотранспорт використовується посадовими особами </w:t>
      </w:r>
      <w:r>
        <w:rPr>
          <w:sz w:val="28"/>
          <w:szCs w:val="28"/>
        </w:rPr>
        <w:t xml:space="preserve">Сторожинецької міської </w:t>
      </w:r>
      <w:r w:rsidRPr="00D95832">
        <w:rPr>
          <w:sz w:val="28"/>
          <w:szCs w:val="28"/>
        </w:rPr>
        <w:t>ради виключно для цілей, пов’язаних зі службовою діяльністю міської ради</w:t>
      </w:r>
      <w:r>
        <w:rPr>
          <w:sz w:val="28"/>
          <w:szCs w:val="28"/>
        </w:rPr>
        <w:t>,</w:t>
      </w:r>
      <w:r w:rsidRPr="00D95832">
        <w:rPr>
          <w:sz w:val="28"/>
          <w:szCs w:val="28"/>
        </w:rPr>
        <w:t xml:space="preserve"> відповідно до діючих норм законодавства, 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регулюючих порядок використання службового автотранспорту та цього Порядку.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Транспортні послуги надаються у межах робочого часу, встановленого Правилами внутрішнього трудового розпорядку. У вихідні та святкові дні,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а також під час відрядження транспортні послуги надаються згідно з розпорядженням міського голови.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 xml:space="preserve">2.3. Обслуговування посадових осіб </w:t>
      </w:r>
      <w:r>
        <w:rPr>
          <w:sz w:val="28"/>
          <w:szCs w:val="28"/>
        </w:rPr>
        <w:t xml:space="preserve">Сторожинецької міської </w:t>
      </w:r>
      <w:r w:rsidRPr="00D95832">
        <w:rPr>
          <w:sz w:val="28"/>
          <w:szCs w:val="28"/>
        </w:rPr>
        <w:t>територіальної громади та її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структурних підрозділів служ</w:t>
      </w:r>
      <w:r>
        <w:rPr>
          <w:sz w:val="28"/>
          <w:szCs w:val="28"/>
        </w:rPr>
        <w:t xml:space="preserve">бовим легковим автомобілем та  </w:t>
      </w:r>
      <w:r w:rsidRPr="00D95832">
        <w:rPr>
          <w:sz w:val="28"/>
          <w:szCs w:val="28"/>
        </w:rPr>
        <w:t>утримання</w:t>
      </w:r>
      <w:r>
        <w:rPr>
          <w:sz w:val="28"/>
          <w:szCs w:val="28"/>
        </w:rPr>
        <w:t xml:space="preserve"> службових легкових автомобів</w:t>
      </w:r>
      <w:r w:rsidRPr="00D95832">
        <w:rPr>
          <w:sz w:val="28"/>
          <w:szCs w:val="28"/>
        </w:rPr>
        <w:t>, здійснюється в межах асигн</w:t>
      </w:r>
      <w:r>
        <w:rPr>
          <w:sz w:val="28"/>
          <w:szCs w:val="28"/>
        </w:rPr>
        <w:t>увань, передбачених у міському бюджеті.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За дотриманням порядку використання службового автотранспорту визначається відповідальна особа. 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Право на керування автомобілем має водій, який відноситься до працівників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має відповідне посвідчення на право керування транспортним засобом, та медичну довідку відповідного зразка.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Водіям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автомобіля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забороняється</w:t>
      </w:r>
      <w:r>
        <w:rPr>
          <w:sz w:val="28"/>
          <w:szCs w:val="28"/>
        </w:rPr>
        <w:t xml:space="preserve">  </w:t>
      </w:r>
      <w:r w:rsidRPr="00D95832">
        <w:rPr>
          <w:sz w:val="28"/>
          <w:szCs w:val="28"/>
        </w:rPr>
        <w:t xml:space="preserve"> допускати до управління автомобілем сторонніх осіб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Право керування службовим легковим автомобілем має голова</w:t>
      </w:r>
      <w:r>
        <w:rPr>
          <w:sz w:val="28"/>
          <w:szCs w:val="28"/>
        </w:rPr>
        <w:t xml:space="preserve"> Сторожинецької</w:t>
      </w:r>
      <w:r w:rsidRPr="00D95832">
        <w:rPr>
          <w:sz w:val="28"/>
          <w:szCs w:val="28"/>
        </w:rPr>
        <w:t xml:space="preserve"> міської ради, заступник голови міської ради, </w:t>
      </w:r>
      <w:r>
        <w:rPr>
          <w:sz w:val="28"/>
          <w:szCs w:val="28"/>
        </w:rPr>
        <w:t>начальник відділу транспортно – господарського обслуговування</w:t>
      </w:r>
      <w:bookmarkStart w:id="0" w:name="_GoBack"/>
      <w:bookmarkEnd w:id="0"/>
      <w:r>
        <w:rPr>
          <w:sz w:val="28"/>
          <w:szCs w:val="28"/>
        </w:rPr>
        <w:t xml:space="preserve">, інженер-механік, начальник відділу освіти, молоді та спорту, старости </w:t>
      </w:r>
      <w:r w:rsidRPr="00D95832">
        <w:rPr>
          <w:sz w:val="28"/>
          <w:szCs w:val="28"/>
        </w:rPr>
        <w:t>у разі наявності відповідних документів.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Водії, за якими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закріплений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службовий легковий автомобіль, </w:t>
      </w:r>
      <w:r>
        <w:rPr>
          <w:sz w:val="28"/>
          <w:szCs w:val="28"/>
        </w:rPr>
        <w:t xml:space="preserve">зобов’язуються </w:t>
      </w:r>
      <w:r w:rsidRPr="00D95832">
        <w:rPr>
          <w:sz w:val="28"/>
          <w:szCs w:val="28"/>
        </w:rPr>
        <w:t>дотримуватись Правил дорожнього руху України.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2.9.</w:t>
      </w:r>
      <w:r>
        <w:rPr>
          <w:sz w:val="28"/>
          <w:szCs w:val="28"/>
        </w:rPr>
        <w:t xml:space="preserve">  </w:t>
      </w:r>
      <w:r w:rsidRPr="00D95832">
        <w:rPr>
          <w:sz w:val="28"/>
          <w:szCs w:val="28"/>
        </w:rPr>
        <w:t>Підставою для відрядження є розпорядження голови міської ради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 xml:space="preserve">Документом обліку транспортної роботи автомобіля є подорожній лист. </w:t>
      </w:r>
      <w:r w:rsidRPr="00C60F70">
        <w:rPr>
          <w:b/>
          <w:sz w:val="28"/>
          <w:szCs w:val="28"/>
        </w:rPr>
        <w:t>Виїзд автомобіля без подорожнього листа забороняється</w:t>
      </w:r>
      <w:r w:rsidRPr="00C60F70">
        <w:rPr>
          <w:sz w:val="28"/>
          <w:szCs w:val="28"/>
        </w:rPr>
        <w:t>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Після кожної поїздки посадова особа, в розпорядження якої надано автомобіль, в подорожньому листі водія підтверджує особистим підписом час закінчення обслуговування.</w:t>
      </w:r>
    </w:p>
    <w:p w:rsidR="00A53477" w:rsidRPr="00455F13" w:rsidRDefault="00A53477" w:rsidP="000B1F95">
      <w:pPr>
        <w:jc w:val="both"/>
        <w:rPr>
          <w:sz w:val="28"/>
          <w:szCs w:val="28"/>
        </w:rPr>
      </w:pPr>
      <w:r w:rsidRPr="00C60F70">
        <w:rPr>
          <w:sz w:val="28"/>
          <w:szCs w:val="28"/>
        </w:rPr>
        <w:t xml:space="preserve">2.12. За технічний стан автомобіля, забезпечення його безпечної експлуатації, відповідно до інструкції з експлуатації, чистоту його утримання несе відповідальність водій автомобіля. </w:t>
      </w:r>
      <w:r w:rsidRPr="00D95832">
        <w:rPr>
          <w:sz w:val="28"/>
          <w:szCs w:val="28"/>
        </w:rPr>
        <w:t xml:space="preserve">Про необхідність проведення технічного огляду та при потребі проведення ремонту, заміни вузлів та механізмів транспортного засобу водій </w:t>
      </w:r>
      <w:r>
        <w:rPr>
          <w:sz w:val="28"/>
          <w:szCs w:val="28"/>
        </w:rPr>
        <w:t>повідомляє інженера-механіка, в розпорядженні якого знаходя</w:t>
      </w:r>
      <w:r w:rsidRPr="00D95832">
        <w:rPr>
          <w:sz w:val="28"/>
          <w:szCs w:val="28"/>
        </w:rPr>
        <w:t>ться транспортн</w:t>
      </w:r>
      <w:r>
        <w:rPr>
          <w:sz w:val="28"/>
          <w:szCs w:val="28"/>
        </w:rPr>
        <w:t>і засо</w:t>
      </w:r>
      <w:r w:rsidRPr="00D95832">
        <w:rPr>
          <w:sz w:val="28"/>
          <w:szCs w:val="28"/>
        </w:rPr>
        <w:t>б</w:t>
      </w:r>
      <w:r>
        <w:rPr>
          <w:sz w:val="28"/>
          <w:szCs w:val="28"/>
        </w:rPr>
        <w:t>и.</w:t>
      </w:r>
    </w:p>
    <w:p w:rsidR="00A53477" w:rsidRPr="00531004" w:rsidRDefault="00A53477" w:rsidP="003230F0">
      <w:pPr>
        <w:jc w:val="center"/>
        <w:rPr>
          <w:b/>
          <w:sz w:val="28"/>
          <w:szCs w:val="28"/>
        </w:rPr>
      </w:pPr>
      <w:r w:rsidRPr="003230F0">
        <w:rPr>
          <w:b/>
          <w:sz w:val="28"/>
          <w:szCs w:val="28"/>
        </w:rPr>
        <w:t>3.</w:t>
      </w:r>
      <w:r w:rsidRPr="0068676B">
        <w:rPr>
          <w:b/>
          <w:sz w:val="28"/>
          <w:szCs w:val="28"/>
        </w:rPr>
        <w:t xml:space="preserve"> Відповідальність за порушення при використанні </w:t>
      </w:r>
      <w:r w:rsidRPr="00531004">
        <w:rPr>
          <w:b/>
          <w:sz w:val="28"/>
          <w:szCs w:val="28"/>
        </w:rPr>
        <w:t>автомобіля.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3.1.У випадку порушення встановленого порядку використання службового транспортного засобу проводиться службове розслідування для виявлення винних осіб</w:t>
      </w:r>
      <w:r>
        <w:rPr>
          <w:sz w:val="28"/>
          <w:szCs w:val="28"/>
        </w:rPr>
        <w:t>.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3.2.</w:t>
      </w:r>
      <w:r>
        <w:rPr>
          <w:sz w:val="28"/>
          <w:szCs w:val="28"/>
        </w:rPr>
        <w:t xml:space="preserve"> Водій, причетний до дорожньо - </w:t>
      </w:r>
      <w:r w:rsidRPr="00D95832">
        <w:rPr>
          <w:sz w:val="28"/>
          <w:szCs w:val="28"/>
        </w:rPr>
        <w:t>транспортної пригоди повинен діяти відповідно до Правил дорожнього руху України</w:t>
      </w:r>
    </w:p>
    <w:p w:rsidR="00A53477" w:rsidRDefault="00A53477" w:rsidP="000B1F95">
      <w:pPr>
        <w:jc w:val="both"/>
        <w:rPr>
          <w:sz w:val="28"/>
          <w:szCs w:val="28"/>
        </w:rPr>
      </w:pPr>
      <w:r w:rsidRPr="00D9583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D95832">
        <w:rPr>
          <w:sz w:val="28"/>
          <w:szCs w:val="28"/>
        </w:rPr>
        <w:t>Особа, винна у скоєнні дорожн</w:t>
      </w:r>
      <w:r>
        <w:rPr>
          <w:sz w:val="28"/>
          <w:szCs w:val="28"/>
        </w:rPr>
        <w:t xml:space="preserve">ьої - </w:t>
      </w:r>
      <w:r w:rsidRPr="00D95832">
        <w:rPr>
          <w:sz w:val="28"/>
          <w:szCs w:val="28"/>
        </w:rPr>
        <w:t>транспортної пригоди при використанні службового автомобіля несе відповідальність у відповідності до чинного законодавства України.</w:t>
      </w:r>
    </w:p>
    <w:p w:rsidR="00A53477" w:rsidRDefault="00A53477" w:rsidP="000B1F95">
      <w:pPr>
        <w:jc w:val="both"/>
        <w:rPr>
          <w:sz w:val="28"/>
          <w:szCs w:val="28"/>
        </w:rPr>
      </w:pPr>
    </w:p>
    <w:p w:rsidR="00A53477" w:rsidRPr="00FC34EC" w:rsidRDefault="00A53477" w:rsidP="000B1F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Секретар міської ради                                        Дмитро БОЙЧУК</w:t>
      </w:r>
    </w:p>
    <w:p w:rsidR="00A53477" w:rsidRPr="000609C2" w:rsidRDefault="00A53477" w:rsidP="000609C2"/>
    <w:sectPr w:rsidR="00A53477" w:rsidRPr="000609C2" w:rsidSect="003230F0">
      <w:pgSz w:w="11906" w:h="16838"/>
      <w:pgMar w:top="89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AB8"/>
    <w:multiLevelType w:val="hybridMultilevel"/>
    <w:tmpl w:val="4E4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F0361"/>
    <w:multiLevelType w:val="hybridMultilevel"/>
    <w:tmpl w:val="350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EE7215"/>
    <w:multiLevelType w:val="hybridMultilevel"/>
    <w:tmpl w:val="2CBA4F10"/>
    <w:lvl w:ilvl="0" w:tplc="9CCCC73E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45472A"/>
    <w:multiLevelType w:val="hybridMultilevel"/>
    <w:tmpl w:val="079AE964"/>
    <w:lvl w:ilvl="0" w:tplc="6AA25658">
      <w:start w:val="4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7E420A2F"/>
    <w:multiLevelType w:val="hybridMultilevel"/>
    <w:tmpl w:val="C0645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42"/>
    <w:rsid w:val="000020C7"/>
    <w:rsid w:val="00002479"/>
    <w:rsid w:val="00002F57"/>
    <w:rsid w:val="000402A8"/>
    <w:rsid w:val="000609C2"/>
    <w:rsid w:val="00077605"/>
    <w:rsid w:val="000970B5"/>
    <w:rsid w:val="000B1F95"/>
    <w:rsid w:val="000C3829"/>
    <w:rsid w:val="000F7286"/>
    <w:rsid w:val="00120730"/>
    <w:rsid w:val="00135542"/>
    <w:rsid w:val="00137B07"/>
    <w:rsid w:val="0014404D"/>
    <w:rsid w:val="0016291B"/>
    <w:rsid w:val="001E2AA0"/>
    <w:rsid w:val="00212C92"/>
    <w:rsid w:val="0021467D"/>
    <w:rsid w:val="002240F6"/>
    <w:rsid w:val="00227C65"/>
    <w:rsid w:val="002926FE"/>
    <w:rsid w:val="002E2CE6"/>
    <w:rsid w:val="002F188E"/>
    <w:rsid w:val="00302484"/>
    <w:rsid w:val="003230F0"/>
    <w:rsid w:val="003324C7"/>
    <w:rsid w:val="003554BC"/>
    <w:rsid w:val="003667C1"/>
    <w:rsid w:val="003773AD"/>
    <w:rsid w:val="003B76A1"/>
    <w:rsid w:val="003C694C"/>
    <w:rsid w:val="00455F13"/>
    <w:rsid w:val="00481E56"/>
    <w:rsid w:val="004A2472"/>
    <w:rsid w:val="004E640F"/>
    <w:rsid w:val="004F00CD"/>
    <w:rsid w:val="00507394"/>
    <w:rsid w:val="00521E41"/>
    <w:rsid w:val="00531004"/>
    <w:rsid w:val="00543C81"/>
    <w:rsid w:val="00545B68"/>
    <w:rsid w:val="00572901"/>
    <w:rsid w:val="00576218"/>
    <w:rsid w:val="00586896"/>
    <w:rsid w:val="0059493D"/>
    <w:rsid w:val="005A2453"/>
    <w:rsid w:val="005C067E"/>
    <w:rsid w:val="005C7BE7"/>
    <w:rsid w:val="005E128D"/>
    <w:rsid w:val="005F0726"/>
    <w:rsid w:val="00636901"/>
    <w:rsid w:val="00647630"/>
    <w:rsid w:val="0065739E"/>
    <w:rsid w:val="00673F73"/>
    <w:rsid w:val="00677B26"/>
    <w:rsid w:val="0068676B"/>
    <w:rsid w:val="00712419"/>
    <w:rsid w:val="00736F9F"/>
    <w:rsid w:val="00743506"/>
    <w:rsid w:val="007715DB"/>
    <w:rsid w:val="00776B51"/>
    <w:rsid w:val="00786262"/>
    <w:rsid w:val="007A57C7"/>
    <w:rsid w:val="007B3DAE"/>
    <w:rsid w:val="007C4CF6"/>
    <w:rsid w:val="007C6AF3"/>
    <w:rsid w:val="007E1FC0"/>
    <w:rsid w:val="007E3B1B"/>
    <w:rsid w:val="00804670"/>
    <w:rsid w:val="00831F65"/>
    <w:rsid w:val="0083348F"/>
    <w:rsid w:val="00840FBD"/>
    <w:rsid w:val="008616B3"/>
    <w:rsid w:val="0087146D"/>
    <w:rsid w:val="008E70F4"/>
    <w:rsid w:val="008F6AE1"/>
    <w:rsid w:val="009450BA"/>
    <w:rsid w:val="009611E5"/>
    <w:rsid w:val="00964990"/>
    <w:rsid w:val="0097278E"/>
    <w:rsid w:val="0098301A"/>
    <w:rsid w:val="009B1B67"/>
    <w:rsid w:val="009B3B7C"/>
    <w:rsid w:val="009F1B07"/>
    <w:rsid w:val="009F5717"/>
    <w:rsid w:val="00A53477"/>
    <w:rsid w:val="00A732A2"/>
    <w:rsid w:val="00A759CA"/>
    <w:rsid w:val="00A84B4D"/>
    <w:rsid w:val="00A86237"/>
    <w:rsid w:val="00B44D71"/>
    <w:rsid w:val="00BB3CBD"/>
    <w:rsid w:val="00BE437F"/>
    <w:rsid w:val="00BF6093"/>
    <w:rsid w:val="00C2792E"/>
    <w:rsid w:val="00C468C6"/>
    <w:rsid w:val="00C469BA"/>
    <w:rsid w:val="00C50A8C"/>
    <w:rsid w:val="00C60F70"/>
    <w:rsid w:val="00C85C6C"/>
    <w:rsid w:val="00CE0AB3"/>
    <w:rsid w:val="00CF7464"/>
    <w:rsid w:val="00D82C7D"/>
    <w:rsid w:val="00D95832"/>
    <w:rsid w:val="00D97FAD"/>
    <w:rsid w:val="00DA4AC8"/>
    <w:rsid w:val="00DB4C4A"/>
    <w:rsid w:val="00DB6629"/>
    <w:rsid w:val="00DB776B"/>
    <w:rsid w:val="00DD12F3"/>
    <w:rsid w:val="00DD5F89"/>
    <w:rsid w:val="00E24432"/>
    <w:rsid w:val="00E36422"/>
    <w:rsid w:val="00E43D99"/>
    <w:rsid w:val="00E44A64"/>
    <w:rsid w:val="00E60F5B"/>
    <w:rsid w:val="00E77969"/>
    <w:rsid w:val="00E81713"/>
    <w:rsid w:val="00EE7AFD"/>
    <w:rsid w:val="00F952D9"/>
    <w:rsid w:val="00FA090D"/>
    <w:rsid w:val="00FC34EC"/>
    <w:rsid w:val="00F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07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B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1B0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3B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B07"/>
    <w:rPr>
      <w:b/>
      <w:sz w:val="20"/>
      <w:vertAlign w:val="baseline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1B07"/>
    <w:rPr>
      <w:b/>
      <w:sz w:val="20"/>
      <w:vertAlign w:val="baseline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3B7C"/>
    <w:rPr>
      <w:rFonts w:ascii="Cambria" w:hAnsi="Cambria"/>
      <w:b/>
      <w:color w:val="4F81BD"/>
      <w:sz w:val="20"/>
      <w:vertAlign w:val="baseline"/>
      <w:lang w:val="uk-UA" w:eastAsia="ru-RU"/>
    </w:rPr>
  </w:style>
  <w:style w:type="paragraph" w:styleId="NoSpacing">
    <w:name w:val="No Spacing"/>
    <w:uiPriority w:val="99"/>
    <w:qFormat/>
    <w:rsid w:val="009F1B0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F1B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B07"/>
    <w:rPr>
      <w:rFonts w:ascii="Tahoma" w:hAnsi="Tahoma"/>
      <w:sz w:val="16"/>
      <w:vertAlign w:val="baseline"/>
      <w:lang w:val="uk-UA" w:eastAsia="ru-RU"/>
    </w:rPr>
  </w:style>
  <w:style w:type="paragraph" w:styleId="ListParagraph">
    <w:name w:val="List Paragraph"/>
    <w:basedOn w:val="Normal"/>
    <w:uiPriority w:val="99"/>
    <w:qFormat/>
    <w:rsid w:val="00840FBD"/>
    <w:pPr>
      <w:ind w:left="720"/>
      <w:contextualSpacing/>
    </w:pPr>
  </w:style>
  <w:style w:type="table" w:styleId="TableGrid">
    <w:name w:val="Table Grid"/>
    <w:basedOn w:val="TableNormal"/>
    <w:uiPriority w:val="99"/>
    <w:rsid w:val="00A73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822</Words>
  <Characters>4690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2020-12-23T14:04:00Z</cp:lastPrinted>
  <dcterms:created xsi:type="dcterms:W3CDTF">2020-12-03T12:44:00Z</dcterms:created>
  <dcterms:modified xsi:type="dcterms:W3CDTF">2020-12-23T14:04:00Z</dcterms:modified>
</cp:coreProperties>
</file>