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8" w:rsidRPr="003778E0" w:rsidRDefault="00590268" w:rsidP="003778E0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3.05pt;margin-top:12pt;width:64.5pt;height:63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590268" w:rsidRPr="003778E0" w:rsidRDefault="00590268" w:rsidP="003778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ПРОЄКТ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90268" w:rsidRPr="003778E0" w:rsidRDefault="00590268" w:rsidP="003778E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</w:p>
    <w:p w:rsidR="00590268" w:rsidRPr="003778E0" w:rsidRDefault="00590268" w:rsidP="003778E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</w:p>
    <w:p w:rsidR="00590268" w:rsidRPr="003778E0" w:rsidRDefault="00590268" w:rsidP="003778E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590268" w:rsidRPr="003778E0" w:rsidRDefault="00590268" w:rsidP="003778E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590268" w:rsidRPr="003778E0" w:rsidRDefault="00590268" w:rsidP="003778E0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Н  Я     №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-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/2020</w:t>
      </w:r>
    </w:p>
    <w:p w:rsidR="00590268" w:rsidRPr="00246415" w:rsidRDefault="00590268" w:rsidP="003778E0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sz w:val="16"/>
          <w:szCs w:val="16"/>
          <w:lang w:val="uk-UA"/>
        </w:rPr>
      </w:pPr>
    </w:p>
    <w:p w:rsidR="00590268" w:rsidRPr="00246415" w:rsidRDefault="00590268" w:rsidP="00246415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3778E0">
        <w:rPr>
          <w:rFonts w:ascii="Times New Roman" w:hAnsi="Times New Roman"/>
          <w:sz w:val="28"/>
          <w:szCs w:val="28"/>
        </w:rPr>
        <w:t xml:space="preserve"> грудня  20</w:t>
      </w:r>
      <w:r w:rsidRPr="003778E0">
        <w:rPr>
          <w:rFonts w:ascii="Times New Roman" w:hAnsi="Times New Roman"/>
          <w:sz w:val="28"/>
          <w:szCs w:val="28"/>
          <w:lang w:val="uk-UA"/>
        </w:rPr>
        <w:t>20</w:t>
      </w:r>
      <w:r w:rsidRPr="003778E0">
        <w:rPr>
          <w:rFonts w:ascii="Times New Roman" w:hAnsi="Times New Roman"/>
          <w:sz w:val="28"/>
          <w:szCs w:val="28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778E0">
        <w:rPr>
          <w:rFonts w:ascii="Times New Roman" w:hAnsi="Times New Roman"/>
          <w:sz w:val="28"/>
          <w:szCs w:val="28"/>
        </w:rPr>
        <w:t xml:space="preserve">  м.Сторожинець</w:t>
      </w:r>
    </w:p>
    <w:p w:rsidR="00590268" w:rsidRDefault="00590268" w:rsidP="00CC29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590268" w:rsidRDefault="00590268" w:rsidP="00CC29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міської ради </w:t>
      </w:r>
    </w:p>
    <w:p w:rsidR="00590268" w:rsidRDefault="00590268" w:rsidP="00CC29A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0268" w:rsidRDefault="00590268" w:rsidP="00CC29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 Постановою  КМУ від 15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01.02.2018 р. «Про внесення змін до наказу Міністерства освіти і науки України від 06 грудня 2010 року №1205»,  заслухавши інформацію начальника відділу освіти, молоді та спорту Сторожинецької міської ради Ярослава СТРІЛЕЦЬКОГО «Про внесення змін до штатних розписів закладів освіти міської ради»,</w:t>
      </w:r>
    </w:p>
    <w:p w:rsidR="00590268" w:rsidRDefault="00590268" w:rsidP="00CC29A0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268" w:rsidRDefault="00590268" w:rsidP="00CC29A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90268" w:rsidRDefault="00590268" w:rsidP="00CC29A0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04.01.2021 р. ввести до штатного розпису Сторожинецького ліцею №1 1 (одну) штатну одиницю посади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асистента інклюзивного навчання.</w:t>
      </w:r>
    </w:p>
    <w:p w:rsidR="00590268" w:rsidRPr="003778E0" w:rsidRDefault="00590268" w:rsidP="003778E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8E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</w:t>
      </w:r>
      <w:r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590268" w:rsidRDefault="00590268" w:rsidP="003778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0268" w:rsidRPr="00E23604" w:rsidRDefault="00590268" w:rsidP="003778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90268" w:rsidRPr="003778E0" w:rsidRDefault="00590268" w:rsidP="009B4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3778E0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268" w:rsidRDefault="00590268" w:rsidP="00CC2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68" w:rsidRDefault="00590268" w:rsidP="00CC2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0268" w:rsidRDefault="00590268" w:rsidP="00CC29A0">
      <w:pPr>
        <w:pStyle w:val="ListParagraph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0268" w:rsidRPr="00CC29A0" w:rsidRDefault="00590268">
      <w:pPr>
        <w:rPr>
          <w:lang w:val="uk-UA"/>
        </w:rPr>
      </w:pPr>
    </w:p>
    <w:sectPr w:rsidR="00590268" w:rsidRPr="00CC29A0" w:rsidSect="003A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A7"/>
    <w:multiLevelType w:val="hybridMultilevel"/>
    <w:tmpl w:val="A050AD72"/>
    <w:lvl w:ilvl="0" w:tplc="8DB2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6C"/>
    <w:rsid w:val="000D0E83"/>
    <w:rsid w:val="000D40B3"/>
    <w:rsid w:val="001C416C"/>
    <w:rsid w:val="00246415"/>
    <w:rsid w:val="00314F6A"/>
    <w:rsid w:val="003778E0"/>
    <w:rsid w:val="00384DF3"/>
    <w:rsid w:val="003A39CD"/>
    <w:rsid w:val="00400EFC"/>
    <w:rsid w:val="004F046F"/>
    <w:rsid w:val="00590268"/>
    <w:rsid w:val="0063367A"/>
    <w:rsid w:val="00747B0D"/>
    <w:rsid w:val="00751294"/>
    <w:rsid w:val="007E1517"/>
    <w:rsid w:val="00833822"/>
    <w:rsid w:val="009229BC"/>
    <w:rsid w:val="009B4321"/>
    <w:rsid w:val="00AA053D"/>
    <w:rsid w:val="00AE7A1E"/>
    <w:rsid w:val="00B172B4"/>
    <w:rsid w:val="00B80612"/>
    <w:rsid w:val="00C24505"/>
    <w:rsid w:val="00C45B48"/>
    <w:rsid w:val="00CB2DD5"/>
    <w:rsid w:val="00CC29A0"/>
    <w:rsid w:val="00D56A84"/>
    <w:rsid w:val="00D56B1B"/>
    <w:rsid w:val="00DA0B4D"/>
    <w:rsid w:val="00DA0CC9"/>
    <w:rsid w:val="00E12896"/>
    <w:rsid w:val="00E23604"/>
    <w:rsid w:val="00E72880"/>
    <w:rsid w:val="00F01A56"/>
    <w:rsid w:val="00FA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29A0"/>
    <w:rPr>
      <w:lang w:eastAsia="en-US"/>
    </w:rPr>
  </w:style>
  <w:style w:type="paragraph" w:styleId="ListParagraph">
    <w:name w:val="List Paragraph"/>
    <w:basedOn w:val="Normal"/>
    <w:uiPriority w:val="99"/>
    <w:qFormat/>
    <w:rsid w:val="00CC29A0"/>
    <w:pPr>
      <w:ind w:left="720"/>
      <w:contextualSpacing/>
    </w:pPr>
  </w:style>
  <w:style w:type="character" w:customStyle="1" w:styleId="rvts23">
    <w:name w:val="rvts23"/>
    <w:uiPriority w:val="99"/>
    <w:rsid w:val="00CC29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29A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9A0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3778E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8</cp:revision>
  <cp:lastPrinted>2020-12-04T11:51:00Z</cp:lastPrinted>
  <dcterms:created xsi:type="dcterms:W3CDTF">2020-12-04T15:51:00Z</dcterms:created>
  <dcterms:modified xsi:type="dcterms:W3CDTF">2020-12-15T15:06:00Z</dcterms:modified>
</cp:coreProperties>
</file>