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17" w:rsidRPr="00D63012" w:rsidRDefault="00C80717" w:rsidP="006634F8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r w:rsidRPr="00D074E4">
        <w:rPr>
          <w:b/>
          <w:noProof/>
          <w:color w:val="333399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C80717" w:rsidRPr="00D63012" w:rsidRDefault="00C80717" w:rsidP="009E4289">
      <w:pPr>
        <w:tabs>
          <w:tab w:val="left" w:pos="6411"/>
        </w:tabs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  <w:r>
        <w:rPr>
          <w:b/>
          <w:sz w:val="32"/>
          <w:szCs w:val="32"/>
        </w:rPr>
        <w:tab/>
        <w:t xml:space="preserve">                  </w:t>
      </w:r>
      <w:r w:rsidRPr="009E4289">
        <w:rPr>
          <w:b/>
          <w:color w:val="FF0000"/>
          <w:sz w:val="32"/>
          <w:szCs w:val="32"/>
        </w:rPr>
        <w:t>ПРОЄКТ</w:t>
      </w:r>
    </w:p>
    <w:p w:rsidR="00C80717" w:rsidRPr="00D63012" w:rsidRDefault="00C80717" w:rsidP="006634F8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:rsidR="00C80717" w:rsidRPr="00D63012" w:rsidRDefault="00C80717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EE3FE8">
        <w:rPr>
          <w:b/>
          <w:bCs/>
          <w:iCs/>
          <w:sz w:val="32"/>
          <w:szCs w:val="32"/>
        </w:rPr>
        <w:t>ЧЕ</w:t>
      </w:r>
      <w:r>
        <w:rPr>
          <w:b/>
          <w:bCs/>
          <w:iCs/>
          <w:sz w:val="32"/>
          <w:szCs w:val="32"/>
        </w:rPr>
        <w:t xml:space="preserve">РНІВЕЦЬКОГО </w:t>
      </w:r>
      <w:r w:rsidRPr="00D63012">
        <w:rPr>
          <w:b/>
          <w:bCs/>
          <w:iCs/>
          <w:sz w:val="32"/>
          <w:szCs w:val="32"/>
        </w:rPr>
        <w:t>РАЙОНУ</w:t>
      </w:r>
    </w:p>
    <w:p w:rsidR="00C80717" w:rsidRPr="00D63012" w:rsidRDefault="00C80717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:rsidR="00C80717" w:rsidRPr="00036EFF" w:rsidRDefault="00C80717" w:rsidP="006634F8">
      <w:pPr>
        <w:keepNext/>
        <w:jc w:val="center"/>
        <w:outlineLvl w:val="0"/>
        <w:rPr>
          <w:iCs/>
          <w:sz w:val="16"/>
          <w:szCs w:val="16"/>
        </w:rPr>
      </w:pPr>
    </w:p>
    <w:p w:rsidR="00C80717" w:rsidRPr="00660C25" w:rsidRDefault="00C80717" w:rsidP="006634F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en-US" w:eastAsia="en-US"/>
        </w:rPr>
        <w:t>II</w:t>
      </w:r>
      <w:r w:rsidRPr="006A5ADD">
        <w:rPr>
          <w:b/>
          <w:sz w:val="32"/>
          <w:szCs w:val="32"/>
          <w:lang w:eastAsia="en-US"/>
        </w:rPr>
        <w:t xml:space="preserve">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>
        <w:rPr>
          <w:b/>
          <w:sz w:val="32"/>
          <w:szCs w:val="32"/>
          <w:lang w:eastAsia="en-US"/>
        </w:rPr>
        <w:t>І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C80717" w:rsidRPr="00660C25" w:rsidRDefault="00C80717" w:rsidP="006634F8">
      <w:pPr>
        <w:jc w:val="center"/>
        <w:rPr>
          <w:b/>
          <w:sz w:val="32"/>
          <w:szCs w:val="32"/>
          <w:lang w:eastAsia="en-US"/>
        </w:rPr>
      </w:pPr>
    </w:p>
    <w:p w:rsidR="00C80717" w:rsidRPr="006A5ADD" w:rsidRDefault="00C80717" w:rsidP="006634F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РІШЕННЯ № </w:t>
      </w:r>
      <w:r w:rsidRPr="006A5ADD">
        <w:rPr>
          <w:b/>
          <w:sz w:val="32"/>
          <w:szCs w:val="32"/>
          <w:lang w:eastAsia="en-US"/>
        </w:rPr>
        <w:t>_  -2</w:t>
      </w:r>
      <w:r>
        <w:rPr>
          <w:b/>
          <w:sz w:val="32"/>
          <w:szCs w:val="32"/>
          <w:lang w:eastAsia="en-US"/>
        </w:rPr>
        <w:t>/</w:t>
      </w:r>
      <w:r w:rsidRPr="006A5ADD">
        <w:rPr>
          <w:b/>
          <w:sz w:val="32"/>
          <w:szCs w:val="32"/>
          <w:lang w:eastAsia="en-US"/>
        </w:rPr>
        <w:t>2020</w:t>
      </w:r>
    </w:p>
    <w:p w:rsidR="00C80717" w:rsidRPr="00660C25" w:rsidRDefault="00C80717" w:rsidP="006634F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80717" w:rsidRPr="006A5ADD" w:rsidRDefault="00C80717" w:rsidP="006634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 грудня 2020 </w:t>
      </w:r>
      <w:r w:rsidRPr="00660C25">
        <w:rPr>
          <w:sz w:val="28"/>
          <w:szCs w:val="28"/>
          <w:lang w:eastAsia="en-US"/>
        </w:rPr>
        <w:t xml:space="preserve">року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660C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r w:rsidRPr="00660C25">
        <w:rPr>
          <w:sz w:val="28"/>
          <w:szCs w:val="28"/>
          <w:lang w:eastAsia="en-US"/>
        </w:rPr>
        <w:t xml:space="preserve">   м. Сторожинець</w:t>
      </w:r>
    </w:p>
    <w:p w:rsidR="00C80717" w:rsidRDefault="00C80717" w:rsidP="006634F8">
      <w:pPr>
        <w:rPr>
          <w:sz w:val="28"/>
          <w:szCs w:val="28"/>
        </w:rPr>
      </w:pPr>
    </w:p>
    <w:p w:rsidR="00C80717" w:rsidRDefault="00C80717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</w:t>
      </w:r>
      <w:r w:rsidRPr="00D63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Комплексної п</w:t>
      </w:r>
      <w:r w:rsidRPr="00D63012">
        <w:rPr>
          <w:b/>
          <w:sz w:val="28"/>
          <w:szCs w:val="28"/>
        </w:rPr>
        <w:t>рог</w:t>
      </w:r>
      <w:r>
        <w:rPr>
          <w:b/>
          <w:sz w:val="28"/>
          <w:szCs w:val="28"/>
        </w:rPr>
        <w:t>рами</w:t>
      </w:r>
      <w:r w:rsidRPr="00D63012">
        <w:rPr>
          <w:b/>
          <w:sz w:val="28"/>
          <w:szCs w:val="28"/>
        </w:rPr>
        <w:t xml:space="preserve"> </w:t>
      </w:r>
    </w:p>
    <w:p w:rsidR="00C80717" w:rsidRDefault="00C80717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>навчання,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підтримки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та розвитку обдарованих</w:t>
      </w:r>
    </w:p>
    <w:p w:rsidR="00C80717" w:rsidRDefault="00C80717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 xml:space="preserve">дітей </w:t>
      </w:r>
      <w:r>
        <w:rPr>
          <w:b/>
          <w:sz w:val="28"/>
          <w:szCs w:val="28"/>
        </w:rPr>
        <w:t xml:space="preserve">Сторожинецької міської територіальної громади </w:t>
      </w:r>
    </w:p>
    <w:p w:rsidR="00C80717" w:rsidRDefault="00C80717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«Творча обдарованість» на 20</w:t>
      </w:r>
      <w:r w:rsidRPr="0010413A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- 202</w:t>
      </w:r>
      <w:r w:rsidRPr="0010413A">
        <w:rPr>
          <w:b/>
          <w:sz w:val="28"/>
          <w:szCs w:val="28"/>
          <w:lang w:val="ru-RU"/>
        </w:rPr>
        <w:t>3</w:t>
      </w:r>
      <w:r w:rsidRPr="00D63012">
        <w:rPr>
          <w:b/>
          <w:sz w:val="28"/>
          <w:szCs w:val="28"/>
        </w:rPr>
        <w:t xml:space="preserve"> роки</w:t>
      </w:r>
    </w:p>
    <w:p w:rsidR="00C80717" w:rsidRPr="00800263" w:rsidRDefault="00C80717" w:rsidP="00800263">
      <w:pPr>
        <w:tabs>
          <w:tab w:val="left" w:pos="3947"/>
        </w:tabs>
        <w:rPr>
          <w:b/>
          <w:sz w:val="28"/>
          <w:szCs w:val="28"/>
        </w:rPr>
      </w:pPr>
    </w:p>
    <w:p w:rsidR="00C80717" w:rsidRDefault="00C80717" w:rsidP="006634F8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</w:t>
      </w:r>
      <w:r>
        <w:rPr>
          <w:sz w:val="28"/>
          <w:szCs w:val="28"/>
        </w:rPr>
        <w:t xml:space="preserve">», </w:t>
      </w:r>
    </w:p>
    <w:p w:rsidR="00C80717" w:rsidRDefault="00C80717" w:rsidP="006634F8"/>
    <w:p w:rsidR="00C80717" w:rsidRPr="00FB2790" w:rsidRDefault="00C80717" w:rsidP="006634F8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C80717" w:rsidRPr="004A41D6" w:rsidRDefault="00C80717" w:rsidP="00036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1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A41D6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>Комплексну п</w:t>
      </w:r>
      <w:r w:rsidRPr="004A41D6">
        <w:rPr>
          <w:sz w:val="28"/>
          <w:szCs w:val="28"/>
        </w:rPr>
        <w:t>рограму навчання, підтримки та розвитку обдарованих дітей</w:t>
      </w:r>
      <w:r>
        <w:rPr>
          <w:sz w:val="28"/>
          <w:szCs w:val="28"/>
        </w:rPr>
        <w:t xml:space="preserve"> Сторожинецької </w:t>
      </w:r>
      <w:r w:rsidRPr="008E6EB2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«Творча обдарованість» на 20</w:t>
      </w:r>
      <w:r w:rsidRPr="0010413A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10413A">
        <w:rPr>
          <w:sz w:val="28"/>
          <w:szCs w:val="28"/>
        </w:rPr>
        <w:t>3</w:t>
      </w:r>
      <w:r w:rsidRPr="004A41D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(далі - Програма)</w:t>
      </w:r>
      <w:r w:rsidRPr="004A41D6">
        <w:rPr>
          <w:sz w:val="28"/>
          <w:szCs w:val="28"/>
        </w:rPr>
        <w:t>, що додається.</w:t>
      </w:r>
    </w:p>
    <w:p w:rsidR="00C80717" w:rsidRDefault="00C80717" w:rsidP="007C51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2. </w:t>
      </w:r>
      <w:r w:rsidRPr="006873D0">
        <w:rPr>
          <w:sz w:val="28"/>
          <w:szCs w:val="28"/>
        </w:rPr>
        <w:t>Ф</w:t>
      </w:r>
      <w:r>
        <w:rPr>
          <w:sz w:val="28"/>
          <w:szCs w:val="28"/>
        </w:rPr>
        <w:t>інансовому відділу міської ради при внесенні змін до міського</w:t>
      </w:r>
      <w:r w:rsidRPr="006873D0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 на 20</w:t>
      </w:r>
      <w:r w:rsidRPr="00053C36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та наступні</w:t>
      </w:r>
      <w:r w:rsidRPr="006873D0">
        <w:rPr>
          <w:sz w:val="28"/>
          <w:szCs w:val="28"/>
        </w:rPr>
        <w:t xml:space="preserve"> роки</w:t>
      </w:r>
      <w:r>
        <w:rPr>
          <w:sz w:val="28"/>
          <w:szCs w:val="28"/>
        </w:rPr>
        <w:t>, включно до 202</w:t>
      </w:r>
      <w:r w:rsidRPr="00053C3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року,</w:t>
      </w:r>
      <w:r w:rsidRPr="006873D0">
        <w:rPr>
          <w:sz w:val="28"/>
          <w:szCs w:val="28"/>
        </w:rPr>
        <w:t xml:space="preserve"> передбачати фінансування витрат, пов’язаних з виконанням Програми</w:t>
      </w:r>
      <w:r>
        <w:rPr>
          <w:sz w:val="28"/>
          <w:szCs w:val="28"/>
        </w:rPr>
        <w:t>.</w:t>
      </w:r>
    </w:p>
    <w:p w:rsidR="00C80717" w:rsidRDefault="00C80717" w:rsidP="007C5149">
      <w:pPr>
        <w:numPr>
          <w:ilvl w:val="0"/>
          <w:numId w:val="6"/>
        </w:numPr>
        <w:tabs>
          <w:tab w:val="clear" w:pos="324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C80717" w:rsidRPr="007C5149" w:rsidRDefault="00C80717" w:rsidP="007C5149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7C5149">
        <w:rPr>
          <w:rFonts w:ascii="Times New Roman" w:hAnsi="Times New Roman"/>
          <w:szCs w:val="28"/>
          <w:lang w:eastAsia="en-US"/>
        </w:rPr>
        <w:t xml:space="preserve">4.  Відділу освіти, молоді та спорту </w:t>
      </w:r>
      <w:r w:rsidRPr="007C5149">
        <w:rPr>
          <w:rFonts w:ascii="Times New Roman" w:hAnsi="Times New Roman"/>
          <w:szCs w:val="28"/>
        </w:rPr>
        <w:t xml:space="preserve">міської ради </w:t>
      </w:r>
      <w:r w:rsidRPr="007C5149">
        <w:rPr>
          <w:rFonts w:ascii="Times New Roman" w:hAnsi="Times New Roman"/>
        </w:rPr>
        <w:t xml:space="preserve">щорічно до </w:t>
      </w:r>
      <w:r>
        <w:rPr>
          <w:rFonts w:ascii="Times New Roman" w:hAnsi="Times New Roman"/>
          <w:lang w:val="uk-UA"/>
        </w:rPr>
        <w:t>0</w:t>
      </w:r>
      <w:r w:rsidRPr="007C5149">
        <w:rPr>
          <w:rFonts w:ascii="Times New Roman" w:hAnsi="Times New Roman"/>
        </w:rPr>
        <w:t>1 березня  інформувати сесію Сторожинецької міської ради про хід виконання Програми.</w:t>
      </w:r>
    </w:p>
    <w:p w:rsidR="00C80717" w:rsidRPr="00F22447" w:rsidRDefault="00C80717" w:rsidP="00D7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AD2D7E">
        <w:rPr>
          <w:sz w:val="28"/>
          <w:szCs w:val="28"/>
        </w:rPr>
        <w:t>Контроль за виконанням р</w:t>
      </w:r>
      <w:r>
        <w:rPr>
          <w:sz w:val="28"/>
          <w:szCs w:val="28"/>
        </w:rPr>
        <w:t xml:space="preserve">ішення покласти на секретаря міської ради  Дмитра БОЙЧУКА </w:t>
      </w:r>
      <w:r w:rsidRPr="00AD2D7E">
        <w:rPr>
          <w:sz w:val="28"/>
          <w:szCs w:val="28"/>
        </w:rPr>
        <w:t>та постійну комісію з питань освіти</w:t>
      </w:r>
      <w:r>
        <w:rPr>
          <w:sz w:val="28"/>
          <w:szCs w:val="28"/>
        </w:rPr>
        <w:t xml:space="preserve"> та науки</w:t>
      </w:r>
      <w:r w:rsidRPr="00AD2D7E">
        <w:rPr>
          <w:sz w:val="28"/>
          <w:szCs w:val="28"/>
        </w:rPr>
        <w:t>,</w:t>
      </w:r>
      <w:r>
        <w:rPr>
          <w:sz w:val="28"/>
          <w:szCs w:val="28"/>
        </w:rPr>
        <w:t>культури, фізкультури та спорту (В. БОЖЕСКУЛ)</w:t>
      </w:r>
      <w:r w:rsidRPr="00AD2D7E">
        <w:rPr>
          <w:sz w:val="28"/>
          <w:szCs w:val="28"/>
        </w:rPr>
        <w:t>.</w:t>
      </w:r>
    </w:p>
    <w:p w:rsidR="00C80717" w:rsidRPr="00800263" w:rsidRDefault="00C80717" w:rsidP="00800263">
      <w:pPr>
        <w:rPr>
          <w:b/>
          <w:i/>
          <w:sz w:val="28"/>
          <w:szCs w:val="28"/>
        </w:rPr>
      </w:pPr>
    </w:p>
    <w:p w:rsidR="00C80717" w:rsidRPr="0010413A" w:rsidRDefault="00C80717" w:rsidP="008F6384">
      <w:pPr>
        <w:rPr>
          <w:b/>
          <w:sz w:val="28"/>
          <w:szCs w:val="20"/>
          <w:lang w:val="ru-RU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  Ігор МАТЕЙЧУК</w:t>
      </w:r>
      <w:r w:rsidRPr="00800263">
        <w:rPr>
          <w:b/>
          <w:sz w:val="28"/>
          <w:szCs w:val="20"/>
        </w:rPr>
        <w:tab/>
      </w:r>
    </w:p>
    <w:p w:rsidR="00C80717" w:rsidRDefault="00C80717" w:rsidP="00AF17CE">
      <w:pPr>
        <w:ind w:left="5220"/>
        <w:rPr>
          <w:sz w:val="28"/>
          <w:szCs w:val="28"/>
        </w:rPr>
      </w:pPr>
    </w:p>
    <w:p w:rsidR="00C80717" w:rsidRDefault="00C80717" w:rsidP="00AF17CE">
      <w:pPr>
        <w:ind w:left="5220"/>
        <w:rPr>
          <w:sz w:val="28"/>
          <w:szCs w:val="28"/>
        </w:rPr>
      </w:pPr>
    </w:p>
    <w:p w:rsidR="00C80717" w:rsidRDefault="00C80717" w:rsidP="00AF17CE">
      <w:pPr>
        <w:ind w:left="5220"/>
        <w:rPr>
          <w:sz w:val="28"/>
          <w:szCs w:val="28"/>
        </w:rPr>
      </w:pPr>
    </w:p>
    <w:p w:rsidR="00C80717" w:rsidRDefault="00C80717" w:rsidP="00AF17CE">
      <w:pPr>
        <w:ind w:left="5220"/>
        <w:rPr>
          <w:sz w:val="28"/>
          <w:szCs w:val="28"/>
        </w:rPr>
      </w:pPr>
    </w:p>
    <w:p w:rsidR="00C80717" w:rsidRDefault="00C80717"/>
    <w:p w:rsidR="00C80717" w:rsidRDefault="00C80717"/>
    <w:p w:rsidR="00C80717" w:rsidRDefault="00C80717"/>
    <w:p w:rsidR="00C80717" w:rsidRDefault="00C80717"/>
    <w:p w:rsidR="00C80717" w:rsidRDefault="00C80717"/>
    <w:p w:rsidR="00C80717" w:rsidRPr="008825AF" w:rsidRDefault="00C80717" w:rsidP="008825AF">
      <w:pPr>
        <w:pStyle w:val="NoSpacing"/>
        <w:rPr>
          <w:b/>
        </w:rPr>
      </w:pPr>
      <w:r w:rsidRPr="008825AF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825AF">
        <w:rPr>
          <w:b/>
        </w:rPr>
        <w:t>ЗАТВЕРДЖЕНО</w:t>
      </w:r>
    </w:p>
    <w:p w:rsidR="00C80717" w:rsidRPr="008825AF" w:rsidRDefault="00C80717" w:rsidP="008825AF">
      <w:pPr>
        <w:pStyle w:val="NoSpacing"/>
        <w:rPr>
          <w:b/>
        </w:rPr>
      </w:pPr>
      <w:r w:rsidRPr="008825AF">
        <w:rPr>
          <w:b/>
        </w:rPr>
        <w:t xml:space="preserve">                                                               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Рішенням ІІ</w:t>
      </w:r>
      <w:r w:rsidRPr="008825AF">
        <w:rPr>
          <w:b/>
        </w:rPr>
        <w:t xml:space="preserve"> сесії Сторожинецької  </w:t>
      </w:r>
    </w:p>
    <w:p w:rsidR="00C80717" w:rsidRPr="008825AF" w:rsidRDefault="00C80717" w:rsidP="008825AF">
      <w:pPr>
        <w:pStyle w:val="NoSpacing"/>
        <w:rPr>
          <w:b/>
        </w:rPr>
      </w:pPr>
      <w:r w:rsidRPr="008825AF"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 w:rsidRPr="008825A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825AF">
        <w:rPr>
          <w:b/>
        </w:rPr>
        <w:t xml:space="preserve">міської ради </w:t>
      </w: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VIII</w:t>
      </w:r>
      <w:r w:rsidRPr="00EE3FE8">
        <w:rPr>
          <w:b/>
          <w:lang w:eastAsia="en-US"/>
        </w:rPr>
        <w:t xml:space="preserve"> </w:t>
      </w:r>
      <w:r w:rsidRPr="008825AF">
        <w:rPr>
          <w:b/>
          <w:lang w:eastAsia="en-US"/>
        </w:rPr>
        <w:t>скликання</w:t>
      </w:r>
    </w:p>
    <w:p w:rsidR="00C80717" w:rsidRPr="008825AF" w:rsidRDefault="00C80717" w:rsidP="008825AF">
      <w:pPr>
        <w:pStyle w:val="NoSpacing"/>
        <w:rPr>
          <w:b/>
        </w:rPr>
      </w:pPr>
      <w:r w:rsidRPr="008825AF">
        <w:rPr>
          <w:b/>
        </w:rPr>
        <w:t xml:space="preserve"> </w:t>
      </w:r>
      <w:r w:rsidRPr="008825AF">
        <w:rPr>
          <w:b/>
        </w:rPr>
        <w:tab/>
      </w:r>
      <w:r w:rsidRPr="008825AF">
        <w:rPr>
          <w:b/>
        </w:rPr>
        <w:tab/>
      </w:r>
      <w:r w:rsidRPr="008825AF">
        <w:rPr>
          <w:b/>
        </w:rPr>
        <w:tab/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від </w:t>
      </w:r>
      <w:r w:rsidRPr="00EE3FE8">
        <w:rPr>
          <w:b/>
        </w:rPr>
        <w:t xml:space="preserve"> _.12. </w:t>
      </w:r>
      <w:r w:rsidRPr="008825AF">
        <w:rPr>
          <w:b/>
        </w:rPr>
        <w:t>202</w:t>
      </w:r>
      <w:r>
        <w:rPr>
          <w:b/>
        </w:rPr>
        <w:t>0 №___-2/2020</w:t>
      </w:r>
    </w:p>
    <w:p w:rsidR="00C80717" w:rsidRPr="008825AF" w:rsidRDefault="00C80717" w:rsidP="008825AF">
      <w:pPr>
        <w:pStyle w:val="NoSpacing"/>
        <w:rPr>
          <w:b/>
        </w:rPr>
      </w:pPr>
      <w:r w:rsidRPr="008825AF">
        <w:rPr>
          <w:b/>
        </w:rPr>
        <w:t>                                                                    </w:t>
      </w:r>
    </w:p>
    <w:p w:rsidR="00C80717" w:rsidRDefault="00C80717" w:rsidP="00036EFF">
      <w:pPr>
        <w:pStyle w:val="NormalWeb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C80717" w:rsidRDefault="00C80717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C80717" w:rsidRDefault="00C80717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C80717" w:rsidRDefault="00C80717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C80717" w:rsidRDefault="00C80717" w:rsidP="00D63012">
      <w:pPr>
        <w:pStyle w:val="NoSpacing"/>
        <w:ind w:firstLine="6521"/>
        <w:rPr>
          <w:b/>
          <w:color w:val="FF0000"/>
          <w:sz w:val="28"/>
          <w:szCs w:val="28"/>
        </w:rPr>
      </w:pPr>
    </w:p>
    <w:p w:rsidR="00C80717" w:rsidRPr="00FF5BB6" w:rsidRDefault="00C80717" w:rsidP="00D63012">
      <w:pPr>
        <w:rPr>
          <w:b/>
          <w:color w:val="FF0000"/>
          <w:sz w:val="28"/>
          <w:szCs w:val="28"/>
        </w:rPr>
      </w:pPr>
    </w:p>
    <w:p w:rsidR="00C80717" w:rsidRPr="004A41D6" w:rsidRDefault="00C80717" w:rsidP="00D63012">
      <w:pPr>
        <w:jc w:val="center"/>
        <w:rPr>
          <w:b/>
          <w:bCs/>
          <w:color w:val="FF0000"/>
          <w:sz w:val="28"/>
          <w:szCs w:val="28"/>
        </w:rPr>
      </w:pPr>
    </w:p>
    <w:p w:rsidR="00C80717" w:rsidRDefault="00C80717" w:rsidP="00036EFF">
      <w:pPr>
        <w:tabs>
          <w:tab w:val="left" w:pos="394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Комплексна п</w:t>
      </w:r>
      <w:r w:rsidRPr="00036EFF">
        <w:rPr>
          <w:b/>
          <w:sz w:val="32"/>
          <w:szCs w:val="32"/>
        </w:rPr>
        <w:t>рограма навчання, підтримки</w:t>
      </w:r>
      <w:r>
        <w:rPr>
          <w:b/>
          <w:sz w:val="32"/>
          <w:szCs w:val="32"/>
        </w:rPr>
        <w:t xml:space="preserve"> </w:t>
      </w:r>
      <w:r w:rsidRPr="00036EFF">
        <w:rPr>
          <w:b/>
          <w:sz w:val="32"/>
          <w:szCs w:val="32"/>
        </w:rPr>
        <w:t>та розвитку обдарованих дітей</w:t>
      </w:r>
      <w:r>
        <w:rPr>
          <w:b/>
          <w:sz w:val="32"/>
          <w:szCs w:val="32"/>
        </w:rPr>
        <w:t xml:space="preserve"> Сторожинецької</w:t>
      </w:r>
      <w:r w:rsidRPr="006A5ADD">
        <w:rPr>
          <w:b/>
          <w:sz w:val="32"/>
          <w:szCs w:val="32"/>
          <w:lang w:val="ru-RU"/>
        </w:rPr>
        <w:t xml:space="preserve"> </w:t>
      </w:r>
    </w:p>
    <w:p w:rsidR="00C80717" w:rsidRDefault="00C80717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E6EB2">
        <w:rPr>
          <w:b/>
          <w:sz w:val="32"/>
          <w:szCs w:val="28"/>
        </w:rPr>
        <w:t>міської територіальної громади</w:t>
      </w:r>
      <w:r w:rsidRPr="008E6EB2">
        <w:rPr>
          <w:b/>
          <w:sz w:val="36"/>
          <w:szCs w:val="32"/>
        </w:rPr>
        <w:t xml:space="preserve"> </w:t>
      </w:r>
    </w:p>
    <w:p w:rsidR="00C80717" w:rsidRDefault="00C80717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«Творча обдарованість» </w:t>
      </w:r>
    </w:p>
    <w:p w:rsidR="00C80717" w:rsidRPr="00036EFF" w:rsidRDefault="00C80717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2021 - 2023</w:t>
      </w:r>
      <w:r w:rsidRPr="00036EFF">
        <w:rPr>
          <w:b/>
          <w:sz w:val="32"/>
          <w:szCs w:val="32"/>
        </w:rPr>
        <w:t xml:space="preserve"> роки</w:t>
      </w:r>
    </w:p>
    <w:p w:rsidR="00C80717" w:rsidRPr="00036EFF" w:rsidRDefault="00C80717" w:rsidP="00036EFF">
      <w:pPr>
        <w:jc w:val="center"/>
        <w:rPr>
          <w:color w:val="FF0000"/>
          <w:sz w:val="32"/>
          <w:szCs w:val="32"/>
        </w:rPr>
      </w:pPr>
    </w:p>
    <w:p w:rsidR="00C80717" w:rsidRPr="00036EFF" w:rsidRDefault="00C80717" w:rsidP="00036EFF">
      <w:pPr>
        <w:jc w:val="center"/>
        <w:rPr>
          <w:color w:val="FF0000"/>
          <w:sz w:val="32"/>
          <w:szCs w:val="32"/>
        </w:rPr>
      </w:pPr>
    </w:p>
    <w:p w:rsidR="00C80717" w:rsidRPr="00036EFF" w:rsidRDefault="00C80717" w:rsidP="00036EFF">
      <w:pPr>
        <w:jc w:val="center"/>
        <w:rPr>
          <w:color w:val="FF0000"/>
          <w:sz w:val="32"/>
          <w:szCs w:val="32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Default="00C80717" w:rsidP="00D63012">
      <w:pPr>
        <w:jc w:val="both"/>
        <w:rPr>
          <w:color w:val="FF0000"/>
          <w:sz w:val="28"/>
          <w:szCs w:val="28"/>
        </w:rPr>
      </w:pPr>
    </w:p>
    <w:p w:rsidR="00C80717" w:rsidRPr="00FE3A01" w:rsidRDefault="00C80717" w:rsidP="00D63012">
      <w:pPr>
        <w:jc w:val="both"/>
        <w:rPr>
          <w:b/>
          <w:color w:val="FF0000"/>
          <w:sz w:val="28"/>
          <w:szCs w:val="28"/>
        </w:rPr>
      </w:pPr>
    </w:p>
    <w:p w:rsidR="00C80717" w:rsidRPr="00FE3A01" w:rsidRDefault="00C80717" w:rsidP="00FE3A01">
      <w:pPr>
        <w:jc w:val="center"/>
        <w:rPr>
          <w:color w:val="000000"/>
          <w:sz w:val="28"/>
          <w:szCs w:val="28"/>
        </w:rPr>
      </w:pPr>
      <w:r w:rsidRPr="00FE3A01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FE3A01">
        <w:rPr>
          <w:color w:val="000000"/>
          <w:sz w:val="28"/>
          <w:szCs w:val="28"/>
        </w:rPr>
        <w:t>Сторожинець</w:t>
      </w:r>
    </w:p>
    <w:p w:rsidR="00C80717" w:rsidRPr="00FE3A01" w:rsidRDefault="00C80717" w:rsidP="00FE3A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FE3A01">
        <w:rPr>
          <w:color w:val="000000"/>
          <w:sz w:val="28"/>
          <w:szCs w:val="28"/>
        </w:rPr>
        <w:t xml:space="preserve"> рік</w:t>
      </w:r>
    </w:p>
    <w:p w:rsidR="00C80717" w:rsidRDefault="00C80717" w:rsidP="00036EFF">
      <w:pPr>
        <w:pStyle w:val="NormalWeb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C80717" w:rsidRDefault="00C80717" w:rsidP="00036EFF">
      <w:pPr>
        <w:pStyle w:val="NormalWeb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1. Коротка характеристика Програми</w:t>
      </w:r>
    </w:p>
    <w:p w:rsidR="00C80717" w:rsidRPr="004E6D23" w:rsidRDefault="00C80717" w:rsidP="00036EFF">
      <w:pPr>
        <w:pStyle w:val="NormalWeb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color w:val="333333"/>
          <w:sz w:val="28"/>
          <w:szCs w:val="28"/>
          <w:lang w:val="uk-UA"/>
        </w:rPr>
      </w:pPr>
    </w:p>
    <w:tbl>
      <w:tblPr>
        <w:tblW w:w="98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3701"/>
        <w:gridCol w:w="5578"/>
      </w:tblGrid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036EFF" w:rsidRDefault="00C80717" w:rsidP="00036EFF">
            <w:pPr>
              <w:pStyle w:val="NormalWeb"/>
              <w:spacing w:before="0" w:beforeAutospacing="0" w:after="115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036EFF" w:rsidRDefault="00C80717" w:rsidP="00713B0E">
            <w:pPr>
              <w:pStyle w:val="NormalWeb"/>
              <w:spacing w:before="0" w:beforeAutospacing="0" w:after="11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Співвикона</w:t>
            </w:r>
            <w:r>
              <w:rPr>
                <w:sz w:val="28"/>
                <w:szCs w:val="28"/>
                <w:lang w:val="uk-UA"/>
              </w:rPr>
              <w:t>вець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036EFF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2021-2023</w:t>
            </w:r>
            <w:r w:rsidRPr="00702596">
              <w:rPr>
                <w:sz w:val="28"/>
                <w:szCs w:val="28"/>
                <w:lang w:val="uk-UA"/>
              </w:rPr>
              <w:t xml:space="preserve"> роки 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Орієнтовний загальний обсяг фінансових ресурс</w:t>
            </w:r>
            <w:r>
              <w:rPr>
                <w:sz w:val="28"/>
                <w:szCs w:val="28"/>
              </w:rPr>
              <w:t xml:space="preserve">ів,  необхідних для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рограми:</w:t>
            </w:r>
          </w:p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  Всього:</w:t>
            </w: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</w:rPr>
              <w:t> у тому числі</w:t>
            </w:r>
            <w:r>
              <w:rPr>
                <w:sz w:val="28"/>
                <w:szCs w:val="28"/>
                <w:lang w:val="uk-UA"/>
              </w:rPr>
              <w:t>:     2021  рік</w:t>
            </w: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2022 рік</w:t>
            </w:r>
          </w:p>
          <w:p w:rsidR="00C80717" w:rsidRPr="00036EFF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2023 рік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921,0 тис.грн.</w:t>
            </w: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  <w:p w:rsidR="00C80717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  <w:p w:rsidR="00C80717" w:rsidRPr="00036EFF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Орієнтовний обсяг коштів місцевого бюджету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921,0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</w:tc>
      </w:tr>
      <w:tr w:rsidR="00C8071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8.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702596">
              <w:rPr>
                <w:sz w:val="28"/>
                <w:szCs w:val="28"/>
              </w:rPr>
              <w:t xml:space="preserve"> інших джерел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80717" w:rsidRPr="00702596" w:rsidRDefault="00C80717" w:rsidP="00713B0E">
            <w:pPr>
              <w:pStyle w:val="NormalWeb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80717" w:rsidRPr="004A41D6" w:rsidRDefault="00C80717" w:rsidP="00036EFF">
      <w:pPr>
        <w:rPr>
          <w:b/>
          <w:color w:val="FF0000"/>
          <w:sz w:val="28"/>
          <w:szCs w:val="28"/>
        </w:rPr>
      </w:pPr>
    </w:p>
    <w:p w:rsidR="00C80717" w:rsidRDefault="00C80717" w:rsidP="00036EFF">
      <w:pPr>
        <w:pStyle w:val="a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Визначення проблем, на розв’язання яких спрямована Програма</w:t>
      </w:r>
    </w:p>
    <w:p w:rsidR="00C80717" w:rsidRPr="00036EFF" w:rsidRDefault="00C80717" w:rsidP="00D630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 </w:t>
      </w:r>
      <w:r w:rsidRPr="00036EFF">
        <w:rPr>
          <w:color w:val="000000"/>
          <w:sz w:val="28"/>
          <w:szCs w:val="28"/>
        </w:rPr>
        <w:t xml:space="preserve">Програма навчання, підтримки та розвитку обдарованих дітей </w:t>
      </w:r>
      <w:r>
        <w:rPr>
          <w:color w:val="000000"/>
          <w:sz w:val="28"/>
          <w:szCs w:val="28"/>
        </w:rPr>
        <w:t xml:space="preserve">Сторожинецької МТГ </w:t>
      </w:r>
      <w:r w:rsidRPr="00036EFF">
        <w:rPr>
          <w:color w:val="000000"/>
          <w:sz w:val="28"/>
          <w:szCs w:val="28"/>
        </w:rPr>
        <w:t>«Твор</w:t>
      </w:r>
      <w:r>
        <w:rPr>
          <w:color w:val="000000"/>
          <w:sz w:val="28"/>
          <w:szCs w:val="28"/>
        </w:rPr>
        <w:t>ча обдарованість» на 2021 - 2023</w:t>
      </w:r>
      <w:r w:rsidRPr="00036EFF">
        <w:rPr>
          <w:color w:val="000000"/>
          <w:sz w:val="28"/>
          <w:szCs w:val="28"/>
        </w:rPr>
        <w:t xml:space="preserve"> роки розроблена на виконання  Закону України «Про загальну середню освіту», Указу Президента України від 30 вересня 2010 року №927/2010 «Про заходи щодо розвитку системи виявлення та підтримки обдарованих і талановитих дітей та молоді».</w:t>
      </w:r>
    </w:p>
    <w:p w:rsidR="00C80717" w:rsidRPr="00B6332C" w:rsidRDefault="00C80717" w:rsidP="00B6332C">
      <w:pPr>
        <w:ind w:firstLine="567"/>
        <w:jc w:val="both"/>
        <w:rPr>
          <w:color w:val="000000"/>
          <w:sz w:val="28"/>
          <w:szCs w:val="28"/>
        </w:rPr>
      </w:pPr>
      <w:r w:rsidRPr="00036EFF">
        <w:rPr>
          <w:color w:val="000000"/>
          <w:sz w:val="28"/>
          <w:szCs w:val="28"/>
        </w:rPr>
        <w:t>Програма передбачає комплекс організаційно-педагогічних і науково-методичних заходів, спрямованих на розвиток здібних, обдарованих і талановитих учнів.</w:t>
      </w: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EE3FE8">
      <w:pPr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C80717" w:rsidRDefault="00C80717" w:rsidP="00D63012">
      <w:pPr>
        <w:ind w:firstLine="567"/>
        <w:jc w:val="center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Мета Програми</w:t>
      </w:r>
    </w:p>
    <w:p w:rsidR="00C80717" w:rsidRPr="00EE3FE8" w:rsidRDefault="00C80717" w:rsidP="00D63012">
      <w:pPr>
        <w:ind w:firstLine="567"/>
        <w:jc w:val="center"/>
        <w:rPr>
          <w:color w:val="000000"/>
          <w:sz w:val="16"/>
          <w:szCs w:val="16"/>
        </w:rPr>
      </w:pP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Удосконалити умови для пошуку, розвитку здібностей, творчості, обдарувань учнів відповідно до їх інтересів та нахилів;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забезпечення умов для самовираження особистості учнів у різних видах діяльності, їх повноцінного морального, психічного, фізичного розвитку;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проведення науково - дослідної, інноваційної, експериментальної діяльності учнів та педагогів;</w:t>
      </w:r>
    </w:p>
    <w:p w:rsidR="00C80717" w:rsidRPr="00EE3FE8" w:rsidRDefault="00C80717" w:rsidP="00EE3FE8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стимулювання талановитої учнівської молоді та творчої праці педагогів.</w:t>
      </w:r>
    </w:p>
    <w:p w:rsidR="00C80717" w:rsidRDefault="00C80717" w:rsidP="00D63012">
      <w:pPr>
        <w:ind w:firstLine="567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                   4. Очікувані результати виконання Програми</w:t>
      </w:r>
    </w:p>
    <w:p w:rsidR="00C80717" w:rsidRPr="00B6332C" w:rsidRDefault="00C80717" w:rsidP="00D63012">
      <w:pPr>
        <w:ind w:firstLine="567"/>
        <w:rPr>
          <w:color w:val="000000"/>
          <w:sz w:val="28"/>
          <w:szCs w:val="28"/>
        </w:rPr>
      </w:pP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Виконання основних завдань і заходів Програми забезпечить: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розвиток загальної системи виявлення та відбору обдарованої молоді;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оновлення змісту та створення особистісно орієнтованої системи роботи з обдарованими дітьми та молоддю;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впровадження сучасних педагогічних технологій навчання і виховання обдарованої молоді; 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забезпечення соціально - правових гарантій обдарованій молоді, створення системи її морального і матеріального заохочення до науково - дослідницької і спеціальної діяльності;</w:t>
      </w:r>
    </w:p>
    <w:p w:rsidR="00C80717" w:rsidRPr="00B6332C" w:rsidRDefault="00C80717" w:rsidP="00D63012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 розширення загального інформаційно - аналітичного банку даних «Обдарованість»;</w:t>
      </w:r>
    </w:p>
    <w:p w:rsidR="00C80717" w:rsidRPr="00EE3FE8" w:rsidRDefault="00C80717" w:rsidP="00EE3FE8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консолідацію зусиль державних</w:t>
      </w:r>
      <w:r>
        <w:rPr>
          <w:color w:val="000000"/>
          <w:sz w:val="28"/>
          <w:szCs w:val="28"/>
        </w:rPr>
        <w:t xml:space="preserve"> органів</w:t>
      </w:r>
      <w:r w:rsidRPr="00B6332C">
        <w:rPr>
          <w:color w:val="000000"/>
          <w:sz w:val="28"/>
          <w:szCs w:val="28"/>
        </w:rPr>
        <w:t>, громадських організацій, спрямо</w:t>
      </w:r>
      <w:r>
        <w:rPr>
          <w:color w:val="000000"/>
          <w:sz w:val="28"/>
          <w:szCs w:val="28"/>
        </w:rPr>
        <w:t>ваних на виховання особистості.</w:t>
      </w: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EE3FE8">
      <w:pPr>
        <w:pStyle w:val="NoSpacing"/>
        <w:jc w:val="center"/>
        <w:rPr>
          <w:b/>
          <w:sz w:val="28"/>
          <w:szCs w:val="28"/>
        </w:rPr>
      </w:pPr>
      <w:r w:rsidRPr="00B6332C">
        <w:rPr>
          <w:b/>
          <w:sz w:val="28"/>
          <w:szCs w:val="28"/>
        </w:rPr>
        <w:t>5. Заходи Програми</w:t>
      </w:r>
    </w:p>
    <w:p w:rsidR="00C80717" w:rsidRPr="00EE3FE8" w:rsidRDefault="00C80717" w:rsidP="00EE3FE8">
      <w:pPr>
        <w:pStyle w:val="NoSpacing"/>
        <w:jc w:val="center"/>
        <w:rPr>
          <w:b/>
          <w:sz w:val="28"/>
          <w:szCs w:val="28"/>
        </w:rPr>
      </w:pPr>
    </w:p>
    <w:p w:rsidR="00C80717" w:rsidRDefault="00C80717" w:rsidP="00B6332C">
      <w:pPr>
        <w:pStyle w:val="NoSpacing"/>
        <w:numPr>
          <w:ilvl w:val="1"/>
          <w:numId w:val="7"/>
        </w:numPr>
        <w:jc w:val="center"/>
        <w:rPr>
          <w:b/>
          <w:color w:val="000000"/>
          <w:spacing w:val="-2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Пошук і виявлення обдарованих дітей у </w:t>
      </w:r>
      <w:r w:rsidRPr="00B6332C">
        <w:rPr>
          <w:b/>
          <w:color w:val="000000"/>
          <w:spacing w:val="-2"/>
          <w:sz w:val="28"/>
          <w:szCs w:val="28"/>
        </w:rPr>
        <w:t>освітніх  закладах</w:t>
      </w:r>
    </w:p>
    <w:p w:rsidR="00C80717" w:rsidRPr="00B6332C" w:rsidRDefault="00C80717" w:rsidP="00B6332C">
      <w:pPr>
        <w:pStyle w:val="NoSpacing"/>
        <w:jc w:val="center"/>
        <w:rPr>
          <w:color w:val="000000"/>
          <w:sz w:val="28"/>
          <w:szCs w:val="28"/>
        </w:rPr>
      </w:pPr>
    </w:p>
    <w:p w:rsidR="00C80717" w:rsidRPr="00B6332C" w:rsidRDefault="00C80717" w:rsidP="00D63012">
      <w:pPr>
        <w:spacing w:after="282" w:line="1" w:lineRule="exact"/>
        <w:rPr>
          <w:color w:val="000000"/>
          <w:sz w:val="28"/>
          <w:szCs w:val="28"/>
        </w:rPr>
      </w:pPr>
    </w:p>
    <w:tbl>
      <w:tblPr>
        <w:tblW w:w="1060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2268"/>
        <w:gridCol w:w="1678"/>
      </w:tblGrid>
      <w:tr w:rsidR="00C80717" w:rsidRPr="00B6332C" w:rsidTr="00D63012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left="7" w:right="152" w:hanging="14"/>
              <w:jc w:val="center"/>
              <w:rPr>
                <w:color w:val="000000"/>
                <w:spacing w:val="7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062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7"/>
              </w:rPr>
              <w:t>Зміст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</w:tc>
      </w:tr>
      <w:tr w:rsidR="00C80717" w:rsidRPr="00B6332C" w:rsidTr="00D63012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74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359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C80717" w:rsidRPr="00B6332C" w:rsidTr="00D63012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Забезпечити реалізацію системи раннього і </w:t>
            </w:r>
            <w:r w:rsidRPr="00B6332C">
              <w:rPr>
                <w:color w:val="000000"/>
              </w:rPr>
              <w:t xml:space="preserve">поетапного виявлення обдарованих дітей у </w:t>
            </w:r>
            <w:r w:rsidRPr="00B6332C">
              <w:rPr>
                <w:color w:val="000000"/>
                <w:spacing w:val="-2"/>
              </w:rPr>
              <w:t>освітніх</w:t>
            </w:r>
            <w:r w:rsidRPr="00B6332C">
              <w:rPr>
                <w:color w:val="000000"/>
              </w:rPr>
              <w:t xml:space="preserve"> закладах.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2021-2023</w:t>
            </w:r>
            <w:r w:rsidRPr="00B6332C">
              <w:rPr>
                <w:color w:val="000000"/>
              </w:rPr>
              <w:t xml:space="preserve"> р.р.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50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Директори  ЗЗСО</w:t>
            </w:r>
          </w:p>
        </w:tc>
      </w:tr>
      <w:tr w:rsidR="00C80717" w:rsidRPr="00B6332C" w:rsidTr="00D63012">
        <w:trPr>
          <w:trHeight w:hRule="exact" w:val="4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left="7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3 метою виявлення здібної та обдарованої </w:t>
            </w:r>
            <w:r w:rsidRPr="00B6332C">
              <w:rPr>
                <w:color w:val="000000"/>
                <w:spacing w:val="5"/>
              </w:rPr>
              <w:t>учнівської   молоді    проводити</w:t>
            </w:r>
            <w:r w:rsidRPr="00B6332C">
              <w:rPr>
                <w:color w:val="000000"/>
              </w:rPr>
              <w:t xml:space="preserve">: 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олімпіади з базових пред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метів; 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конкурси-захисти науково-дослідницьких робіт з основних предметів; </w:t>
            </w:r>
          </w:p>
          <w:p w:rsidR="00C80717" w:rsidRPr="00B6332C" w:rsidRDefault="00C8071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знавців рідної мови ім. Петра Яцика,  Міжнародний мовно-літературний конкурс учнівської та студентської молоді ім..Т.Шевченка тощо;</w:t>
            </w:r>
          </w:p>
          <w:p w:rsidR="00C80717" w:rsidRPr="00B6332C" w:rsidRDefault="00C8071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предметів природничого циклу;</w:t>
            </w:r>
          </w:p>
          <w:p w:rsidR="00C80717" w:rsidRPr="00B6332C" w:rsidRDefault="00C8071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природничо-математичного циклу: "Кенгуру", "Левеня", "Бебрас", «Соняшник», «Геліантус» та інші;</w:t>
            </w:r>
          </w:p>
          <w:p w:rsidR="00C80717" w:rsidRPr="00B6332C" w:rsidRDefault="00C8071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 конкурси з англійської мови "Гринвіч", «Пазл»;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турніри юних винахідників та раціоналізаторів;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конкурси-виставки учнівських робіт худож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1"/>
              </w:rPr>
              <w:t xml:space="preserve">ньої творчості та декоративно-ужиткового ми </w:t>
            </w:r>
            <w:r w:rsidRPr="00B6332C">
              <w:rPr>
                <w:color w:val="000000"/>
              </w:rPr>
              <w:t>видів мистецтва.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Щорічно, відповідно до розпоряджень та наказів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D63012">
        <w:trPr>
          <w:trHeight w:hRule="exact" w:val="2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</w:p>
          <w:p w:rsidR="00C80717" w:rsidRPr="00B6332C" w:rsidRDefault="00C80717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 w:rsidRPr="00B6332C">
              <w:rPr>
                <w:color w:val="000000"/>
                <w:spacing w:val="1"/>
              </w:rPr>
              <w:t>мистецтва;</w:t>
            </w: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1"/>
              </w:rPr>
              <w:t>Вести інформаційний банк даних "Обдарова</w:t>
            </w:r>
            <w:r w:rsidRPr="00B6332C">
              <w:rPr>
                <w:color w:val="000000"/>
                <w:spacing w:val="1"/>
              </w:rPr>
              <w:softHyphen/>
            </w:r>
            <w:r w:rsidRPr="00B6332C">
              <w:rPr>
                <w:color w:val="000000"/>
              </w:rPr>
              <w:t xml:space="preserve">ність", що включає в себе: 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дані про особливо обдарованих дітей; 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предметних олімпіад та конкурсу-захисту науково-</w:t>
            </w:r>
            <w:r w:rsidRPr="00B6332C">
              <w:rPr>
                <w:color w:val="000000"/>
                <w:spacing w:val="1"/>
              </w:rPr>
              <w:t xml:space="preserve">дослідницьких робіт; </w:t>
            </w:r>
          </w:p>
          <w:p w:rsidR="00C80717" w:rsidRPr="00B6332C" w:rsidRDefault="00C8071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 кон</w:t>
            </w:r>
            <w:r w:rsidRPr="00B6332C">
              <w:rPr>
                <w:color w:val="000000"/>
              </w:rPr>
              <w:softHyphen/>
              <w:t>курсів естетичного спрямування та спортив</w:t>
            </w:r>
            <w:r w:rsidRPr="00B6332C">
              <w:rPr>
                <w:color w:val="000000"/>
              </w:rPr>
              <w:softHyphen/>
              <w:t>них змагань.</w:t>
            </w: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ind w:left="7" w:right="36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  <w:spacing w:val="-3"/>
              </w:rPr>
            </w:pP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</w:t>
            </w:r>
            <w:r>
              <w:rPr>
                <w:color w:val="000000"/>
                <w:spacing w:val="-3"/>
              </w:rPr>
              <w:t>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145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D63012">
        <w:trPr>
          <w:trHeight w:hRule="exact"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23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Сприяти залученню обдарованих дітей до </w:t>
            </w:r>
            <w:r w:rsidRPr="00B6332C">
              <w:rPr>
                <w:color w:val="000000"/>
                <w:spacing w:val="-2"/>
              </w:rPr>
              <w:t>участі в конкурсних відборах для навчання у закладах</w:t>
            </w:r>
            <w:r w:rsidRPr="00B6332C">
              <w:rPr>
                <w:color w:val="000000"/>
              </w:rPr>
              <w:t xml:space="preserve"> нового типу.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318" w:hanging="299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D63012">
        <w:trPr>
          <w:trHeight w:hRule="exact" w:val="1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pacing w:val="-2"/>
                <w:sz w:val="24"/>
                <w:szCs w:val="24"/>
              </w:rPr>
              <w:t>Сприяти участі учнів у Всеукраїнських і Міжна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332C">
              <w:rPr>
                <w:color w:val="000000"/>
                <w:spacing w:val="1"/>
                <w:sz w:val="24"/>
                <w:szCs w:val="24"/>
              </w:rPr>
              <w:t xml:space="preserve">родних конкурсах з різних галузей знань, у </w:t>
            </w:r>
            <w:r>
              <w:rPr>
                <w:color w:val="000000"/>
                <w:sz w:val="24"/>
                <w:szCs w:val="24"/>
              </w:rPr>
              <w:t>різ</w:t>
            </w:r>
            <w:r w:rsidRPr="00B6332C">
              <w:rPr>
                <w:color w:val="000000"/>
                <w:sz w:val="24"/>
                <w:szCs w:val="24"/>
              </w:rPr>
              <w:t>номанітних п</w:t>
            </w:r>
            <w:r>
              <w:rPr>
                <w:color w:val="000000"/>
                <w:sz w:val="24"/>
                <w:szCs w:val="24"/>
              </w:rPr>
              <w:t>росвітницьких конкурсах, вистав</w:t>
            </w:r>
            <w:r w:rsidRPr="00B6332C">
              <w:rPr>
                <w:color w:val="000000"/>
                <w:sz w:val="24"/>
                <w:szCs w:val="24"/>
              </w:rPr>
              <w:t>ках, олімпіадах різного рівня, які проводяться  організаціям</w:t>
            </w:r>
            <w:r>
              <w:rPr>
                <w:color w:val="000000"/>
                <w:sz w:val="24"/>
                <w:szCs w:val="24"/>
              </w:rPr>
              <w:t>и, Фондами, редакціями періодич</w:t>
            </w:r>
            <w:r w:rsidRPr="00B6332C">
              <w:rPr>
                <w:color w:val="000000"/>
                <w:sz w:val="24"/>
                <w:szCs w:val="24"/>
              </w:rPr>
              <w:t>них видань, вищими навчальними закладами тощо.</w:t>
            </w: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7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</w:tbl>
    <w:p w:rsidR="00C80717" w:rsidRPr="00B6332C" w:rsidRDefault="00C80717" w:rsidP="00D63012">
      <w:pPr>
        <w:pStyle w:val="1"/>
        <w:ind w:left="567" w:right="18" w:firstLine="0"/>
        <w:jc w:val="left"/>
        <w:rPr>
          <w:szCs w:val="28"/>
        </w:rPr>
      </w:pPr>
    </w:p>
    <w:p w:rsidR="00C80717" w:rsidRDefault="00C80717" w:rsidP="00D63012">
      <w:pPr>
        <w:pStyle w:val="1"/>
        <w:ind w:left="567" w:right="18" w:firstLine="0"/>
        <w:jc w:val="left"/>
        <w:rPr>
          <w:szCs w:val="28"/>
        </w:rPr>
      </w:pPr>
    </w:p>
    <w:p w:rsidR="00C80717" w:rsidRDefault="00C80717" w:rsidP="00D63012">
      <w:pPr>
        <w:pStyle w:val="1"/>
        <w:ind w:left="567" w:right="18" w:firstLine="0"/>
        <w:jc w:val="left"/>
        <w:rPr>
          <w:szCs w:val="28"/>
        </w:rPr>
      </w:pPr>
    </w:p>
    <w:p w:rsidR="00C80717" w:rsidRDefault="00C80717" w:rsidP="00D63012">
      <w:pPr>
        <w:pStyle w:val="1"/>
        <w:ind w:left="567" w:right="18" w:firstLine="0"/>
        <w:jc w:val="left"/>
        <w:rPr>
          <w:szCs w:val="28"/>
        </w:rPr>
      </w:pPr>
    </w:p>
    <w:p w:rsidR="00C80717" w:rsidRDefault="00C80717" w:rsidP="00D63012">
      <w:pPr>
        <w:pStyle w:val="1"/>
        <w:ind w:left="567" w:right="18" w:firstLine="0"/>
        <w:jc w:val="left"/>
        <w:rPr>
          <w:szCs w:val="28"/>
        </w:rPr>
      </w:pPr>
    </w:p>
    <w:p w:rsidR="00C80717" w:rsidRPr="00B6332C" w:rsidRDefault="00C80717" w:rsidP="00D63012">
      <w:pPr>
        <w:pStyle w:val="1"/>
        <w:ind w:left="567" w:right="18" w:firstLine="0"/>
        <w:jc w:val="left"/>
        <w:rPr>
          <w:szCs w:val="28"/>
        </w:rPr>
      </w:pPr>
    </w:p>
    <w:p w:rsidR="00C80717" w:rsidRPr="00B6332C" w:rsidRDefault="00C80717" w:rsidP="00D63012">
      <w:pPr>
        <w:pStyle w:val="1"/>
        <w:ind w:left="567" w:right="18" w:firstLine="0"/>
        <w:jc w:val="left"/>
        <w:rPr>
          <w:szCs w:val="28"/>
        </w:rPr>
      </w:pPr>
      <w:r w:rsidRPr="00B6332C">
        <w:rPr>
          <w:szCs w:val="28"/>
        </w:rPr>
        <w:t>5.2.   Навчання та виховання обдарованих дітей у освітніх закладах</w:t>
      </w:r>
    </w:p>
    <w:p w:rsidR="00C80717" w:rsidRPr="00B6332C" w:rsidRDefault="00C80717" w:rsidP="00D63012">
      <w:pPr>
        <w:spacing w:after="174" w:line="1" w:lineRule="exact"/>
        <w:rPr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2"/>
        <w:gridCol w:w="1276"/>
        <w:gridCol w:w="2632"/>
      </w:tblGrid>
      <w:tr w:rsidR="00C80717" w:rsidRPr="00B6332C" w:rsidTr="0095476B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left="7" w:right="152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3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070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1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412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</w:tc>
      </w:tr>
      <w:tr w:rsidR="00C80717" w:rsidRPr="00B6332C" w:rsidTr="0095476B">
        <w:trPr>
          <w:trHeight w:hRule="exact"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373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1071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C80717" w:rsidRPr="00B6332C" w:rsidTr="0095476B">
        <w:trPr>
          <w:trHeight w:hRule="exact"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8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За допомогою дифе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 xml:space="preserve">ренціації забезпечити особистісно орієнтований  підхід у </w:t>
            </w:r>
            <w:r w:rsidRPr="00B6332C">
              <w:rPr>
                <w:color w:val="000000"/>
                <w:spacing w:val="-2"/>
              </w:rPr>
              <w:t>навчанні та вихованні обдарованих школярів.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3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3"/>
              </w:rPr>
              <w:t xml:space="preserve">Проводити моніторинг використання годин </w:t>
            </w:r>
            <w:r w:rsidRPr="00B6332C">
              <w:rPr>
                <w:color w:val="000000"/>
              </w:rPr>
              <w:t>варіативної частини навчального плану для розвитку творчих здібностей учнів у закладах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left="7" w:right="449" w:firstLine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left="7" w:right="15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 xml:space="preserve">Виділяти додаткові години для навчання обдарованих дітей за </w:t>
            </w:r>
            <w:r w:rsidRPr="00B6332C">
              <w:rPr>
                <w:color w:val="000000"/>
              </w:rPr>
              <w:t>індивідуальними навчальними планами.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Проводити інтелектуальні змагання між обда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р</w:t>
            </w:r>
            <w:r>
              <w:rPr>
                <w:color w:val="000000"/>
              </w:rPr>
              <w:t>ованими дітьми закладів освіти М</w:t>
            </w:r>
            <w:r w:rsidRPr="00B6332C">
              <w:rPr>
                <w:color w:val="000000"/>
              </w:rPr>
              <w:t>ТГ.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49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1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36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1"/>
              </w:rPr>
              <w:t>Розширювати мережу поглибленого вивчення нав</w:t>
            </w:r>
            <w:r w:rsidRPr="00B6332C">
              <w:rPr>
                <w:color w:val="000000"/>
                <w:spacing w:val="-1"/>
              </w:rPr>
              <w:softHyphen/>
            </w:r>
            <w:r w:rsidRPr="00B6332C">
              <w:rPr>
                <w:color w:val="000000"/>
              </w:rPr>
              <w:t>чальних предметів у освітніх закладах відповідно до запитів учнів.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color w:val="000000"/>
                <w:spacing w:val="-1"/>
              </w:rPr>
            </w:pP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1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72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Відкривати за бажанням дітей </w:t>
            </w:r>
            <w:r>
              <w:rPr>
                <w:color w:val="000000"/>
              </w:rPr>
              <w:t xml:space="preserve">нові </w:t>
            </w:r>
            <w:r w:rsidRPr="00B6332C">
              <w:rPr>
                <w:color w:val="000000"/>
                <w:spacing w:val="-2"/>
              </w:rPr>
              <w:t>курси за вибором, упроваджувати профіль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не навчання, модульно-розвиваючу систему </w:t>
            </w:r>
            <w:r w:rsidRPr="00B6332C">
              <w:rPr>
                <w:color w:val="000000"/>
                <w:spacing w:val="-2"/>
              </w:rPr>
              <w:t>навчання, які направлені на поглиблення інте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лектуального розвитку.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58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 проводити  свято «Творча обдарованість» для вшануван</w:t>
            </w:r>
            <w:r w:rsidRPr="00B6332C">
              <w:rPr>
                <w:color w:val="000000"/>
              </w:rPr>
              <w:softHyphen/>
              <w:t>ня учнів-переможців міських, об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ласних та Всеукраїнських олімпіад, конкурсів, </w:t>
            </w:r>
            <w:r w:rsidRPr="00B6332C">
              <w:rPr>
                <w:color w:val="000000"/>
                <w:spacing w:val="-1"/>
              </w:rPr>
              <w:t>спартакіад тощо.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0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195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Проводити зустрічі школярів з політичними, релігійними діячами, письменниками, митцями, науковцями, видат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ними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Налагоджувати зв’язки з ВНЗ для залучення  наукового потенціалу, творчих організацій до роботи  із здібними та обдарованими дітьми. Укласти  відповідні  угоди  про спільну  діяльність.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 2021-2023</w:t>
            </w:r>
            <w:r w:rsidRPr="00B6332C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Стимулювати міжнародне співробітництво з питань навчання та виховання обдарованих дітей.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713B0E">
            <w:pPr>
              <w:shd w:val="clear" w:color="auto" w:fill="FFFFFF"/>
              <w:rPr>
                <w:color w:val="000000"/>
              </w:rPr>
            </w:pPr>
            <w:r w:rsidRPr="00B6332C">
              <w:rPr>
                <w:color w:val="000000"/>
              </w:rPr>
              <w:t xml:space="preserve">   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713B0E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Практикувати обмін делегаціями обдарованої учнівської молоді, дитячих та молодіжних твор</w:t>
            </w:r>
            <w:r>
              <w:rPr>
                <w:color w:val="000000"/>
              </w:rPr>
              <w:t>чих колективів закладів освіти М</w:t>
            </w:r>
            <w:r w:rsidRPr="00B6332C">
              <w:rPr>
                <w:color w:val="000000"/>
              </w:rPr>
              <w:t>ТГ з іншими областями та закордонними</w:t>
            </w:r>
            <w:r w:rsidRPr="00B6332C">
              <w:rPr>
                <w:b/>
                <w:color w:val="000000"/>
              </w:rPr>
              <w:t xml:space="preserve"> </w:t>
            </w:r>
            <w:r w:rsidRPr="00B6332C">
              <w:rPr>
                <w:color w:val="000000"/>
              </w:rPr>
              <w:t>партнерами.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713B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  <w:r w:rsidRPr="00B6332C">
              <w:rPr>
                <w:color w:val="000000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B6332C">
            <w:pPr>
              <w:shd w:val="clear" w:color="auto" w:fill="FFFFFF"/>
              <w:spacing w:line="282" w:lineRule="exact"/>
              <w:ind w:right="456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</w:t>
            </w:r>
            <w:r>
              <w:rPr>
                <w:color w:val="000000"/>
                <w:spacing w:val="-3"/>
              </w:rPr>
              <w:t>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713B0E">
            <w:pPr>
              <w:shd w:val="clear" w:color="auto" w:fill="FFFFFF"/>
              <w:spacing w:line="282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6" w:right="584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Залучати обдарованих дітей до навчання</w:t>
            </w:r>
          </w:p>
          <w:p w:rsidR="00C80717" w:rsidRPr="00B6332C" w:rsidRDefault="00C80717" w:rsidP="00293FE6">
            <w:pPr>
              <w:shd w:val="clear" w:color="auto" w:fill="FFFFFF"/>
              <w:ind w:right="584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у секціях БМАН.</w:t>
            </w:r>
          </w:p>
          <w:p w:rsidR="00C80717" w:rsidRPr="00B6332C" w:rsidRDefault="00C80717" w:rsidP="00293FE6">
            <w:pPr>
              <w:shd w:val="clear" w:color="auto" w:fill="FFFFFF"/>
              <w:ind w:left="367" w:right="584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B6332C">
            <w:pPr>
              <w:shd w:val="clear" w:color="auto" w:fill="FFFFFF"/>
              <w:spacing w:line="282" w:lineRule="exact"/>
              <w:ind w:right="456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51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159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1"/>
              </w:rPr>
              <w:t>Залучати творчо</w:t>
            </w:r>
            <w:r>
              <w:rPr>
                <w:color w:val="000000"/>
                <w:spacing w:val="-1"/>
              </w:rPr>
              <w:t xml:space="preserve"> </w:t>
            </w:r>
            <w:r w:rsidRPr="00B6332C">
              <w:rPr>
                <w:color w:val="000000"/>
                <w:spacing w:val="-1"/>
              </w:rPr>
              <w:t xml:space="preserve">обдаровану </w:t>
            </w:r>
            <w:r w:rsidRPr="00B6332C">
              <w:rPr>
                <w:color w:val="000000"/>
                <w:spacing w:val="2"/>
              </w:rPr>
              <w:t xml:space="preserve">учнівську молодь до </w:t>
            </w:r>
            <w:r w:rsidRPr="00B6332C">
              <w:rPr>
                <w:color w:val="000000"/>
                <w:spacing w:val="-1"/>
              </w:rPr>
              <w:t>оздоровлення</w:t>
            </w:r>
            <w:r w:rsidRPr="00B6332C">
              <w:rPr>
                <w:color w:val="000000"/>
                <w:spacing w:val="2"/>
              </w:rPr>
              <w:t xml:space="preserve"> у літніх профільних табо</w:t>
            </w:r>
            <w:r w:rsidRPr="00B6332C">
              <w:rPr>
                <w:color w:val="000000"/>
                <w:spacing w:val="2"/>
              </w:rPr>
              <w:softHyphen/>
            </w:r>
            <w:r w:rsidRPr="00B6332C">
              <w:rPr>
                <w:color w:val="000000"/>
                <w:spacing w:val="-4"/>
              </w:rPr>
              <w:t>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  <w:spacing w:val="-3"/>
              </w:rPr>
              <w:t xml:space="preserve">, </w:t>
            </w: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1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15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 xml:space="preserve">Запровадити одноразову стипендію переможцям </w:t>
            </w:r>
            <w:r w:rsidRPr="00B6332C">
              <w:rPr>
                <w:color w:val="000000"/>
              </w:rPr>
              <w:t>обласних, Всеукраїн</w:t>
            </w:r>
            <w:r>
              <w:rPr>
                <w:color w:val="000000"/>
              </w:rPr>
              <w:t>ських  та Міжнародних конкурсів та спортивних змагань.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 2021</w:t>
            </w:r>
            <w:r w:rsidRPr="00B6332C">
              <w:rPr>
                <w:color w:val="000000"/>
                <w:spacing w:val="-4"/>
              </w:rPr>
              <w:t xml:space="preserve"> рік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</w:p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1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right="152"/>
              <w:jc w:val="right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55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Розширити мережу гуртків у закладах освіти  </w:t>
            </w:r>
            <w:r w:rsidRPr="00B6332C">
              <w:rPr>
                <w:color w:val="000000"/>
              </w:rPr>
              <w:t>відповідно до запитів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right="456" w:hanging="7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</w:t>
            </w:r>
            <w:r>
              <w:rPr>
                <w:color w:val="000000"/>
                <w:spacing w:val="-3"/>
              </w:rPr>
              <w:t>ЦПРПП</w:t>
            </w:r>
            <w:r w:rsidRPr="00B6332C">
              <w:rPr>
                <w:color w:val="000000"/>
                <w:spacing w:val="-1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1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right="152"/>
              <w:jc w:val="right"/>
              <w:rPr>
                <w:color w:val="000000"/>
              </w:rPr>
            </w:pPr>
            <w:r w:rsidRPr="00B6332C">
              <w:rPr>
                <w:color w:val="00000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70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Висвітлювати в засобах масової інформації твор</w:t>
            </w:r>
            <w:r w:rsidRPr="00B6332C">
              <w:rPr>
                <w:color w:val="000000"/>
              </w:rPr>
              <w:softHyphen/>
              <w:t>чі здобутки учнівської молоді, її участь у конкурсах, олімпіадах, оглядах 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</w:tbl>
    <w:p w:rsidR="00C80717" w:rsidRPr="00B6332C" w:rsidRDefault="00C80717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6332C">
        <w:rPr>
          <w:b/>
          <w:color w:val="000000"/>
          <w:sz w:val="28"/>
          <w:szCs w:val="28"/>
        </w:rPr>
        <w:t xml:space="preserve">5.3.    </w:t>
      </w:r>
      <w:r>
        <w:rPr>
          <w:b/>
          <w:color w:val="000000"/>
          <w:sz w:val="28"/>
          <w:szCs w:val="28"/>
        </w:rPr>
        <w:t>Науково-методичне забезпечення П</w:t>
      </w:r>
      <w:r w:rsidRPr="00B6332C">
        <w:rPr>
          <w:b/>
          <w:color w:val="000000"/>
          <w:sz w:val="28"/>
          <w:szCs w:val="28"/>
        </w:rPr>
        <w:t>рограми</w:t>
      </w:r>
    </w:p>
    <w:p w:rsidR="00C80717" w:rsidRPr="00B6332C" w:rsidRDefault="00C80717" w:rsidP="00D63012">
      <w:pPr>
        <w:spacing w:after="174" w:line="1" w:lineRule="exact"/>
        <w:rPr>
          <w:b/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1478"/>
        <w:gridCol w:w="15"/>
        <w:gridCol w:w="2273"/>
      </w:tblGrid>
      <w:tr w:rsidR="00C80717" w:rsidRPr="00B6332C" w:rsidTr="0095476B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6"/>
              </w:rPr>
              <w:t>Зміст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311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Терміни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Відповідальні</w:t>
            </w:r>
          </w:p>
        </w:tc>
      </w:tr>
      <w:tr w:rsidR="00C80717" w:rsidRPr="00B6332C" w:rsidTr="0095476B">
        <w:trPr>
          <w:trHeight w:hRule="exact"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673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C80717" w:rsidRPr="00B6332C" w:rsidTr="0095476B">
        <w:trPr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58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 xml:space="preserve">Організовувати роботу творчих груп учителів </w:t>
            </w:r>
            <w:r w:rsidRPr="00B6332C">
              <w:rPr>
                <w:color w:val="000000"/>
                <w:spacing w:val="1"/>
              </w:rPr>
              <w:t xml:space="preserve">для розробки  й апробації програм, методичних </w:t>
            </w:r>
            <w:r w:rsidRPr="00B6332C">
              <w:rPr>
                <w:color w:val="000000"/>
                <w:spacing w:val="-2"/>
              </w:rPr>
              <w:t>посібників для роботи з обдарованими дітьми.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C80717" w:rsidRPr="00B6332C" w:rsidTr="00C141C8">
        <w:trPr>
          <w:trHeight w:hRule="exact"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9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Вивчати досвід роботи з обдарованими дітьми </w:t>
            </w:r>
            <w:r w:rsidRPr="00B6332C">
              <w:rPr>
                <w:color w:val="000000"/>
              </w:rPr>
              <w:t xml:space="preserve">в навчальних закладах </w:t>
            </w:r>
            <w:r>
              <w:rPr>
                <w:color w:val="000000"/>
              </w:rPr>
              <w:t>М</w:t>
            </w:r>
            <w:r w:rsidRPr="00B6332C">
              <w:rPr>
                <w:color w:val="000000"/>
              </w:rPr>
              <w:t>ТГ.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spacing w:line="289" w:lineRule="exact"/>
              <w:ind w:right="564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116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 xml:space="preserve">Систематично проводити науково-практичні і науково-методичні конференції, засідання за круглим столом, </w:t>
            </w:r>
            <w:r w:rsidRPr="00B6332C">
              <w:rPr>
                <w:color w:val="000000"/>
                <w:spacing w:val="1"/>
              </w:rPr>
              <w:t xml:space="preserve">диспути з питань роботи з обдарованими </w:t>
            </w:r>
            <w:r w:rsidRPr="00B6332C">
              <w:rPr>
                <w:color w:val="000000"/>
                <w:spacing w:val="-1"/>
              </w:rPr>
              <w:t>дітьми.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282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72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Проводити семінари з проблем розвитку твор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чих здібност</w:t>
            </w:r>
            <w:r>
              <w:rPr>
                <w:color w:val="000000"/>
              </w:rPr>
              <w:t>ей обдарованих дітей із залучен</w:t>
            </w:r>
            <w:r w:rsidRPr="00B6332C">
              <w:rPr>
                <w:color w:val="000000"/>
              </w:rPr>
              <w:t>ням науковців та вчителів-предметників.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8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Організувати педагогічний лекторій для бать</w:t>
            </w:r>
            <w:r w:rsidRPr="00B6332C">
              <w:rPr>
                <w:color w:val="000000"/>
                <w:spacing w:val="-2"/>
              </w:rPr>
              <w:softHyphen/>
              <w:t xml:space="preserve">ків, що мають обдарованих дітей, з психології, </w:t>
            </w:r>
            <w:r w:rsidRPr="00B6332C">
              <w:rPr>
                <w:color w:val="000000"/>
              </w:rPr>
              <w:t>педагогічної пропаганди.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</w:t>
            </w:r>
            <w:r>
              <w:rPr>
                <w:color w:val="000000"/>
                <w:spacing w:val="-3"/>
              </w:rPr>
              <w:t>у, ЦПРПП</w:t>
            </w:r>
            <w:r w:rsidRPr="00B6332C">
              <w:rPr>
                <w:color w:val="000000"/>
                <w:spacing w:val="-2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Розробити рекомендації для батьків з виявлення і розвитку </w:t>
            </w:r>
            <w:r w:rsidRPr="00B6332C">
              <w:rPr>
                <w:color w:val="000000"/>
              </w:rPr>
              <w:t>у дітей творчих здібностей.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B6332C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ЦПРПП </w:t>
            </w:r>
            <w:r w:rsidRPr="00B6332C">
              <w:rPr>
                <w:color w:val="000000"/>
              </w:rPr>
              <w:t xml:space="preserve">, директори </w:t>
            </w:r>
            <w:r w:rsidRPr="00B6332C">
              <w:rPr>
                <w:color w:val="000000"/>
                <w:spacing w:val="-2"/>
              </w:rPr>
              <w:t>ЗНЗ, практичні пси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хологи</w:t>
            </w:r>
          </w:p>
        </w:tc>
      </w:tr>
      <w:tr w:rsidR="00C80717" w:rsidRPr="00B6332C" w:rsidTr="0095476B">
        <w:trPr>
          <w:trHeight w:hRule="exact"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Розробити реко</w:t>
            </w:r>
            <w:r>
              <w:rPr>
                <w:color w:val="000000"/>
                <w:spacing w:val="-2"/>
              </w:rPr>
              <w:t>мендації для вчителів з виявлен</w:t>
            </w:r>
            <w:r w:rsidRPr="00B6332C">
              <w:rPr>
                <w:color w:val="000000"/>
                <w:spacing w:val="-2"/>
              </w:rPr>
              <w:t>ня і розвит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ку у дітей творчих здібностей.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</w:t>
            </w:r>
            <w:r w:rsidRPr="00B6332C">
              <w:rPr>
                <w:color w:val="000000"/>
              </w:rPr>
              <w:t xml:space="preserve"> рік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6"/>
              </w:rPr>
              <w:t>,</w:t>
            </w:r>
            <w:r w:rsidRPr="00B6332C">
              <w:rPr>
                <w:color w:val="000000"/>
                <w:spacing w:val="-2"/>
              </w:rPr>
              <w:t xml:space="preserve"> практичні пси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хологи</w:t>
            </w:r>
          </w:p>
        </w:tc>
      </w:tr>
      <w:tr w:rsidR="00C80717" w:rsidRPr="00B6332C" w:rsidTr="0095476B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tabs>
                <w:tab w:val="left" w:pos="586"/>
              </w:tabs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Надавати практичну допомогу вчителям у </w:t>
            </w:r>
            <w:r w:rsidRPr="00B6332C">
              <w:rPr>
                <w:color w:val="000000"/>
                <w:spacing w:val="-2"/>
              </w:rPr>
              <w:t>виявленні обдарованих дітей та роботі з ними.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</w:tc>
      </w:tr>
      <w:tr w:rsidR="00C80717" w:rsidRPr="00B6332C" w:rsidTr="0095476B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Використовувати мультимедійні засоби для навчання обдарованих дітей.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Розробити і постійно поновлювати каталог мультимедійного програмно-методичного забезпечення навчальних предметів.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 2021</w:t>
            </w:r>
            <w:r w:rsidRPr="00B6332C">
              <w:rPr>
                <w:color w:val="000000"/>
                <w:spacing w:val="-3"/>
              </w:rPr>
              <w:t xml:space="preserve"> року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 xml:space="preserve">л освіти, молоді та спорту, </w:t>
            </w:r>
          </w:p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ЦПРПП</w:t>
            </w:r>
          </w:p>
        </w:tc>
      </w:tr>
    </w:tbl>
    <w:p w:rsidR="00C80717" w:rsidRDefault="00C80717" w:rsidP="00EE3FE8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C80717" w:rsidRPr="00B6332C" w:rsidRDefault="00C80717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5.</w:t>
      </w:r>
      <w:r w:rsidRPr="00B6332C">
        <w:rPr>
          <w:b/>
          <w:color w:val="000000"/>
          <w:sz w:val="28"/>
          <w:szCs w:val="28"/>
        </w:rPr>
        <w:t>4.    Удосконалення творчого потенціалу вчителя</w:t>
      </w:r>
    </w:p>
    <w:p w:rsidR="00C80717" w:rsidRPr="00B6332C" w:rsidRDefault="00C80717" w:rsidP="00D63012">
      <w:pPr>
        <w:spacing w:after="174" w:line="1" w:lineRule="exact"/>
        <w:rPr>
          <w:b/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724"/>
        <w:gridCol w:w="15"/>
        <w:gridCol w:w="1693"/>
        <w:gridCol w:w="15"/>
        <w:gridCol w:w="2273"/>
      </w:tblGrid>
      <w:tr w:rsidR="00C80717" w:rsidRPr="00B6332C" w:rsidTr="0095476B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6"/>
              </w:rPr>
              <w:t>Зміст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311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Терміни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Відповідальні</w:t>
            </w:r>
          </w:p>
        </w:tc>
      </w:tr>
      <w:tr w:rsidR="00C80717" w:rsidRPr="00B6332C" w:rsidTr="0095476B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673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C80717" w:rsidRPr="00B6332C" w:rsidTr="0095476B">
        <w:trPr>
          <w:trHeight w:hRule="exact" w:val="1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Організувати науково-методичний супровід роботи  з обдарованими  дітьми, брати участь  у науково-практичних конференціях, семінарах різного рівня, присвячених проблемам розвитку  творчого  потенціалу  педагогів і учнів,  упровадженню нових  освітніх технологій.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36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Сприяти  залученню науковців  до  роботи  з учителями, учнями, до наукового керівництва та консультування учнівських   та  учительських  наукових робіт,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проектів.</w:t>
            </w:r>
          </w:p>
          <w:p w:rsidR="00C80717" w:rsidRPr="00B6332C" w:rsidRDefault="00C80717" w:rsidP="00293FE6">
            <w:pPr>
              <w:shd w:val="clear" w:color="auto" w:fill="FFFFFF"/>
              <w:spacing w:line="289" w:lineRule="exact"/>
              <w:ind w:right="449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jc w:val="left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Залучати вчителів до   спеціальної підготовки   до роботи з обдарованими дітьми через курси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підвищення кваліфікації,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семінари, тренінги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тощо.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58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89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Забезпечувати  участь  вихователів, учителів, керівників гуртків  у конкурсах авторських програм, підручників, апробації експериментальних підручників,  спрямованих на виявлення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та розвиток  здібностей дітей.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29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2021-2023</w:t>
            </w:r>
            <w:r w:rsidRPr="00B6332C">
              <w:rPr>
                <w:color w:val="000000"/>
              </w:rPr>
              <w:t xml:space="preserve"> р.р.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  <w:r w:rsidRPr="00B6332C">
              <w:rPr>
                <w:color w:val="000000"/>
                <w:spacing w:val="-3"/>
              </w:rPr>
              <w:t xml:space="preserve">, </w:t>
            </w: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 xml:space="preserve">Здійснювати моніторинг результативності  роботи з обдарованими  дітьми.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2021-2023 </w:t>
            </w:r>
            <w:r w:rsidRPr="00B6332C">
              <w:rPr>
                <w:color w:val="000000"/>
              </w:rPr>
              <w:t>р.р.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</w:t>
            </w:r>
            <w:r>
              <w:rPr>
                <w:color w:val="000000"/>
                <w:spacing w:val="-3"/>
              </w:rPr>
              <w:t xml:space="preserve">ту, ЦПРПП </w:t>
            </w:r>
            <w:r w:rsidRPr="00B6332C">
              <w:rPr>
                <w:color w:val="000000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1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Вивчати та впроваджувати в шкільну практику  нові педагогічні</w:t>
            </w:r>
            <w:r>
              <w:rPr>
                <w:color w:val="000000"/>
                <w:sz w:val="24"/>
                <w:szCs w:val="24"/>
              </w:rPr>
              <w:t xml:space="preserve">  технології  з оптимізації</w:t>
            </w:r>
            <w:r w:rsidRPr="00B6332C">
              <w:rPr>
                <w:color w:val="000000"/>
                <w:sz w:val="24"/>
                <w:szCs w:val="24"/>
              </w:rPr>
              <w:t>, інтеграції навчання як умову  успішної орієнтації  в сучасному інформаційному просторі.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116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</w:t>
            </w:r>
            <w:r>
              <w:rPr>
                <w:color w:val="000000"/>
                <w:spacing w:val="-3"/>
              </w:rPr>
              <w:t>а спорту, ЦПРПП</w:t>
            </w:r>
            <w:r w:rsidRPr="00B6332C">
              <w:rPr>
                <w:color w:val="000000"/>
                <w:spacing w:val="-3"/>
              </w:rPr>
              <w:t>,</w:t>
            </w:r>
          </w:p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5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Проводити  відстеження щодо подальшого навчання    випускників шкіл - переможців олімпіад, конкурсів обласного та Всеукраїнського рівнів.</w:t>
            </w:r>
          </w:p>
          <w:p w:rsidR="00C80717" w:rsidRPr="00B6332C" w:rsidRDefault="00C80717" w:rsidP="00293FE6">
            <w:pPr>
              <w:pStyle w:val="21"/>
              <w:rPr>
                <w:color w:val="000000"/>
                <w:sz w:val="24"/>
                <w:szCs w:val="24"/>
              </w:rPr>
            </w:pP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72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5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C80717" w:rsidRPr="00B6332C" w:rsidTr="0095476B">
        <w:trPr>
          <w:trHeight w:hRule="exact"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rPr>
                <w:color w:val="000000"/>
              </w:rPr>
            </w:pPr>
            <w:r w:rsidRPr="00B6332C">
              <w:rPr>
                <w:color w:val="000000"/>
              </w:rPr>
              <w:t xml:space="preserve">Створити та поповнювати загальний банк даних педагогів, які підготували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олімпіад, конкурсів.</w:t>
            </w:r>
          </w:p>
          <w:p w:rsidR="00C80717" w:rsidRPr="00B6332C" w:rsidRDefault="00C80717" w:rsidP="00293FE6">
            <w:pPr>
              <w:shd w:val="clear" w:color="auto" w:fill="FFFFFF"/>
              <w:spacing w:line="275" w:lineRule="exact"/>
              <w:jc w:val="both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2021-2023</w:t>
            </w:r>
            <w:r w:rsidRPr="00B6332C">
              <w:rPr>
                <w:color w:val="000000"/>
              </w:rPr>
              <w:t xml:space="preserve"> р.р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109"/>
              <w:jc w:val="center"/>
              <w:rPr>
                <w:color w:val="000000"/>
              </w:rPr>
            </w:pPr>
          </w:p>
        </w:tc>
      </w:tr>
      <w:tr w:rsidR="00C80717" w:rsidRPr="00B6332C" w:rsidTr="0095476B">
        <w:trPr>
          <w:trHeight w:hRule="exact"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spacing w:line="275" w:lineRule="exact"/>
              <w:ind w:right="145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Стимулювати працю педагогів, які підготува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B6332C">
              <w:rPr>
                <w:color w:val="000000"/>
                <w:spacing w:val="2"/>
              </w:rPr>
              <w:t>науково-дослідницьких робіт.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717" w:rsidRPr="00B6332C" w:rsidRDefault="00C8071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</w:t>
            </w:r>
            <w:r>
              <w:rPr>
                <w:color w:val="000000"/>
                <w:spacing w:val="-3"/>
              </w:rPr>
              <w:t>л освіти, молоді та спорту, ЦПРПП</w:t>
            </w:r>
          </w:p>
          <w:p w:rsidR="00C80717" w:rsidRPr="00B6332C" w:rsidRDefault="00C80717" w:rsidP="00293FE6">
            <w:pPr>
              <w:shd w:val="clear" w:color="auto" w:fill="FFFFFF"/>
              <w:spacing w:line="282" w:lineRule="exact"/>
              <w:ind w:right="745"/>
              <w:jc w:val="center"/>
              <w:rPr>
                <w:color w:val="000000"/>
              </w:rPr>
            </w:pPr>
          </w:p>
        </w:tc>
      </w:tr>
    </w:tbl>
    <w:p w:rsidR="00C80717" w:rsidRDefault="00C80717" w:rsidP="00FE3A01">
      <w:pPr>
        <w:rPr>
          <w:color w:val="FF0000"/>
          <w:lang w:eastAsia="ar-SA"/>
        </w:rPr>
      </w:pPr>
      <w:r>
        <w:rPr>
          <w:color w:val="FF0000"/>
          <w:lang w:eastAsia="ar-SA"/>
        </w:rPr>
        <w:t xml:space="preserve">                             </w:t>
      </w:r>
    </w:p>
    <w:p w:rsidR="00C80717" w:rsidRDefault="00C80717" w:rsidP="00FE3A01">
      <w:pPr>
        <w:rPr>
          <w:color w:val="FF0000"/>
          <w:lang w:eastAsia="ar-SA"/>
        </w:rPr>
      </w:pPr>
    </w:p>
    <w:p w:rsidR="00C80717" w:rsidRDefault="00C80717" w:rsidP="00FE3A01">
      <w:pPr>
        <w:rPr>
          <w:color w:val="FF0000"/>
          <w:lang w:eastAsia="ar-SA"/>
        </w:rPr>
      </w:pPr>
    </w:p>
    <w:p w:rsidR="00C80717" w:rsidRDefault="00C80717" w:rsidP="00FE3A01">
      <w:pPr>
        <w:rPr>
          <w:color w:val="FF0000"/>
          <w:lang w:eastAsia="ar-SA"/>
        </w:rPr>
      </w:pPr>
    </w:p>
    <w:p w:rsidR="00C80717" w:rsidRDefault="00C80717" w:rsidP="00FE3A01">
      <w:pPr>
        <w:rPr>
          <w:color w:val="FF0000"/>
          <w:lang w:eastAsia="ar-SA"/>
        </w:rPr>
      </w:pPr>
    </w:p>
    <w:p w:rsidR="00C80717" w:rsidRDefault="00C80717" w:rsidP="00FE3A01">
      <w:pPr>
        <w:rPr>
          <w:color w:val="FF0000"/>
          <w:lang w:eastAsia="ar-SA"/>
        </w:rPr>
      </w:pPr>
    </w:p>
    <w:p w:rsidR="00C80717" w:rsidRPr="006A34B5" w:rsidRDefault="00C80717" w:rsidP="00FE3A01">
      <w:pPr>
        <w:rPr>
          <w:color w:val="000000"/>
          <w:sz w:val="28"/>
          <w:szCs w:val="28"/>
        </w:rPr>
      </w:pPr>
      <w:r>
        <w:rPr>
          <w:color w:val="FF0000"/>
          <w:lang w:eastAsia="ar-SA"/>
        </w:rPr>
        <w:t xml:space="preserve">                                  </w:t>
      </w:r>
      <w:r w:rsidRPr="006A34B5">
        <w:rPr>
          <w:b/>
          <w:color w:val="000000"/>
          <w:sz w:val="28"/>
          <w:szCs w:val="28"/>
        </w:rPr>
        <w:t>5.5 Фінансове забезпечення Програми</w:t>
      </w:r>
    </w:p>
    <w:p w:rsidR="00C80717" w:rsidRPr="006A34B5" w:rsidRDefault="00C80717" w:rsidP="00D63012">
      <w:pPr>
        <w:ind w:firstLine="567"/>
        <w:jc w:val="both"/>
        <w:rPr>
          <w:color w:val="000000"/>
          <w:sz w:val="28"/>
          <w:szCs w:val="28"/>
        </w:rPr>
      </w:pPr>
      <w:r w:rsidRPr="006A34B5">
        <w:rPr>
          <w:color w:val="000000"/>
          <w:sz w:val="28"/>
          <w:szCs w:val="28"/>
        </w:rPr>
        <w:t>Фінансове забезпечення здійснюватиметься в установленому порядку за рахунок видатків місцевого бюджету, інших джерел фінансування не заборонених законодавством.</w:t>
      </w:r>
    </w:p>
    <w:p w:rsidR="00C80717" w:rsidRPr="006A34B5" w:rsidRDefault="00C80717" w:rsidP="00FE3A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2021-2023</w:t>
      </w:r>
      <w:r w:rsidRPr="006A34B5">
        <w:rPr>
          <w:color w:val="000000"/>
          <w:sz w:val="28"/>
          <w:szCs w:val="28"/>
        </w:rPr>
        <w:t xml:space="preserve"> роках видатки на виконання Програми здійснюватимуться основними  виконавцями в межах асигнувань, передбачених у місцевому бюджеті  на відповідні  роки.</w:t>
      </w:r>
    </w:p>
    <w:tbl>
      <w:tblPr>
        <w:tblW w:w="10429" w:type="dxa"/>
        <w:tblInd w:w="-601" w:type="dxa"/>
        <w:tblLayout w:type="fixed"/>
        <w:tblLook w:val="0000"/>
      </w:tblPr>
      <w:tblGrid>
        <w:gridCol w:w="567"/>
        <w:gridCol w:w="4462"/>
        <w:gridCol w:w="1260"/>
        <w:gridCol w:w="799"/>
        <w:gridCol w:w="1276"/>
        <w:gridCol w:w="2065"/>
      </w:tblGrid>
      <w:tr w:rsidR="00C80717" w:rsidRPr="006A34B5" w:rsidTr="006A34B5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t>№</w:t>
            </w:r>
          </w:p>
          <w:p w:rsidR="00C80717" w:rsidRPr="006A34B5" w:rsidRDefault="00C80717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п/п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Вид видатків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Обсяг запланованих коштів, тис. грн.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Джерела</w:t>
            </w:r>
          </w:p>
          <w:p w:rsidR="00C80717" w:rsidRPr="006A34B5" w:rsidRDefault="00C80717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фінансування</w:t>
            </w:r>
          </w:p>
        </w:tc>
      </w:tr>
      <w:tr w:rsidR="00C80717" w:rsidRPr="006A34B5" w:rsidTr="006A34B5">
        <w:trPr>
          <w:trHeight w:val="2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8F1A4E" w:rsidRDefault="00C80717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8F1A4E" w:rsidRDefault="00C80717" w:rsidP="006A34B5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C80717" w:rsidRPr="006A34B5" w:rsidTr="006A34B5">
        <w:trPr>
          <w:trHeight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rPr>
                <w:color w:val="000000"/>
              </w:rPr>
            </w:pPr>
            <w:r w:rsidRPr="006A34B5">
              <w:rPr>
                <w:color w:val="000000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</w:t>
            </w:r>
            <w:r>
              <w:rPr>
                <w:color w:val="000000"/>
              </w:rPr>
              <w:t>иків ІІ етапу олімпіад, конкурсів</w:t>
            </w:r>
            <w:r w:rsidRPr="006A34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спортивних </w:t>
            </w:r>
            <w:r w:rsidRPr="006A34B5">
              <w:rPr>
                <w:color w:val="000000"/>
              </w:rPr>
              <w:t>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526863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C80717" w:rsidRPr="006A34B5" w:rsidTr="006A34B5">
        <w:trPr>
          <w:trHeight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Відрядження педагогів та спортивних тренерів  закладів Сторожинецької міської ради.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52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713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Місцевий бюджет</w:t>
            </w:r>
          </w:p>
        </w:tc>
      </w:tr>
      <w:tr w:rsidR="00C80717" w:rsidRPr="006A34B5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tabs>
                <w:tab w:val="left" w:pos="132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pStyle w:val="NoSpacing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олімпіад</w:t>
            </w:r>
            <w:r>
              <w:rPr>
                <w:color w:val="000000"/>
              </w:rPr>
              <w:t>, спортивних змагань.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526863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713B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A34B5">
              <w:rPr>
                <w:color w:val="000000"/>
              </w:rPr>
              <w:t>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C80717" w:rsidRPr="006A34B5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мовно-літературних конкурсів</w:t>
            </w:r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526863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6A34B5" w:rsidRDefault="00C80717" w:rsidP="00293FE6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C80717" w:rsidRPr="00AB0E24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5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both"/>
            </w:pPr>
            <w:r w:rsidRPr="00AB0E24">
              <w:t>Відрядження учнів-учасників обласного етапу конкурсу БМАН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</w:pPr>
            <w:r w:rsidRPr="00AB0E24">
              <w:t>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jc w:val="center"/>
            </w:pPr>
            <w:r w:rsidRPr="00AB0E24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713B0E">
            <w:pPr>
              <w:jc w:val="center"/>
            </w:pPr>
            <w:r w:rsidRPr="00AB0E24">
              <w:t>1,5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C80717" w:rsidRPr="00AB0E24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6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C96A7A" w:rsidRDefault="00C80717" w:rsidP="00293FE6">
            <w:pPr>
              <w:pStyle w:val="NoSpacing"/>
              <w:jc w:val="both"/>
            </w:pPr>
            <w:r w:rsidRPr="00C96A7A">
              <w:t>Відрядження учнів-учасників всеукраїнських, міжнародних олімпіад, конкурсів,</w:t>
            </w:r>
            <w:r>
              <w:t xml:space="preserve"> спортивних</w:t>
            </w:r>
            <w:r w:rsidRPr="00C96A7A">
              <w:t xml:space="preserve">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713B0E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C80717" w:rsidRPr="00AB0E24" w:rsidTr="006A34B5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7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both"/>
            </w:pPr>
            <w:r w:rsidRPr="00AB0E24">
              <w:t>Премії учням-переможцям обласних, всеукраїнських, міжнародних етапів олімпіад, конкурсів,</w:t>
            </w:r>
            <w:r>
              <w:t xml:space="preserve"> спортивних</w:t>
            </w:r>
            <w:r w:rsidRPr="00AB0E24">
              <w:t xml:space="preserve">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</w:pPr>
            <w:r>
              <w:t>80</w:t>
            </w:r>
            <w:r w:rsidRPr="00AB0E24">
              <w:t>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autoSpaceDE w:val="0"/>
              <w:jc w:val="center"/>
            </w:pPr>
            <w:r>
              <w:t>80</w:t>
            </w:r>
            <w:r w:rsidRPr="00AB0E24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713B0E">
            <w:pPr>
              <w:autoSpaceDE w:val="0"/>
              <w:jc w:val="center"/>
            </w:pPr>
            <w:r>
              <w:t>80</w:t>
            </w:r>
            <w:r w:rsidRPr="00AB0E24">
              <w:t>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C80717" w:rsidRPr="00AB0E24" w:rsidTr="006A34B5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 xml:space="preserve">8.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both"/>
            </w:pPr>
            <w:r>
              <w:t xml:space="preserve">Іменні стипендії </w:t>
            </w:r>
            <w:r w:rsidRPr="00AB0E24">
              <w:t xml:space="preserve">учням-переможцям обласних, всеукраїнських, міжнародних етапів олімпіад, конкурсів, </w:t>
            </w:r>
            <w:r>
              <w:t>спортивних змагань тощо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713B0E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</w:pPr>
            <w:r>
              <w:t>Місцевий бюджет</w:t>
            </w:r>
          </w:p>
        </w:tc>
      </w:tr>
      <w:tr w:rsidR="00C80717" w:rsidRPr="00AB0E24" w:rsidTr="006A34B5">
        <w:trPr>
          <w:trHeight w:val="11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9</w:t>
            </w:r>
            <w:r w:rsidRPr="00AB0E24">
              <w:t>.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both"/>
            </w:pPr>
            <w:r w:rsidRPr="00AB0E24">
              <w:t>Премії</w:t>
            </w:r>
            <w:r w:rsidRPr="00AB0E24">
              <w:rPr>
                <w:color w:val="000000"/>
                <w:spacing w:val="-2"/>
              </w:rPr>
              <w:t xml:space="preserve"> педагогам, які підготува</w:t>
            </w:r>
            <w:r w:rsidRPr="00AB0E24">
              <w:rPr>
                <w:color w:val="000000"/>
                <w:spacing w:val="-2"/>
              </w:rPr>
              <w:softHyphen/>
            </w:r>
            <w:r w:rsidRPr="00AB0E24">
              <w:rPr>
                <w:color w:val="000000"/>
              </w:rPr>
              <w:t xml:space="preserve">ли призерів </w:t>
            </w:r>
            <w:r w:rsidRPr="00AB0E24">
              <w:rPr>
                <w:color w:val="000000"/>
                <w:lang w:val="en-US"/>
              </w:rPr>
              <w:t>III</w:t>
            </w:r>
            <w:r w:rsidRPr="00AB0E24">
              <w:rPr>
                <w:color w:val="000000"/>
              </w:rPr>
              <w:t xml:space="preserve">, </w:t>
            </w:r>
            <w:r w:rsidRPr="00AB0E24">
              <w:rPr>
                <w:color w:val="000000"/>
                <w:lang w:val="en-US"/>
              </w:rPr>
              <w:t>IV</w:t>
            </w:r>
            <w:r w:rsidRPr="00AB0E24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AB0E24">
              <w:rPr>
                <w:color w:val="000000"/>
                <w:spacing w:val="2"/>
              </w:rPr>
              <w:t>науково-дослідницьких робіт, конкурсів, виставок, спортивних  змагань тощо.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713B0E">
            <w:pPr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C80717" w:rsidRPr="00AB0E24" w:rsidTr="006A34B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10</w:t>
            </w:r>
            <w:r w:rsidRPr="00AB0E24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both"/>
            </w:pPr>
            <w:r w:rsidRPr="00AB0E24">
              <w:t>Придбання бланків дипломів, грамот, подяк, ра</w:t>
            </w:r>
            <w:r>
              <w:t>мок до них та кубків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</w:pPr>
            <w:r>
              <w:t>12,0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713B0E">
            <w:pPr>
              <w:jc w:val="center"/>
            </w:pPr>
            <w:r>
              <w:t>12,0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C80717" w:rsidRPr="00AB0E24" w:rsidTr="006A34B5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tabs>
                <w:tab w:val="left" w:pos="161"/>
              </w:tabs>
              <w:autoSpaceDE w:val="0"/>
              <w:ind w:right="-250"/>
              <w:jc w:val="center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right"/>
              <w:rPr>
                <w:b/>
              </w:rPr>
            </w:pPr>
            <w:r w:rsidRPr="00AB0E24">
              <w:rPr>
                <w:b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526863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717" w:rsidRPr="00AB0E24" w:rsidRDefault="00C80717" w:rsidP="00293FE6">
            <w:pPr>
              <w:jc w:val="center"/>
              <w:rPr>
                <w:b/>
              </w:rPr>
            </w:pPr>
          </w:p>
        </w:tc>
      </w:tr>
    </w:tbl>
    <w:p w:rsidR="00C80717" w:rsidRPr="00EE3FE8" w:rsidRDefault="00C80717">
      <w:pPr>
        <w:rPr>
          <w:sz w:val="16"/>
          <w:szCs w:val="16"/>
        </w:rPr>
      </w:pPr>
    </w:p>
    <w:p w:rsidR="00C80717" w:rsidRPr="00B86AEB" w:rsidRDefault="00C80717" w:rsidP="006A5ADD">
      <w:pPr>
        <w:ind w:left="-709"/>
        <w:jc w:val="center"/>
        <w:rPr>
          <w:b/>
          <w:sz w:val="28"/>
        </w:rPr>
      </w:pPr>
      <w:r>
        <w:rPr>
          <w:b/>
          <w:sz w:val="28"/>
        </w:rPr>
        <w:t>6</w:t>
      </w:r>
      <w:r w:rsidRPr="00F64AAD">
        <w:rPr>
          <w:b/>
          <w:sz w:val="28"/>
        </w:rPr>
        <w:t>.</w:t>
      </w:r>
      <w:r>
        <w:rPr>
          <w:b/>
          <w:sz w:val="28"/>
        </w:rPr>
        <w:t xml:space="preserve"> Система управління та контроль </w:t>
      </w:r>
      <w:r w:rsidRPr="00F64AAD">
        <w:rPr>
          <w:b/>
          <w:sz w:val="28"/>
        </w:rPr>
        <w:t xml:space="preserve">за ходом виконання </w:t>
      </w:r>
      <w:r>
        <w:rPr>
          <w:b/>
          <w:sz w:val="28"/>
        </w:rPr>
        <w:t>П</w:t>
      </w:r>
      <w:r w:rsidRPr="00F64AAD">
        <w:rPr>
          <w:b/>
          <w:sz w:val="28"/>
        </w:rPr>
        <w:t>рограми</w:t>
      </w:r>
    </w:p>
    <w:p w:rsidR="00C80717" w:rsidRPr="00B86AEB" w:rsidRDefault="00C80717" w:rsidP="006A5ADD">
      <w:pPr>
        <w:pStyle w:val="BodyText2"/>
        <w:ind w:left="-709" w:firstLine="708"/>
        <w:jc w:val="both"/>
        <w:rPr>
          <w:sz w:val="28"/>
          <w:szCs w:val="28"/>
          <w:lang w:eastAsia="uk-UA"/>
        </w:rPr>
      </w:pPr>
      <w:r>
        <w:rPr>
          <w:color w:val="000000"/>
          <w:spacing w:val="-3"/>
          <w:sz w:val="28"/>
          <w:szCs w:val="28"/>
        </w:rPr>
        <w:t>В</w:t>
      </w:r>
      <w:r w:rsidRPr="00FE3A01">
        <w:rPr>
          <w:color w:val="000000"/>
          <w:spacing w:val="-3"/>
          <w:sz w:val="28"/>
          <w:szCs w:val="28"/>
        </w:rPr>
        <w:t>ідділ освіти, молоді та спорту</w:t>
      </w:r>
      <w:r>
        <w:rPr>
          <w:sz w:val="28"/>
          <w:szCs w:val="28"/>
        </w:rPr>
        <w:t xml:space="preserve"> Сторожинецької міської ради </w:t>
      </w:r>
      <w:r w:rsidRPr="00B86AEB">
        <w:rPr>
          <w:sz w:val="28"/>
          <w:szCs w:val="28"/>
        </w:rPr>
        <w:t xml:space="preserve">забезпечує реалізацію </w:t>
      </w:r>
      <w:r>
        <w:rPr>
          <w:sz w:val="28"/>
          <w:szCs w:val="28"/>
        </w:rPr>
        <w:t xml:space="preserve">заходів </w:t>
      </w:r>
      <w:r w:rsidRPr="00B86AEB">
        <w:rPr>
          <w:sz w:val="28"/>
          <w:szCs w:val="28"/>
        </w:rPr>
        <w:t xml:space="preserve">у повному обсязі і у визначені терміни. </w:t>
      </w:r>
    </w:p>
    <w:p w:rsidR="00C80717" w:rsidRPr="006A5ADD" w:rsidRDefault="00C80717" w:rsidP="006A5ADD">
      <w:pPr>
        <w:ind w:left="-709"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 w:rsidRPr="00FE3A01">
        <w:rPr>
          <w:color w:val="000000"/>
          <w:spacing w:val="-3"/>
          <w:sz w:val="28"/>
          <w:szCs w:val="28"/>
        </w:rPr>
        <w:t>ідділ освіти, молоді та спорту</w:t>
      </w:r>
      <w:r>
        <w:rPr>
          <w:sz w:val="28"/>
          <w:szCs w:val="28"/>
        </w:rPr>
        <w:t xml:space="preserve"> Сторожинецької міської ради </w:t>
      </w:r>
      <w:r>
        <w:rPr>
          <w:sz w:val="28"/>
        </w:rPr>
        <w:t>подає</w:t>
      </w:r>
      <w:r w:rsidRPr="00B86AEB">
        <w:rPr>
          <w:sz w:val="28"/>
        </w:rPr>
        <w:t xml:space="preserve"> інформацію</w:t>
      </w:r>
      <w:r w:rsidRPr="006A5ADD">
        <w:rPr>
          <w:sz w:val="28"/>
          <w:szCs w:val="28"/>
        </w:rPr>
        <w:t xml:space="preserve"> </w:t>
      </w:r>
      <w:r>
        <w:rPr>
          <w:sz w:val="28"/>
          <w:szCs w:val="28"/>
        </w:rPr>
        <w:t>про хід її виконання постійній комісії</w:t>
      </w:r>
      <w:r w:rsidRPr="00AD2D7E">
        <w:rPr>
          <w:sz w:val="28"/>
          <w:szCs w:val="28"/>
        </w:rPr>
        <w:t xml:space="preserve"> з питань освіти</w:t>
      </w:r>
      <w:r>
        <w:rPr>
          <w:sz w:val="28"/>
          <w:szCs w:val="28"/>
        </w:rPr>
        <w:t xml:space="preserve"> та науки</w:t>
      </w:r>
      <w:r w:rsidRPr="00AD2D7E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культури, фізкультури і спорту </w:t>
      </w:r>
      <w:r>
        <w:rPr>
          <w:sz w:val="28"/>
        </w:rPr>
        <w:t>щорічно до 01 березня</w:t>
      </w:r>
      <w:r w:rsidRPr="00B86AEB">
        <w:rPr>
          <w:sz w:val="28"/>
        </w:rPr>
        <w:t xml:space="preserve"> року, наступного за звітним.</w:t>
      </w:r>
      <w:r>
        <w:rPr>
          <w:sz w:val="28"/>
        </w:rPr>
        <w:t xml:space="preserve"> </w:t>
      </w:r>
    </w:p>
    <w:p w:rsidR="00C80717" w:rsidRDefault="00C80717" w:rsidP="00EE3FE8">
      <w:pPr>
        <w:ind w:left="-709" w:firstLine="600"/>
        <w:jc w:val="both"/>
        <w:rPr>
          <w:sz w:val="28"/>
        </w:rPr>
      </w:pPr>
      <w:r>
        <w:rPr>
          <w:sz w:val="28"/>
          <w:szCs w:val="28"/>
        </w:rPr>
        <w:t>Постійна комісія заслуховує на своєму засіданні надану інформацію та подає на розгляд сесії Сторожинецької міської ради проект рішення.</w:t>
      </w:r>
      <w:r>
        <w:rPr>
          <w:sz w:val="28"/>
        </w:rPr>
        <w:tab/>
      </w:r>
    </w:p>
    <w:p w:rsidR="00C80717" w:rsidRPr="00FE3A01" w:rsidRDefault="00C80717" w:rsidP="006A5ADD">
      <w:pPr>
        <w:rPr>
          <w:b/>
          <w:sz w:val="28"/>
          <w:szCs w:val="28"/>
        </w:rPr>
      </w:pPr>
      <w:r w:rsidRPr="00FE3A01">
        <w:rPr>
          <w:b/>
          <w:sz w:val="28"/>
          <w:szCs w:val="28"/>
        </w:rPr>
        <w:t xml:space="preserve">Секретар міської ради              </w:t>
      </w:r>
      <w:r>
        <w:rPr>
          <w:b/>
          <w:sz w:val="28"/>
          <w:szCs w:val="28"/>
        </w:rPr>
        <w:t xml:space="preserve">           Дмитро БОЙЧУК                                                   </w:t>
      </w:r>
    </w:p>
    <w:p w:rsidR="00C80717" w:rsidRDefault="00C80717">
      <w:pPr>
        <w:rPr>
          <w:b/>
          <w:sz w:val="28"/>
          <w:szCs w:val="28"/>
        </w:rPr>
      </w:pPr>
    </w:p>
    <w:sectPr w:rsidR="00C80717" w:rsidSect="008825AF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3E172EF8"/>
    <w:multiLevelType w:val="hybridMultilevel"/>
    <w:tmpl w:val="75EEAD22"/>
    <w:lvl w:ilvl="0" w:tplc="63CE733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4C6A85"/>
    <w:multiLevelType w:val="multilevel"/>
    <w:tmpl w:val="840C444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A1D"/>
    <w:rsid w:val="00002ACA"/>
    <w:rsid w:val="000352D7"/>
    <w:rsid w:val="00036EFF"/>
    <w:rsid w:val="0004323D"/>
    <w:rsid w:val="00052042"/>
    <w:rsid w:val="00053C36"/>
    <w:rsid w:val="000874F6"/>
    <w:rsid w:val="0009141F"/>
    <w:rsid w:val="00095E5B"/>
    <w:rsid w:val="0009672D"/>
    <w:rsid w:val="000970D9"/>
    <w:rsid w:val="00103A16"/>
    <w:rsid w:val="0010413A"/>
    <w:rsid w:val="0019587D"/>
    <w:rsid w:val="001B2A1D"/>
    <w:rsid w:val="001C0DD4"/>
    <w:rsid w:val="001C2E47"/>
    <w:rsid w:val="001D7E69"/>
    <w:rsid w:val="001F5EA2"/>
    <w:rsid w:val="00293FE6"/>
    <w:rsid w:val="002C31E9"/>
    <w:rsid w:val="002C7DD9"/>
    <w:rsid w:val="00310F4C"/>
    <w:rsid w:val="003137D4"/>
    <w:rsid w:val="00340E4C"/>
    <w:rsid w:val="00356E44"/>
    <w:rsid w:val="00384AB9"/>
    <w:rsid w:val="003950EC"/>
    <w:rsid w:val="003F0B48"/>
    <w:rsid w:val="003F250F"/>
    <w:rsid w:val="003F4544"/>
    <w:rsid w:val="0043422F"/>
    <w:rsid w:val="00496F4C"/>
    <w:rsid w:val="004A41D6"/>
    <w:rsid w:val="004E6D23"/>
    <w:rsid w:val="0050222C"/>
    <w:rsid w:val="00503EDA"/>
    <w:rsid w:val="00526863"/>
    <w:rsid w:val="00545587"/>
    <w:rsid w:val="006259E5"/>
    <w:rsid w:val="006444BE"/>
    <w:rsid w:val="00660C25"/>
    <w:rsid w:val="006634F8"/>
    <w:rsid w:val="006873D0"/>
    <w:rsid w:val="00691606"/>
    <w:rsid w:val="006A34B5"/>
    <w:rsid w:val="006A5ADD"/>
    <w:rsid w:val="006B0FAF"/>
    <w:rsid w:val="00702596"/>
    <w:rsid w:val="00713B0E"/>
    <w:rsid w:val="00724A30"/>
    <w:rsid w:val="00730BCC"/>
    <w:rsid w:val="0074066A"/>
    <w:rsid w:val="00766476"/>
    <w:rsid w:val="00782AE9"/>
    <w:rsid w:val="007C5149"/>
    <w:rsid w:val="007F2178"/>
    <w:rsid w:val="007F577C"/>
    <w:rsid w:val="007F64F0"/>
    <w:rsid w:val="00800263"/>
    <w:rsid w:val="00827F4A"/>
    <w:rsid w:val="00831044"/>
    <w:rsid w:val="0085613A"/>
    <w:rsid w:val="008825AF"/>
    <w:rsid w:val="00884402"/>
    <w:rsid w:val="008E6EB2"/>
    <w:rsid w:val="008F1A4E"/>
    <w:rsid w:val="008F6384"/>
    <w:rsid w:val="0095476B"/>
    <w:rsid w:val="009B0DD5"/>
    <w:rsid w:val="009C5C29"/>
    <w:rsid w:val="009D0795"/>
    <w:rsid w:val="009E4289"/>
    <w:rsid w:val="00A51687"/>
    <w:rsid w:val="00A67781"/>
    <w:rsid w:val="00A73385"/>
    <w:rsid w:val="00A835B2"/>
    <w:rsid w:val="00AB0E24"/>
    <w:rsid w:val="00AD2D7E"/>
    <w:rsid w:val="00AF17CE"/>
    <w:rsid w:val="00B024B9"/>
    <w:rsid w:val="00B6332C"/>
    <w:rsid w:val="00B86AEB"/>
    <w:rsid w:val="00C141C8"/>
    <w:rsid w:val="00C42B63"/>
    <w:rsid w:val="00C54958"/>
    <w:rsid w:val="00C73545"/>
    <w:rsid w:val="00C80717"/>
    <w:rsid w:val="00C96A7A"/>
    <w:rsid w:val="00D074E4"/>
    <w:rsid w:val="00D63012"/>
    <w:rsid w:val="00D67B07"/>
    <w:rsid w:val="00D71180"/>
    <w:rsid w:val="00D942D7"/>
    <w:rsid w:val="00DA0B4D"/>
    <w:rsid w:val="00DB101F"/>
    <w:rsid w:val="00DD0807"/>
    <w:rsid w:val="00DE66B7"/>
    <w:rsid w:val="00DF0DDD"/>
    <w:rsid w:val="00E66BE4"/>
    <w:rsid w:val="00E77C7E"/>
    <w:rsid w:val="00ED635F"/>
    <w:rsid w:val="00EE3FE8"/>
    <w:rsid w:val="00EF0B27"/>
    <w:rsid w:val="00EF3F1C"/>
    <w:rsid w:val="00F22447"/>
    <w:rsid w:val="00F64AAD"/>
    <w:rsid w:val="00F83B40"/>
    <w:rsid w:val="00FA0036"/>
    <w:rsid w:val="00FA064F"/>
    <w:rsid w:val="00FB2790"/>
    <w:rsid w:val="00FD10C7"/>
    <w:rsid w:val="00FE3A01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NoSpacing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634F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F8"/>
    <w:rPr>
      <w:rFonts w:ascii="Tahoma" w:hAnsi="Tahoma"/>
      <w:sz w:val="16"/>
      <w:lang w:val="uk-UA" w:eastAsia="ru-RU"/>
    </w:rPr>
  </w:style>
  <w:style w:type="paragraph" w:customStyle="1" w:styleId="21">
    <w:name w:val="Основной текст 21"/>
    <w:basedOn w:val="Normal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Normal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">
    <w:name w:val="О"/>
    <w:uiPriority w:val="99"/>
    <w:rsid w:val="007C5149"/>
    <w:pPr>
      <w:widowControl w:val="0"/>
    </w:pPr>
    <w:rPr>
      <w:rFonts w:ascii="Arial" w:hAnsi="Arial"/>
      <w:sz w:val="28"/>
      <w:szCs w:val="20"/>
    </w:rPr>
  </w:style>
  <w:style w:type="paragraph" w:customStyle="1" w:styleId="a0">
    <w:name w:val="Готовый"/>
    <w:basedOn w:val="Normal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5E5B"/>
    <w:rPr>
      <w:rFonts w:ascii="Times New Roman" w:hAnsi="Times New Roman"/>
      <w:sz w:val="24"/>
      <w:lang w:val="uk-UA"/>
    </w:rPr>
  </w:style>
  <w:style w:type="paragraph" w:customStyle="1" w:styleId="10">
    <w:name w:val="Без интервала1"/>
    <w:uiPriority w:val="99"/>
    <w:rsid w:val="00D7118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2366</Words>
  <Characters>13489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2020-12-02T14:55:00Z</cp:lastPrinted>
  <dcterms:created xsi:type="dcterms:W3CDTF">2020-12-04T15:56:00Z</dcterms:created>
  <dcterms:modified xsi:type="dcterms:W3CDTF">2020-12-11T11:51:00Z</dcterms:modified>
</cp:coreProperties>
</file>