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68" w:rsidRPr="00D82D67" w:rsidRDefault="00B83068" w:rsidP="00D82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4A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.75pt;height:56.25pt;visibility:visible">
            <v:imagedata r:id="rId7" o:title=""/>
          </v:shape>
        </w:pict>
      </w:r>
    </w:p>
    <w:p w:rsidR="00B83068" w:rsidRPr="0015551A" w:rsidRDefault="00B83068" w:rsidP="00E1240C">
      <w:pPr>
        <w:tabs>
          <w:tab w:val="left" w:pos="8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  <w:r w:rsidRPr="00D82D67">
        <w:rPr>
          <w:rFonts w:ascii="Times New Roman" w:hAnsi="Times New Roman"/>
          <w:b/>
          <w:sz w:val="28"/>
          <w:szCs w:val="28"/>
        </w:rPr>
        <w:t>У К Р А Ї Н 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ПРОЄКТ</w:t>
      </w:r>
    </w:p>
    <w:p w:rsidR="00B83068" w:rsidRPr="00D82D67" w:rsidRDefault="00B83068" w:rsidP="00E12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D67">
        <w:rPr>
          <w:rFonts w:ascii="Times New Roman" w:hAnsi="Times New Roman"/>
          <w:b/>
          <w:sz w:val="28"/>
          <w:szCs w:val="28"/>
        </w:rPr>
        <w:t>СТОРОЖИНЕЦЬКА  МІСЬКА  РАДА</w:t>
      </w:r>
    </w:p>
    <w:p w:rsidR="00B83068" w:rsidRPr="00D82D67" w:rsidRDefault="00B83068" w:rsidP="00E12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</w:t>
      </w:r>
      <w:r w:rsidRPr="00D82D67">
        <w:rPr>
          <w:rFonts w:ascii="Times New Roman" w:hAnsi="Times New Roman"/>
          <w:b/>
          <w:sz w:val="28"/>
          <w:szCs w:val="28"/>
        </w:rPr>
        <w:t xml:space="preserve"> РАЙОНУ</w:t>
      </w:r>
    </w:p>
    <w:p w:rsidR="00B83068" w:rsidRPr="00D82D67" w:rsidRDefault="00B83068" w:rsidP="00E12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D67">
        <w:rPr>
          <w:rFonts w:ascii="Times New Roman" w:hAnsi="Times New Roman"/>
          <w:b/>
          <w:sz w:val="28"/>
          <w:szCs w:val="28"/>
        </w:rPr>
        <w:t>ЧЕРНІВЕЦЬКОЇ  ОБЛАСТІ</w:t>
      </w:r>
    </w:p>
    <w:p w:rsidR="00B83068" w:rsidRPr="00D82D67" w:rsidRDefault="00B83068" w:rsidP="00E1240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83068" w:rsidRPr="00311403" w:rsidRDefault="00B83068" w:rsidP="00D82D6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11403">
        <w:rPr>
          <w:rFonts w:ascii="Times New Roman" w:hAnsi="Times New Roman"/>
          <w:b/>
          <w:sz w:val="32"/>
          <w:szCs w:val="32"/>
          <w:lang w:val="uk-UA" w:eastAsia="ru-RU"/>
        </w:rPr>
        <w:t xml:space="preserve">ІІ сесія </w:t>
      </w:r>
      <w:r w:rsidRPr="00311403">
        <w:rPr>
          <w:rFonts w:ascii="Times New Roman" w:hAnsi="Times New Roman"/>
          <w:b/>
          <w:sz w:val="32"/>
          <w:szCs w:val="32"/>
          <w:lang w:val="en-US" w:eastAsia="ru-RU"/>
        </w:rPr>
        <w:t>VII</w:t>
      </w:r>
      <w:r w:rsidRPr="00311403">
        <w:rPr>
          <w:rFonts w:ascii="Times New Roman" w:hAnsi="Times New Roman"/>
          <w:b/>
          <w:sz w:val="32"/>
          <w:szCs w:val="32"/>
          <w:lang w:val="uk-UA" w:eastAsia="ru-RU"/>
        </w:rPr>
        <w:t>І</w:t>
      </w:r>
      <w:r w:rsidRPr="00311403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311403">
        <w:rPr>
          <w:rFonts w:ascii="Times New Roman" w:hAnsi="Times New Roman"/>
          <w:b/>
          <w:sz w:val="32"/>
          <w:szCs w:val="32"/>
          <w:lang w:val="uk-UA" w:eastAsia="ru-RU"/>
        </w:rPr>
        <w:t>скликання</w:t>
      </w:r>
    </w:p>
    <w:p w:rsidR="00B83068" w:rsidRPr="00D82D67" w:rsidRDefault="00B83068" w:rsidP="00D82D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068" w:rsidRPr="00D82D67" w:rsidRDefault="00B83068" w:rsidP="00D82D6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pacing w:val="60"/>
          <w:sz w:val="36"/>
          <w:szCs w:val="36"/>
          <w:lang w:val="uk-UA" w:eastAsia="ru-RU"/>
        </w:rPr>
      </w:pPr>
      <w:r w:rsidRPr="00D82D67">
        <w:rPr>
          <w:rFonts w:ascii="Times New Roman" w:hAnsi="Times New Roman"/>
          <w:b/>
          <w:spacing w:val="60"/>
          <w:sz w:val="40"/>
          <w:szCs w:val="20"/>
          <w:lang w:eastAsia="ru-RU"/>
        </w:rPr>
        <w:t xml:space="preserve">   </w:t>
      </w:r>
      <w:r w:rsidRPr="00D82D67">
        <w:rPr>
          <w:rFonts w:ascii="Times New Roman" w:hAnsi="Times New Roman"/>
          <w:b/>
          <w:spacing w:val="60"/>
          <w:sz w:val="36"/>
          <w:szCs w:val="36"/>
          <w:lang w:eastAsia="ru-RU"/>
        </w:rPr>
        <w:t>Р І Ш Е Н Н Я  №</w:t>
      </w:r>
      <w:r w:rsidRPr="00D82D67">
        <w:rPr>
          <w:rFonts w:ascii="Times New Roman" w:hAnsi="Times New Roman"/>
          <w:b/>
          <w:spacing w:val="60"/>
          <w:sz w:val="36"/>
          <w:szCs w:val="36"/>
          <w:lang w:val="uk-UA" w:eastAsia="ru-RU"/>
        </w:rPr>
        <w:t>__-</w:t>
      </w:r>
      <w:r>
        <w:rPr>
          <w:rFonts w:ascii="Times New Roman" w:hAnsi="Times New Roman"/>
          <w:b/>
          <w:spacing w:val="60"/>
          <w:sz w:val="36"/>
          <w:szCs w:val="36"/>
          <w:lang w:val="uk-UA" w:eastAsia="ru-RU"/>
        </w:rPr>
        <w:t>2</w:t>
      </w:r>
      <w:r w:rsidRPr="00D82D67">
        <w:rPr>
          <w:rFonts w:ascii="Times New Roman" w:hAnsi="Times New Roman"/>
          <w:b/>
          <w:spacing w:val="60"/>
          <w:sz w:val="36"/>
          <w:szCs w:val="36"/>
          <w:lang w:eastAsia="ru-RU"/>
        </w:rPr>
        <w:t>/20</w:t>
      </w:r>
      <w:r w:rsidRPr="00D82D67">
        <w:rPr>
          <w:rFonts w:ascii="Times New Roman" w:hAnsi="Times New Roman"/>
          <w:b/>
          <w:spacing w:val="60"/>
          <w:sz w:val="36"/>
          <w:szCs w:val="36"/>
          <w:lang w:val="uk-UA" w:eastAsia="ru-RU"/>
        </w:rPr>
        <w:t>20</w:t>
      </w:r>
    </w:p>
    <w:p w:rsidR="00B83068" w:rsidRPr="00D82D67" w:rsidRDefault="00B83068" w:rsidP="00D82D67">
      <w:pPr>
        <w:rPr>
          <w:lang w:val="uk-UA" w:eastAsia="ru-RU"/>
        </w:rPr>
      </w:pPr>
    </w:p>
    <w:tbl>
      <w:tblPr>
        <w:tblW w:w="0" w:type="auto"/>
        <w:tblLayout w:type="fixed"/>
        <w:tblLook w:val="0000"/>
      </w:tblPr>
      <w:tblGrid>
        <w:gridCol w:w="4261"/>
        <w:gridCol w:w="5203"/>
      </w:tblGrid>
      <w:tr w:rsidR="00B83068" w:rsidRPr="00D82D67" w:rsidTr="00737B01">
        <w:tc>
          <w:tcPr>
            <w:tcW w:w="4261" w:type="dxa"/>
          </w:tcPr>
          <w:p w:rsidR="00B83068" w:rsidRPr="00D82D67" w:rsidRDefault="00B83068" w:rsidP="00D82D67">
            <w:pPr>
              <w:ind w:right="-4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 грудня</w:t>
            </w:r>
            <w:r w:rsidRPr="00D82D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82D67">
              <w:rPr>
                <w:rFonts w:ascii="Times New Roman" w:hAnsi="Times New Roman"/>
                <w:sz w:val="28"/>
                <w:szCs w:val="28"/>
              </w:rPr>
              <w:t>20</w:t>
            </w:r>
            <w:r w:rsidRPr="00D82D6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D82D67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B83068" w:rsidRPr="00D82D67" w:rsidRDefault="00B83068" w:rsidP="00D82D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2D67">
              <w:rPr>
                <w:rFonts w:ascii="Times New Roman" w:hAnsi="Times New Roman"/>
                <w:sz w:val="28"/>
                <w:szCs w:val="28"/>
              </w:rPr>
              <w:t>м. Сторожинець</w:t>
            </w:r>
          </w:p>
        </w:tc>
      </w:tr>
    </w:tbl>
    <w:p w:rsidR="00B83068" w:rsidRDefault="00B83068" w:rsidP="00D82D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3068" w:rsidRDefault="00B83068" w:rsidP="00D82D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2D7E">
        <w:rPr>
          <w:rFonts w:ascii="Times New Roman" w:hAnsi="Times New Roman"/>
          <w:b/>
          <w:sz w:val="28"/>
          <w:szCs w:val="28"/>
          <w:lang w:val="uk-UA"/>
        </w:rPr>
        <w:t>Про організацію харчування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83068" w:rsidRDefault="00B83068" w:rsidP="00D82D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дітей з інвалідністю у закладах </w:t>
      </w:r>
    </w:p>
    <w:p w:rsidR="00B83068" w:rsidRDefault="00B83068" w:rsidP="00D82D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загальної середньої освіти</w:t>
      </w:r>
    </w:p>
    <w:p w:rsidR="00B83068" w:rsidRDefault="00B83068" w:rsidP="00D82D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</w:t>
      </w:r>
    </w:p>
    <w:p w:rsidR="00B83068" w:rsidRPr="00AD2D7E" w:rsidRDefault="00B83068" w:rsidP="00D82D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83068" w:rsidRDefault="00B83068" w:rsidP="00D82D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35B9">
        <w:rPr>
          <w:rFonts w:ascii="Times New Roman" w:hAnsi="Times New Roman"/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</w:t>
      </w:r>
      <w:r>
        <w:rPr>
          <w:rFonts w:ascii="Times New Roman" w:hAnsi="Times New Roman"/>
          <w:sz w:val="28"/>
          <w:szCs w:val="28"/>
          <w:lang w:val="uk-UA"/>
        </w:rPr>
        <w:t>заслухавши</w:t>
      </w:r>
      <w:r w:rsidRPr="00AD2D7E">
        <w:rPr>
          <w:rFonts w:ascii="Times New Roman" w:hAnsi="Times New Roman"/>
          <w:sz w:val="28"/>
          <w:szCs w:val="28"/>
          <w:lang w:val="uk-UA"/>
        </w:rPr>
        <w:t xml:space="preserve"> інформацію начальника відділу освіти, молоді та спорту Сторожин</w:t>
      </w:r>
      <w:r>
        <w:rPr>
          <w:rFonts w:ascii="Times New Roman" w:hAnsi="Times New Roman"/>
          <w:sz w:val="28"/>
          <w:szCs w:val="28"/>
          <w:lang w:val="uk-UA"/>
        </w:rPr>
        <w:t>ецької міської ради Ярослава СТРІЛЕЦЬКОГО</w:t>
      </w:r>
      <w:r w:rsidRPr="00AD2D7E">
        <w:rPr>
          <w:rFonts w:ascii="Times New Roman" w:hAnsi="Times New Roman"/>
          <w:sz w:val="28"/>
          <w:szCs w:val="28"/>
          <w:lang w:val="uk-UA"/>
        </w:rPr>
        <w:t xml:space="preserve"> «Про організацію харчуванн</w:t>
      </w:r>
      <w:r>
        <w:rPr>
          <w:rFonts w:ascii="Times New Roman" w:hAnsi="Times New Roman"/>
          <w:sz w:val="28"/>
          <w:szCs w:val="28"/>
          <w:lang w:val="uk-UA"/>
        </w:rPr>
        <w:t xml:space="preserve">я дітей з інвалідністю у </w:t>
      </w:r>
      <w:r w:rsidRPr="00AD2D7E">
        <w:rPr>
          <w:rFonts w:ascii="Times New Roman" w:hAnsi="Times New Roman"/>
          <w:sz w:val="28"/>
          <w:szCs w:val="28"/>
          <w:lang w:val="uk-UA"/>
        </w:rPr>
        <w:t>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Pr="00AD2D7E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83068" w:rsidRPr="00AD2D7E" w:rsidRDefault="00B83068" w:rsidP="00D82D6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3068" w:rsidRPr="00AD2D7E" w:rsidRDefault="00B83068" w:rsidP="00D82D6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</w:t>
      </w:r>
      <w:r w:rsidRPr="00AD2D7E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83068" w:rsidRPr="00C635B9" w:rsidRDefault="00B83068" w:rsidP="00D82D67">
      <w:pPr>
        <w:numPr>
          <w:ilvl w:val="0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635B9">
        <w:rPr>
          <w:rFonts w:ascii="Times New Roman" w:hAnsi="Times New Roman"/>
          <w:sz w:val="28"/>
          <w:szCs w:val="28"/>
          <w:lang w:val="uk-UA"/>
        </w:rPr>
        <w:t>Забезпечити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безкоштовним харчуванням дітей з інвалідністю      1-11 класів (крім дітей з інвалідністю</w:t>
      </w:r>
      <w:r w:rsidRPr="00C635B9">
        <w:rPr>
          <w:rFonts w:ascii="Times New Roman" w:hAnsi="Times New Roman"/>
          <w:sz w:val="28"/>
          <w:szCs w:val="28"/>
          <w:lang w:val="uk-UA"/>
        </w:rPr>
        <w:t>, які навчаються за індивідуальною формою на дому) у закладах загально</w:t>
      </w:r>
      <w:r>
        <w:rPr>
          <w:rFonts w:ascii="Times New Roman" w:hAnsi="Times New Roman"/>
          <w:sz w:val="28"/>
          <w:szCs w:val="28"/>
          <w:lang w:val="uk-UA"/>
        </w:rPr>
        <w:t>ї середньої освіти Сторожинецької міської ради впродовж 2021</w:t>
      </w:r>
      <w:r w:rsidRPr="00C635B9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 згідно списку, що додається</w:t>
      </w:r>
      <w:r w:rsidRPr="00C635B9">
        <w:rPr>
          <w:rFonts w:ascii="Times New Roman" w:hAnsi="Times New Roman"/>
          <w:sz w:val="28"/>
          <w:szCs w:val="28"/>
          <w:lang w:val="uk-UA"/>
        </w:rPr>
        <w:t>.</w:t>
      </w:r>
    </w:p>
    <w:p w:rsidR="00B83068" w:rsidRDefault="00B83068" w:rsidP="00D82D67">
      <w:pPr>
        <w:numPr>
          <w:ilvl w:val="0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2D7E">
        <w:rPr>
          <w:rFonts w:ascii="Times New Roman" w:hAnsi="Times New Roman"/>
          <w:sz w:val="28"/>
          <w:szCs w:val="28"/>
          <w:lang w:val="uk-UA" w:eastAsia="ru-RU"/>
        </w:rPr>
        <w:t xml:space="preserve">Керівникам закладів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загальної середньої </w:t>
      </w:r>
      <w:r w:rsidRPr="00AD2D7E">
        <w:rPr>
          <w:rFonts w:ascii="Times New Roman" w:hAnsi="Times New Roman"/>
          <w:sz w:val="28"/>
          <w:szCs w:val="28"/>
          <w:lang w:val="uk-UA" w:eastAsia="ru-RU"/>
        </w:rPr>
        <w:t>освіти при збільше</w:t>
      </w:r>
      <w:r>
        <w:rPr>
          <w:rFonts w:ascii="Times New Roman" w:hAnsi="Times New Roman"/>
          <w:sz w:val="28"/>
          <w:szCs w:val="28"/>
          <w:lang w:val="uk-UA" w:eastAsia="ru-RU"/>
        </w:rPr>
        <w:t>нні кількості дітей, які</w:t>
      </w:r>
      <w:r w:rsidRPr="00AD2D7E">
        <w:rPr>
          <w:rFonts w:ascii="Times New Roman" w:hAnsi="Times New Roman"/>
          <w:sz w:val="28"/>
          <w:szCs w:val="28"/>
          <w:lang w:val="uk-UA" w:eastAsia="ru-RU"/>
        </w:rPr>
        <w:t xml:space="preserve"> відносяться до вищевказаних категорій, забезпечувати їх безкоштовним харчуванням при наявності підтверджуючих документів.</w:t>
      </w:r>
    </w:p>
    <w:p w:rsidR="00B83068" w:rsidRPr="002E2332" w:rsidRDefault="00B83068" w:rsidP="002E2332">
      <w:pPr>
        <w:numPr>
          <w:ilvl w:val="0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2D7E">
        <w:rPr>
          <w:rFonts w:ascii="Times New Roman" w:hAnsi="Times New Roman"/>
          <w:sz w:val="28"/>
          <w:szCs w:val="28"/>
          <w:lang w:val="uk-UA"/>
        </w:rPr>
        <w:t>Контроль за виконанням р</w:t>
      </w:r>
      <w:r>
        <w:rPr>
          <w:rFonts w:ascii="Times New Roman" w:hAnsi="Times New Roman"/>
          <w:sz w:val="28"/>
          <w:szCs w:val="28"/>
          <w:lang w:val="uk-UA"/>
        </w:rPr>
        <w:t xml:space="preserve">ішення покласти на секретаря міської ради  Дмитра БОЙЧУКА </w:t>
      </w:r>
      <w:r w:rsidRPr="00AD2D7E">
        <w:rPr>
          <w:rFonts w:ascii="Times New Roman" w:hAnsi="Times New Roman"/>
          <w:sz w:val="28"/>
          <w:szCs w:val="28"/>
          <w:lang w:val="uk-UA"/>
        </w:rPr>
        <w:t>та постійну комісію з питань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та науки</w:t>
      </w:r>
      <w:r w:rsidRPr="00AD2D7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культури, фізкультури і спорту (В. БОЖЕСКУЛ)</w:t>
      </w:r>
      <w:r w:rsidRPr="00AD2D7E">
        <w:rPr>
          <w:rFonts w:ascii="Times New Roman" w:hAnsi="Times New Roman"/>
          <w:sz w:val="28"/>
          <w:szCs w:val="28"/>
          <w:lang w:val="uk-UA"/>
        </w:rPr>
        <w:t>.</w:t>
      </w:r>
    </w:p>
    <w:p w:rsidR="00B83068" w:rsidRPr="00AD2D7E" w:rsidRDefault="00B83068" w:rsidP="00D82D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83068" w:rsidRDefault="00B83068" w:rsidP="00D82D67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Сторожинецький міський голова                  Ігор МАТЕЙЧУК</w:t>
      </w:r>
    </w:p>
    <w:p w:rsidR="00B83068" w:rsidRDefault="00B83068">
      <w:pPr>
        <w:rPr>
          <w:lang w:val="uk-UA"/>
        </w:rPr>
      </w:pPr>
    </w:p>
    <w:p w:rsidR="00B83068" w:rsidRDefault="00B83068" w:rsidP="00737B0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83068" w:rsidRDefault="00B83068" w:rsidP="00737B0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83068" w:rsidRDefault="00B83068" w:rsidP="00737B0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83068" w:rsidRPr="00BD6A9B" w:rsidRDefault="00B83068" w:rsidP="00BD6A9B">
      <w:pPr>
        <w:pStyle w:val="1"/>
        <w:ind w:left="504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BD6A9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ЗАТВЕРДЖЕНО</w:t>
      </w:r>
    </w:p>
    <w:p w:rsidR="00B83068" w:rsidRPr="00BD6A9B" w:rsidRDefault="00B83068" w:rsidP="00BD6A9B">
      <w:pPr>
        <w:pStyle w:val="1"/>
        <w:ind w:left="50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Рішенням ІІ сесії Сторожинецької міської ради </w:t>
      </w:r>
      <w:r w:rsidRPr="00BD6A9B">
        <w:rPr>
          <w:rFonts w:ascii="Times New Roman" w:hAnsi="Times New Roman" w:cs="Times New Roman"/>
          <w:sz w:val="24"/>
          <w:szCs w:val="24"/>
          <w:lang w:val="uk-UA"/>
        </w:rPr>
        <w:t>VІ</w:t>
      </w:r>
      <w:r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Pr="00BD6A9B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B83068" w:rsidRPr="00BD6A9B" w:rsidRDefault="00B83068" w:rsidP="00BD6A9B">
      <w:pPr>
        <w:pStyle w:val="1"/>
        <w:ind w:left="5040" w:right="-469"/>
        <w:rPr>
          <w:rFonts w:ascii="Times New Roman" w:hAnsi="Times New Roman" w:cs="Times New Roman"/>
          <w:b/>
          <w:color w:val="30303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22.12.</w:t>
      </w:r>
      <w:r w:rsidRPr="00BD6A9B">
        <w:rPr>
          <w:rFonts w:ascii="Times New Roman" w:hAnsi="Times New Roman" w:cs="Times New Roman"/>
          <w:sz w:val="24"/>
          <w:szCs w:val="24"/>
          <w:lang w:val="uk-UA"/>
        </w:rPr>
        <w:t xml:space="preserve">2020 р. №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D6A9B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D6A9B">
        <w:rPr>
          <w:rFonts w:ascii="Times New Roman" w:hAnsi="Times New Roman" w:cs="Times New Roman"/>
          <w:sz w:val="24"/>
          <w:szCs w:val="24"/>
          <w:lang w:val="uk-UA"/>
        </w:rPr>
        <w:t>/2020</w:t>
      </w:r>
    </w:p>
    <w:p w:rsidR="00B83068" w:rsidRDefault="00B83068" w:rsidP="002819C1">
      <w:pPr>
        <w:rPr>
          <w:lang w:val="uk-UA"/>
        </w:rPr>
      </w:pPr>
    </w:p>
    <w:p w:rsidR="00B83068" w:rsidRPr="002819C1" w:rsidRDefault="00B83068" w:rsidP="002819C1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819C1">
        <w:rPr>
          <w:rFonts w:ascii="Times New Roman" w:hAnsi="Times New Roman"/>
          <w:b/>
          <w:sz w:val="24"/>
          <w:szCs w:val="24"/>
          <w:lang w:val="uk-UA"/>
        </w:rPr>
        <w:t>Список дітей з інвалідністю 1-11 класів для організації безкоштовного харчування протягом 2021 року</w:t>
      </w:r>
    </w:p>
    <w:tbl>
      <w:tblPr>
        <w:tblpPr w:leftFromText="180" w:rightFromText="180" w:vertAnchor="page" w:horzAnchor="margin" w:tblpY="335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"/>
        <w:gridCol w:w="2212"/>
        <w:gridCol w:w="1272"/>
        <w:gridCol w:w="2129"/>
        <w:gridCol w:w="1419"/>
        <w:gridCol w:w="2098"/>
      </w:tblGrid>
      <w:tr w:rsidR="00B83068" w:rsidRPr="00470EF0" w:rsidTr="007B4027">
        <w:trPr>
          <w:trHeight w:val="1407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 І П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Статус (дитина інвалід)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Підтверджуючий документ (посвідчення, номер)</w:t>
            </w:r>
          </w:p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Мецканюк Максим Сергійович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Зруб-Комарівська гімназія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 278 Сторожинецьке УПСЗН, Чернівецька область видано 30.11.2018 року. Пенсія призначена по 11.08.2030 року.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Сакало Катерина Миколаївна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Костинецький НВК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Інвалід дитинства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Посвідчення 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Серія ААБ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</w:rPr>
              <w:t>№ 106310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Аврам Богдана Андріївна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Костинецький НВК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Довідка реабілітації дитини-інваліда №12/816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Муха Каріна Степанівна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ААГ193208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Бучковський Дмитро Віталійович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ААГ152821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Якубовська Валентина Василівна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ААД106312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Макарова Мар’яна Юріївна 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ААГ188337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Чокан Вікторія Миколаївна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ААБ106377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Гризюк Анатолій Михайлович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ААБ101756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Якубовський Максим Володомирович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№84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Кушнірюк Ангеліна Валентинівна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ІПР 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№575/11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Мітран Марина Дмитрівна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ААГ028883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Маковей 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Ілля 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Вадимович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1-В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№71 від 14.10.2018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Кордобан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 Микола Віталійович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3-Б 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Інд. програма дитини-інваліда №57 10.04.2019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Мелікян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 Нікіта Максимович  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3-Б 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№18 13.02.2016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Ламник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Єва 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Павлівна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3-Г 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№259 від 10.09.2018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Боянчук 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Софія 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4-Б 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Інд. програма дитини-інваліда №749/11 15.11.2018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Боганюк 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Ста</w:t>
            </w:r>
            <w:r w:rsidRPr="007B4027">
              <w:rPr>
                <w:rFonts w:ascii="Times New Roman" w:hAnsi="Times New Roman"/>
                <w:sz w:val="24"/>
                <w:szCs w:val="24"/>
              </w:rPr>
              <w:t>ніслав Маркувич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№39  12.05.2016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Побіжан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 Юрій Миколайович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6-Б 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№5 04.01.2016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Піцул 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Максим Миколайович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серія ААБ №101867 від 14.12.2012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Городник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 Віталіївна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9-А 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Довідка інваліда дитинства №4343 27.11.2012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Гаврилюк Анастасія Михайлівна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9-Б 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серія ААБ №101932 від 26.10.2011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Савчук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Романівна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9-В 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серія ААБ №101875 від 11.06.2012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Пітеляк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Сергіївна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9-В 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Інд. програма дитини-інваліда №67 11.04.2019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Іліка Н</w:t>
            </w:r>
            <w:r w:rsidRPr="007B4027">
              <w:rPr>
                <w:rFonts w:ascii="Times New Roman" w:hAnsi="Times New Roman"/>
                <w:sz w:val="24"/>
                <w:szCs w:val="24"/>
              </w:rPr>
              <w:t>аталія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Іванівна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10-Б 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серія ААБ №106272 від 20.07.2009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Наконечна Анастасія Михайлівна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Інд. програма дитини-інваліда №772/11 27.11.2018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Луцу Іван Костянтинович  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Комарівська  ЗОШ І-ІІст.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Протокол №8/549  від 06.08.2019р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ЛКК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Олексюк  Матвій  Васильович  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Комарівська  ЗОШ І-ІІст.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Інвалід  дитинства  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Протокол №376/6  від 19.06.2018р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ЛКК</w:t>
            </w:r>
          </w:p>
        </w:tc>
      </w:tr>
      <w:tr w:rsidR="00B83068" w:rsidRPr="00311403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Скіцько Ярослав   Валентинович  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Комарівська  ЗОШ І-ІІст.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  Серія  ААГ № 152814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17 09.2019р. 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Євдошак Ігор Олександрович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 №1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  <w:vAlign w:val="center"/>
          </w:tcPr>
          <w:p w:rsidR="00B83068" w:rsidRPr="007B4027" w:rsidRDefault="00B83068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Посвідчення</w:t>
            </w:r>
          </w:p>
          <w:p w:rsidR="00B83068" w:rsidRPr="007B4027" w:rsidRDefault="00B83068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Серія ААГ</w:t>
            </w:r>
          </w:p>
          <w:p w:rsidR="00B83068" w:rsidRPr="007B4027" w:rsidRDefault="00B83068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№193218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Мітрік Сергій Костянтинович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 №1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  <w:vAlign w:val="center"/>
          </w:tcPr>
          <w:p w:rsidR="00B83068" w:rsidRPr="007B4027" w:rsidRDefault="00B83068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Картка ІПР дитини інваліда 711 №10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Новотний Степан-Никодим Никодимович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 №1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  <w:vAlign w:val="center"/>
          </w:tcPr>
          <w:p w:rsidR="00B83068" w:rsidRPr="007B4027" w:rsidRDefault="00B83068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Посвідчення</w:t>
            </w:r>
          </w:p>
          <w:p w:rsidR="00B83068" w:rsidRPr="007B4027" w:rsidRDefault="00B83068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Серія ААБ</w:t>
            </w:r>
          </w:p>
          <w:p w:rsidR="00B83068" w:rsidRPr="007B4027" w:rsidRDefault="00B83068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№106213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Пишна Марія Сергіївна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 №1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  <w:vAlign w:val="center"/>
          </w:tcPr>
          <w:p w:rsidR="00B83068" w:rsidRPr="007B4027" w:rsidRDefault="00B83068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Посвідчення</w:t>
            </w:r>
          </w:p>
          <w:p w:rsidR="00B83068" w:rsidRPr="007B4027" w:rsidRDefault="00B83068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Серія ААГ</w:t>
            </w:r>
          </w:p>
          <w:p w:rsidR="00B83068" w:rsidRPr="007B4027" w:rsidRDefault="00B83068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№1570001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Пишна Флора Сергіївна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 №1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  <w:vAlign w:val="center"/>
          </w:tcPr>
          <w:p w:rsidR="00B83068" w:rsidRPr="007B4027" w:rsidRDefault="00B83068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Посвідчення</w:t>
            </w:r>
          </w:p>
          <w:p w:rsidR="00B83068" w:rsidRPr="007B4027" w:rsidRDefault="00B83068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Серія ААГ</w:t>
            </w:r>
          </w:p>
          <w:p w:rsidR="00B83068" w:rsidRPr="007B4027" w:rsidRDefault="00B83068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№1570002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Гарасим Назар Андрійович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tabs>
                <w:tab w:val="left" w:pos="1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районна гімназія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027">
              <w:rPr>
                <w:rFonts w:ascii="Times New Roman" w:hAnsi="Times New Roman"/>
                <w:bCs/>
                <w:sz w:val="24"/>
                <w:szCs w:val="24"/>
              </w:rPr>
              <w:t xml:space="preserve">Посвідчення ААГ 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02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7B402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7B4027">
              <w:rPr>
                <w:rFonts w:ascii="Times New Roman" w:hAnsi="Times New Roman"/>
                <w:bCs/>
                <w:sz w:val="24"/>
                <w:szCs w:val="24"/>
              </w:rPr>
              <w:t>188325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Цятковський Костянтин Віталійович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tabs>
                <w:tab w:val="left" w:pos="1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районна гімназія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027">
              <w:rPr>
                <w:rFonts w:ascii="Times New Roman" w:hAnsi="Times New Roman"/>
                <w:bCs/>
                <w:sz w:val="24"/>
                <w:szCs w:val="24"/>
              </w:rPr>
              <w:t>Посвідчення № 313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027">
              <w:rPr>
                <w:rFonts w:ascii="Times New Roman" w:hAnsi="Times New Roman"/>
                <w:bCs/>
                <w:sz w:val="24"/>
                <w:szCs w:val="24"/>
              </w:rPr>
              <w:t>Григоришин Денис Максимович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027">
              <w:rPr>
                <w:rFonts w:ascii="Times New Roman" w:hAnsi="Times New Roman"/>
                <w:bCs/>
                <w:sz w:val="24"/>
                <w:szCs w:val="24"/>
              </w:rPr>
              <w:t>3-А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tabs>
                <w:tab w:val="left" w:pos="1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районна гімназія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027">
              <w:rPr>
                <w:rFonts w:ascii="Times New Roman" w:hAnsi="Times New Roman"/>
                <w:bCs/>
                <w:sz w:val="24"/>
                <w:szCs w:val="24"/>
              </w:rPr>
              <w:t xml:space="preserve">Посвідчення ААБ №320428 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027">
              <w:rPr>
                <w:rFonts w:ascii="Times New Roman" w:hAnsi="Times New Roman"/>
                <w:bCs/>
                <w:sz w:val="24"/>
                <w:szCs w:val="24"/>
              </w:rPr>
              <w:t>Косован Матвій Михайлович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027">
              <w:rPr>
                <w:rFonts w:ascii="Times New Roman" w:hAnsi="Times New Roman"/>
                <w:bCs/>
                <w:sz w:val="24"/>
                <w:szCs w:val="24"/>
              </w:rPr>
              <w:t>3-А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tabs>
                <w:tab w:val="left" w:pos="1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районна гімназія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027">
              <w:rPr>
                <w:rFonts w:ascii="Times New Roman" w:hAnsi="Times New Roman"/>
                <w:bCs/>
                <w:sz w:val="24"/>
                <w:szCs w:val="24"/>
              </w:rPr>
              <w:t xml:space="preserve">Посвідчення ААГ 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027">
              <w:rPr>
                <w:rFonts w:ascii="Times New Roman" w:hAnsi="Times New Roman"/>
                <w:bCs/>
                <w:sz w:val="24"/>
                <w:szCs w:val="24"/>
              </w:rPr>
              <w:t>№152856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212" w:type="dxa"/>
            <w:vAlign w:val="center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Гакман Данііл Сергійович</w:t>
            </w:r>
          </w:p>
        </w:tc>
        <w:tc>
          <w:tcPr>
            <w:tcW w:w="1272" w:type="dxa"/>
            <w:vAlign w:val="center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tabs>
                <w:tab w:val="left" w:pos="1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районна гімназія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Посвідчення № 89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212" w:type="dxa"/>
            <w:vAlign w:val="center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Баланюк Карина Андріївна</w:t>
            </w:r>
          </w:p>
        </w:tc>
        <w:tc>
          <w:tcPr>
            <w:tcW w:w="1272" w:type="dxa"/>
            <w:vAlign w:val="center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tabs>
                <w:tab w:val="left" w:pos="1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районна гімназія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Посвідчення ААБ 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№ 101816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212" w:type="dxa"/>
            <w:vAlign w:val="center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Демедюк Олександр Романович</w:t>
            </w:r>
          </w:p>
        </w:tc>
        <w:tc>
          <w:tcPr>
            <w:tcW w:w="1272" w:type="dxa"/>
            <w:vAlign w:val="center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tabs>
                <w:tab w:val="left" w:pos="1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районна гімназія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ААБ №10 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Кисилиця Іван Андрійович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Ясенська ЗОШ І-ІІ ступенів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№6 від 22.01.2016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212" w:type="dxa"/>
            <w:vAlign w:val="center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Джал Дмитро Степанович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Сторожинецька гімназія №2 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дитина-івалід</w:t>
            </w:r>
          </w:p>
        </w:tc>
        <w:tc>
          <w:tcPr>
            <w:tcW w:w="2098" w:type="dxa"/>
            <w:vAlign w:val="center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№112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212" w:type="dxa"/>
            <w:vAlign w:val="center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Чікачов Іван Анатолійович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гімназія №2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  <w:vAlign w:val="center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№84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Пилипко Надія Іллівна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Дібрівська гімназія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серія ААГ №015764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Угрин Юрій Петрович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2- А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Банилово – Підгірнівська гімназія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Серія ААГ №188332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Заєць Денис Андрійович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3 - А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Банилово – Підгірнівська гімназія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№ 184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Мотовилець Руслан Андрійович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10 - Б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Банилово – Підгірнівська гімназія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Серія ААБ 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№ 106443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Кравченко Дмитро Михайлович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3 - Б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Банилово – Підгірнівська гімназія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Серія ААГ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№152858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Порфірян Юрій Орестович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3 - Д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Банилово – Підгірнівська гімназія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Серія ААГ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№193216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Голінець Людмила Іллівна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Старожадівська гімназія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7B4027">
              <w:rPr>
                <w:rFonts w:ascii="Times New Roman" w:hAnsi="Times New Roman"/>
                <w:sz w:val="24"/>
                <w:szCs w:val="24"/>
              </w:rPr>
              <w:t>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Індивідуальна програма реабілітації дитини-інваліда №14/протокол №1 від 11.01.2017р.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Пітик  Юрій Олександрович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Старожадівська гімназія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7B4027">
              <w:rPr>
                <w:rFonts w:ascii="Times New Roman" w:hAnsi="Times New Roman"/>
                <w:sz w:val="24"/>
                <w:szCs w:val="24"/>
              </w:rPr>
              <w:t>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Посвідчення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дитини-інваліда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Серія ААГ 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№015606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Реус Аліна Сергіївна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 258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Перчик Микола Радувич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Серія ААГ № 152825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Гуцан Богдана Ігорівна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Серія №101734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Іліка Андрій Сергійович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№1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Черняк Андрій Миколайович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Серія ААБ № 3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20423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Вельничук Олександр Вікторович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 72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Гатеж Мар'яна Михайлівна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 ЗОШ І-ІІІ ст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Серія АА Б №101894 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Франчук Олександр Борисович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 ЗОШ І-ІІІ ст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Серія ААБ </w:t>
            </w: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№ 101786 від 19.05.2011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Кушнір Марія Віталіївна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 ЗОШ І-ІІІ ст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№91 10.07.2012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Алексюк Олег Сергійович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Посвідчення </w:t>
            </w:r>
          </w:p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Серія ААГ № 152854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Данилюк Олександра  Миколаївна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Серія ААГ № 188302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Косован Андрій Миколайович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Серія ААГ № 57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Лупан  Ірина  Іванівна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Серія ААГ № 193301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Лупан  Степан Іванович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 193232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Макаренко Андрій Степанович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№ 299 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Пуюл  Анастасія Георгіївна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Серія ААГ № 184169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Лупан  Руслан Михайлович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Серія ААГ № 152819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Лупан  Валентина Василівна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 112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Лупан  Надія Григорівна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 279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Лупан  Руслана Григорівна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№ 280 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Стоян  Костянтин Степанович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Серія ААГ № 193237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Стоян  Андрій Степанович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Серія ААБ №101781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Лупан Калян Миколайович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Серія ААГ № 188315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Лупан  Іван Іванович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 58</w:t>
            </w:r>
          </w:p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15.03.2013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Лупан Павло Вікторович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Посвідчення </w:t>
            </w:r>
          </w:p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Серія ААГ № 193242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Лупан Роман Вікторович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Посвідчення </w:t>
            </w:r>
          </w:p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Серія ААГ № 193242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Яровий Микола Михайлович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Посвідчення </w:t>
            </w:r>
          </w:p>
          <w:p w:rsidR="00B83068" w:rsidRPr="007B4027" w:rsidRDefault="00B83068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Серія ААГ № 152843</w:t>
            </w:r>
          </w:p>
        </w:tc>
      </w:tr>
      <w:tr w:rsidR="00B83068" w:rsidRPr="00470EF0" w:rsidTr="007B4027">
        <w:trPr>
          <w:trHeight w:val="748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Ходан Тетяна Дмитрівна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Новобросковецька ЗОШ І-ІІІ ступенів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№264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Сенюк Анастасія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9 - А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 – ІІІ ст.  №1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заключення ЛКК №669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Кучурян Анна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9 - Б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 – ІІІ ст.  №1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посвідчення № 249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Базюк Володимир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3 - Б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 – ІІІ ст.  №1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посвідчення ААТ №193245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Мітран Марина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3 - А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 – ІІІ ст.  №1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ААТ № 193209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Лупан Павло Дмитрович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 ЗОШ І-ІІ ступенів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Інвалід дитинства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Серія ААГ №188336</w:t>
            </w:r>
          </w:p>
        </w:tc>
      </w:tr>
      <w:tr w:rsidR="00B83068" w:rsidRPr="00470EF0" w:rsidTr="007B4027">
        <w:trPr>
          <w:trHeight w:val="406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Стоян Віктор Ілліч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 ЗОШ І-ІІ ступенів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Інвалід дитинства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Серія ААБ №101750</w:t>
            </w:r>
          </w:p>
        </w:tc>
      </w:tr>
      <w:tr w:rsidR="00B83068" w:rsidRPr="00470EF0" w:rsidTr="007B4027">
        <w:trPr>
          <w:trHeight w:val="868"/>
        </w:trPr>
        <w:tc>
          <w:tcPr>
            <w:tcW w:w="504" w:type="dxa"/>
          </w:tcPr>
          <w:p w:rsidR="00B83068" w:rsidRPr="007B4027" w:rsidRDefault="00B83068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221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Стоян Віталій Миколайович</w:t>
            </w:r>
          </w:p>
        </w:tc>
        <w:tc>
          <w:tcPr>
            <w:tcW w:w="1272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 ЗОШ І-ІІ ступенів</w:t>
            </w:r>
          </w:p>
        </w:tc>
        <w:tc>
          <w:tcPr>
            <w:tcW w:w="1419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Інвалід дитинства</w:t>
            </w:r>
          </w:p>
        </w:tc>
        <w:tc>
          <w:tcPr>
            <w:tcW w:w="2098" w:type="dxa"/>
          </w:tcPr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3068" w:rsidRPr="007B4027" w:rsidRDefault="00B83068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№14</w:t>
            </w:r>
          </w:p>
        </w:tc>
      </w:tr>
    </w:tbl>
    <w:p w:rsidR="00B83068" w:rsidRDefault="00B83068">
      <w:pPr>
        <w:rPr>
          <w:lang w:val="uk-UA"/>
        </w:rPr>
      </w:pPr>
    </w:p>
    <w:p w:rsidR="00B83068" w:rsidRPr="00094807" w:rsidRDefault="00B83068" w:rsidP="00094807">
      <w:pPr>
        <w:rPr>
          <w:lang w:val="uk-UA"/>
        </w:rPr>
      </w:pPr>
    </w:p>
    <w:p w:rsidR="00B83068" w:rsidRPr="00094807" w:rsidRDefault="00B83068" w:rsidP="00094807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83068" w:rsidRPr="00094807" w:rsidRDefault="00B83068" w:rsidP="004F1D9A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4807"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Дмитро БОЙЧУК</w:t>
      </w:r>
    </w:p>
    <w:sectPr w:rsidR="00B83068" w:rsidRPr="00094807" w:rsidSect="008D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068" w:rsidRDefault="00B83068" w:rsidP="00737B01">
      <w:pPr>
        <w:spacing w:after="0" w:line="240" w:lineRule="auto"/>
      </w:pPr>
      <w:r>
        <w:separator/>
      </w:r>
    </w:p>
  </w:endnote>
  <w:endnote w:type="continuationSeparator" w:id="0">
    <w:p w:rsidR="00B83068" w:rsidRDefault="00B83068" w:rsidP="0073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068" w:rsidRDefault="00B83068" w:rsidP="00737B01">
      <w:pPr>
        <w:spacing w:after="0" w:line="240" w:lineRule="auto"/>
      </w:pPr>
      <w:r>
        <w:separator/>
      </w:r>
    </w:p>
  </w:footnote>
  <w:footnote w:type="continuationSeparator" w:id="0">
    <w:p w:rsidR="00B83068" w:rsidRDefault="00B83068" w:rsidP="00737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C9B"/>
    <w:rsid w:val="00094807"/>
    <w:rsid w:val="0015551A"/>
    <w:rsid w:val="00192AAD"/>
    <w:rsid w:val="002819C1"/>
    <w:rsid w:val="00294891"/>
    <w:rsid w:val="002D43FC"/>
    <w:rsid w:val="002E0C9B"/>
    <w:rsid w:val="002E2332"/>
    <w:rsid w:val="00311403"/>
    <w:rsid w:val="00470EF0"/>
    <w:rsid w:val="004D465B"/>
    <w:rsid w:val="004F1D9A"/>
    <w:rsid w:val="00540296"/>
    <w:rsid w:val="00616E1E"/>
    <w:rsid w:val="00661A57"/>
    <w:rsid w:val="006634A2"/>
    <w:rsid w:val="006A378C"/>
    <w:rsid w:val="00737B01"/>
    <w:rsid w:val="00746052"/>
    <w:rsid w:val="007B4027"/>
    <w:rsid w:val="008627FF"/>
    <w:rsid w:val="008C54C6"/>
    <w:rsid w:val="008D658E"/>
    <w:rsid w:val="00946A49"/>
    <w:rsid w:val="00A15E93"/>
    <w:rsid w:val="00A43BDB"/>
    <w:rsid w:val="00A547D7"/>
    <w:rsid w:val="00AD2D7E"/>
    <w:rsid w:val="00B71C93"/>
    <w:rsid w:val="00B83068"/>
    <w:rsid w:val="00BD6A9B"/>
    <w:rsid w:val="00C12206"/>
    <w:rsid w:val="00C635B9"/>
    <w:rsid w:val="00C84E69"/>
    <w:rsid w:val="00CD276C"/>
    <w:rsid w:val="00D82D67"/>
    <w:rsid w:val="00DA0B4D"/>
    <w:rsid w:val="00E1240C"/>
    <w:rsid w:val="00EC5543"/>
    <w:rsid w:val="00F8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2D6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D67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470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94807"/>
    <w:rPr>
      <w:lang w:eastAsia="en-US"/>
    </w:rPr>
  </w:style>
  <w:style w:type="paragraph" w:styleId="Header">
    <w:name w:val="header"/>
    <w:basedOn w:val="Normal"/>
    <w:link w:val="HeaderChar"/>
    <w:uiPriority w:val="99"/>
    <w:rsid w:val="00737B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7B01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737B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7B01"/>
    <w:rPr>
      <w:rFonts w:ascii="Calibri" w:hAnsi="Calibri"/>
    </w:rPr>
  </w:style>
  <w:style w:type="paragraph" w:customStyle="1" w:styleId="1">
    <w:name w:val="Без интервала1"/>
    <w:uiPriority w:val="99"/>
    <w:rsid w:val="00BD6A9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1644</Words>
  <Characters>9374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</dc:creator>
  <cp:keywords/>
  <dc:description/>
  <cp:lastModifiedBy>User</cp:lastModifiedBy>
  <cp:revision>5</cp:revision>
  <cp:lastPrinted>2020-12-04T12:48:00Z</cp:lastPrinted>
  <dcterms:created xsi:type="dcterms:W3CDTF">2020-12-04T16:19:00Z</dcterms:created>
  <dcterms:modified xsi:type="dcterms:W3CDTF">2020-12-11T11:54:00Z</dcterms:modified>
</cp:coreProperties>
</file>