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EB" w:rsidRPr="004D6485" w:rsidRDefault="006B6CEB" w:rsidP="00ED0AD3">
      <w:pPr>
        <w:spacing w:line="480" w:lineRule="atLeast"/>
        <w:ind w:right="-7"/>
        <w:rPr>
          <w:b/>
          <w:bCs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5pt;margin-top:-1.95pt;width:36pt;height:55.4pt;z-index:251658240">
            <v:imagedata r:id="rId5" o:title=""/>
            <w10:wrap type="square" side="right"/>
          </v:shape>
          <o:OLEObject Type="Embed" ProgID="PBrush" ShapeID="_x0000_s1026" DrawAspect="Content" ObjectID="_1670307550" r:id="rId6"/>
        </w:pict>
      </w:r>
      <w:r>
        <w:rPr>
          <w:b/>
        </w:rPr>
        <w:t xml:space="preserve">                                                              </w:t>
      </w:r>
      <w:bookmarkStart w:id="0" w:name="_GoBack"/>
      <w:bookmarkEnd w:id="0"/>
    </w:p>
    <w:p w:rsidR="006B6CEB" w:rsidRDefault="006B6CEB" w:rsidP="00ED0AD3">
      <w:pPr>
        <w:ind w:right="-6"/>
        <w:rPr>
          <w:b/>
        </w:rPr>
      </w:pPr>
    </w:p>
    <w:p w:rsidR="006B6CEB" w:rsidRDefault="006B6CEB" w:rsidP="00ED0AD3">
      <w:pPr>
        <w:ind w:right="-6"/>
        <w:rPr>
          <w:b/>
        </w:rPr>
      </w:pPr>
    </w:p>
    <w:p w:rsidR="006B6CEB" w:rsidRDefault="006B6CEB" w:rsidP="00ED0AD3">
      <w:pPr>
        <w:ind w:right="-6"/>
        <w:rPr>
          <w:b/>
        </w:rPr>
      </w:pPr>
    </w:p>
    <w:p w:rsidR="006B6CEB" w:rsidRDefault="006B6CEB" w:rsidP="00ED0AD3">
      <w:pPr>
        <w:ind w:right="-6"/>
        <w:rPr>
          <w:b/>
        </w:rPr>
      </w:pPr>
    </w:p>
    <w:p w:rsidR="006B6CEB" w:rsidRDefault="006B6CEB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:rsidR="006B6CEB" w:rsidRDefault="006B6CEB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СТОРОЖИНЕЦЬКА  МІСЬКА  РАДА</w:t>
      </w:r>
      <w:r>
        <w:rPr>
          <w:b/>
          <w:sz w:val="32"/>
          <w:szCs w:val="32"/>
        </w:rPr>
        <w:tab/>
      </w:r>
    </w:p>
    <w:p w:rsidR="006B6CEB" w:rsidRDefault="006B6CEB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ЧЕРНІВЕЦЬКОГО  РАЙОНУ</w:t>
      </w:r>
    </w:p>
    <w:p w:rsidR="006B6CEB" w:rsidRDefault="006B6CEB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ЧЕРНІВЕЦЬКОЇ  ОБЛАСТІ</w:t>
      </w:r>
      <w:r>
        <w:rPr>
          <w:b/>
          <w:sz w:val="32"/>
          <w:szCs w:val="32"/>
        </w:rPr>
        <w:tab/>
      </w:r>
    </w:p>
    <w:p w:rsidR="006B6CEB" w:rsidRDefault="006B6CEB" w:rsidP="00ED0AD3">
      <w:pPr>
        <w:rPr>
          <w:b/>
        </w:rPr>
      </w:pPr>
    </w:p>
    <w:p w:rsidR="006B6CEB" w:rsidRDefault="006B6CEB" w:rsidP="00ED0AD3">
      <w:pPr>
        <w:pStyle w:val="Heading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ІІ сесія </w:t>
      </w:r>
      <w:r>
        <w:rPr>
          <w:b/>
          <w:sz w:val="32"/>
          <w:szCs w:val="32"/>
        </w:rPr>
        <w:t>VII</w:t>
      </w:r>
      <w:r w:rsidRPr="00155B4D">
        <w:rPr>
          <w:b/>
          <w:sz w:val="32"/>
          <w:szCs w:val="32"/>
          <w:lang w:val="uk-UA"/>
        </w:rPr>
        <w:t>І</w:t>
      </w:r>
      <w:r>
        <w:rPr>
          <w:b/>
          <w:sz w:val="32"/>
          <w:szCs w:val="32"/>
          <w:lang w:val="uk-UA"/>
        </w:rPr>
        <w:t xml:space="preserve"> скликання</w:t>
      </w:r>
    </w:p>
    <w:p w:rsidR="006B6CEB" w:rsidRDefault="006B6CEB" w:rsidP="00ED0AD3"/>
    <w:p w:rsidR="006B6CEB" w:rsidRDefault="006B6CEB" w:rsidP="00ED0AD3">
      <w:pPr>
        <w:pStyle w:val="Heading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Р І Ш Е Н Н Я  №39-2/2020</w:t>
      </w:r>
    </w:p>
    <w:p w:rsidR="006B6CEB" w:rsidRDefault="006B6CEB" w:rsidP="00ED0AD3"/>
    <w:tbl>
      <w:tblPr>
        <w:tblW w:w="0" w:type="auto"/>
        <w:tblLayout w:type="fixed"/>
        <w:tblLook w:val="00A0"/>
      </w:tblPr>
      <w:tblGrid>
        <w:gridCol w:w="4261"/>
        <w:gridCol w:w="5203"/>
      </w:tblGrid>
      <w:tr w:rsidR="006B6CEB" w:rsidTr="00ED0AD3">
        <w:tc>
          <w:tcPr>
            <w:tcW w:w="4261" w:type="dxa"/>
          </w:tcPr>
          <w:p w:rsidR="006B6CEB" w:rsidRDefault="006B6CEB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грудня 2020 року</w:t>
            </w:r>
          </w:p>
        </w:tc>
        <w:tc>
          <w:tcPr>
            <w:tcW w:w="5203" w:type="dxa"/>
          </w:tcPr>
          <w:p w:rsidR="006B6CEB" w:rsidRDefault="006B6C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Сторожинець</w:t>
            </w:r>
          </w:p>
        </w:tc>
      </w:tr>
    </w:tbl>
    <w:p w:rsidR="006B6CEB" w:rsidRDefault="006B6CEB" w:rsidP="00ED0AD3">
      <w:pPr>
        <w:ind w:right="4032"/>
        <w:rPr>
          <w:b/>
          <w:sz w:val="16"/>
          <w:szCs w:val="16"/>
        </w:rPr>
      </w:pPr>
    </w:p>
    <w:p w:rsidR="006B6CEB" w:rsidRDefault="006B6CEB" w:rsidP="00ED0AD3">
      <w:pPr>
        <w:ind w:right="4032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Про внесення змін до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Програми фінансової підтримки громадських організацій ветеранів, осіб з інвалідністю, дітей з інвалідністю, політв'язнів-репресованих, учасників бойових дій та чорнобильців Сторожинецької міської територіальної громади на 2020-2021 роки</w:t>
      </w:r>
    </w:p>
    <w:p w:rsidR="006B6CEB" w:rsidRPr="00801CB0" w:rsidRDefault="006B6CEB" w:rsidP="00ED0AD3">
      <w:pPr>
        <w:pStyle w:val="BodyText"/>
        <w:ind w:right="4315"/>
        <w:rPr>
          <w:b/>
          <w:sz w:val="16"/>
          <w:szCs w:val="16"/>
          <w:lang w:val="uk-UA"/>
        </w:rPr>
      </w:pPr>
    </w:p>
    <w:p w:rsidR="006B6CEB" w:rsidRDefault="006B6CEB" w:rsidP="00ED0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пунктами 8 і 22  статті 26 Закону України «Про місцеве самоврядування в Україні», Постановою КМУ від 12.10.2011 року № 1049, враховуючи юридичний висновок від 18.12.2020 року</w:t>
      </w:r>
    </w:p>
    <w:p w:rsidR="006B6CEB" w:rsidRDefault="006B6CEB" w:rsidP="00ED0AD3">
      <w:pPr>
        <w:ind w:firstLine="851"/>
        <w:jc w:val="both"/>
        <w:rPr>
          <w:sz w:val="16"/>
        </w:rPr>
      </w:pPr>
    </w:p>
    <w:p w:rsidR="006B6CEB" w:rsidRDefault="006B6CEB" w:rsidP="00ED0AD3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6B6CEB" w:rsidRPr="00D77DCA" w:rsidRDefault="006B6CEB" w:rsidP="005C5CB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 Питання «Про внесення змін до Програми фінансової підтримки громадських організацій ветеранів, осіб з інвалідністю, дітей з інвалідністю, політв’язнів-репресованих, учасників бойових дій та чорнобильців Сторожинецької міської територіальної громади на 2020-2021 роки» повернути на доопрацювання відділу соціального захисту населення та у справах дітей Сторожинецької міської ради (І.МУДРАК).</w:t>
      </w:r>
    </w:p>
    <w:p w:rsidR="006B6CEB" w:rsidRPr="008C6107" w:rsidRDefault="006B6CEB" w:rsidP="005C5CB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 Контроль за виконанням рішення покласти на першого заступника міського голови Ігоря БЕЛЕНЧУКА  </w:t>
      </w:r>
      <w:r w:rsidRPr="008C6107">
        <w:rPr>
          <w:sz w:val="28"/>
          <w:szCs w:val="28"/>
        </w:rPr>
        <w:t xml:space="preserve">та </w:t>
      </w:r>
      <w:r w:rsidRPr="008C6107">
        <w:rPr>
          <w:sz w:val="28"/>
          <w:szCs w:val="28"/>
          <w:lang w:val="ru-RU"/>
        </w:rPr>
        <w:t>постійну ко</w:t>
      </w:r>
      <w:r>
        <w:rPr>
          <w:sz w:val="28"/>
          <w:szCs w:val="28"/>
          <w:lang w:val="ru-RU"/>
        </w:rPr>
        <w:t xml:space="preserve">місію з питань </w:t>
      </w:r>
      <w:r w:rsidRPr="008C6107">
        <w:rPr>
          <w:sz w:val="28"/>
          <w:szCs w:val="28"/>
        </w:rPr>
        <w:t>охорони здоров</w:t>
      </w:r>
      <w:r w:rsidRPr="008C6107">
        <w:rPr>
          <w:sz w:val="28"/>
          <w:szCs w:val="28"/>
        </w:rPr>
        <w:sym w:font="Symbol" w:char="F0A2"/>
      </w:r>
      <w:r w:rsidRPr="008C6107">
        <w:rPr>
          <w:sz w:val="28"/>
          <w:szCs w:val="28"/>
        </w:rPr>
        <w:t>я, соціального захисту населення, молодіжної політики</w:t>
      </w:r>
      <w:r>
        <w:rPr>
          <w:sz w:val="28"/>
          <w:szCs w:val="28"/>
        </w:rPr>
        <w:t xml:space="preserve"> (О.Войцеховський).</w:t>
      </w:r>
      <w:r w:rsidRPr="008C6107">
        <w:rPr>
          <w:sz w:val="28"/>
          <w:szCs w:val="28"/>
          <w:lang w:val="ru-RU"/>
        </w:rPr>
        <w:t xml:space="preserve"> </w:t>
      </w:r>
    </w:p>
    <w:p w:rsidR="006B6CEB" w:rsidRPr="00884478" w:rsidRDefault="006B6CEB" w:rsidP="00884478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6B6CEB" w:rsidRDefault="006B6CEB" w:rsidP="00ED0AD3">
      <w:pPr>
        <w:rPr>
          <w:b/>
          <w:sz w:val="28"/>
        </w:rPr>
      </w:pPr>
      <w:r>
        <w:rPr>
          <w:b/>
          <w:sz w:val="28"/>
        </w:rPr>
        <w:t>Сторожинецький міський голова</w:t>
      </w:r>
      <w:r>
        <w:rPr>
          <w:b/>
          <w:sz w:val="28"/>
        </w:rPr>
        <w:tab/>
        <w:t xml:space="preserve">                                           Ігор МАТЕЙЧУК</w:t>
      </w:r>
    </w:p>
    <w:p w:rsidR="006B6CEB" w:rsidRDefault="006B6CEB"/>
    <w:p w:rsidR="006B6CEB" w:rsidRDefault="006B6CEB" w:rsidP="005C5CB5">
      <w:pPr>
        <w:pStyle w:val="Heading2"/>
        <w:jc w:val="both"/>
        <w:rPr>
          <w:b/>
          <w:lang w:val="uk-UA"/>
        </w:rPr>
      </w:pPr>
      <w:r>
        <w:rPr>
          <w:b/>
          <w:lang w:val="uk-UA"/>
        </w:rPr>
        <w:t xml:space="preserve">          </w:t>
      </w:r>
    </w:p>
    <w:p w:rsidR="006B6CEB" w:rsidRDefault="006B6CEB" w:rsidP="00884478">
      <w:pPr>
        <w:pStyle w:val="Heading2"/>
        <w:ind w:left="5670"/>
        <w:jc w:val="both"/>
        <w:rPr>
          <w:b/>
          <w:lang w:val="uk-UA"/>
        </w:rPr>
      </w:pPr>
    </w:p>
    <w:p w:rsidR="006B6CEB" w:rsidRDefault="006B6CEB" w:rsidP="005C5CB5">
      <w:pPr>
        <w:rPr>
          <w:b/>
        </w:rPr>
      </w:pPr>
    </w:p>
    <w:p w:rsidR="006B6CEB" w:rsidRDefault="006B6CEB" w:rsidP="005C5CB5">
      <w:pPr>
        <w:rPr>
          <w:b/>
          <w:color w:val="000000"/>
          <w:sz w:val="28"/>
          <w:szCs w:val="28"/>
        </w:rPr>
      </w:pPr>
    </w:p>
    <w:p w:rsidR="006B6CEB" w:rsidRDefault="006B6CEB" w:rsidP="005C5CB5">
      <w:pPr>
        <w:rPr>
          <w:b/>
          <w:color w:val="000000"/>
          <w:sz w:val="28"/>
          <w:szCs w:val="28"/>
        </w:rPr>
      </w:pPr>
    </w:p>
    <w:p w:rsidR="006B6CEB" w:rsidRDefault="006B6CEB" w:rsidP="005C5CB5">
      <w:pPr>
        <w:rPr>
          <w:b/>
          <w:color w:val="000000"/>
          <w:sz w:val="28"/>
          <w:szCs w:val="28"/>
        </w:rPr>
      </w:pPr>
    </w:p>
    <w:p w:rsidR="006B6CEB" w:rsidRDefault="006B6CEB" w:rsidP="005C5CB5">
      <w:pPr>
        <w:rPr>
          <w:b/>
          <w:color w:val="000000"/>
          <w:sz w:val="28"/>
          <w:szCs w:val="28"/>
        </w:rPr>
      </w:pPr>
    </w:p>
    <w:p w:rsidR="006B6CEB" w:rsidRPr="006A2755" w:rsidRDefault="006B6CEB" w:rsidP="00025013">
      <w:pPr>
        <w:tabs>
          <w:tab w:val="left" w:pos="5580"/>
        </w:tabs>
        <w:jc w:val="center"/>
        <w:rPr>
          <w:color w:val="000000"/>
        </w:rPr>
      </w:pPr>
      <w:bookmarkStart w:id="1" w:name="_Hlk55909559"/>
      <w:r>
        <w:t xml:space="preserve">              </w:t>
      </w:r>
      <w:r>
        <w:tab/>
      </w:r>
      <w:r>
        <w:tab/>
      </w:r>
      <w:bookmarkEnd w:id="1"/>
      <w:r>
        <w:rPr>
          <w:color w:val="000000"/>
        </w:rPr>
        <w:t xml:space="preserve"> </w:t>
      </w:r>
    </w:p>
    <w:p w:rsidR="006B6CEB" w:rsidRPr="002B2011" w:rsidRDefault="006B6CEB">
      <w:pPr>
        <w:rPr>
          <w:lang w:val="ru-RU"/>
        </w:rPr>
      </w:pPr>
    </w:p>
    <w:sectPr w:rsidR="006B6CEB" w:rsidRPr="002B2011" w:rsidSect="00025013">
      <w:pgSz w:w="11906" w:h="16838"/>
      <w:pgMar w:top="1134" w:right="851" w:bottom="567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ADE"/>
    <w:multiLevelType w:val="hybridMultilevel"/>
    <w:tmpl w:val="5694FDEC"/>
    <w:lvl w:ilvl="0" w:tplc="A6BAC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C4F46"/>
    <w:multiLevelType w:val="hybridMultilevel"/>
    <w:tmpl w:val="59C8A8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C25"/>
    <w:rsid w:val="0001010E"/>
    <w:rsid w:val="0001013D"/>
    <w:rsid w:val="00020F70"/>
    <w:rsid w:val="00025013"/>
    <w:rsid w:val="000338D1"/>
    <w:rsid w:val="00063699"/>
    <w:rsid w:val="00064D7B"/>
    <w:rsid w:val="00077B72"/>
    <w:rsid w:val="00087E19"/>
    <w:rsid w:val="00094574"/>
    <w:rsid w:val="00094E77"/>
    <w:rsid w:val="000A565F"/>
    <w:rsid w:val="000A5DE9"/>
    <w:rsid w:val="000B4451"/>
    <w:rsid w:val="000C1E8C"/>
    <w:rsid w:val="000F4B02"/>
    <w:rsid w:val="000F7A6D"/>
    <w:rsid w:val="0011178C"/>
    <w:rsid w:val="001222D2"/>
    <w:rsid w:val="001335D7"/>
    <w:rsid w:val="00155B4D"/>
    <w:rsid w:val="001569A1"/>
    <w:rsid w:val="00192C56"/>
    <w:rsid w:val="001D2704"/>
    <w:rsid w:val="001E3495"/>
    <w:rsid w:val="001E6633"/>
    <w:rsid w:val="00214C6C"/>
    <w:rsid w:val="00231A1E"/>
    <w:rsid w:val="002353DC"/>
    <w:rsid w:val="00256C08"/>
    <w:rsid w:val="00257A54"/>
    <w:rsid w:val="00265361"/>
    <w:rsid w:val="00281C25"/>
    <w:rsid w:val="002B1FF4"/>
    <w:rsid w:val="002B2011"/>
    <w:rsid w:val="002D2B61"/>
    <w:rsid w:val="002D3E5B"/>
    <w:rsid w:val="002F1E95"/>
    <w:rsid w:val="00301194"/>
    <w:rsid w:val="0030656E"/>
    <w:rsid w:val="00312B75"/>
    <w:rsid w:val="003151C4"/>
    <w:rsid w:val="00333BB1"/>
    <w:rsid w:val="00335A95"/>
    <w:rsid w:val="00343556"/>
    <w:rsid w:val="003461C0"/>
    <w:rsid w:val="00350B27"/>
    <w:rsid w:val="00353513"/>
    <w:rsid w:val="003B2102"/>
    <w:rsid w:val="003B3A8E"/>
    <w:rsid w:val="003C5F6A"/>
    <w:rsid w:val="003F348F"/>
    <w:rsid w:val="00400AC8"/>
    <w:rsid w:val="00402C02"/>
    <w:rsid w:val="00404D48"/>
    <w:rsid w:val="004051AC"/>
    <w:rsid w:val="00430847"/>
    <w:rsid w:val="0044304F"/>
    <w:rsid w:val="00451333"/>
    <w:rsid w:val="00485BFE"/>
    <w:rsid w:val="004A58CD"/>
    <w:rsid w:val="004C356B"/>
    <w:rsid w:val="004D6485"/>
    <w:rsid w:val="0050750D"/>
    <w:rsid w:val="00512DE7"/>
    <w:rsid w:val="00535D2F"/>
    <w:rsid w:val="00541D3E"/>
    <w:rsid w:val="00552B28"/>
    <w:rsid w:val="005575D3"/>
    <w:rsid w:val="005629D6"/>
    <w:rsid w:val="00595D19"/>
    <w:rsid w:val="005B6490"/>
    <w:rsid w:val="005C5CB5"/>
    <w:rsid w:val="00613344"/>
    <w:rsid w:val="00620A74"/>
    <w:rsid w:val="00631252"/>
    <w:rsid w:val="00681368"/>
    <w:rsid w:val="006932C0"/>
    <w:rsid w:val="006A2755"/>
    <w:rsid w:val="006B30F6"/>
    <w:rsid w:val="006B6CEB"/>
    <w:rsid w:val="006E047A"/>
    <w:rsid w:val="006E62B1"/>
    <w:rsid w:val="006F5FD9"/>
    <w:rsid w:val="00721F4E"/>
    <w:rsid w:val="00727F03"/>
    <w:rsid w:val="00736A58"/>
    <w:rsid w:val="00740E68"/>
    <w:rsid w:val="007659B8"/>
    <w:rsid w:val="00772590"/>
    <w:rsid w:val="007728E0"/>
    <w:rsid w:val="00783F85"/>
    <w:rsid w:val="007958C8"/>
    <w:rsid w:val="007A0733"/>
    <w:rsid w:val="007F3BDD"/>
    <w:rsid w:val="00801CB0"/>
    <w:rsid w:val="00834ABD"/>
    <w:rsid w:val="008537A7"/>
    <w:rsid w:val="00884478"/>
    <w:rsid w:val="008878F3"/>
    <w:rsid w:val="008A44DF"/>
    <w:rsid w:val="008C6107"/>
    <w:rsid w:val="008C6BDA"/>
    <w:rsid w:val="008E1C24"/>
    <w:rsid w:val="008F118B"/>
    <w:rsid w:val="008F62B5"/>
    <w:rsid w:val="008F739B"/>
    <w:rsid w:val="009261D5"/>
    <w:rsid w:val="0094625A"/>
    <w:rsid w:val="0094795A"/>
    <w:rsid w:val="009639AA"/>
    <w:rsid w:val="00972ED8"/>
    <w:rsid w:val="0099611A"/>
    <w:rsid w:val="009B5268"/>
    <w:rsid w:val="00A2122B"/>
    <w:rsid w:val="00A6722A"/>
    <w:rsid w:val="00A838EF"/>
    <w:rsid w:val="00A842BF"/>
    <w:rsid w:val="00AA32EC"/>
    <w:rsid w:val="00AD427F"/>
    <w:rsid w:val="00B125BB"/>
    <w:rsid w:val="00B44A41"/>
    <w:rsid w:val="00B60C71"/>
    <w:rsid w:val="00B65C01"/>
    <w:rsid w:val="00B96203"/>
    <w:rsid w:val="00B96DA6"/>
    <w:rsid w:val="00BA6F02"/>
    <w:rsid w:val="00BB48A0"/>
    <w:rsid w:val="00BD2BA8"/>
    <w:rsid w:val="00BD3A7C"/>
    <w:rsid w:val="00BF1150"/>
    <w:rsid w:val="00C041B1"/>
    <w:rsid w:val="00C12A1D"/>
    <w:rsid w:val="00C172D7"/>
    <w:rsid w:val="00C21849"/>
    <w:rsid w:val="00C36761"/>
    <w:rsid w:val="00C73452"/>
    <w:rsid w:val="00CC2F45"/>
    <w:rsid w:val="00CE60D3"/>
    <w:rsid w:val="00CE75B3"/>
    <w:rsid w:val="00CF6159"/>
    <w:rsid w:val="00D30F7F"/>
    <w:rsid w:val="00D354EF"/>
    <w:rsid w:val="00D721E5"/>
    <w:rsid w:val="00D77DCA"/>
    <w:rsid w:val="00DA21A7"/>
    <w:rsid w:val="00DB6C03"/>
    <w:rsid w:val="00DC098E"/>
    <w:rsid w:val="00DD4004"/>
    <w:rsid w:val="00DE36D9"/>
    <w:rsid w:val="00E142A4"/>
    <w:rsid w:val="00E3085A"/>
    <w:rsid w:val="00E37A26"/>
    <w:rsid w:val="00E6210E"/>
    <w:rsid w:val="00E71300"/>
    <w:rsid w:val="00E82D01"/>
    <w:rsid w:val="00E972E5"/>
    <w:rsid w:val="00EB0A53"/>
    <w:rsid w:val="00EC5AAF"/>
    <w:rsid w:val="00ED0AD3"/>
    <w:rsid w:val="00ED3D6D"/>
    <w:rsid w:val="00EE00FA"/>
    <w:rsid w:val="00EF103F"/>
    <w:rsid w:val="00EF4B2F"/>
    <w:rsid w:val="00F016A6"/>
    <w:rsid w:val="00F05E43"/>
    <w:rsid w:val="00F3688A"/>
    <w:rsid w:val="00F46E07"/>
    <w:rsid w:val="00F63D07"/>
    <w:rsid w:val="00F6662E"/>
    <w:rsid w:val="00F67093"/>
    <w:rsid w:val="00FC489E"/>
    <w:rsid w:val="00FD1333"/>
    <w:rsid w:val="00FD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D3"/>
    <w:rPr>
      <w:rFonts w:ascii="Times New Roman" w:eastAsia="Times New Roman" w:hAnsi="Times New Roman"/>
      <w:sz w:val="20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0AD3"/>
    <w:rPr>
      <w:rFonts w:ascii="Times New Roman" w:hAnsi="Times New Roman" w:cs="Times New Roman"/>
      <w:sz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0AD3"/>
    <w:rPr>
      <w:rFonts w:ascii="Times New Roman" w:hAnsi="Times New Roman" w:cs="Times New Roman"/>
      <w:b/>
      <w:spacing w:val="60"/>
      <w:sz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rsid w:val="00ED0AD3"/>
    <w:pPr>
      <w:spacing w:after="120"/>
    </w:pPr>
    <w:rPr>
      <w:rFonts w:eastAsia="Calibri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0AD3"/>
    <w:rPr>
      <w:rFonts w:ascii="Times New Roman" w:hAnsi="Times New Roman" w:cs="Times New Roman"/>
      <w:sz w:val="20"/>
      <w:lang w:eastAsia="ru-RU"/>
    </w:rPr>
  </w:style>
  <w:style w:type="paragraph" w:customStyle="1" w:styleId="msonormal0">
    <w:name w:val="msonormal"/>
    <w:basedOn w:val="Normal"/>
    <w:uiPriority w:val="99"/>
    <w:rsid w:val="002B201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semiHidden/>
    <w:rsid w:val="002B2011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011"/>
    <w:rPr>
      <w:rFonts w:ascii="Times New Roman" w:hAnsi="Times New Roman"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2B2011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011"/>
    <w:rPr>
      <w:rFonts w:ascii="Times New Roman" w:hAnsi="Times New Roman" w:cs="Times New Roman"/>
      <w:sz w:val="24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2B2011"/>
    <w:pPr>
      <w:jc w:val="center"/>
    </w:pPr>
    <w:rPr>
      <w:rFonts w:eastAsia="Calibri"/>
      <w:b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2011"/>
    <w:rPr>
      <w:rFonts w:ascii="Times New Roman" w:hAnsi="Times New Roman" w:cs="Times New Roman"/>
      <w:b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2011"/>
    <w:rPr>
      <w:rFonts w:ascii="Tahoma" w:eastAsia="Calibri" w:hAnsi="Tahoma"/>
      <w:sz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011"/>
    <w:rPr>
      <w:rFonts w:ascii="Tahoma" w:hAnsi="Tahoma" w:cs="Times New Roman"/>
      <w:sz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1D2704"/>
    <w:pPr>
      <w:ind w:left="720"/>
      <w:contextualSpacing/>
    </w:pPr>
  </w:style>
  <w:style w:type="table" w:styleId="TableGrid">
    <w:name w:val="Table Grid"/>
    <w:basedOn w:val="TableNormal"/>
    <w:uiPriority w:val="99"/>
    <w:rsid w:val="00B96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"/>
    <w:uiPriority w:val="99"/>
    <w:rsid w:val="00884478"/>
    <w:pPr>
      <w:widowControl w:val="0"/>
    </w:pPr>
    <w:rPr>
      <w:rFonts w:ascii="Arial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637</TotalTime>
  <Pages>2</Pages>
  <Words>218</Words>
  <Characters>1247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inna</dc:creator>
  <cp:keywords/>
  <dc:description/>
  <cp:lastModifiedBy>User</cp:lastModifiedBy>
  <cp:revision>38</cp:revision>
  <cp:lastPrinted>2020-12-24T07:33:00Z</cp:lastPrinted>
  <dcterms:created xsi:type="dcterms:W3CDTF">2019-11-20T08:04:00Z</dcterms:created>
  <dcterms:modified xsi:type="dcterms:W3CDTF">2020-12-24T07:33:00Z</dcterms:modified>
</cp:coreProperties>
</file>