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C3" w:rsidRDefault="005F49C3" w:rsidP="00731D77">
      <w:pPr>
        <w:rPr>
          <w:b/>
          <w:sz w:val="28"/>
          <w:szCs w:val="28"/>
          <w:lang w:val="uk-UA"/>
        </w:rPr>
      </w:pPr>
    </w:p>
    <w:p w:rsidR="005F49C3" w:rsidRDefault="005F49C3" w:rsidP="00731D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ПРОЄКТ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  <w:r w:rsidRPr="00126484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 filled="t">
            <v:imagedata r:id="rId6" o:title=""/>
          </v:shape>
        </w:pic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 xml:space="preserve">У К Р А Ї Н А </w:t>
      </w:r>
    </w:p>
    <w:p w:rsidR="005F49C3" w:rsidRDefault="005F49C3" w:rsidP="00731D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Pr="005B3794">
        <w:rPr>
          <w:b/>
          <w:sz w:val="28"/>
          <w:szCs w:val="28"/>
          <w:lang w:val="uk-UA"/>
        </w:rPr>
        <w:t xml:space="preserve"> РАЙОНУ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>ЧЕРНІВЕЦЬКОЇ ОБЛАСТІ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>ВИКОНАВЧИЙ КОМІТЕТ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</w:p>
    <w:p w:rsidR="005F49C3" w:rsidRPr="005B3794" w:rsidRDefault="005F49C3" w:rsidP="00731D77">
      <w:pPr>
        <w:jc w:val="center"/>
        <w:rPr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 xml:space="preserve">Р І Ш Е Н Н Я  </w:t>
      </w:r>
    </w:p>
    <w:p w:rsidR="005F49C3" w:rsidRPr="005B3794" w:rsidRDefault="005F49C3" w:rsidP="00731D77">
      <w:pPr>
        <w:jc w:val="center"/>
        <w:rPr>
          <w:sz w:val="28"/>
          <w:szCs w:val="28"/>
          <w:lang w:val="uk-UA"/>
        </w:rPr>
      </w:pPr>
    </w:p>
    <w:p w:rsidR="005F49C3" w:rsidRPr="005B3794" w:rsidRDefault="005F49C3" w:rsidP="00731D77">
      <w:pPr>
        <w:rPr>
          <w:sz w:val="28"/>
          <w:szCs w:val="28"/>
          <w:lang w:val="uk-UA"/>
        </w:rPr>
      </w:pPr>
    </w:p>
    <w:p w:rsidR="005F49C3" w:rsidRPr="005B3794" w:rsidRDefault="005F49C3" w:rsidP="00731D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січня  2021 року</w:t>
      </w:r>
      <w:r w:rsidRPr="005B3794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</w:t>
      </w:r>
      <w:r w:rsidRPr="005B379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5B37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</w:t>
      </w:r>
      <w:r w:rsidRPr="005B3794">
        <w:rPr>
          <w:sz w:val="28"/>
          <w:szCs w:val="28"/>
          <w:lang w:val="uk-UA"/>
        </w:rPr>
        <w:t xml:space="preserve">№                                                                                                    </w:t>
      </w:r>
    </w:p>
    <w:p w:rsidR="005F49C3" w:rsidRPr="005B3794" w:rsidRDefault="005F49C3" w:rsidP="00731D77">
      <w:pPr>
        <w:rPr>
          <w:sz w:val="28"/>
          <w:szCs w:val="28"/>
          <w:lang w:val="uk-UA"/>
        </w:rPr>
      </w:pPr>
    </w:p>
    <w:p w:rsidR="005F49C3" w:rsidRPr="00EB7A04" w:rsidRDefault="005F49C3" w:rsidP="00731D77">
      <w:pPr>
        <w:tabs>
          <w:tab w:val="left" w:pos="720"/>
          <w:tab w:val="left" w:pos="900"/>
          <w:tab w:val="left" w:pos="1080"/>
          <w:tab w:val="left" w:pos="2790"/>
        </w:tabs>
        <w:ind w:right="4108"/>
        <w:jc w:val="both"/>
        <w:rPr>
          <w:b/>
          <w:bCs/>
          <w:sz w:val="28"/>
          <w:szCs w:val="28"/>
          <w:lang w:val="uk-UA"/>
        </w:rPr>
      </w:pPr>
      <w:r w:rsidRPr="003234F0">
        <w:rPr>
          <w:b/>
          <w:bCs/>
          <w:sz w:val="28"/>
          <w:szCs w:val="28"/>
          <w:lang w:val="uk-UA"/>
        </w:rPr>
        <w:t>Про доцільність влаштування дітей</w:t>
      </w:r>
      <w:r>
        <w:rPr>
          <w:b/>
          <w:bCs/>
          <w:sz w:val="28"/>
          <w:szCs w:val="28"/>
          <w:lang w:val="uk-UA"/>
        </w:rPr>
        <w:t xml:space="preserve"> </w:t>
      </w:r>
      <w:r w:rsidRPr="003234F0">
        <w:rPr>
          <w:b/>
          <w:bCs/>
          <w:sz w:val="28"/>
          <w:szCs w:val="28"/>
          <w:lang w:val="uk-UA"/>
        </w:rPr>
        <w:t>з особливими освітніми потребами</w:t>
      </w:r>
      <w:r>
        <w:rPr>
          <w:b/>
          <w:bCs/>
          <w:sz w:val="28"/>
          <w:szCs w:val="28"/>
          <w:lang w:val="uk-UA"/>
        </w:rPr>
        <w:t xml:space="preserve"> </w:t>
      </w:r>
      <w:r w:rsidRPr="003234F0">
        <w:rPr>
          <w:b/>
          <w:sz w:val="28"/>
          <w:szCs w:val="28"/>
          <w:lang w:val="uk-UA" w:eastAsia="ru-RU"/>
        </w:rPr>
        <w:t xml:space="preserve">в </w:t>
      </w:r>
      <w:r w:rsidRPr="003234F0">
        <w:rPr>
          <w:b/>
          <w:sz w:val="28"/>
          <w:szCs w:val="28"/>
          <w:lang w:val="uk-UA" w:eastAsia="en-US"/>
        </w:rPr>
        <w:t>комунальний заклад «Чернівецький обласний навчально-реабілітаційний центр №1»</w:t>
      </w:r>
      <w:r>
        <w:rPr>
          <w:b/>
          <w:sz w:val="28"/>
          <w:szCs w:val="28"/>
          <w:lang w:val="uk-UA" w:eastAsia="en-US"/>
        </w:rPr>
        <w:t>,</w:t>
      </w:r>
      <w:r w:rsidRPr="003234F0">
        <w:rPr>
          <w:b/>
          <w:sz w:val="28"/>
          <w:szCs w:val="28"/>
          <w:lang w:val="uk-UA" w:eastAsia="en-US"/>
        </w:rPr>
        <w:t xml:space="preserve"> Хотинську спе</w:t>
      </w:r>
      <w:r>
        <w:rPr>
          <w:b/>
          <w:sz w:val="28"/>
          <w:szCs w:val="28"/>
          <w:lang w:val="uk-UA" w:eastAsia="en-US"/>
        </w:rPr>
        <w:t>ціальну загальноосвітню школу №1</w:t>
      </w:r>
      <w:r w:rsidRPr="003234F0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та </w:t>
      </w:r>
      <w:r>
        <w:rPr>
          <w:b/>
          <w:sz w:val="28"/>
          <w:szCs w:val="28"/>
          <w:lang w:val="uk-UA" w:eastAsia="ru-RU"/>
        </w:rPr>
        <w:t>Магальський дитячий будинок</w:t>
      </w:r>
      <w:r w:rsidRPr="003234F0">
        <w:rPr>
          <w:b/>
          <w:sz w:val="28"/>
          <w:szCs w:val="28"/>
          <w:lang w:val="uk-UA" w:eastAsia="ru-RU"/>
        </w:rPr>
        <w:t xml:space="preserve"> з цілодобовим перебуванням</w:t>
      </w:r>
      <w:r>
        <w:rPr>
          <w:b/>
          <w:sz w:val="28"/>
          <w:szCs w:val="28"/>
          <w:lang w:val="uk-UA" w:eastAsia="ru-RU"/>
        </w:rPr>
        <w:t xml:space="preserve"> </w:t>
      </w:r>
      <w:r w:rsidRPr="003234F0">
        <w:rPr>
          <w:b/>
          <w:sz w:val="28"/>
          <w:szCs w:val="28"/>
          <w:lang w:val="uk-UA" w:eastAsia="ru-RU"/>
        </w:rPr>
        <w:t>на 2020/2021 навчальний рік</w:t>
      </w:r>
      <w:r>
        <w:rPr>
          <w:b/>
          <w:sz w:val="28"/>
          <w:szCs w:val="28"/>
          <w:lang w:val="uk-UA" w:eastAsia="ru-RU"/>
        </w:rPr>
        <w:t xml:space="preserve"> </w:t>
      </w:r>
    </w:p>
    <w:p w:rsidR="005F49C3" w:rsidRPr="003234F0" w:rsidRDefault="005F49C3" w:rsidP="00731D77">
      <w:pPr>
        <w:tabs>
          <w:tab w:val="left" w:pos="720"/>
          <w:tab w:val="left" w:pos="900"/>
          <w:tab w:val="left" w:pos="1080"/>
          <w:tab w:val="left" w:pos="2790"/>
        </w:tabs>
        <w:rPr>
          <w:sz w:val="28"/>
          <w:szCs w:val="28"/>
          <w:lang w:val="uk-UA"/>
        </w:rPr>
      </w:pPr>
    </w:p>
    <w:p w:rsidR="005F49C3" w:rsidRDefault="005F49C3" w:rsidP="00731D77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</w:t>
      </w:r>
      <w:r w:rsidRPr="005B3794">
        <w:rPr>
          <w:sz w:val="28"/>
          <w:szCs w:val="28"/>
          <w:lang w:val="uk-UA"/>
        </w:rPr>
        <w:t xml:space="preserve"> ст. 150, 151, 155, 164, 166, 170, 171, 180 Сімейного кодексу України,</w:t>
      </w:r>
      <w:r w:rsidRPr="005B3794">
        <w:rPr>
          <w:spacing w:val="-1"/>
          <w:sz w:val="28"/>
          <w:szCs w:val="28"/>
          <w:lang w:val="uk-UA"/>
        </w:rPr>
        <w:t xml:space="preserve"> Законом України</w:t>
      </w:r>
      <w:r w:rsidRPr="005B3794">
        <w:rPr>
          <w:sz w:val="28"/>
          <w:szCs w:val="28"/>
          <w:lang w:val="uk-UA"/>
        </w:rPr>
        <w:t xml:space="preserve"> </w:t>
      </w:r>
      <w:r w:rsidRPr="005B3794">
        <w:rPr>
          <w:spacing w:val="-3"/>
          <w:sz w:val="28"/>
          <w:szCs w:val="28"/>
          <w:lang w:val="uk-UA"/>
        </w:rPr>
        <w:t>«Про охорону дитинства»</w:t>
      </w:r>
      <w:r w:rsidRPr="005B3794">
        <w:rPr>
          <w:sz w:val="28"/>
          <w:szCs w:val="28"/>
          <w:lang w:val="uk-UA"/>
        </w:rPr>
        <w:t xml:space="preserve">, 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</w:t>
      </w:r>
      <w:r w:rsidRPr="005B3794">
        <w:rPr>
          <w:spacing w:val="-3"/>
          <w:sz w:val="28"/>
          <w:szCs w:val="28"/>
          <w:lang w:val="uk-UA"/>
        </w:rPr>
        <w:t>«Питання діяльності органів опіки та піклування, пов’язаної із захистом прав дитини» (із змінами), постановою Кабінету Міністрів України від 01 червня 2020 року № 586</w:t>
      </w:r>
      <w:r w:rsidRPr="005B3794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234F0">
        <w:rPr>
          <w:color w:val="000000"/>
          <w:sz w:val="28"/>
          <w:szCs w:val="28"/>
          <w:shd w:val="clear" w:color="auto" w:fill="FFFFFF"/>
          <w:lang w:val="uk-UA"/>
        </w:rPr>
        <w:t xml:space="preserve">«Деякі питання захисту дітей в умовах боротьби з наслідками гострої респіраторної хвороби </w:t>
      </w:r>
      <w:r w:rsidRPr="003234F0">
        <w:rPr>
          <w:color w:val="000000"/>
          <w:sz w:val="28"/>
          <w:szCs w:val="28"/>
          <w:shd w:val="clear" w:color="auto" w:fill="FFFFFF"/>
        </w:rPr>
        <w:t>COVID</w:t>
      </w:r>
      <w:r w:rsidRPr="003234F0">
        <w:rPr>
          <w:color w:val="000000"/>
          <w:sz w:val="28"/>
          <w:szCs w:val="28"/>
          <w:shd w:val="clear" w:color="auto" w:fill="FFFFFF"/>
          <w:lang w:val="uk-UA"/>
        </w:rPr>
        <w:t xml:space="preserve">-19, спричиненої коронавірусом  </w:t>
      </w:r>
      <w:r w:rsidRPr="003234F0">
        <w:rPr>
          <w:color w:val="000000"/>
          <w:sz w:val="28"/>
          <w:szCs w:val="28"/>
          <w:shd w:val="clear" w:color="auto" w:fill="FFFFFF"/>
        </w:rPr>
        <w:t>SARS</w:t>
      </w:r>
      <w:r w:rsidRPr="003234F0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3234F0">
        <w:rPr>
          <w:color w:val="000000"/>
          <w:sz w:val="28"/>
          <w:szCs w:val="28"/>
          <w:shd w:val="clear" w:color="auto" w:fill="FFFFFF"/>
        </w:rPr>
        <w:t>CoV</w:t>
      </w:r>
      <w:r w:rsidRPr="003234F0">
        <w:rPr>
          <w:color w:val="000000"/>
          <w:sz w:val="28"/>
          <w:szCs w:val="28"/>
          <w:shd w:val="clear" w:color="auto" w:fill="FFFFFF"/>
          <w:lang w:val="uk-UA"/>
        </w:rPr>
        <w:t>-2»</w:t>
      </w:r>
      <w:r w:rsidRPr="003234F0">
        <w:rPr>
          <w:color w:val="000000"/>
          <w:spacing w:val="-3"/>
          <w:sz w:val="28"/>
          <w:szCs w:val="28"/>
          <w:lang w:val="uk-UA"/>
        </w:rPr>
        <w:t xml:space="preserve">, п. </w:t>
      </w:r>
      <w:r w:rsidRPr="005B3794">
        <w:rPr>
          <w:spacing w:val="-3"/>
          <w:sz w:val="28"/>
          <w:szCs w:val="28"/>
          <w:lang w:val="uk-UA"/>
        </w:rPr>
        <w:t>7 ч. «б» ст. 32, Закону України «Про місцеве самоврядування в Україні», діючи виключно в інтересах дітей</w:t>
      </w:r>
      <w:r>
        <w:rPr>
          <w:spacing w:val="-3"/>
          <w:sz w:val="28"/>
          <w:szCs w:val="28"/>
          <w:lang w:val="uk-UA"/>
        </w:rPr>
        <w:t>,</w:t>
      </w:r>
    </w:p>
    <w:p w:rsidR="005F49C3" w:rsidRDefault="005F49C3" w:rsidP="00236470">
      <w:pPr>
        <w:tabs>
          <w:tab w:val="left" w:pos="696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5F49C3" w:rsidRPr="00AA70E1" w:rsidRDefault="005F49C3" w:rsidP="00236470">
      <w:pPr>
        <w:tabs>
          <w:tab w:val="left" w:pos="6962"/>
        </w:tabs>
        <w:jc w:val="both"/>
        <w:rPr>
          <w:bCs/>
          <w:sz w:val="28"/>
          <w:szCs w:val="28"/>
          <w:lang w:val="uk-UA"/>
        </w:rPr>
      </w:pPr>
    </w:p>
    <w:p w:rsidR="005F49C3" w:rsidRPr="005D7FE0" w:rsidRDefault="005F49C3" w:rsidP="00731D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AA70E1">
        <w:rPr>
          <w:sz w:val="28"/>
          <w:szCs w:val="28"/>
          <w:lang w:val="uk-UA"/>
        </w:rPr>
        <w:t>ВИКОНАВЧИЙ КОМІТЕТ МІСЬКОЇ РАДИ ВИРІШИВ:</w:t>
      </w:r>
    </w:p>
    <w:p w:rsidR="005F49C3" w:rsidRDefault="005F49C3" w:rsidP="00731D77">
      <w:pPr>
        <w:tabs>
          <w:tab w:val="left" w:pos="284"/>
          <w:tab w:val="left" w:pos="993"/>
        </w:tabs>
        <w:ind w:right="22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   Заяву Гуцуляк Валентини Василівни жительки с. Ясено, щодо влаштування її дитини Терентяк Северини Олександрівни 11.11.2008 р.н. в комунальний заклад</w:t>
      </w:r>
      <w:r w:rsidRPr="008F7B8D">
        <w:rPr>
          <w:sz w:val="28"/>
          <w:szCs w:val="28"/>
          <w:lang w:val="uk-UA" w:eastAsia="ru-RU"/>
        </w:rPr>
        <w:t xml:space="preserve"> «Чернівецький обласний навчально-реабілітаційний </w:t>
      </w:r>
    </w:p>
    <w:p w:rsidR="005F49C3" w:rsidRDefault="005F49C3" w:rsidP="00731D77">
      <w:pPr>
        <w:tabs>
          <w:tab w:val="left" w:pos="284"/>
          <w:tab w:val="left" w:pos="993"/>
        </w:tabs>
        <w:ind w:right="22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</w:t>
      </w:r>
    </w:p>
    <w:p w:rsidR="005F49C3" w:rsidRDefault="005F49C3" w:rsidP="00731D77">
      <w:pPr>
        <w:tabs>
          <w:tab w:val="left" w:pos="284"/>
          <w:tab w:val="left" w:pos="993"/>
        </w:tabs>
        <w:ind w:right="22"/>
        <w:jc w:val="both"/>
        <w:rPr>
          <w:sz w:val="24"/>
          <w:szCs w:val="24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</w:t>
      </w:r>
      <w:r w:rsidRPr="00236470">
        <w:rPr>
          <w:sz w:val="24"/>
          <w:szCs w:val="24"/>
          <w:lang w:val="uk-UA" w:eastAsia="ru-RU"/>
        </w:rPr>
        <w:t>П</w:t>
      </w:r>
      <w:r>
        <w:rPr>
          <w:sz w:val="24"/>
          <w:szCs w:val="24"/>
          <w:lang w:val="uk-UA" w:eastAsia="ru-RU"/>
        </w:rPr>
        <w:t>родовження рішення від 12 січня 2021</w:t>
      </w:r>
      <w:r w:rsidRPr="00236470">
        <w:rPr>
          <w:sz w:val="24"/>
          <w:szCs w:val="24"/>
          <w:lang w:val="uk-UA" w:eastAsia="ru-RU"/>
        </w:rPr>
        <w:t xml:space="preserve"> р. №____</w:t>
      </w:r>
    </w:p>
    <w:p w:rsidR="005F49C3" w:rsidRPr="00236470" w:rsidRDefault="005F49C3" w:rsidP="00731D77">
      <w:pPr>
        <w:tabs>
          <w:tab w:val="left" w:pos="284"/>
          <w:tab w:val="left" w:pos="993"/>
        </w:tabs>
        <w:ind w:right="22"/>
        <w:jc w:val="both"/>
        <w:rPr>
          <w:sz w:val="24"/>
          <w:szCs w:val="24"/>
          <w:lang w:val="uk-UA" w:eastAsia="ru-RU"/>
        </w:rPr>
      </w:pPr>
    </w:p>
    <w:p w:rsidR="005F49C3" w:rsidRPr="008F7B8D" w:rsidRDefault="005F49C3" w:rsidP="00731D77">
      <w:pPr>
        <w:tabs>
          <w:tab w:val="left" w:pos="284"/>
          <w:tab w:val="left" w:pos="993"/>
        </w:tabs>
        <w:ind w:right="22"/>
        <w:jc w:val="both"/>
        <w:rPr>
          <w:sz w:val="28"/>
          <w:szCs w:val="28"/>
          <w:lang w:val="uk-UA" w:eastAsia="ru-RU"/>
        </w:rPr>
      </w:pPr>
      <w:r w:rsidRPr="008F7B8D">
        <w:rPr>
          <w:sz w:val="28"/>
          <w:szCs w:val="28"/>
          <w:lang w:val="uk-UA" w:eastAsia="ru-RU"/>
        </w:rPr>
        <w:t>центр №1» з цілодобовим перебуванням на 2020/2021 навчальний рік задовільнити.</w:t>
      </w:r>
    </w:p>
    <w:p w:rsidR="005F49C3" w:rsidRDefault="005F49C3" w:rsidP="00731D77">
      <w:pPr>
        <w:tabs>
          <w:tab w:val="left" w:pos="284"/>
          <w:tab w:val="left" w:pos="993"/>
        </w:tabs>
        <w:ind w:right="22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2.  Заяву  Доскалюк Юлії Іванівни жительки с. Панка щодо </w:t>
      </w:r>
      <w:r w:rsidRPr="008F7B8D">
        <w:rPr>
          <w:sz w:val="28"/>
          <w:szCs w:val="28"/>
          <w:lang w:val="uk-UA" w:eastAsia="ru-RU"/>
        </w:rPr>
        <w:t xml:space="preserve"> влаштування її дитини</w:t>
      </w:r>
      <w:r w:rsidRPr="008F7B8D">
        <w:rPr>
          <w:rFonts w:ascii="Calibri" w:hAnsi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ru-RU"/>
        </w:rPr>
        <w:t>Доскалюка Степана Володимировича 07.01.2007 р.н. в Хотинську спеціалізовану загальноосвітню школу</w:t>
      </w:r>
      <w:r w:rsidRPr="008F7B8D">
        <w:rPr>
          <w:sz w:val="28"/>
          <w:szCs w:val="28"/>
          <w:lang w:val="uk-UA" w:eastAsia="ru-RU"/>
        </w:rPr>
        <w:t xml:space="preserve"> №1 з цілодобовим перебуванням на 2020/20</w:t>
      </w:r>
      <w:r>
        <w:rPr>
          <w:sz w:val="28"/>
          <w:szCs w:val="28"/>
          <w:lang w:val="uk-UA" w:eastAsia="ru-RU"/>
        </w:rPr>
        <w:t>21 навчальний рік задовільнити.</w:t>
      </w:r>
    </w:p>
    <w:p w:rsidR="005F49C3" w:rsidRPr="008F7B8D" w:rsidRDefault="005F49C3" w:rsidP="00731D77">
      <w:pPr>
        <w:tabs>
          <w:tab w:val="left" w:pos="284"/>
          <w:tab w:val="left" w:pos="993"/>
        </w:tabs>
        <w:ind w:right="22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3. Заяву Федоряка Володимира Михайловича жителя м. Сторожинець щодо влаштування дитини Федоряка Юрія Володимировича 05.05.2005 р.н.            в Магальський дитячий будинок-інтернат з цілодобовим перебуванням на 2020/2021 рік задовільнити.</w:t>
      </w:r>
    </w:p>
    <w:p w:rsidR="005F49C3" w:rsidRPr="005A0ED9" w:rsidRDefault="005F49C3" w:rsidP="00731D77">
      <w:p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4. </w:t>
      </w:r>
      <w:r w:rsidRPr="005B3794">
        <w:rPr>
          <w:sz w:val="28"/>
          <w:szCs w:val="28"/>
          <w:lang w:val="uk-UA"/>
        </w:rPr>
        <w:t xml:space="preserve">Зобов’язати </w:t>
      </w:r>
      <w:r>
        <w:rPr>
          <w:sz w:val="28"/>
          <w:szCs w:val="28"/>
          <w:lang w:val="uk-UA"/>
        </w:rPr>
        <w:t xml:space="preserve">батьків  </w:t>
      </w:r>
      <w:r w:rsidRPr="005B3794">
        <w:rPr>
          <w:sz w:val="28"/>
          <w:szCs w:val="28"/>
          <w:lang w:val="uk-UA" w:eastAsia="ru-RU"/>
        </w:rPr>
        <w:t>пройти медогляд з дітьми, а саме вибрати довідк</w:t>
      </w:r>
      <w:r>
        <w:rPr>
          <w:sz w:val="28"/>
          <w:szCs w:val="28"/>
          <w:lang w:val="uk-UA" w:eastAsia="ru-RU"/>
        </w:rPr>
        <w:t>и</w:t>
      </w:r>
      <w:r w:rsidRPr="005B3794">
        <w:rPr>
          <w:sz w:val="28"/>
          <w:szCs w:val="28"/>
          <w:lang w:val="uk-UA" w:eastAsia="ru-RU"/>
        </w:rPr>
        <w:t xml:space="preserve"> форми №086-1/о  до</w:t>
      </w:r>
      <w:r>
        <w:rPr>
          <w:sz w:val="28"/>
          <w:szCs w:val="28"/>
          <w:lang w:val="uk-UA" w:eastAsia="ru-RU"/>
        </w:rPr>
        <w:t xml:space="preserve"> 22.01.2021</w:t>
      </w:r>
      <w:r w:rsidRPr="005B3794">
        <w:rPr>
          <w:sz w:val="28"/>
          <w:szCs w:val="28"/>
          <w:lang w:val="uk-UA" w:eastAsia="ru-RU"/>
        </w:rPr>
        <w:t xml:space="preserve"> року.</w:t>
      </w:r>
    </w:p>
    <w:p w:rsidR="005F49C3" w:rsidRPr="005B3794" w:rsidRDefault="005F49C3" w:rsidP="00731D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B3794">
        <w:rPr>
          <w:sz w:val="28"/>
          <w:szCs w:val="28"/>
          <w:lang w:val="uk-UA"/>
        </w:rPr>
        <w:t>Відповідальність за виконання даного рішення покласти на начальника відділу соціального захисту на</w:t>
      </w:r>
      <w:r>
        <w:rPr>
          <w:sz w:val="28"/>
          <w:szCs w:val="28"/>
          <w:lang w:val="uk-UA"/>
        </w:rPr>
        <w:t>селення та у справах дітей Інну МУДРАК</w:t>
      </w:r>
      <w:r w:rsidRPr="005B3794">
        <w:rPr>
          <w:sz w:val="28"/>
          <w:szCs w:val="28"/>
          <w:lang w:val="uk-UA"/>
        </w:rPr>
        <w:t>.</w:t>
      </w:r>
    </w:p>
    <w:p w:rsidR="005F49C3" w:rsidRDefault="005F49C3" w:rsidP="00731D77">
      <w:pPr>
        <w:tabs>
          <w:tab w:val="left" w:pos="284"/>
        </w:tabs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</w:t>
      </w:r>
      <w:r w:rsidRPr="005B3794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>
        <w:rPr>
          <w:sz w:val="28"/>
          <w:szCs w:val="28"/>
          <w:lang w:val="uk-UA"/>
        </w:rPr>
        <w:t>першого заступника міського голови Ігоря БЕЛЕНЧУКА.</w:t>
      </w:r>
    </w:p>
    <w:p w:rsidR="005F49C3" w:rsidRDefault="005F49C3" w:rsidP="00731D77">
      <w:pPr>
        <w:tabs>
          <w:tab w:val="left" w:pos="284"/>
        </w:tabs>
        <w:ind w:right="22"/>
        <w:jc w:val="both"/>
        <w:rPr>
          <w:sz w:val="28"/>
          <w:szCs w:val="28"/>
          <w:lang w:val="uk-UA"/>
        </w:rPr>
      </w:pPr>
    </w:p>
    <w:p w:rsidR="005F49C3" w:rsidRPr="005B3794" w:rsidRDefault="005F49C3" w:rsidP="00731D77">
      <w:pPr>
        <w:tabs>
          <w:tab w:val="left" w:pos="284"/>
        </w:tabs>
        <w:ind w:right="22"/>
        <w:jc w:val="both"/>
        <w:rPr>
          <w:sz w:val="28"/>
          <w:szCs w:val="28"/>
          <w:lang w:val="uk-UA"/>
        </w:rPr>
      </w:pPr>
    </w:p>
    <w:p w:rsidR="005F49C3" w:rsidRPr="005B3794" w:rsidRDefault="005F49C3" w:rsidP="00731D77">
      <w:pPr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Сторожинецький </w:t>
      </w:r>
      <w:r w:rsidRPr="005B3794">
        <w:rPr>
          <w:b/>
          <w:color w:val="000000"/>
          <w:sz w:val="28"/>
          <w:szCs w:val="28"/>
          <w:lang w:val="uk-UA"/>
        </w:rPr>
        <w:t xml:space="preserve">міський голова               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5B3794">
        <w:rPr>
          <w:b/>
          <w:color w:val="000000"/>
          <w:sz w:val="28"/>
          <w:szCs w:val="28"/>
          <w:lang w:val="uk-UA"/>
        </w:rPr>
        <w:tab/>
        <w:t xml:space="preserve"> </w:t>
      </w:r>
      <w:r>
        <w:rPr>
          <w:b/>
          <w:color w:val="000000"/>
          <w:sz w:val="28"/>
          <w:szCs w:val="28"/>
          <w:lang w:val="uk-UA"/>
        </w:rPr>
        <w:t>Ігор МАТЕЙЧУК</w:t>
      </w: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Pr="005B3794" w:rsidRDefault="005F49C3" w:rsidP="00731D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Підготував: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Ярослав СТРІЛЕЦЬКИЙ</w:t>
      </w:r>
    </w:p>
    <w:p w:rsidR="005F49C3" w:rsidRPr="005B3794" w:rsidRDefault="005F49C3" w:rsidP="00731D77">
      <w:pPr>
        <w:jc w:val="both"/>
        <w:rPr>
          <w:sz w:val="28"/>
          <w:szCs w:val="28"/>
          <w:lang w:val="uk-UA"/>
        </w:rPr>
      </w:pPr>
      <w:r w:rsidRPr="005B3794">
        <w:rPr>
          <w:sz w:val="28"/>
          <w:szCs w:val="28"/>
          <w:lang w:val="uk-UA"/>
        </w:rPr>
        <w:t xml:space="preserve">Погоджено: </w:t>
      </w:r>
      <w:r w:rsidRPr="005B3794">
        <w:rPr>
          <w:sz w:val="28"/>
          <w:szCs w:val="28"/>
          <w:lang w:val="uk-UA"/>
        </w:rPr>
        <w:tab/>
      </w:r>
      <w:r w:rsidRPr="005B3794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 xml:space="preserve"> Дмитро БОЙЧУК</w:t>
      </w:r>
    </w:p>
    <w:p w:rsidR="005F49C3" w:rsidRDefault="005F49C3" w:rsidP="00731D77">
      <w:pPr>
        <w:jc w:val="both"/>
        <w:rPr>
          <w:sz w:val="28"/>
          <w:szCs w:val="28"/>
          <w:lang w:val="uk-UA"/>
        </w:rPr>
      </w:pPr>
      <w:r w:rsidRPr="005B379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</w:t>
      </w:r>
      <w:r w:rsidRPr="005B3794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Аурел СИРБУ</w:t>
      </w:r>
    </w:p>
    <w:p w:rsidR="005F49C3" w:rsidRPr="005B3794" w:rsidRDefault="005F49C3" w:rsidP="00DF4400">
      <w:pPr>
        <w:tabs>
          <w:tab w:val="left" w:pos="37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Інна МУДРАК</w:t>
      </w:r>
    </w:p>
    <w:p w:rsidR="005F49C3" w:rsidRPr="005B3794" w:rsidRDefault="005F49C3" w:rsidP="00731D77">
      <w:pPr>
        <w:jc w:val="both"/>
        <w:rPr>
          <w:sz w:val="28"/>
          <w:szCs w:val="28"/>
          <w:lang w:val="uk-UA"/>
        </w:rPr>
      </w:pPr>
      <w:r w:rsidRPr="005B379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Максим МЯЗІН</w:t>
      </w:r>
      <w:r w:rsidRPr="005B3794">
        <w:rPr>
          <w:sz w:val="28"/>
          <w:szCs w:val="28"/>
          <w:lang w:val="uk-UA"/>
        </w:rPr>
        <w:t xml:space="preserve">  </w:t>
      </w:r>
    </w:p>
    <w:p w:rsidR="005F49C3" w:rsidRPr="005B3794" w:rsidRDefault="005F49C3" w:rsidP="00731D77">
      <w:pPr>
        <w:rPr>
          <w:sz w:val="28"/>
          <w:szCs w:val="28"/>
          <w:lang w:val="uk-UA"/>
        </w:rPr>
      </w:pPr>
      <w:r w:rsidRPr="005B3794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Микола БАЛАНЮК</w:t>
      </w:r>
    </w:p>
    <w:p w:rsidR="005F49C3" w:rsidRDefault="005F49C3" w:rsidP="00731D77">
      <w:pPr>
        <w:jc w:val="center"/>
        <w:rPr>
          <w:b/>
          <w:sz w:val="28"/>
          <w:szCs w:val="28"/>
          <w:lang w:val="uk-UA"/>
        </w:rPr>
      </w:pPr>
    </w:p>
    <w:p w:rsidR="005F49C3" w:rsidRDefault="005F49C3" w:rsidP="00731D77">
      <w:pPr>
        <w:jc w:val="center"/>
        <w:rPr>
          <w:b/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Pr="00731D77" w:rsidRDefault="005F49C3" w:rsidP="00731D77">
      <w:pPr>
        <w:jc w:val="both"/>
        <w:rPr>
          <w:sz w:val="28"/>
          <w:szCs w:val="28"/>
          <w:lang w:val="uk-UA"/>
        </w:rPr>
      </w:pPr>
    </w:p>
    <w:sectPr w:rsidR="005F49C3" w:rsidRPr="00731D77" w:rsidSect="001A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C3" w:rsidRDefault="005F49C3" w:rsidP="00236470">
      <w:r>
        <w:separator/>
      </w:r>
    </w:p>
  </w:endnote>
  <w:endnote w:type="continuationSeparator" w:id="0">
    <w:p w:rsidR="005F49C3" w:rsidRDefault="005F49C3" w:rsidP="00236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C3" w:rsidRDefault="005F49C3" w:rsidP="00236470">
      <w:r>
        <w:separator/>
      </w:r>
    </w:p>
  </w:footnote>
  <w:footnote w:type="continuationSeparator" w:id="0">
    <w:p w:rsidR="005F49C3" w:rsidRDefault="005F49C3" w:rsidP="00236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D77"/>
    <w:rsid w:val="000428A6"/>
    <w:rsid w:val="00126484"/>
    <w:rsid w:val="0014005A"/>
    <w:rsid w:val="001A7D5C"/>
    <w:rsid w:val="00236470"/>
    <w:rsid w:val="002E2303"/>
    <w:rsid w:val="00300716"/>
    <w:rsid w:val="003234F0"/>
    <w:rsid w:val="0057177E"/>
    <w:rsid w:val="005A0ED9"/>
    <w:rsid w:val="005B3794"/>
    <w:rsid w:val="005D1867"/>
    <w:rsid w:val="005D7FE0"/>
    <w:rsid w:val="005F49C3"/>
    <w:rsid w:val="006B0ED9"/>
    <w:rsid w:val="00731D77"/>
    <w:rsid w:val="007F5186"/>
    <w:rsid w:val="00853D5A"/>
    <w:rsid w:val="008F7B8D"/>
    <w:rsid w:val="00963B73"/>
    <w:rsid w:val="00987628"/>
    <w:rsid w:val="00A03B45"/>
    <w:rsid w:val="00AA70E1"/>
    <w:rsid w:val="00B365D8"/>
    <w:rsid w:val="00D60288"/>
    <w:rsid w:val="00DF4400"/>
    <w:rsid w:val="00EB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77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1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D77"/>
    <w:rPr>
      <w:rFonts w:ascii="Tahoma" w:hAnsi="Tahoma" w:cs="Tahoma"/>
      <w:sz w:val="16"/>
      <w:szCs w:val="16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236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64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6470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2364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6470"/>
    <w:rPr>
      <w:rFonts w:ascii="Times New Roman" w:hAnsi="Times New Roman" w:cs="Times New Roman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471</Words>
  <Characters>2689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ПРОЄКТ</dc:title>
  <dc:subject/>
  <dc:creator>User</dc:creator>
  <cp:keywords/>
  <dc:description/>
  <cp:lastModifiedBy>User</cp:lastModifiedBy>
  <cp:revision>3</cp:revision>
  <dcterms:created xsi:type="dcterms:W3CDTF">2020-12-31T09:54:00Z</dcterms:created>
  <dcterms:modified xsi:type="dcterms:W3CDTF">2020-12-31T10:36:00Z</dcterms:modified>
</cp:coreProperties>
</file>