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AC" w:rsidRDefault="00F420AC" w:rsidP="003F7B4B">
      <w:pPr>
        <w:autoSpaceDE w:val="0"/>
        <w:autoSpaceDN w:val="0"/>
        <w:adjustRightInd w:val="0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                                                               Проєкт</w:t>
      </w:r>
    </w:p>
    <w:p w:rsidR="00F420AC" w:rsidRPr="00DB2FB1" w:rsidRDefault="00F420AC" w:rsidP="00DB2FB1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</w:t>
      </w:r>
      <w:r w:rsidRPr="00C120D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4" o:title=""/>
          </v:shape>
        </w:pict>
      </w:r>
    </w:p>
    <w:p w:rsidR="00F420AC" w:rsidRDefault="00F420AC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:rsidR="00F420AC" w:rsidRDefault="00F420AC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:rsidR="00F420AC" w:rsidRDefault="00F420AC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 РАЙОНУ</w:t>
      </w:r>
    </w:p>
    <w:p w:rsidR="00F420AC" w:rsidRDefault="00F420AC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:rsidR="00F420AC" w:rsidRDefault="00F420AC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F420AC" w:rsidRDefault="00F420AC" w:rsidP="003F7B4B">
      <w:pPr>
        <w:autoSpaceDE w:val="0"/>
        <w:autoSpaceDN w:val="0"/>
        <w:adjustRightInd w:val="0"/>
        <w:jc w:val="center"/>
        <w:rPr>
          <w:b/>
          <w:lang w:val="uk-UA"/>
        </w:rPr>
      </w:pPr>
    </w:p>
    <w:p w:rsidR="00F420AC" w:rsidRDefault="00F420AC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Н Я  </w:t>
      </w:r>
    </w:p>
    <w:p w:rsidR="00F420AC" w:rsidRDefault="00F420AC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F420AC" w:rsidRDefault="00F420AC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 січня 2021 року                                                                                      </w:t>
      </w:r>
      <w:r>
        <w:rPr>
          <w:b/>
          <w:sz w:val="28"/>
          <w:szCs w:val="28"/>
          <w:lang w:val="uk-UA"/>
        </w:rPr>
        <w:t>№</w:t>
      </w:r>
    </w:p>
    <w:p w:rsidR="00F420AC" w:rsidRDefault="00F420AC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420AC" w:rsidRDefault="00F420AC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представлення до відзначення</w:t>
      </w:r>
    </w:p>
    <w:p w:rsidR="00F420AC" w:rsidRDefault="00F420AC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почесним званням "Мати-героїня"</w:t>
      </w:r>
      <w:r>
        <w:rPr>
          <w:sz w:val="28"/>
          <w:szCs w:val="28"/>
          <w:lang w:val="uk-UA"/>
        </w:rPr>
        <w:t xml:space="preserve">              </w:t>
      </w:r>
    </w:p>
    <w:p w:rsidR="00F420AC" w:rsidRDefault="00F420AC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:rsidR="00F420AC" w:rsidRDefault="00F420AC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внесок у справу виховання дітей, підвищення авторитету  української родини та самовіддану материнську працю, керуючись Указом Президента України "Про почесні звання  України", ст. 39 Закону України "Про місцеве самоврядування в Україні",</w:t>
      </w:r>
    </w:p>
    <w:p w:rsidR="00F420AC" w:rsidRDefault="00F420AC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F420AC" w:rsidRDefault="00F420AC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:rsidR="00F420AC" w:rsidRDefault="00F420AC" w:rsidP="00DB2FB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F420AC" w:rsidRDefault="00F420AC" w:rsidP="003F7B4B">
      <w:pPr>
        <w:autoSpaceDE w:val="0"/>
        <w:autoSpaceDN w:val="0"/>
        <w:adjustRightInd w:val="0"/>
        <w:ind w:firstLine="720"/>
        <w:jc w:val="center"/>
        <w:rPr>
          <w:sz w:val="16"/>
          <w:szCs w:val="16"/>
          <w:lang w:val="uk-UA"/>
        </w:rPr>
      </w:pPr>
    </w:p>
    <w:p w:rsidR="00F420AC" w:rsidRDefault="00F420AC" w:rsidP="003F7B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Рекомендувати для представлення до відзначення почесним званням "Мати-героїня":</w:t>
      </w:r>
    </w:p>
    <w:p w:rsidR="00F420AC" w:rsidRDefault="00F420AC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Гуцуляк Ірину Штефанівну, 10.10.1977 року народження, жительку с. Комарівці, яка народила та виховала до восьмирічного віку вісім дітей.</w:t>
      </w:r>
    </w:p>
    <w:p w:rsidR="00F420AC" w:rsidRDefault="00F420AC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20AC" w:rsidRDefault="00F420AC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Відповідні документи  про представлення  до нагороди  направити  в Сторожинецьку районну державну адміністрацію для подальшого вирішення питання.</w:t>
      </w:r>
    </w:p>
    <w:p w:rsidR="00F420AC" w:rsidRDefault="00F420AC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20AC" w:rsidRDefault="00F420AC" w:rsidP="003F7B4B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Контроль за виконанням даного рішення покласти на секретаря міської ради Дмитра БОЙЧУКА. </w:t>
      </w:r>
    </w:p>
    <w:p w:rsidR="00F420AC" w:rsidRDefault="00F420AC" w:rsidP="003C1A4A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20AC" w:rsidRDefault="00F420AC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20AC" w:rsidRDefault="00F420AC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СТОРОЖИНЕЦЬКИЙ</w:t>
      </w:r>
    </w:p>
    <w:p w:rsidR="00F420AC" w:rsidRDefault="00F420AC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МІСЬКИЙ ГОЛОВА                                                         Ігор МАТЕЙЧУК</w:t>
      </w:r>
    </w:p>
    <w:tbl>
      <w:tblPr>
        <w:tblW w:w="0" w:type="auto"/>
        <w:tblLook w:val="01E0"/>
      </w:tblPr>
      <w:tblGrid>
        <w:gridCol w:w="2628"/>
        <w:gridCol w:w="6870"/>
      </w:tblGrid>
      <w:tr w:rsidR="00F420AC" w:rsidTr="003004A9">
        <w:tc>
          <w:tcPr>
            <w:tcW w:w="2628" w:type="dxa"/>
          </w:tcPr>
          <w:p w:rsidR="00F420AC" w:rsidRPr="00382DB5" w:rsidRDefault="00F420A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 xml:space="preserve">Підготував:                      </w:t>
            </w:r>
          </w:p>
        </w:tc>
        <w:tc>
          <w:tcPr>
            <w:tcW w:w="6870" w:type="dxa"/>
          </w:tcPr>
          <w:p w:rsidR="00F420AC" w:rsidRPr="00382DB5" w:rsidRDefault="00F420AC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Інна МУДРАК</w:t>
            </w:r>
          </w:p>
          <w:p w:rsidR="00F420AC" w:rsidRPr="00382DB5" w:rsidRDefault="00F420A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F420AC" w:rsidTr="003004A9">
        <w:tc>
          <w:tcPr>
            <w:tcW w:w="2628" w:type="dxa"/>
          </w:tcPr>
          <w:p w:rsidR="00F420AC" w:rsidRPr="00382DB5" w:rsidRDefault="00F420A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>Погоджено:</w:t>
            </w:r>
          </w:p>
        </w:tc>
        <w:tc>
          <w:tcPr>
            <w:tcW w:w="6870" w:type="dxa"/>
          </w:tcPr>
          <w:p w:rsidR="00F420AC" w:rsidRDefault="00F420AC" w:rsidP="00A95A85">
            <w:pPr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r>
              <w:rPr>
                <w:lang w:val="uk-UA"/>
              </w:rPr>
              <w:t>Дмитро БОЙЧУК</w:t>
            </w:r>
          </w:p>
          <w:p w:rsidR="00F420AC" w:rsidRPr="00382DB5" w:rsidRDefault="00F420AC" w:rsidP="00A95A85">
            <w:pPr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r>
              <w:rPr>
                <w:lang w:val="uk-UA"/>
              </w:rPr>
              <w:t>Ігор БЕЛЕНЧУК</w:t>
            </w:r>
          </w:p>
        </w:tc>
      </w:tr>
      <w:tr w:rsidR="00F420AC" w:rsidTr="003004A9">
        <w:tc>
          <w:tcPr>
            <w:tcW w:w="2628" w:type="dxa"/>
          </w:tcPr>
          <w:p w:rsidR="00F420AC" w:rsidRPr="00382DB5" w:rsidRDefault="00F420A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 xml:space="preserve">                  </w:t>
            </w:r>
          </w:p>
        </w:tc>
        <w:tc>
          <w:tcPr>
            <w:tcW w:w="6870" w:type="dxa"/>
          </w:tcPr>
          <w:p w:rsidR="00F420AC" w:rsidRPr="00382DB5" w:rsidRDefault="00F420AC" w:rsidP="00B4572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r>
              <w:rPr>
                <w:lang w:val="uk-UA"/>
              </w:rPr>
              <w:t>Аурел СИРБУ</w:t>
            </w:r>
          </w:p>
        </w:tc>
      </w:tr>
      <w:tr w:rsidR="00F420AC" w:rsidTr="003004A9">
        <w:tc>
          <w:tcPr>
            <w:tcW w:w="2628" w:type="dxa"/>
          </w:tcPr>
          <w:p w:rsidR="00F420AC" w:rsidRPr="00382DB5" w:rsidRDefault="00F420A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870" w:type="dxa"/>
          </w:tcPr>
          <w:p w:rsidR="00F420AC" w:rsidRPr="00382DB5" w:rsidRDefault="00F420AC" w:rsidP="00B4572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r>
              <w:rPr>
                <w:lang w:val="uk-UA"/>
              </w:rPr>
              <w:t>Аліна ПОБІЖАН</w:t>
            </w:r>
          </w:p>
        </w:tc>
      </w:tr>
      <w:tr w:rsidR="00F420AC" w:rsidTr="003004A9">
        <w:tc>
          <w:tcPr>
            <w:tcW w:w="2628" w:type="dxa"/>
          </w:tcPr>
          <w:p w:rsidR="00F420AC" w:rsidRPr="00382DB5" w:rsidRDefault="00F420A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870" w:type="dxa"/>
          </w:tcPr>
          <w:p w:rsidR="00F420AC" w:rsidRPr="00382DB5" w:rsidRDefault="00F420AC" w:rsidP="00B4572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r>
              <w:rPr>
                <w:lang w:val="uk-UA"/>
              </w:rPr>
              <w:t>Микола БАЛАНЮК</w:t>
            </w:r>
          </w:p>
        </w:tc>
      </w:tr>
      <w:tr w:rsidR="00F420AC" w:rsidTr="003004A9">
        <w:trPr>
          <w:trHeight w:val="80"/>
        </w:trPr>
        <w:tc>
          <w:tcPr>
            <w:tcW w:w="2628" w:type="dxa"/>
          </w:tcPr>
          <w:p w:rsidR="00F420AC" w:rsidRPr="00382DB5" w:rsidRDefault="00F420A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870" w:type="dxa"/>
          </w:tcPr>
          <w:p w:rsidR="00F420AC" w:rsidRPr="00382DB5" w:rsidRDefault="00F420AC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F420AC" w:rsidRDefault="00F420AC"/>
    <w:sectPr w:rsidR="00F420AC" w:rsidSect="00D31C8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B20"/>
    <w:rsid w:val="00160680"/>
    <w:rsid w:val="00214D23"/>
    <w:rsid w:val="003004A9"/>
    <w:rsid w:val="00382DB5"/>
    <w:rsid w:val="003C1A4A"/>
    <w:rsid w:val="003F7B4B"/>
    <w:rsid w:val="004B18C9"/>
    <w:rsid w:val="004B46D2"/>
    <w:rsid w:val="004C62A3"/>
    <w:rsid w:val="005D7EF7"/>
    <w:rsid w:val="005F1910"/>
    <w:rsid w:val="007C3DD9"/>
    <w:rsid w:val="00863453"/>
    <w:rsid w:val="008702B5"/>
    <w:rsid w:val="00937B7E"/>
    <w:rsid w:val="00973793"/>
    <w:rsid w:val="00A95A85"/>
    <w:rsid w:val="00B45727"/>
    <w:rsid w:val="00C120DD"/>
    <w:rsid w:val="00C460AF"/>
    <w:rsid w:val="00C921A8"/>
    <w:rsid w:val="00CC102F"/>
    <w:rsid w:val="00D31C82"/>
    <w:rsid w:val="00DB2FB1"/>
    <w:rsid w:val="00DD7755"/>
    <w:rsid w:val="00EA0B20"/>
    <w:rsid w:val="00F4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3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4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237</Words>
  <Characters>1351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22</cp:revision>
  <dcterms:created xsi:type="dcterms:W3CDTF">2019-12-10T15:36:00Z</dcterms:created>
  <dcterms:modified xsi:type="dcterms:W3CDTF">2020-12-31T10:44:00Z</dcterms:modified>
</cp:coreProperties>
</file>