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tblLook w:val="00A0"/>
      </w:tblPr>
      <w:tblGrid>
        <w:gridCol w:w="400"/>
        <w:gridCol w:w="5270"/>
        <w:gridCol w:w="142"/>
        <w:gridCol w:w="3298"/>
        <w:gridCol w:w="142"/>
      </w:tblGrid>
      <w:tr w:rsidR="00D74533" w:rsidRPr="009B22BA" w:rsidTr="002629DC">
        <w:trPr>
          <w:gridAfter w:val="1"/>
          <w:wAfter w:w="142" w:type="dxa"/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33" w:rsidRPr="00B503AB" w:rsidRDefault="00D74533" w:rsidP="00B5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533" w:rsidRPr="00B503AB" w:rsidRDefault="00D74533" w:rsidP="00B503A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33" w:rsidRDefault="00D74533" w:rsidP="00B503A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val="uk-UA" w:eastAsia="ru-RU"/>
              </w:rPr>
            </w:pPr>
            <w:r w:rsidRPr="00B503AB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Додаток до рішення </w:t>
            </w:r>
          </w:p>
          <w:p w:rsidR="00D74533" w:rsidRDefault="00D74533" w:rsidP="00B503A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val="uk-UA"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en-US" w:eastAsia="ru-RU"/>
              </w:rPr>
              <w:t>V</w:t>
            </w:r>
            <w:r w:rsidRPr="009B22BA"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>позачергової</w:t>
            </w:r>
            <w:r w:rsidRPr="009B22BA"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 xml:space="preserve"> сесії Сторожинецької міської ради </w:t>
            </w:r>
            <w:r w:rsidRPr="00B503AB">
              <w:rPr>
                <w:rFonts w:ascii="Arial CYR" w:hAnsi="Arial CYR" w:cs="Arial CYR"/>
                <w:sz w:val="24"/>
                <w:szCs w:val="24"/>
                <w:lang w:eastAsia="ru-RU"/>
              </w:rPr>
              <w:t>VIII</w:t>
            </w:r>
            <w:r w:rsidRPr="009B22BA"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 xml:space="preserve"> скликання від </w:t>
            </w:r>
            <w:r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>27</w:t>
            </w:r>
            <w:r w:rsidRPr="009B22BA"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>.</w:t>
            </w:r>
            <w:r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>01</w:t>
            </w:r>
            <w:r w:rsidRPr="009B22BA"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>.202</w:t>
            </w:r>
            <w:r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>1</w:t>
            </w:r>
            <w:r w:rsidRPr="009B22BA"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 xml:space="preserve"> року </w:t>
            </w:r>
          </w:p>
          <w:p w:rsidR="00D74533" w:rsidRPr="009B22BA" w:rsidRDefault="00D74533" w:rsidP="00B503A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 w:eastAsia="ru-RU"/>
              </w:rPr>
            </w:pPr>
            <w:r w:rsidRPr="009B22BA"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 xml:space="preserve"> </w:t>
            </w:r>
            <w:r w:rsidRPr="009B22BA"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 xml:space="preserve">    </w:t>
            </w:r>
            <w:r w:rsidRPr="009B22BA"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>-</w:t>
            </w:r>
            <w:r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>5</w:t>
            </w:r>
            <w:r w:rsidRPr="009B22BA"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>/202</w:t>
            </w:r>
            <w:r>
              <w:rPr>
                <w:rFonts w:ascii="Arial CYR" w:hAnsi="Arial CYR" w:cs="Arial CYR"/>
                <w:sz w:val="24"/>
                <w:szCs w:val="24"/>
                <w:lang w:val="uk-UA" w:eastAsia="ru-RU"/>
              </w:rPr>
              <w:t>1</w:t>
            </w:r>
          </w:p>
        </w:tc>
      </w:tr>
      <w:tr w:rsidR="00D74533" w:rsidRPr="0025659F" w:rsidTr="002629DC">
        <w:trPr>
          <w:trHeight w:val="8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33" w:rsidRPr="009B22BA" w:rsidRDefault="00D74533" w:rsidP="00B5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33" w:rsidRPr="009B22BA" w:rsidRDefault="00D74533" w:rsidP="00B5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33" w:rsidRPr="00B503AB" w:rsidRDefault="00D74533" w:rsidP="00B503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03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ЗАТВЕРДЖ</w:t>
            </w:r>
            <w:bookmarkStart w:id="0" w:name="_GoBack"/>
            <w:bookmarkEnd w:id="0"/>
            <w:r w:rsidRPr="00B503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УЮ</w:t>
            </w:r>
          </w:p>
        </w:tc>
      </w:tr>
      <w:tr w:rsidR="00D74533" w:rsidRPr="0025659F" w:rsidTr="002629DC">
        <w:trPr>
          <w:trHeight w:val="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33" w:rsidRPr="00B503AB" w:rsidRDefault="00D74533" w:rsidP="00B503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33" w:rsidRPr="00B503AB" w:rsidRDefault="00D74533" w:rsidP="00B5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533" w:rsidRPr="00B503AB" w:rsidRDefault="00D74533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3AB">
              <w:rPr>
                <w:rFonts w:ascii="Times New Roman" w:hAnsi="Times New Roman"/>
                <w:sz w:val="28"/>
                <w:szCs w:val="28"/>
                <w:lang w:eastAsia="ru-RU"/>
              </w:rPr>
              <w:t>Сторожинецький міський голова</w:t>
            </w:r>
          </w:p>
        </w:tc>
      </w:tr>
      <w:tr w:rsidR="00D74533" w:rsidRPr="0025659F" w:rsidTr="002629DC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33" w:rsidRPr="00B503AB" w:rsidRDefault="00D74533" w:rsidP="00B5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33" w:rsidRPr="00B503AB" w:rsidRDefault="00D74533" w:rsidP="00B5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533" w:rsidRPr="00B503AB" w:rsidRDefault="00D74533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4533" w:rsidRPr="0025659F" w:rsidTr="002629DC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33" w:rsidRPr="00B503AB" w:rsidRDefault="00D74533" w:rsidP="00B5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33" w:rsidRPr="00B503AB" w:rsidRDefault="00D74533" w:rsidP="00B5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533" w:rsidRPr="00B503AB" w:rsidRDefault="00D74533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3AB"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Ігор </w:t>
            </w:r>
            <w:r w:rsidRPr="00B503AB">
              <w:rPr>
                <w:rFonts w:ascii="Times New Roman" w:hAnsi="Times New Roman"/>
                <w:sz w:val="28"/>
                <w:szCs w:val="28"/>
                <w:lang w:eastAsia="ru-RU"/>
              </w:rPr>
              <w:t>Матейчук</w:t>
            </w:r>
          </w:p>
        </w:tc>
      </w:tr>
      <w:tr w:rsidR="00D74533" w:rsidRPr="0025659F" w:rsidTr="002629DC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33" w:rsidRPr="00B503AB" w:rsidRDefault="00D74533" w:rsidP="00B5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33" w:rsidRPr="00B503AB" w:rsidRDefault="00D74533" w:rsidP="00B5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533" w:rsidRPr="00B503AB" w:rsidRDefault="00D74533" w:rsidP="00B50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3AB">
              <w:rPr>
                <w:rFonts w:ascii="Times New Roman" w:hAnsi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D74533" w:rsidRDefault="00D74533" w:rsidP="00154F05">
      <w:pPr>
        <w:spacing w:after="0"/>
        <w:ind w:left="4678"/>
        <w:jc w:val="center"/>
        <w:rPr>
          <w:rFonts w:ascii="Times New Roman" w:hAnsi="Times New Roman"/>
          <w:b/>
          <w:sz w:val="28"/>
          <w:lang w:val="uk-UA"/>
        </w:rPr>
      </w:pPr>
    </w:p>
    <w:p w:rsidR="00D74533" w:rsidRDefault="00D74533" w:rsidP="00023A4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74533" w:rsidRDefault="00D74533" w:rsidP="00023A4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74533" w:rsidRDefault="00D74533" w:rsidP="00023A4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СТРУКТУРА ШТАТНОГО РОЗПИСУ</w:t>
      </w:r>
    </w:p>
    <w:p w:rsidR="00D74533" w:rsidRDefault="00D74533" w:rsidP="00023A4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комунального закладу  «Централізована бібліотечна система» Сторожинецької міської ради Чернівецького району </w:t>
      </w:r>
    </w:p>
    <w:p w:rsidR="00D74533" w:rsidRPr="00154F05" w:rsidRDefault="00D74533" w:rsidP="00023A4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hAnsi="Times New Roman"/>
          <w:b/>
          <w:bCs/>
          <w:sz w:val="28"/>
          <w:szCs w:val="28"/>
          <w:lang w:val="uk-UA" w:eastAsia="ru-RU"/>
        </w:rPr>
        <w:t>Чернівецької області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з 01.04.2021 року</w:t>
      </w:r>
    </w:p>
    <w:p w:rsidR="00D74533" w:rsidRDefault="00D74533" w:rsidP="00023A4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7599"/>
        <w:gridCol w:w="1171"/>
      </w:tblGrid>
      <w:tr w:rsidR="00D74533" w:rsidRPr="0025659F" w:rsidTr="0025659F">
        <w:tc>
          <w:tcPr>
            <w:tcW w:w="562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25659F">
              <w:rPr>
                <w:rFonts w:ascii="Times New Roman" w:hAnsi="Times New Roman"/>
                <w:b/>
                <w:sz w:val="24"/>
                <w:lang w:val="uk-UA"/>
              </w:rPr>
              <w:t>№п/п</w:t>
            </w:r>
          </w:p>
        </w:tc>
        <w:tc>
          <w:tcPr>
            <w:tcW w:w="7655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25659F">
              <w:rPr>
                <w:rFonts w:ascii="Times New Roman" w:hAnsi="Times New Roman"/>
                <w:b/>
                <w:sz w:val="24"/>
                <w:lang w:val="uk-UA"/>
              </w:rPr>
              <w:t>Найменування посади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25659F">
              <w:rPr>
                <w:rFonts w:ascii="Times New Roman" w:hAnsi="Times New Roman"/>
                <w:b/>
                <w:sz w:val="24"/>
                <w:lang w:val="uk-UA"/>
              </w:rPr>
              <w:t>К-сть штатних одиниць</w:t>
            </w:r>
          </w:p>
        </w:tc>
      </w:tr>
    </w:tbl>
    <w:p w:rsidR="00D74533" w:rsidRDefault="00D74533" w:rsidP="00023A4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Адміністрація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7371"/>
        <w:gridCol w:w="1128"/>
      </w:tblGrid>
      <w:tr w:rsidR="00D74533" w:rsidRPr="0025659F" w:rsidTr="0025659F">
        <w:tc>
          <w:tcPr>
            <w:tcW w:w="846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 xml:space="preserve">Директор 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846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371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D74533" w:rsidRDefault="00D74533" w:rsidP="00023A4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D74533" w:rsidRDefault="00D74533" w:rsidP="00023A4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Відділ обслуговування користувачів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7371"/>
        <w:gridCol w:w="1128"/>
      </w:tblGrid>
      <w:tr w:rsidR="00D74533" w:rsidRPr="0025659F" w:rsidTr="0025659F">
        <w:tc>
          <w:tcPr>
            <w:tcW w:w="846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Завідувач відділу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846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846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846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Бібліотекар нестаціонарного обслуговування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846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371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4</w:t>
            </w:r>
          </w:p>
        </w:tc>
      </w:tr>
    </w:tbl>
    <w:p w:rsidR="00D74533" w:rsidRDefault="00D74533" w:rsidP="00023A4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D74533" w:rsidRDefault="00D74533" w:rsidP="00023A4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 w:rsidRPr="003A3062">
        <w:rPr>
          <w:rFonts w:ascii="Times New Roman" w:hAnsi="Times New Roman"/>
          <w:b/>
          <w:sz w:val="28"/>
          <w:lang w:val="uk-UA"/>
        </w:rPr>
        <w:t xml:space="preserve">Сектор </w:t>
      </w:r>
      <w:r>
        <w:rPr>
          <w:rFonts w:ascii="Times New Roman" w:hAnsi="Times New Roman"/>
          <w:b/>
          <w:sz w:val="28"/>
          <w:lang w:val="uk-UA"/>
        </w:rPr>
        <w:t>інформаційних технологій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7513"/>
        <w:gridCol w:w="1128"/>
      </w:tblGrid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Завідувач сектору інформаційних технологій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D74533" w:rsidRDefault="00D74533" w:rsidP="00023A4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D74533" w:rsidRDefault="00D74533" w:rsidP="00023A4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Дитяча бібліотека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7513"/>
        <w:gridCol w:w="1128"/>
      </w:tblGrid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 xml:space="preserve">Бібліотекар І категорії 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2</w:t>
            </w:r>
          </w:p>
        </w:tc>
      </w:tr>
    </w:tbl>
    <w:p w:rsidR="00D74533" w:rsidRDefault="00D74533" w:rsidP="00023A4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D74533" w:rsidRDefault="00D74533" w:rsidP="00023A4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D74533" w:rsidRDefault="00D74533" w:rsidP="00023A4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Відділ комплектування і обробки літератури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7513"/>
        <w:gridCol w:w="1128"/>
      </w:tblGrid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Бібліотекар І категорії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D74533" w:rsidRDefault="00D74533" w:rsidP="005E7212">
      <w:pPr>
        <w:spacing w:after="0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7513"/>
        <w:gridCol w:w="1128"/>
      </w:tblGrid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 xml:space="preserve">Бухгалтер 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9345" w:type="dxa"/>
            <w:gridSpan w:val="3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D74533" w:rsidRPr="0025659F" w:rsidTr="0025659F">
        <w:tc>
          <w:tcPr>
            <w:tcW w:w="9345" w:type="dxa"/>
            <w:gridSpan w:val="3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Cs/>
                <w:sz w:val="28"/>
                <w:lang w:val="uk-UA"/>
              </w:rPr>
              <w:t xml:space="preserve">Бібліотека № 19  с. Ропча  </w:t>
            </w:r>
          </w:p>
        </w:tc>
      </w:tr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Cs/>
                <w:iCs/>
                <w:sz w:val="28"/>
                <w:lang w:val="uk-UA"/>
              </w:rPr>
              <w:t>Бібліотекар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  <w:tr w:rsidR="00D74533" w:rsidRPr="0025659F" w:rsidTr="0025659F">
        <w:tc>
          <w:tcPr>
            <w:tcW w:w="704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:rsidR="00D74533" w:rsidRPr="0025659F" w:rsidRDefault="00D74533" w:rsidP="002565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25659F">
              <w:rPr>
                <w:rFonts w:ascii="Times New Roman" w:hAnsi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D74533" w:rsidRDefault="00D74533" w:rsidP="00023A4F">
      <w:pPr>
        <w:spacing w:after="0"/>
        <w:jc w:val="center"/>
        <w:rPr>
          <w:rFonts w:ascii="Times New Roman" w:hAnsi="Times New Roman"/>
          <w:b/>
          <w:i/>
          <w:sz w:val="28"/>
          <w:lang w:val="uk-UA"/>
        </w:rPr>
      </w:pPr>
    </w:p>
    <w:p w:rsidR="00D74533" w:rsidRDefault="00D74533" w:rsidP="00023A4F">
      <w:pPr>
        <w:spacing w:after="0"/>
        <w:jc w:val="center"/>
        <w:rPr>
          <w:rFonts w:ascii="Times New Roman" w:hAnsi="Times New Roman"/>
          <w:b/>
          <w:i/>
          <w:sz w:val="32"/>
          <w:lang w:val="uk-UA"/>
        </w:rPr>
      </w:pPr>
      <w:r w:rsidRPr="00384AB8">
        <w:rPr>
          <w:rFonts w:ascii="Times New Roman" w:hAnsi="Times New Roman"/>
          <w:b/>
          <w:i/>
          <w:sz w:val="32"/>
          <w:lang w:val="uk-UA"/>
        </w:rPr>
        <w:t>Всього штатних одиниць:</w:t>
      </w:r>
      <w:r>
        <w:rPr>
          <w:rFonts w:ascii="Times New Roman" w:hAnsi="Times New Roman"/>
          <w:b/>
          <w:i/>
          <w:sz w:val="32"/>
          <w:lang w:val="uk-UA"/>
        </w:rPr>
        <w:t xml:space="preserve">   11</w:t>
      </w:r>
    </w:p>
    <w:p w:rsidR="00D74533" w:rsidRDefault="00D74533" w:rsidP="00023A4F">
      <w:pPr>
        <w:spacing w:after="0"/>
        <w:jc w:val="center"/>
        <w:rPr>
          <w:rFonts w:ascii="Times New Roman" w:hAnsi="Times New Roman"/>
          <w:b/>
          <w:i/>
          <w:sz w:val="32"/>
          <w:lang w:val="uk-UA"/>
        </w:rPr>
      </w:pPr>
    </w:p>
    <w:p w:rsidR="00D74533" w:rsidRDefault="00D74533" w:rsidP="00023A4F">
      <w:pPr>
        <w:spacing w:after="0"/>
        <w:jc w:val="center"/>
        <w:rPr>
          <w:rFonts w:ascii="Times New Roman" w:hAnsi="Times New Roman"/>
          <w:b/>
          <w:i/>
          <w:sz w:val="32"/>
          <w:lang w:val="uk-UA"/>
        </w:rPr>
      </w:pPr>
    </w:p>
    <w:p w:rsidR="00D74533" w:rsidRPr="00384AB8" w:rsidRDefault="00D74533" w:rsidP="00384AB8">
      <w:pPr>
        <w:spacing w:after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     </w:t>
      </w:r>
      <w:r w:rsidRPr="00384AB8">
        <w:rPr>
          <w:rFonts w:ascii="Times New Roman" w:hAnsi="Times New Roman"/>
          <w:b/>
          <w:sz w:val="28"/>
          <w:lang w:val="uk-UA"/>
        </w:rPr>
        <w:t xml:space="preserve">Директор </w:t>
      </w:r>
      <w:r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                     Іванна Лугина</w:t>
      </w:r>
    </w:p>
    <w:sectPr w:rsidR="00D74533" w:rsidRPr="00384AB8" w:rsidSect="007E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F22"/>
    <w:rsid w:val="00023A4F"/>
    <w:rsid w:val="00154F05"/>
    <w:rsid w:val="00201934"/>
    <w:rsid w:val="0025659F"/>
    <w:rsid w:val="002629DC"/>
    <w:rsid w:val="002F14CF"/>
    <w:rsid w:val="00384AB8"/>
    <w:rsid w:val="003A3062"/>
    <w:rsid w:val="004240D0"/>
    <w:rsid w:val="00545B0A"/>
    <w:rsid w:val="005E7212"/>
    <w:rsid w:val="007E1846"/>
    <w:rsid w:val="009B22BA"/>
    <w:rsid w:val="00AF56F7"/>
    <w:rsid w:val="00B503AB"/>
    <w:rsid w:val="00BF64F8"/>
    <w:rsid w:val="00D72F22"/>
    <w:rsid w:val="00D7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4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3A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188</Words>
  <Characters>1072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2021-01-14T08:05:00Z</dcterms:created>
  <dcterms:modified xsi:type="dcterms:W3CDTF">2021-01-14T14:40:00Z</dcterms:modified>
</cp:coreProperties>
</file>