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Look w:val="00A0"/>
      </w:tblPr>
      <w:tblGrid>
        <w:gridCol w:w="400"/>
        <w:gridCol w:w="5270"/>
        <w:gridCol w:w="142"/>
        <w:gridCol w:w="3298"/>
        <w:gridCol w:w="142"/>
      </w:tblGrid>
      <w:tr w:rsidR="00356C4C" w:rsidRPr="00A01A36" w:rsidTr="002629DC">
        <w:trPr>
          <w:gridAfter w:val="1"/>
          <w:wAfter w:w="142" w:type="dxa"/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Default="00356C4C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  <w:r w:rsidRPr="00B503AB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Додаток до рішення </w:t>
            </w:r>
          </w:p>
          <w:p w:rsidR="00356C4C" w:rsidRDefault="00356C4C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 w:eastAsia="ru-RU"/>
              </w:rPr>
              <w:t>V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позачергової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сесії Сторожинецької міської ради </w:t>
            </w:r>
            <w:r w:rsidRPr="00B503AB">
              <w:rPr>
                <w:rFonts w:ascii="Arial CYR" w:hAnsi="Arial CYR" w:cs="Arial CYR"/>
                <w:sz w:val="24"/>
                <w:szCs w:val="24"/>
                <w:lang w:eastAsia="ru-RU"/>
              </w:rPr>
              <w:t>VIII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скликання від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27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01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1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року  </w:t>
            </w:r>
          </w:p>
          <w:p w:rsidR="00356C4C" w:rsidRPr="00A01A36" w:rsidRDefault="00356C4C" w:rsidP="00B503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   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-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5</w:t>
            </w:r>
            <w:r w:rsidRPr="00A01A36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/202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1</w:t>
            </w:r>
          </w:p>
        </w:tc>
      </w:tr>
      <w:tr w:rsidR="00356C4C" w:rsidRPr="00F301C4" w:rsidTr="002629DC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A01A36" w:rsidRDefault="00356C4C" w:rsidP="00B5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A01A36" w:rsidRDefault="00356C4C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ЗАТВЕРДЖУЮ</w:t>
            </w:r>
          </w:p>
        </w:tc>
      </w:tr>
      <w:tr w:rsidR="00356C4C" w:rsidRPr="00F301C4" w:rsidTr="002629DC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Сторожинецький міський голова</w:t>
            </w:r>
          </w:p>
        </w:tc>
      </w:tr>
      <w:tr w:rsidR="00356C4C" w:rsidRPr="00F301C4" w:rsidTr="002629D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6C4C" w:rsidRPr="00F301C4" w:rsidTr="002629DC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Ігор </w:t>
            </w: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Матейчук</w:t>
            </w:r>
          </w:p>
        </w:tc>
      </w:tr>
      <w:tr w:rsidR="00356C4C" w:rsidRPr="00F301C4" w:rsidTr="002629DC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4C" w:rsidRPr="00B503AB" w:rsidRDefault="00356C4C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356C4C" w:rsidRDefault="00356C4C" w:rsidP="00154F05">
      <w:pPr>
        <w:spacing w:after="0"/>
        <w:ind w:left="4678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ШТАТНОГО РОЗПИСУ</w:t>
      </w: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:rsidR="00356C4C" w:rsidRPr="00154F05" w:rsidRDefault="00356C4C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 01.05.2021 року</w:t>
      </w: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7599"/>
        <w:gridCol w:w="1171"/>
      </w:tblGrid>
      <w:tr w:rsidR="00356C4C" w:rsidRPr="00F301C4" w:rsidTr="00F301C4">
        <w:tc>
          <w:tcPr>
            <w:tcW w:w="562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301C4">
              <w:rPr>
                <w:rFonts w:ascii="Times New Roman" w:hAnsi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301C4">
              <w:rPr>
                <w:rFonts w:ascii="Times New Roman" w:hAnsi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301C4">
              <w:rPr>
                <w:rFonts w:ascii="Times New Roman" w:hAnsi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Адміністрація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371"/>
        <w:gridCol w:w="1128"/>
      </w:tblGrid>
      <w:tr w:rsidR="00356C4C" w:rsidRPr="00F301C4" w:rsidTr="00F301C4">
        <w:tc>
          <w:tcPr>
            <w:tcW w:w="846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846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обслуговування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371"/>
        <w:gridCol w:w="1128"/>
      </w:tblGrid>
      <w:tr w:rsidR="00356C4C" w:rsidRPr="00F301C4" w:rsidTr="00F301C4">
        <w:tc>
          <w:tcPr>
            <w:tcW w:w="846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846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3A3062">
        <w:rPr>
          <w:rFonts w:ascii="Times New Roman" w:hAnsi="Times New Roman"/>
          <w:b/>
          <w:sz w:val="28"/>
          <w:lang w:val="uk-UA"/>
        </w:rPr>
        <w:t xml:space="preserve">Сектор </w:t>
      </w:r>
      <w:r>
        <w:rPr>
          <w:rFonts w:ascii="Times New Roman" w:hAnsi="Times New Roman"/>
          <w:b/>
          <w:sz w:val="28"/>
          <w:lang w:val="uk-UA"/>
        </w:rPr>
        <w:t>інформаційних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Дитяча бібліотека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356C4C" w:rsidRDefault="00356C4C" w:rsidP="005E7212">
      <w:pPr>
        <w:spacing w:after="0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9345" w:type="dxa"/>
            <w:gridSpan w:val="3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356C4C" w:rsidRPr="00F301C4" w:rsidTr="00F301C4">
        <w:tc>
          <w:tcPr>
            <w:tcW w:w="9345" w:type="dxa"/>
            <w:gridSpan w:val="3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Бібліотека № 19  с. Ропча  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356C4C" w:rsidRPr="00F301C4" w:rsidTr="00F301C4">
        <w:tc>
          <w:tcPr>
            <w:tcW w:w="704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356C4C" w:rsidRPr="00F301C4" w:rsidRDefault="00356C4C" w:rsidP="00F30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301C4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356C4C" w:rsidRDefault="00356C4C" w:rsidP="00023A4F">
      <w:pPr>
        <w:spacing w:after="0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  <w:r w:rsidRPr="00384AB8">
        <w:rPr>
          <w:rFonts w:ascii="Times New Roman" w:hAnsi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/>
          <w:b/>
          <w:i/>
          <w:sz w:val="32"/>
          <w:lang w:val="uk-UA"/>
        </w:rPr>
        <w:t xml:space="preserve">   8</w:t>
      </w:r>
      <w:bookmarkStart w:id="0" w:name="_GoBack"/>
      <w:bookmarkEnd w:id="0"/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</w:p>
    <w:p w:rsidR="00356C4C" w:rsidRDefault="00356C4C" w:rsidP="00023A4F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</w:p>
    <w:p w:rsidR="00356C4C" w:rsidRPr="00384AB8" w:rsidRDefault="00356C4C" w:rsidP="00384AB8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</w:t>
      </w:r>
      <w:r w:rsidRPr="00384AB8">
        <w:rPr>
          <w:rFonts w:ascii="Times New Roman" w:hAnsi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Іванна Лугина</w:t>
      </w:r>
    </w:p>
    <w:sectPr w:rsidR="00356C4C" w:rsidRPr="00384AB8" w:rsidSect="001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22"/>
    <w:rsid w:val="00023A4F"/>
    <w:rsid w:val="00154F05"/>
    <w:rsid w:val="00160F56"/>
    <w:rsid w:val="00201934"/>
    <w:rsid w:val="002629DC"/>
    <w:rsid w:val="002F14CF"/>
    <w:rsid w:val="00356C4C"/>
    <w:rsid w:val="00384AB8"/>
    <w:rsid w:val="003A3062"/>
    <w:rsid w:val="00545B0A"/>
    <w:rsid w:val="005E7212"/>
    <w:rsid w:val="00A01A36"/>
    <w:rsid w:val="00AF56F7"/>
    <w:rsid w:val="00B503AB"/>
    <w:rsid w:val="00BF64F8"/>
    <w:rsid w:val="00D72F22"/>
    <w:rsid w:val="00EE7CFD"/>
    <w:rsid w:val="00F301C4"/>
    <w:rsid w:val="00F3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176</Words>
  <Characters>1008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2021-01-14T08:05:00Z</cp:lastPrinted>
  <dcterms:created xsi:type="dcterms:W3CDTF">2021-01-14T08:08:00Z</dcterms:created>
  <dcterms:modified xsi:type="dcterms:W3CDTF">2021-01-14T14:39:00Z</dcterms:modified>
</cp:coreProperties>
</file>