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71" w:rsidRPr="003C1D33" w:rsidRDefault="00971071" w:rsidP="00AB30F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E478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5" o:title=""/>
          </v:shape>
        </w:pict>
      </w:r>
    </w:p>
    <w:p w:rsidR="00971071" w:rsidRPr="003C1D33" w:rsidRDefault="00971071" w:rsidP="00AB30F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 xml:space="preserve">У К Р А Ї Н А </w:t>
      </w:r>
    </w:p>
    <w:p w:rsidR="00971071" w:rsidRPr="003C1D33" w:rsidRDefault="00971071" w:rsidP="00AB30F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>СТОРОЖИНЕЦЬКА МІСЬКА РАДА СТОРОЖИНЕЦЬКОГО РАЙОНУ</w:t>
      </w:r>
    </w:p>
    <w:p w:rsidR="00971071" w:rsidRPr="003C1D33" w:rsidRDefault="00971071" w:rsidP="00AB30F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>ЧЕРНІВЕЦЬКОЇ ОБЛАСТІ</w:t>
      </w:r>
    </w:p>
    <w:p w:rsidR="00971071" w:rsidRPr="003C1D33" w:rsidRDefault="00971071" w:rsidP="00AB30F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>ВИКОНАВЧИЙ КОМІТЕТ</w:t>
      </w:r>
    </w:p>
    <w:p w:rsidR="00971071" w:rsidRPr="003C1D33" w:rsidRDefault="00971071" w:rsidP="00AB30F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971071" w:rsidRPr="003C1D33" w:rsidRDefault="00971071" w:rsidP="00AB30F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Н Я  </w:t>
      </w:r>
    </w:p>
    <w:p w:rsidR="00971071" w:rsidRPr="003C1D33" w:rsidRDefault="00971071" w:rsidP="00AB30F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971071" w:rsidRPr="003C1D33" w:rsidRDefault="00971071" w:rsidP="00AB30FF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 листопада</w:t>
      </w:r>
      <w:r w:rsidRPr="003C1D33">
        <w:rPr>
          <w:sz w:val="28"/>
          <w:szCs w:val="28"/>
          <w:lang w:val="uk-UA"/>
        </w:rPr>
        <w:t xml:space="preserve"> 2017 року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</w:p>
    <w:p w:rsidR="00971071" w:rsidRDefault="00971071" w:rsidP="00AB30FF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968"/>
      </w:tblGrid>
      <w:tr w:rsidR="00971071" w:rsidRPr="00792ED6" w:rsidTr="00A91D40">
        <w:tc>
          <w:tcPr>
            <w:tcW w:w="4968" w:type="dxa"/>
          </w:tcPr>
          <w:p w:rsidR="00971071" w:rsidRDefault="00971071" w:rsidP="00792ED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577841">
              <w:rPr>
                <w:b/>
                <w:sz w:val="28"/>
                <w:szCs w:val="28"/>
                <w:lang w:val="uk-UA"/>
              </w:rPr>
              <w:t xml:space="preserve">Про надання дозволу на </w:t>
            </w:r>
          </w:p>
          <w:p w:rsidR="00971071" w:rsidRPr="00577841" w:rsidRDefault="00971071" w:rsidP="00792ED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проведення земляних робіт</w:t>
            </w:r>
          </w:p>
        </w:tc>
      </w:tr>
    </w:tbl>
    <w:p w:rsidR="00971071" w:rsidRDefault="00971071" w:rsidP="00AB30FF">
      <w:pPr>
        <w:autoSpaceDE w:val="0"/>
        <w:autoSpaceDN w:val="0"/>
        <w:adjustRightInd w:val="0"/>
        <w:rPr>
          <w:rFonts w:ascii="MS Sans Serif" w:hAnsi="MS Sans Serif" w:cs="MS Sans Serif"/>
          <w:sz w:val="26"/>
          <w:szCs w:val="26"/>
          <w:lang w:val="uk-UA"/>
        </w:rPr>
      </w:pPr>
    </w:p>
    <w:p w:rsidR="00971071" w:rsidRPr="00D711EF" w:rsidRDefault="00971071" w:rsidP="00AB30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D711EF">
        <w:rPr>
          <w:sz w:val="28"/>
          <w:szCs w:val="28"/>
          <w:lang w:val="uk-UA"/>
        </w:rPr>
        <w:t>Розглянувши заяв</w:t>
      </w:r>
      <w:r>
        <w:rPr>
          <w:sz w:val="28"/>
          <w:szCs w:val="28"/>
          <w:lang w:val="uk-UA"/>
        </w:rPr>
        <w:t xml:space="preserve">у Шелеста О.М. </w:t>
      </w:r>
      <w:r w:rsidRPr="00D711EF">
        <w:rPr>
          <w:sz w:val="28"/>
          <w:szCs w:val="28"/>
          <w:lang w:val="uk-UA"/>
        </w:rPr>
        <w:t xml:space="preserve">щодо надання дозволу на </w:t>
      </w:r>
      <w:r>
        <w:rPr>
          <w:sz w:val="28"/>
          <w:szCs w:val="28"/>
          <w:lang w:val="uk-UA"/>
        </w:rPr>
        <w:t>проведення земляних робіт</w:t>
      </w:r>
      <w:r w:rsidRPr="00D711EF">
        <w:rPr>
          <w:sz w:val="28"/>
          <w:szCs w:val="28"/>
          <w:lang w:val="uk-UA"/>
        </w:rPr>
        <w:t xml:space="preserve">, керуючись Законом України "Про місцеве самоврядування в Україні", </w:t>
      </w:r>
    </w:p>
    <w:p w:rsidR="00971071" w:rsidRPr="00D711EF" w:rsidRDefault="00971071" w:rsidP="00AB30FF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D711EF">
        <w:rPr>
          <w:sz w:val="28"/>
          <w:szCs w:val="28"/>
          <w:lang w:val="uk-UA"/>
        </w:rPr>
        <w:t xml:space="preserve"> </w:t>
      </w:r>
    </w:p>
    <w:p w:rsidR="00971071" w:rsidRDefault="00971071" w:rsidP="00740313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D711EF">
        <w:rPr>
          <w:sz w:val="28"/>
          <w:szCs w:val="28"/>
          <w:lang w:val="uk-UA"/>
        </w:rPr>
        <w:t xml:space="preserve">   ВИКОНАВЧИЙ КОМІТЕТ МІСЬКОЇ РАДИ ВИРІШИВ:</w:t>
      </w:r>
    </w:p>
    <w:p w:rsidR="00971071" w:rsidRPr="00792ED6" w:rsidRDefault="00971071" w:rsidP="00792ED6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Pr="00D711EF">
        <w:rPr>
          <w:sz w:val="28"/>
          <w:szCs w:val="28"/>
          <w:lang w:val="uk-UA"/>
        </w:rPr>
        <w:t xml:space="preserve">Надати дозвіл </w:t>
      </w:r>
      <w:r>
        <w:rPr>
          <w:sz w:val="28"/>
          <w:szCs w:val="28"/>
          <w:lang w:val="uk-UA"/>
        </w:rPr>
        <w:t>Шелесту О.М. на проведення земляних робіт:</w:t>
      </w:r>
    </w:p>
    <w:p w:rsidR="00971071" w:rsidRPr="00792ED6" w:rsidRDefault="00971071" w:rsidP="0074031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по вул. Ю.Федьковича м. Сторожинець для під’єднання кабелю електромережі (технічні умови Сторожинецького РЕМ</w:t>
      </w:r>
      <w:bookmarkStart w:id="0" w:name="_GoBack"/>
      <w:bookmarkEnd w:id="0"/>
      <w:r>
        <w:rPr>
          <w:sz w:val="28"/>
          <w:szCs w:val="28"/>
          <w:lang w:val="uk-UA"/>
        </w:rPr>
        <w:t xml:space="preserve"> додаються);</w:t>
      </w:r>
    </w:p>
    <w:p w:rsidR="00971071" w:rsidRDefault="00971071" w:rsidP="00740313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 вул. Шевченка м.Сторожинець для врізування мереж водовідведення та водогону.</w:t>
      </w:r>
    </w:p>
    <w:p w:rsidR="00971071" w:rsidRPr="00D711EF" w:rsidRDefault="00971071" w:rsidP="0074031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2. </w:t>
      </w:r>
      <w:r w:rsidRPr="00CC3463">
        <w:rPr>
          <w:rFonts w:ascii="Times New Roman CYR" w:hAnsi="Times New Roman CYR" w:cs="Times New Roman CYR"/>
          <w:sz w:val="28"/>
          <w:szCs w:val="28"/>
          <w:lang w:val="uk-UA"/>
        </w:rPr>
        <w:t>Котроль за виконанням даного рішення покласти на заступника міського голови з питань діяльності виконавчих органів Абрамчука В.А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971071" w:rsidRPr="00792ED6" w:rsidRDefault="00971071" w:rsidP="00AB30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71071" w:rsidRDefault="00971071" w:rsidP="00AB30FF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971071" w:rsidRDefault="00971071" w:rsidP="00AB30FF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Секретар</w:t>
      </w:r>
    </w:p>
    <w:p w:rsidR="00971071" w:rsidRDefault="00971071" w:rsidP="00AB30FF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Сторожинецької міської ради                                          І.Г.Матейчук</w:t>
      </w:r>
    </w:p>
    <w:p w:rsidR="00971071" w:rsidRDefault="00971071" w:rsidP="00AB30FF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71071" w:rsidRPr="00A10926" w:rsidRDefault="00971071" w:rsidP="00AB30FF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348"/>
        <w:gridCol w:w="2160"/>
      </w:tblGrid>
      <w:tr w:rsidR="00971071" w:rsidRPr="00A10926" w:rsidTr="00A91D40">
        <w:tc>
          <w:tcPr>
            <w:tcW w:w="3348" w:type="dxa"/>
          </w:tcPr>
          <w:p w:rsidR="00971071" w:rsidRPr="00A10926" w:rsidRDefault="00971071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10926">
              <w:rPr>
                <w:lang w:val="uk-UA"/>
              </w:rPr>
              <w:t>Підготував:</w:t>
            </w:r>
          </w:p>
        </w:tc>
        <w:tc>
          <w:tcPr>
            <w:tcW w:w="2160" w:type="dxa"/>
          </w:tcPr>
          <w:p w:rsidR="00971071" w:rsidRPr="00A10926" w:rsidRDefault="00971071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І.В.Карлійчук</w:t>
            </w:r>
          </w:p>
        </w:tc>
      </w:tr>
      <w:tr w:rsidR="00971071" w:rsidRPr="00A10926" w:rsidTr="00A91D40">
        <w:tc>
          <w:tcPr>
            <w:tcW w:w="3348" w:type="dxa"/>
          </w:tcPr>
          <w:p w:rsidR="00971071" w:rsidRPr="00A10926" w:rsidRDefault="00971071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60" w:type="dxa"/>
          </w:tcPr>
          <w:p w:rsidR="00971071" w:rsidRPr="00A10926" w:rsidRDefault="00971071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971071" w:rsidRPr="00A10926" w:rsidTr="00A91D40">
        <w:tc>
          <w:tcPr>
            <w:tcW w:w="3348" w:type="dxa"/>
          </w:tcPr>
          <w:p w:rsidR="00971071" w:rsidRPr="00A10926" w:rsidRDefault="00971071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10926">
              <w:rPr>
                <w:lang w:val="uk-UA"/>
              </w:rPr>
              <w:t xml:space="preserve">Погоджено:                  </w:t>
            </w:r>
          </w:p>
        </w:tc>
        <w:tc>
          <w:tcPr>
            <w:tcW w:w="2160" w:type="dxa"/>
          </w:tcPr>
          <w:p w:rsidR="00971071" w:rsidRPr="00A10926" w:rsidRDefault="00971071" w:rsidP="00A91D4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A10926">
              <w:rPr>
                <w:lang w:val="uk-UA"/>
              </w:rPr>
              <w:t>П.М.</w:t>
            </w:r>
            <w:r>
              <w:rPr>
                <w:lang w:val="uk-UA"/>
              </w:rPr>
              <w:t xml:space="preserve"> </w:t>
            </w:r>
            <w:r w:rsidRPr="00A10926">
              <w:rPr>
                <w:lang w:val="uk-UA"/>
              </w:rPr>
              <w:t>Брижак</w:t>
            </w:r>
          </w:p>
        </w:tc>
      </w:tr>
      <w:tr w:rsidR="00971071" w:rsidRPr="00A10926" w:rsidTr="00A91D40">
        <w:tc>
          <w:tcPr>
            <w:tcW w:w="3348" w:type="dxa"/>
          </w:tcPr>
          <w:p w:rsidR="00971071" w:rsidRPr="00A10926" w:rsidRDefault="00971071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60" w:type="dxa"/>
          </w:tcPr>
          <w:p w:rsidR="00971071" w:rsidRPr="00A10926" w:rsidRDefault="00971071" w:rsidP="00A91D4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A10926">
              <w:rPr>
                <w:lang w:val="uk-UA"/>
              </w:rPr>
              <w:t>В.А.</w:t>
            </w:r>
            <w:r>
              <w:rPr>
                <w:lang w:val="uk-UA"/>
              </w:rPr>
              <w:t xml:space="preserve"> </w:t>
            </w:r>
            <w:r w:rsidRPr="00A10926">
              <w:rPr>
                <w:lang w:val="uk-UA"/>
              </w:rPr>
              <w:t>Абрамчук</w:t>
            </w:r>
          </w:p>
        </w:tc>
      </w:tr>
      <w:tr w:rsidR="00971071" w:rsidRPr="00A10926" w:rsidTr="00A91D40">
        <w:tc>
          <w:tcPr>
            <w:tcW w:w="3348" w:type="dxa"/>
          </w:tcPr>
          <w:p w:rsidR="00971071" w:rsidRPr="00A10926" w:rsidRDefault="00971071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60" w:type="dxa"/>
          </w:tcPr>
          <w:p w:rsidR="00971071" w:rsidRPr="00A10926" w:rsidRDefault="00971071" w:rsidP="00A91D4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A10926">
              <w:rPr>
                <w:lang w:val="uk-UA"/>
              </w:rPr>
              <w:t>М.М.</w:t>
            </w:r>
            <w:r>
              <w:rPr>
                <w:lang w:val="uk-UA"/>
              </w:rPr>
              <w:t xml:space="preserve"> </w:t>
            </w:r>
            <w:r w:rsidRPr="00A10926">
              <w:rPr>
                <w:lang w:val="uk-UA"/>
              </w:rPr>
              <w:t>Баланюк</w:t>
            </w:r>
          </w:p>
        </w:tc>
      </w:tr>
      <w:tr w:rsidR="00971071" w:rsidRPr="00A10926" w:rsidTr="00A91D40">
        <w:tc>
          <w:tcPr>
            <w:tcW w:w="3348" w:type="dxa"/>
          </w:tcPr>
          <w:p w:rsidR="00971071" w:rsidRPr="00A10926" w:rsidRDefault="00971071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60" w:type="dxa"/>
          </w:tcPr>
          <w:p w:rsidR="00971071" w:rsidRPr="00A10926" w:rsidRDefault="00971071" w:rsidP="00A91D4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A10926">
              <w:rPr>
                <w:lang w:val="uk-UA"/>
              </w:rPr>
              <w:t>А.Г.</w:t>
            </w:r>
            <w:r>
              <w:rPr>
                <w:lang w:val="uk-UA"/>
              </w:rPr>
              <w:t xml:space="preserve"> </w:t>
            </w:r>
            <w:r w:rsidRPr="00A10926">
              <w:rPr>
                <w:lang w:val="uk-UA"/>
              </w:rPr>
              <w:t>Побіжан</w:t>
            </w:r>
          </w:p>
        </w:tc>
      </w:tr>
      <w:tr w:rsidR="00971071" w:rsidRPr="00A10926" w:rsidTr="00A91D40">
        <w:tc>
          <w:tcPr>
            <w:tcW w:w="3348" w:type="dxa"/>
          </w:tcPr>
          <w:p w:rsidR="00971071" w:rsidRPr="00A10926" w:rsidRDefault="00971071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60" w:type="dxa"/>
          </w:tcPr>
          <w:p w:rsidR="00971071" w:rsidRPr="00A10926" w:rsidRDefault="00971071" w:rsidP="00C05A40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10926">
              <w:rPr>
                <w:lang w:val="uk-UA"/>
              </w:rPr>
              <w:t>А.В.</w:t>
            </w:r>
            <w:r>
              <w:rPr>
                <w:lang w:val="uk-UA"/>
              </w:rPr>
              <w:t xml:space="preserve"> </w:t>
            </w:r>
            <w:r w:rsidRPr="00A10926">
              <w:rPr>
                <w:lang w:val="uk-UA"/>
              </w:rPr>
              <w:t>Сирбу</w:t>
            </w:r>
          </w:p>
        </w:tc>
      </w:tr>
    </w:tbl>
    <w:p w:rsidR="00971071" w:rsidRPr="00A10926" w:rsidRDefault="00971071" w:rsidP="00AB30FF">
      <w:pPr>
        <w:ind w:firstLine="851"/>
      </w:pPr>
    </w:p>
    <w:sectPr w:rsidR="00971071" w:rsidRPr="00A10926" w:rsidSect="00A10926">
      <w:pgSz w:w="11906" w:h="16838"/>
      <w:pgMar w:top="539" w:right="566" w:bottom="71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5B0"/>
    <w:multiLevelType w:val="multilevel"/>
    <w:tmpl w:val="0FE063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3DC97675"/>
    <w:multiLevelType w:val="multilevel"/>
    <w:tmpl w:val="505C55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446B7DE3"/>
    <w:multiLevelType w:val="multilevel"/>
    <w:tmpl w:val="505C55B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4CAA6DBF"/>
    <w:multiLevelType w:val="multilevel"/>
    <w:tmpl w:val="7360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76CE0FF4"/>
    <w:multiLevelType w:val="multilevel"/>
    <w:tmpl w:val="505C55B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7DD"/>
    <w:rsid w:val="00087F23"/>
    <w:rsid w:val="000D5329"/>
    <w:rsid w:val="0010707B"/>
    <w:rsid w:val="0013072B"/>
    <w:rsid w:val="001362E1"/>
    <w:rsid w:val="00145E63"/>
    <w:rsid w:val="001704FE"/>
    <w:rsid w:val="001954CB"/>
    <w:rsid w:val="001A4B8C"/>
    <w:rsid w:val="001C41E4"/>
    <w:rsid w:val="001E7646"/>
    <w:rsid w:val="001F4B7C"/>
    <w:rsid w:val="00216841"/>
    <w:rsid w:val="00240370"/>
    <w:rsid w:val="0029035D"/>
    <w:rsid w:val="002C168C"/>
    <w:rsid w:val="002D492E"/>
    <w:rsid w:val="002E40ED"/>
    <w:rsid w:val="003C1D33"/>
    <w:rsid w:val="003E478E"/>
    <w:rsid w:val="00413FBA"/>
    <w:rsid w:val="004513EA"/>
    <w:rsid w:val="004721AE"/>
    <w:rsid w:val="00482414"/>
    <w:rsid w:val="004B46F7"/>
    <w:rsid w:val="004C7F63"/>
    <w:rsid w:val="00515D52"/>
    <w:rsid w:val="0055779E"/>
    <w:rsid w:val="00577841"/>
    <w:rsid w:val="0060689F"/>
    <w:rsid w:val="00622B1D"/>
    <w:rsid w:val="006550EA"/>
    <w:rsid w:val="006567DD"/>
    <w:rsid w:val="00687798"/>
    <w:rsid w:val="006B19F8"/>
    <w:rsid w:val="006F44D5"/>
    <w:rsid w:val="00740313"/>
    <w:rsid w:val="00750645"/>
    <w:rsid w:val="007526DB"/>
    <w:rsid w:val="00782878"/>
    <w:rsid w:val="00792ED6"/>
    <w:rsid w:val="00797E12"/>
    <w:rsid w:val="007C4939"/>
    <w:rsid w:val="007F489F"/>
    <w:rsid w:val="007F5DA6"/>
    <w:rsid w:val="00806ED8"/>
    <w:rsid w:val="0087742A"/>
    <w:rsid w:val="008A5C34"/>
    <w:rsid w:val="0091698B"/>
    <w:rsid w:val="00921355"/>
    <w:rsid w:val="00963F81"/>
    <w:rsid w:val="00971071"/>
    <w:rsid w:val="009A115A"/>
    <w:rsid w:val="009B0A6C"/>
    <w:rsid w:val="00A02810"/>
    <w:rsid w:val="00A10926"/>
    <w:rsid w:val="00A1582F"/>
    <w:rsid w:val="00A52BE1"/>
    <w:rsid w:val="00A642B4"/>
    <w:rsid w:val="00A91D40"/>
    <w:rsid w:val="00AB30FF"/>
    <w:rsid w:val="00AC4CF0"/>
    <w:rsid w:val="00AD240F"/>
    <w:rsid w:val="00AD38CB"/>
    <w:rsid w:val="00AF668C"/>
    <w:rsid w:val="00B32135"/>
    <w:rsid w:val="00B55073"/>
    <w:rsid w:val="00B5655F"/>
    <w:rsid w:val="00B91F05"/>
    <w:rsid w:val="00B92AAD"/>
    <w:rsid w:val="00BD231F"/>
    <w:rsid w:val="00BF5FDC"/>
    <w:rsid w:val="00C05A40"/>
    <w:rsid w:val="00C73048"/>
    <w:rsid w:val="00C8669E"/>
    <w:rsid w:val="00CB34A9"/>
    <w:rsid w:val="00CC3463"/>
    <w:rsid w:val="00CD6D18"/>
    <w:rsid w:val="00D711EF"/>
    <w:rsid w:val="00DA39FE"/>
    <w:rsid w:val="00E4536E"/>
    <w:rsid w:val="00E52295"/>
    <w:rsid w:val="00E70231"/>
    <w:rsid w:val="00F00F24"/>
    <w:rsid w:val="00FA6E04"/>
    <w:rsid w:val="00FD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3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30F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50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164</Words>
  <Characters>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2017-11-13T13:53:00Z</cp:lastPrinted>
  <dcterms:created xsi:type="dcterms:W3CDTF">2017-11-13T13:32:00Z</dcterms:created>
  <dcterms:modified xsi:type="dcterms:W3CDTF">2017-11-13T13:53:00Z</dcterms:modified>
</cp:coreProperties>
</file>