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5" w:rsidRPr="00E3307E" w:rsidRDefault="003F15C5" w:rsidP="00E330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31C1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fillcolor="window">
            <v:imagedata r:id="rId7" o:title=""/>
          </v:shape>
        </w:pict>
      </w:r>
    </w:p>
    <w:p w:rsidR="003F15C5" w:rsidRPr="00E3307E" w:rsidRDefault="003F15C5" w:rsidP="00E3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07E">
        <w:rPr>
          <w:rFonts w:ascii="Times New Roman" w:hAnsi="Times New Roman"/>
          <w:b/>
          <w:sz w:val="28"/>
          <w:szCs w:val="28"/>
        </w:rPr>
        <w:t xml:space="preserve">У К Р А Ї Н А </w:t>
      </w:r>
    </w:p>
    <w:p w:rsidR="003F15C5" w:rsidRDefault="003F15C5" w:rsidP="00E3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07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3F15C5" w:rsidRPr="00E3307E" w:rsidRDefault="003F15C5" w:rsidP="00E3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07E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3F15C5" w:rsidRPr="00E3307E" w:rsidRDefault="003F15C5" w:rsidP="00E3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07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3F15C5" w:rsidRDefault="003F15C5" w:rsidP="00E3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07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3F15C5" w:rsidRPr="00E3307E" w:rsidRDefault="003F15C5" w:rsidP="00E33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15C5" w:rsidRPr="00E3307E" w:rsidRDefault="003F15C5" w:rsidP="00E3307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07E">
        <w:rPr>
          <w:rFonts w:ascii="Times New Roman" w:hAnsi="Times New Roman"/>
          <w:b/>
          <w:sz w:val="28"/>
          <w:szCs w:val="28"/>
        </w:rPr>
        <w:t xml:space="preserve">Р І Ш Е Н Н Я  </w:t>
      </w:r>
    </w:p>
    <w:p w:rsidR="003F15C5" w:rsidRPr="00E3307E" w:rsidRDefault="003F15C5" w:rsidP="00E3307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3307E">
        <w:rPr>
          <w:rFonts w:ascii="Times New Roman" w:hAnsi="Times New Roman"/>
          <w:sz w:val="28"/>
          <w:szCs w:val="28"/>
        </w:rPr>
        <w:t xml:space="preserve">10 жовтня 2017 року                                                                            №______                                                                                                     </w:t>
      </w:r>
    </w:p>
    <w:p w:rsidR="003F15C5" w:rsidRDefault="003F15C5" w:rsidP="002B0B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307E">
        <w:rPr>
          <w:rFonts w:ascii="Times New Roman" w:hAnsi="Times New Roman"/>
          <w:b/>
          <w:sz w:val="28"/>
          <w:szCs w:val="28"/>
          <w:lang w:val="uk-UA"/>
        </w:rPr>
        <w:t>Про затвердження  проектно-кошторисної</w:t>
      </w:r>
    </w:p>
    <w:p w:rsidR="003F15C5" w:rsidRDefault="003F15C5" w:rsidP="002B0B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307E">
        <w:rPr>
          <w:rFonts w:ascii="Times New Roman" w:hAnsi="Times New Roman"/>
          <w:b/>
          <w:sz w:val="28"/>
          <w:szCs w:val="28"/>
          <w:lang w:val="uk-UA"/>
        </w:rPr>
        <w:t>документації  по реконструкції спортивного</w:t>
      </w:r>
    </w:p>
    <w:p w:rsidR="003F15C5" w:rsidRDefault="003F15C5" w:rsidP="002B0B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307E">
        <w:rPr>
          <w:rFonts w:ascii="Times New Roman" w:hAnsi="Times New Roman"/>
          <w:b/>
          <w:sz w:val="28"/>
          <w:szCs w:val="28"/>
          <w:lang w:val="uk-UA"/>
        </w:rPr>
        <w:t>майданчика під міні-футбольне поле в с.Панка</w:t>
      </w:r>
    </w:p>
    <w:p w:rsidR="003F15C5" w:rsidRPr="00E3307E" w:rsidRDefault="003F15C5" w:rsidP="002B0B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307E">
        <w:rPr>
          <w:rFonts w:ascii="Times New Roman" w:hAnsi="Times New Roman"/>
          <w:b/>
          <w:sz w:val="28"/>
          <w:szCs w:val="28"/>
          <w:lang w:val="uk-UA"/>
        </w:rPr>
        <w:t>Сторожинецького району Чернівецької області</w:t>
      </w:r>
      <w:bookmarkStart w:id="0" w:name="_GoBack"/>
      <w:bookmarkEnd w:id="0"/>
    </w:p>
    <w:p w:rsidR="003F15C5" w:rsidRDefault="003F15C5" w:rsidP="002B0B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15C5" w:rsidRPr="00E3307E" w:rsidRDefault="003F15C5" w:rsidP="002B0B0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307E">
        <w:rPr>
          <w:rFonts w:ascii="Times New Roman" w:hAnsi="Times New Roman"/>
          <w:sz w:val="28"/>
          <w:szCs w:val="28"/>
          <w:lang w:val="uk-UA"/>
        </w:rPr>
        <w:t xml:space="preserve">З метою збільшення мотивації молодих людей занять спортом, підготовки спортсменів до районних та обласних спортивних змагань, спартакіад, турнірів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керуючись Законом України "Про місцеве самоврядування в Україні",</w:t>
      </w:r>
    </w:p>
    <w:p w:rsidR="003F15C5" w:rsidRPr="00E3307E" w:rsidRDefault="003F15C5" w:rsidP="002B0B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3307E">
        <w:rPr>
          <w:rFonts w:ascii="Times New Roman" w:hAnsi="Times New Roman"/>
          <w:sz w:val="28"/>
          <w:szCs w:val="28"/>
        </w:rPr>
        <w:t>ВИКОНАВЧИЙ КОМІТЕТ МІСЬКОЇ РАДИ ВИРІШИВ:</w:t>
      </w:r>
    </w:p>
    <w:p w:rsidR="003F15C5" w:rsidRPr="00E3307E" w:rsidRDefault="003F15C5" w:rsidP="002B0B01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3307E">
        <w:rPr>
          <w:rFonts w:ascii="Times New Roman" w:hAnsi="Times New Roman"/>
          <w:sz w:val="28"/>
          <w:szCs w:val="28"/>
          <w:lang w:val="uk-UA"/>
        </w:rPr>
        <w:t>Затвердити проектно-кошторисну документацію по реконструкції спортивного майданчика під</w:t>
      </w:r>
      <w:r>
        <w:rPr>
          <w:rFonts w:ascii="Times New Roman" w:hAnsi="Times New Roman"/>
          <w:sz w:val="28"/>
          <w:szCs w:val="28"/>
          <w:lang w:val="uk-UA"/>
        </w:rPr>
        <w:t xml:space="preserve"> міні-футбольне поле в с.Панка С</w:t>
      </w:r>
      <w:r w:rsidRPr="00E3307E">
        <w:rPr>
          <w:rFonts w:ascii="Times New Roman" w:hAnsi="Times New Roman"/>
          <w:sz w:val="28"/>
          <w:szCs w:val="28"/>
          <w:lang w:val="uk-UA"/>
        </w:rPr>
        <w:t>торожинецького району Чернівецької області  в  сумі 825,136 тис. грн.;</w:t>
      </w:r>
    </w:p>
    <w:p w:rsidR="003F15C5" w:rsidRPr="00E3307E" w:rsidRDefault="003F15C5" w:rsidP="002B0B01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3307E">
        <w:rPr>
          <w:rFonts w:ascii="Times New Roman" w:hAnsi="Times New Roman"/>
          <w:sz w:val="28"/>
          <w:szCs w:val="28"/>
          <w:lang w:val="uk-UA"/>
        </w:rPr>
        <w:t>Рекомендувати сесії Сторожинецької міської ради виділити з бюджету міської ради кошти на співфінансування робіт по реконструкції спортивного майданчика під міні-футбольне поле в с.Панка Сторожинецького району Чернівецької області  в сумі 247,541 грн., що становить 30% від загальної вартості проекту.</w:t>
      </w:r>
    </w:p>
    <w:p w:rsidR="003F15C5" w:rsidRDefault="003F15C5" w:rsidP="002B0B01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3307E">
        <w:rPr>
          <w:rFonts w:ascii="Times New Roman" w:hAnsi="Times New Roman"/>
          <w:sz w:val="28"/>
          <w:szCs w:val="28"/>
          <w:lang w:val="uk-UA"/>
        </w:rPr>
        <w:t>Контроль за виконан</w:t>
      </w:r>
      <w:r>
        <w:rPr>
          <w:rFonts w:ascii="Times New Roman" w:hAnsi="Times New Roman"/>
          <w:sz w:val="28"/>
          <w:szCs w:val="28"/>
          <w:lang w:val="uk-UA"/>
        </w:rPr>
        <w:t>ням даного рішення покласти на</w:t>
      </w:r>
      <w:r w:rsidRPr="00E3307E">
        <w:rPr>
          <w:rFonts w:ascii="Times New Roman" w:hAnsi="Times New Roman"/>
          <w:sz w:val="28"/>
          <w:szCs w:val="28"/>
          <w:lang w:val="uk-UA"/>
        </w:rPr>
        <w:t xml:space="preserve"> заступника голови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Абрамчука В.А.</w:t>
      </w:r>
    </w:p>
    <w:p w:rsidR="003F15C5" w:rsidRPr="00E3307E" w:rsidRDefault="003F15C5" w:rsidP="005F45C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5C5" w:rsidRPr="005F45C0" w:rsidRDefault="003F15C5" w:rsidP="005F45C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Pr="005F45C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Сторожинецький міський голова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</w:t>
      </w:r>
      <w:r w:rsidRPr="005F45C0">
        <w:rPr>
          <w:rFonts w:ascii="Times New Roman" w:hAnsi="Times New Roman"/>
          <w:b/>
          <w:color w:val="000000"/>
          <w:sz w:val="28"/>
          <w:szCs w:val="28"/>
          <w:lang w:val="uk-UA"/>
        </w:rPr>
        <w:t>М.М.Карлійчук</w:t>
      </w:r>
    </w:p>
    <w:p w:rsidR="003F15C5" w:rsidRPr="005F45C0" w:rsidRDefault="003F15C5" w:rsidP="005F45C0">
      <w:pPr>
        <w:rPr>
          <w:rFonts w:ascii="Times New Roman" w:hAnsi="Times New Roman"/>
        </w:rPr>
      </w:pPr>
    </w:p>
    <w:p w:rsidR="003F15C5" w:rsidRDefault="003F15C5" w:rsidP="00E3307E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5C5" w:rsidRPr="00E3307E" w:rsidRDefault="003F15C5" w:rsidP="00E3307E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5C5" w:rsidRPr="00E3307E" w:rsidRDefault="003F15C5" w:rsidP="00E3307E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5C5" w:rsidRPr="00E3307E" w:rsidRDefault="003F15C5" w:rsidP="00E3307E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5C5" w:rsidRPr="00B726A8" w:rsidRDefault="003F15C5" w:rsidP="00B726A8">
      <w:pPr>
        <w:ind w:left="360"/>
        <w:rPr>
          <w:lang w:val="uk-UA"/>
        </w:rPr>
      </w:pPr>
    </w:p>
    <w:sectPr w:rsidR="003F15C5" w:rsidRPr="00B726A8" w:rsidSect="002B0B0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C5" w:rsidRDefault="003F15C5" w:rsidP="008237DD">
      <w:pPr>
        <w:spacing w:after="0" w:line="240" w:lineRule="auto"/>
      </w:pPr>
      <w:r>
        <w:separator/>
      </w:r>
    </w:p>
  </w:endnote>
  <w:endnote w:type="continuationSeparator" w:id="0">
    <w:p w:rsidR="003F15C5" w:rsidRDefault="003F15C5" w:rsidP="0082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C5" w:rsidRDefault="003F15C5" w:rsidP="008237DD">
      <w:pPr>
        <w:spacing w:after="0" w:line="240" w:lineRule="auto"/>
      </w:pPr>
      <w:r>
        <w:separator/>
      </w:r>
    </w:p>
  </w:footnote>
  <w:footnote w:type="continuationSeparator" w:id="0">
    <w:p w:rsidR="003F15C5" w:rsidRDefault="003F15C5" w:rsidP="0082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2B4"/>
    <w:multiLevelType w:val="hybridMultilevel"/>
    <w:tmpl w:val="E9B20EE8"/>
    <w:lvl w:ilvl="0" w:tplc="CAC43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6F3010"/>
    <w:multiLevelType w:val="hybridMultilevel"/>
    <w:tmpl w:val="61D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690D07"/>
    <w:multiLevelType w:val="hybridMultilevel"/>
    <w:tmpl w:val="71321DFC"/>
    <w:lvl w:ilvl="0" w:tplc="A0A2D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6A8"/>
    <w:rsid w:val="00064F45"/>
    <w:rsid w:val="000F2731"/>
    <w:rsid w:val="00182193"/>
    <w:rsid w:val="00223E20"/>
    <w:rsid w:val="00240192"/>
    <w:rsid w:val="002B0B01"/>
    <w:rsid w:val="002B3817"/>
    <w:rsid w:val="0030276A"/>
    <w:rsid w:val="003F15C5"/>
    <w:rsid w:val="00444170"/>
    <w:rsid w:val="004D3D69"/>
    <w:rsid w:val="005F45C0"/>
    <w:rsid w:val="006F70A2"/>
    <w:rsid w:val="00740FF8"/>
    <w:rsid w:val="008237DD"/>
    <w:rsid w:val="008A694B"/>
    <w:rsid w:val="00A15947"/>
    <w:rsid w:val="00A31C1D"/>
    <w:rsid w:val="00AC2EA7"/>
    <w:rsid w:val="00B726A8"/>
    <w:rsid w:val="00BB686F"/>
    <w:rsid w:val="00CE6591"/>
    <w:rsid w:val="00D70FF7"/>
    <w:rsid w:val="00D71274"/>
    <w:rsid w:val="00E05348"/>
    <w:rsid w:val="00E3307E"/>
    <w:rsid w:val="00E51159"/>
    <w:rsid w:val="00E756D4"/>
    <w:rsid w:val="00FD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7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221</Words>
  <Characters>1265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Виконком</dc:title>
  <dc:subject/>
  <dc:creator>МОЛОЧНИЙ КРАЙ</dc:creator>
  <cp:keywords/>
  <dc:description/>
  <cp:lastModifiedBy>User</cp:lastModifiedBy>
  <cp:revision>6</cp:revision>
  <cp:lastPrinted>2017-10-13T08:53:00Z</cp:lastPrinted>
  <dcterms:created xsi:type="dcterms:W3CDTF">2017-10-05T05:39:00Z</dcterms:created>
  <dcterms:modified xsi:type="dcterms:W3CDTF">2017-10-13T09:03:00Z</dcterms:modified>
</cp:coreProperties>
</file>