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53" w:rsidRPr="003C1D33" w:rsidRDefault="00BE7F53" w:rsidP="00AB30F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304B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5" o:title=""/>
          </v:shape>
        </w:pict>
      </w:r>
    </w:p>
    <w:p w:rsidR="00BE7F53" w:rsidRPr="003C1D33" w:rsidRDefault="00BE7F53" w:rsidP="00AB30F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 xml:space="preserve">У К Р А Ї Н А </w:t>
      </w:r>
    </w:p>
    <w:p w:rsidR="00BE7F53" w:rsidRPr="003C1D33" w:rsidRDefault="00BE7F53" w:rsidP="00AB30F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>СТОРОЖИНЕЦЬКА МІСЬКА РАДА СТОРОЖИНЕЦЬКОГО РАЙОНУ</w:t>
      </w:r>
    </w:p>
    <w:p w:rsidR="00BE7F53" w:rsidRPr="003C1D33" w:rsidRDefault="00BE7F53" w:rsidP="00AB30F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>ЧЕРНІВЕЦЬКОЇ ОБЛАСТІ</w:t>
      </w:r>
    </w:p>
    <w:p w:rsidR="00BE7F53" w:rsidRPr="003C1D33" w:rsidRDefault="00BE7F53" w:rsidP="00AB30F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>ВИКОНАВЧИЙ КОМІТЕТ</w:t>
      </w:r>
    </w:p>
    <w:p w:rsidR="00BE7F53" w:rsidRPr="003C1D33" w:rsidRDefault="00BE7F53" w:rsidP="00AB30F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BE7F53" w:rsidRPr="003C1D33" w:rsidRDefault="00BE7F53" w:rsidP="00AB30F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Н Я  </w:t>
      </w:r>
    </w:p>
    <w:p w:rsidR="00BE7F53" w:rsidRPr="003C1D33" w:rsidRDefault="00BE7F53" w:rsidP="00AB30F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BE7F53" w:rsidRPr="003C1D33" w:rsidRDefault="00BE7F53" w:rsidP="00AB30FF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 листопада</w:t>
      </w:r>
      <w:r w:rsidRPr="003C1D33">
        <w:rPr>
          <w:sz w:val="28"/>
          <w:szCs w:val="28"/>
          <w:lang w:val="uk-UA"/>
        </w:rPr>
        <w:t xml:space="preserve"> 2017 року                                                                      </w:t>
      </w:r>
      <w:r>
        <w:rPr>
          <w:sz w:val="28"/>
          <w:szCs w:val="28"/>
          <w:lang w:val="uk-UA"/>
        </w:rPr>
        <w:t xml:space="preserve">              №</w:t>
      </w:r>
    </w:p>
    <w:p w:rsidR="00BE7F53" w:rsidRDefault="00BE7F53" w:rsidP="00AB30FF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968"/>
      </w:tblGrid>
      <w:tr w:rsidR="00BE7F53" w:rsidRPr="00577841" w:rsidTr="00A91D40">
        <w:tc>
          <w:tcPr>
            <w:tcW w:w="4968" w:type="dxa"/>
          </w:tcPr>
          <w:p w:rsidR="00BE7F53" w:rsidRPr="00577841" w:rsidRDefault="00BE7F53" w:rsidP="00C05A4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577841">
              <w:rPr>
                <w:b/>
                <w:sz w:val="28"/>
                <w:szCs w:val="28"/>
                <w:lang w:val="uk-UA"/>
              </w:rPr>
              <w:t>Про надання дозволу на зріз дерев</w:t>
            </w:r>
          </w:p>
        </w:tc>
      </w:tr>
    </w:tbl>
    <w:p w:rsidR="00BE7F53" w:rsidRDefault="00BE7F53" w:rsidP="00AB30FF">
      <w:pPr>
        <w:autoSpaceDE w:val="0"/>
        <w:autoSpaceDN w:val="0"/>
        <w:adjustRightInd w:val="0"/>
        <w:rPr>
          <w:rFonts w:ascii="MS Sans Serif" w:hAnsi="MS Sans Serif" w:cs="MS Sans Serif"/>
          <w:sz w:val="26"/>
          <w:szCs w:val="26"/>
          <w:lang w:val="uk-UA"/>
        </w:rPr>
      </w:pPr>
    </w:p>
    <w:p w:rsidR="00BE7F53" w:rsidRPr="00D711EF" w:rsidRDefault="00BE7F53" w:rsidP="00AB30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D711EF">
        <w:rPr>
          <w:sz w:val="28"/>
          <w:szCs w:val="28"/>
          <w:lang w:val="uk-UA"/>
        </w:rPr>
        <w:t>Розглянувши заяв</w:t>
      </w:r>
      <w:r>
        <w:rPr>
          <w:sz w:val="28"/>
          <w:szCs w:val="28"/>
          <w:lang w:val="uk-UA"/>
        </w:rPr>
        <w:t xml:space="preserve">у Шелест О.М. </w:t>
      </w:r>
      <w:r w:rsidRPr="00D711EF">
        <w:rPr>
          <w:sz w:val="28"/>
          <w:szCs w:val="28"/>
          <w:lang w:val="uk-UA"/>
        </w:rPr>
        <w:t xml:space="preserve">щодо надання дозволу на зріз дерев,  що підлягають видаленню, керуючись Законом України "Про місцеве самоврядування в Україні", </w:t>
      </w:r>
    </w:p>
    <w:p w:rsidR="00BE7F53" w:rsidRPr="00D711EF" w:rsidRDefault="00BE7F53" w:rsidP="00AB30FF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D711EF">
        <w:rPr>
          <w:sz w:val="28"/>
          <w:szCs w:val="28"/>
          <w:lang w:val="uk-UA"/>
        </w:rPr>
        <w:t xml:space="preserve"> </w:t>
      </w:r>
    </w:p>
    <w:p w:rsidR="00BE7F53" w:rsidRDefault="00BE7F53" w:rsidP="00AB30F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D711EF">
        <w:rPr>
          <w:sz w:val="28"/>
          <w:szCs w:val="28"/>
          <w:lang w:val="uk-UA"/>
        </w:rPr>
        <w:t xml:space="preserve">   ВИКОНАВЧИЙ КОМІТЕТ МІСЬКОЇ РАДИ ВИРІШИВ:</w:t>
      </w:r>
    </w:p>
    <w:p w:rsidR="00BE7F53" w:rsidRPr="00D711EF" w:rsidRDefault="00BE7F53" w:rsidP="00AC705E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акт</w:t>
      </w:r>
      <w:r w:rsidRPr="00D711EF">
        <w:rPr>
          <w:sz w:val="28"/>
          <w:szCs w:val="28"/>
          <w:lang w:val="uk-UA"/>
        </w:rPr>
        <w:t xml:space="preserve"> обстеження стану зелених насаджень в м.Сторожинець по </w:t>
      </w:r>
      <w:r>
        <w:rPr>
          <w:sz w:val="28"/>
          <w:szCs w:val="28"/>
          <w:lang w:val="uk-UA"/>
        </w:rPr>
        <w:t xml:space="preserve">вул. Федьковича </w:t>
      </w:r>
      <w:r w:rsidRPr="002E61B3">
        <w:rPr>
          <w:sz w:val="28"/>
          <w:szCs w:val="28"/>
          <w:lang w:val="uk-UA"/>
        </w:rPr>
        <w:t>(на розі вулиць Шевченка і Федьковича)</w:t>
      </w:r>
      <w:r>
        <w:rPr>
          <w:sz w:val="28"/>
          <w:szCs w:val="28"/>
          <w:lang w:val="uk-UA"/>
        </w:rPr>
        <w:t xml:space="preserve"> від 13.11</w:t>
      </w:r>
      <w:r w:rsidRPr="00D711EF">
        <w:rPr>
          <w:sz w:val="28"/>
          <w:szCs w:val="28"/>
          <w:lang w:val="uk-UA"/>
        </w:rPr>
        <w:t>.2017</w:t>
      </w:r>
      <w:r>
        <w:rPr>
          <w:sz w:val="28"/>
          <w:szCs w:val="28"/>
          <w:lang w:val="uk-UA"/>
        </w:rPr>
        <w:t xml:space="preserve"> року</w:t>
      </w:r>
      <w:r w:rsidRPr="00D711EF">
        <w:rPr>
          <w:sz w:val="28"/>
          <w:szCs w:val="28"/>
          <w:lang w:val="uk-UA"/>
        </w:rPr>
        <w:t>.</w:t>
      </w:r>
    </w:p>
    <w:p w:rsidR="00BE7F53" w:rsidRPr="002E61B3" w:rsidRDefault="00BE7F53" w:rsidP="00AC705E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D711EF">
        <w:rPr>
          <w:sz w:val="28"/>
          <w:szCs w:val="28"/>
          <w:lang w:val="uk-UA"/>
        </w:rPr>
        <w:t xml:space="preserve">Надати дозвіл </w:t>
      </w:r>
      <w:r>
        <w:rPr>
          <w:sz w:val="28"/>
          <w:szCs w:val="28"/>
          <w:lang w:val="uk-UA"/>
        </w:rPr>
        <w:t xml:space="preserve">Шелесту Олегу Михайловичу  на зріз 1 (одного) </w:t>
      </w:r>
      <w:r w:rsidRPr="00D711EF">
        <w:rPr>
          <w:sz w:val="28"/>
          <w:szCs w:val="28"/>
          <w:lang w:val="uk-UA"/>
        </w:rPr>
        <w:t>дерев</w:t>
      </w:r>
      <w:r>
        <w:rPr>
          <w:sz w:val="28"/>
          <w:szCs w:val="28"/>
          <w:lang w:val="uk-UA"/>
        </w:rPr>
        <w:t>а</w:t>
      </w:r>
      <w:r w:rsidRPr="00D711EF">
        <w:rPr>
          <w:sz w:val="28"/>
          <w:szCs w:val="28"/>
          <w:lang w:val="uk-UA"/>
        </w:rPr>
        <w:t xml:space="preserve"> породи </w:t>
      </w:r>
      <w:r>
        <w:rPr>
          <w:sz w:val="28"/>
          <w:szCs w:val="28"/>
          <w:lang w:val="uk-UA"/>
        </w:rPr>
        <w:t>каштан</w:t>
      </w:r>
      <w:r w:rsidRPr="00D711EF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Федьковича</w:t>
      </w:r>
      <w:r>
        <w:rPr>
          <w:color w:val="FF0000"/>
          <w:sz w:val="28"/>
          <w:szCs w:val="28"/>
          <w:lang w:val="uk-UA"/>
        </w:rPr>
        <w:t xml:space="preserve"> </w:t>
      </w:r>
      <w:r w:rsidRPr="002E61B3">
        <w:rPr>
          <w:sz w:val="28"/>
          <w:szCs w:val="28"/>
          <w:lang w:val="uk-UA"/>
        </w:rPr>
        <w:t>в м.Сторожинець (на розі вулиць Шевченка і Федьковича).</w:t>
      </w:r>
    </w:p>
    <w:p w:rsidR="00BE7F53" w:rsidRPr="00AC705E" w:rsidRDefault="00BE7F53" w:rsidP="00AC705E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711EF">
        <w:rPr>
          <w:sz w:val="28"/>
          <w:szCs w:val="28"/>
          <w:lang w:val="uk-UA"/>
        </w:rPr>
        <w:t>Після проведення робіт по зрізу дерева, деревину оприбуткувати на складі КП "Сторожинецьке ЖКГ" та привести територію до відповідного санітарного та естетичного стану.</w:t>
      </w:r>
    </w:p>
    <w:p w:rsidR="00BE7F53" w:rsidRDefault="00BE7F53" w:rsidP="00AC705E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D711EF">
        <w:rPr>
          <w:sz w:val="28"/>
          <w:szCs w:val="28"/>
          <w:lang w:val="uk-UA"/>
        </w:rPr>
        <w:t>Зобов'язати</w:t>
      </w:r>
      <w:r w:rsidRPr="00D711E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заявника</w:t>
      </w:r>
      <w:r w:rsidRPr="00D711EF">
        <w:rPr>
          <w:sz w:val="28"/>
          <w:szCs w:val="28"/>
          <w:lang w:val="uk-UA"/>
        </w:rPr>
        <w:t xml:space="preserve"> перед початком робіт одержати ордер</w:t>
      </w:r>
      <w:r>
        <w:rPr>
          <w:sz w:val="28"/>
          <w:szCs w:val="28"/>
          <w:lang w:val="uk-UA"/>
        </w:rPr>
        <w:t xml:space="preserve"> на знесення зеленого насадження.</w:t>
      </w:r>
    </w:p>
    <w:p w:rsidR="00BE7F53" w:rsidRPr="00D711EF" w:rsidRDefault="00BE7F53" w:rsidP="00AC705E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D711EF">
        <w:rPr>
          <w:sz w:val="28"/>
          <w:szCs w:val="28"/>
          <w:lang w:val="uk-UA"/>
        </w:rPr>
        <w:t xml:space="preserve">Контроль за виконанням  рішення покласти на голову постійної комісії по обстеженню зелених насаджень, що підлягають видаленню </w:t>
      </w:r>
      <w:r>
        <w:rPr>
          <w:sz w:val="28"/>
          <w:szCs w:val="28"/>
          <w:lang w:val="uk-UA"/>
        </w:rPr>
        <w:t>Абрамчука В.А.</w:t>
      </w:r>
    </w:p>
    <w:p w:rsidR="00BE7F53" w:rsidRPr="00D711EF" w:rsidRDefault="00BE7F53" w:rsidP="00AC705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E7F53" w:rsidRDefault="00BE7F53" w:rsidP="00AB30FF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BE7F53" w:rsidRDefault="00BE7F53" w:rsidP="00AB30FF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Секретар </w:t>
      </w:r>
    </w:p>
    <w:p w:rsidR="00BE7F53" w:rsidRDefault="00BE7F53" w:rsidP="00AB30FF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Сторожинецької міської ради                                       І.Г.Матейчук</w:t>
      </w:r>
    </w:p>
    <w:p w:rsidR="00BE7F53" w:rsidRPr="00A10926" w:rsidRDefault="00BE7F53" w:rsidP="00AB30FF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348"/>
        <w:gridCol w:w="2160"/>
      </w:tblGrid>
      <w:tr w:rsidR="00BE7F53" w:rsidRPr="00A10926" w:rsidTr="00A91D40">
        <w:tc>
          <w:tcPr>
            <w:tcW w:w="3348" w:type="dxa"/>
          </w:tcPr>
          <w:p w:rsidR="00BE7F53" w:rsidRPr="00A10926" w:rsidRDefault="00BE7F53" w:rsidP="00A91D40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10926">
              <w:rPr>
                <w:lang w:val="uk-UA"/>
              </w:rPr>
              <w:t>Підготував:</w:t>
            </w:r>
          </w:p>
        </w:tc>
        <w:tc>
          <w:tcPr>
            <w:tcW w:w="2160" w:type="dxa"/>
          </w:tcPr>
          <w:p w:rsidR="00BE7F53" w:rsidRPr="00A10926" w:rsidRDefault="00BE7F53" w:rsidP="00A91D40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І.В.Карлійчук</w:t>
            </w:r>
          </w:p>
        </w:tc>
      </w:tr>
      <w:tr w:rsidR="00BE7F53" w:rsidRPr="00A10926" w:rsidTr="00A91D40">
        <w:tc>
          <w:tcPr>
            <w:tcW w:w="3348" w:type="dxa"/>
          </w:tcPr>
          <w:p w:rsidR="00BE7F53" w:rsidRPr="00A10926" w:rsidRDefault="00BE7F53" w:rsidP="00A91D40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60" w:type="dxa"/>
          </w:tcPr>
          <w:p w:rsidR="00BE7F53" w:rsidRPr="00A10926" w:rsidRDefault="00BE7F53" w:rsidP="00A91D40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BE7F53" w:rsidRPr="00A10926" w:rsidTr="00A91D40">
        <w:tc>
          <w:tcPr>
            <w:tcW w:w="3348" w:type="dxa"/>
          </w:tcPr>
          <w:p w:rsidR="00BE7F53" w:rsidRPr="00A10926" w:rsidRDefault="00BE7F53" w:rsidP="00A91D40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10926">
              <w:rPr>
                <w:lang w:val="uk-UA"/>
              </w:rPr>
              <w:t xml:space="preserve">Погоджено:                  </w:t>
            </w:r>
          </w:p>
        </w:tc>
        <w:tc>
          <w:tcPr>
            <w:tcW w:w="2160" w:type="dxa"/>
          </w:tcPr>
          <w:p w:rsidR="00BE7F53" w:rsidRPr="00A10926" w:rsidRDefault="00BE7F53" w:rsidP="00A91D40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A10926">
              <w:rPr>
                <w:lang w:val="uk-UA"/>
              </w:rPr>
              <w:t>П.М.</w:t>
            </w:r>
            <w:r>
              <w:rPr>
                <w:lang w:val="uk-UA"/>
              </w:rPr>
              <w:t xml:space="preserve"> </w:t>
            </w:r>
            <w:r w:rsidRPr="00A10926">
              <w:rPr>
                <w:lang w:val="uk-UA"/>
              </w:rPr>
              <w:t>Брижак</w:t>
            </w:r>
          </w:p>
        </w:tc>
      </w:tr>
      <w:tr w:rsidR="00BE7F53" w:rsidRPr="00A10926" w:rsidTr="00A91D40">
        <w:tc>
          <w:tcPr>
            <w:tcW w:w="3348" w:type="dxa"/>
          </w:tcPr>
          <w:p w:rsidR="00BE7F53" w:rsidRPr="00A10926" w:rsidRDefault="00BE7F53" w:rsidP="00A91D40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60" w:type="dxa"/>
          </w:tcPr>
          <w:p w:rsidR="00BE7F53" w:rsidRPr="00A10926" w:rsidRDefault="00BE7F53" w:rsidP="00A91D40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A10926">
              <w:rPr>
                <w:lang w:val="uk-UA"/>
              </w:rPr>
              <w:t>В.А.</w:t>
            </w:r>
            <w:r>
              <w:rPr>
                <w:lang w:val="uk-UA"/>
              </w:rPr>
              <w:t xml:space="preserve"> </w:t>
            </w:r>
            <w:r w:rsidRPr="00A10926">
              <w:rPr>
                <w:lang w:val="uk-UA"/>
              </w:rPr>
              <w:t>Абрамчук</w:t>
            </w:r>
          </w:p>
        </w:tc>
      </w:tr>
      <w:tr w:rsidR="00BE7F53" w:rsidRPr="00A10926" w:rsidTr="00A91D40">
        <w:tc>
          <w:tcPr>
            <w:tcW w:w="3348" w:type="dxa"/>
          </w:tcPr>
          <w:p w:rsidR="00BE7F53" w:rsidRPr="00A10926" w:rsidRDefault="00BE7F53" w:rsidP="00A91D40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60" w:type="dxa"/>
          </w:tcPr>
          <w:p w:rsidR="00BE7F53" w:rsidRPr="00A10926" w:rsidRDefault="00BE7F53" w:rsidP="00A91D40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A10926">
              <w:rPr>
                <w:lang w:val="uk-UA"/>
              </w:rPr>
              <w:t>М.М.</w:t>
            </w:r>
            <w:r>
              <w:rPr>
                <w:lang w:val="uk-UA"/>
              </w:rPr>
              <w:t xml:space="preserve"> </w:t>
            </w:r>
            <w:r w:rsidRPr="00A10926">
              <w:rPr>
                <w:lang w:val="uk-UA"/>
              </w:rPr>
              <w:t>Баланюк</w:t>
            </w:r>
          </w:p>
        </w:tc>
      </w:tr>
      <w:tr w:rsidR="00BE7F53" w:rsidRPr="00A10926" w:rsidTr="00A91D40">
        <w:tc>
          <w:tcPr>
            <w:tcW w:w="3348" w:type="dxa"/>
          </w:tcPr>
          <w:p w:rsidR="00BE7F53" w:rsidRPr="00A10926" w:rsidRDefault="00BE7F53" w:rsidP="00A91D40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60" w:type="dxa"/>
          </w:tcPr>
          <w:p w:rsidR="00BE7F53" w:rsidRPr="00A10926" w:rsidRDefault="00BE7F53" w:rsidP="00A91D40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A10926">
              <w:rPr>
                <w:lang w:val="uk-UA"/>
              </w:rPr>
              <w:t>А.Г.</w:t>
            </w:r>
            <w:r>
              <w:rPr>
                <w:lang w:val="uk-UA"/>
              </w:rPr>
              <w:t xml:space="preserve"> </w:t>
            </w:r>
            <w:r w:rsidRPr="00A10926">
              <w:rPr>
                <w:lang w:val="uk-UA"/>
              </w:rPr>
              <w:t>Побіжан</w:t>
            </w:r>
          </w:p>
        </w:tc>
      </w:tr>
      <w:tr w:rsidR="00BE7F53" w:rsidRPr="00A10926" w:rsidTr="00A91D40">
        <w:tc>
          <w:tcPr>
            <w:tcW w:w="3348" w:type="dxa"/>
          </w:tcPr>
          <w:p w:rsidR="00BE7F53" w:rsidRPr="00A10926" w:rsidRDefault="00BE7F53" w:rsidP="00A91D40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60" w:type="dxa"/>
          </w:tcPr>
          <w:p w:rsidR="00BE7F53" w:rsidRPr="00A10926" w:rsidRDefault="00BE7F53" w:rsidP="00C05A40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10926">
              <w:rPr>
                <w:lang w:val="uk-UA"/>
              </w:rPr>
              <w:t>А.В.</w:t>
            </w:r>
            <w:r>
              <w:rPr>
                <w:lang w:val="uk-UA"/>
              </w:rPr>
              <w:t xml:space="preserve"> </w:t>
            </w:r>
            <w:r w:rsidRPr="00A10926">
              <w:rPr>
                <w:lang w:val="uk-UA"/>
              </w:rPr>
              <w:t>Сирбу</w:t>
            </w:r>
          </w:p>
        </w:tc>
      </w:tr>
    </w:tbl>
    <w:p w:rsidR="00BE7F53" w:rsidRPr="00A10926" w:rsidRDefault="00BE7F53" w:rsidP="00AB30FF">
      <w:pPr>
        <w:ind w:firstLine="851"/>
      </w:pPr>
    </w:p>
    <w:sectPr w:rsidR="00BE7F53" w:rsidRPr="00A10926" w:rsidSect="00A10926">
      <w:pgSz w:w="11906" w:h="16838"/>
      <w:pgMar w:top="539" w:right="566" w:bottom="71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5B0"/>
    <w:multiLevelType w:val="multilevel"/>
    <w:tmpl w:val="0FE063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3DC97675"/>
    <w:multiLevelType w:val="multilevel"/>
    <w:tmpl w:val="505C55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446B7DE3"/>
    <w:multiLevelType w:val="multilevel"/>
    <w:tmpl w:val="505C55B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4CAA6DBF"/>
    <w:multiLevelType w:val="multilevel"/>
    <w:tmpl w:val="7360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76CE0FF4"/>
    <w:multiLevelType w:val="multilevel"/>
    <w:tmpl w:val="505C55B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7DD"/>
    <w:rsid w:val="00087F23"/>
    <w:rsid w:val="000D5329"/>
    <w:rsid w:val="0010707B"/>
    <w:rsid w:val="0013072B"/>
    <w:rsid w:val="001362E1"/>
    <w:rsid w:val="00145E63"/>
    <w:rsid w:val="001704FE"/>
    <w:rsid w:val="001954CB"/>
    <w:rsid w:val="001A4B8C"/>
    <w:rsid w:val="001B1A96"/>
    <w:rsid w:val="001C41E4"/>
    <w:rsid w:val="001F4B7C"/>
    <w:rsid w:val="00216841"/>
    <w:rsid w:val="00223213"/>
    <w:rsid w:val="00240370"/>
    <w:rsid w:val="0029035D"/>
    <w:rsid w:val="002C168C"/>
    <w:rsid w:val="002D492E"/>
    <w:rsid w:val="002E40ED"/>
    <w:rsid w:val="002E5152"/>
    <w:rsid w:val="002E61B3"/>
    <w:rsid w:val="003304BB"/>
    <w:rsid w:val="003C1D33"/>
    <w:rsid w:val="00413FBA"/>
    <w:rsid w:val="004513EA"/>
    <w:rsid w:val="00480760"/>
    <w:rsid w:val="00482414"/>
    <w:rsid w:val="004B46F7"/>
    <w:rsid w:val="004C5274"/>
    <w:rsid w:val="004C7F63"/>
    <w:rsid w:val="00515D52"/>
    <w:rsid w:val="00577841"/>
    <w:rsid w:val="005E4845"/>
    <w:rsid w:val="0060689F"/>
    <w:rsid w:val="00622B1D"/>
    <w:rsid w:val="00630695"/>
    <w:rsid w:val="006550EA"/>
    <w:rsid w:val="006567DD"/>
    <w:rsid w:val="00687798"/>
    <w:rsid w:val="006B19F8"/>
    <w:rsid w:val="006F44D5"/>
    <w:rsid w:val="00750645"/>
    <w:rsid w:val="007526DB"/>
    <w:rsid w:val="00782878"/>
    <w:rsid w:val="00797E12"/>
    <w:rsid w:val="007C4939"/>
    <w:rsid w:val="007F489F"/>
    <w:rsid w:val="007F5DA6"/>
    <w:rsid w:val="00800014"/>
    <w:rsid w:val="00806ED8"/>
    <w:rsid w:val="0087742A"/>
    <w:rsid w:val="008A5C34"/>
    <w:rsid w:val="0091698B"/>
    <w:rsid w:val="00921355"/>
    <w:rsid w:val="00963F81"/>
    <w:rsid w:val="009A115A"/>
    <w:rsid w:val="009B0A6C"/>
    <w:rsid w:val="009C3AA7"/>
    <w:rsid w:val="00A02810"/>
    <w:rsid w:val="00A10926"/>
    <w:rsid w:val="00A1582F"/>
    <w:rsid w:val="00A33B41"/>
    <w:rsid w:val="00A52BE1"/>
    <w:rsid w:val="00A642B4"/>
    <w:rsid w:val="00A91D40"/>
    <w:rsid w:val="00AB30FF"/>
    <w:rsid w:val="00AC705E"/>
    <w:rsid w:val="00AD240F"/>
    <w:rsid w:val="00AD38CB"/>
    <w:rsid w:val="00AF668C"/>
    <w:rsid w:val="00B32135"/>
    <w:rsid w:val="00B55073"/>
    <w:rsid w:val="00B5655F"/>
    <w:rsid w:val="00B91F05"/>
    <w:rsid w:val="00B92AAD"/>
    <w:rsid w:val="00BD1CD6"/>
    <w:rsid w:val="00BD231F"/>
    <w:rsid w:val="00BE7F53"/>
    <w:rsid w:val="00BF5FDC"/>
    <w:rsid w:val="00C05A40"/>
    <w:rsid w:val="00C73048"/>
    <w:rsid w:val="00C77C22"/>
    <w:rsid w:val="00C8669E"/>
    <w:rsid w:val="00CB34A9"/>
    <w:rsid w:val="00CD6D18"/>
    <w:rsid w:val="00D711EF"/>
    <w:rsid w:val="00E52295"/>
    <w:rsid w:val="00E70231"/>
    <w:rsid w:val="00FA6E04"/>
    <w:rsid w:val="00FD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3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30F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50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208</Words>
  <Characters>1190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2017-11-13T14:54:00Z</cp:lastPrinted>
  <dcterms:created xsi:type="dcterms:W3CDTF">2017-11-13T13:29:00Z</dcterms:created>
  <dcterms:modified xsi:type="dcterms:W3CDTF">2017-11-13T15:00:00Z</dcterms:modified>
</cp:coreProperties>
</file>