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DA" w:rsidRPr="003C1D33" w:rsidRDefault="00D024DA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4465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D024DA" w:rsidRPr="003C1D33" w:rsidRDefault="00D024DA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D024DA" w:rsidRPr="003C1D33" w:rsidRDefault="00D024DA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D024DA" w:rsidRPr="003C1D33" w:rsidRDefault="00D024DA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D024DA" w:rsidRPr="003C1D33" w:rsidRDefault="00D024DA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D024DA" w:rsidRPr="003C1D33" w:rsidRDefault="00D024DA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024DA" w:rsidRPr="003C1D33" w:rsidRDefault="00D024DA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D024DA" w:rsidRPr="003C1D33" w:rsidRDefault="00D024DA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024DA" w:rsidRPr="003C1D33" w:rsidRDefault="00D024DA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листопада</w:t>
      </w:r>
      <w:r w:rsidRPr="003C1D33">
        <w:rPr>
          <w:sz w:val="28"/>
          <w:szCs w:val="28"/>
          <w:lang w:val="uk-UA"/>
        </w:rPr>
        <w:t xml:space="preserve"> 2017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    № 206</w:t>
      </w:r>
    </w:p>
    <w:p w:rsidR="00D024DA" w:rsidRDefault="00D024DA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68"/>
      </w:tblGrid>
      <w:tr w:rsidR="00D024DA" w:rsidRPr="00577841" w:rsidTr="00A91D40">
        <w:tc>
          <w:tcPr>
            <w:tcW w:w="4968" w:type="dxa"/>
          </w:tcPr>
          <w:p w:rsidR="00D024DA" w:rsidRPr="00577841" w:rsidRDefault="00D024DA" w:rsidP="00C05A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77841">
              <w:rPr>
                <w:b/>
                <w:sz w:val="28"/>
                <w:szCs w:val="28"/>
                <w:lang w:val="uk-UA"/>
              </w:rPr>
              <w:t>Про надання дозволу на зріз дерев</w:t>
            </w:r>
          </w:p>
        </w:tc>
      </w:tr>
    </w:tbl>
    <w:p w:rsidR="00D024DA" w:rsidRDefault="00D024DA" w:rsidP="00AB30FF">
      <w:pPr>
        <w:autoSpaceDE w:val="0"/>
        <w:autoSpaceDN w:val="0"/>
        <w:adjustRightInd w:val="0"/>
        <w:rPr>
          <w:rFonts w:ascii="MS Sans Serif" w:hAnsi="MS Sans Serif" w:cs="MS Sans Serif"/>
          <w:sz w:val="26"/>
          <w:szCs w:val="26"/>
          <w:lang w:val="uk-UA"/>
        </w:rPr>
      </w:pPr>
    </w:p>
    <w:p w:rsidR="00D024DA" w:rsidRPr="00D711EF" w:rsidRDefault="00D024DA" w:rsidP="00AB3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 xml:space="preserve">у Шелест О.М. </w:t>
      </w:r>
      <w:r w:rsidRPr="00D711EF">
        <w:rPr>
          <w:sz w:val="28"/>
          <w:szCs w:val="28"/>
          <w:lang w:val="uk-UA"/>
        </w:rPr>
        <w:t xml:space="preserve">щодо надання дозволу на зріз дерев,  що підлягають видаленню, керуючись Законом України "Про місцеве самоврядування в Україні", </w:t>
      </w:r>
    </w:p>
    <w:p w:rsidR="00D024DA" w:rsidRPr="00D711EF" w:rsidRDefault="00D024DA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</w:t>
      </w:r>
    </w:p>
    <w:p w:rsidR="00D024DA" w:rsidRDefault="00D024DA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  ВИКОНАВЧИЙ КОМІТЕТ МІСЬКОЇ РАДИ ВИРІШИВ:</w:t>
      </w:r>
    </w:p>
    <w:p w:rsidR="00D024DA" w:rsidRPr="00D711EF" w:rsidRDefault="00D024DA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</w:t>
      </w:r>
      <w:r w:rsidRPr="00D711EF">
        <w:rPr>
          <w:sz w:val="28"/>
          <w:szCs w:val="28"/>
          <w:lang w:val="uk-UA"/>
        </w:rPr>
        <w:t xml:space="preserve"> обстеження стану зелених насаджень в м.Сторожинець по </w:t>
      </w:r>
      <w:r>
        <w:rPr>
          <w:sz w:val="28"/>
          <w:szCs w:val="28"/>
          <w:lang w:val="uk-UA"/>
        </w:rPr>
        <w:t xml:space="preserve">вул. Федьковича </w:t>
      </w:r>
      <w:r w:rsidRPr="002E61B3">
        <w:rPr>
          <w:sz w:val="28"/>
          <w:szCs w:val="28"/>
          <w:lang w:val="uk-UA"/>
        </w:rPr>
        <w:t>(на розі вулиць Шевченка і Федьковича)</w:t>
      </w:r>
      <w:r>
        <w:rPr>
          <w:sz w:val="28"/>
          <w:szCs w:val="28"/>
          <w:lang w:val="uk-UA"/>
        </w:rPr>
        <w:t xml:space="preserve"> від 13.11</w:t>
      </w:r>
      <w:r w:rsidRPr="00D711EF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року</w:t>
      </w:r>
      <w:r w:rsidRPr="00D711EF">
        <w:rPr>
          <w:sz w:val="28"/>
          <w:szCs w:val="28"/>
          <w:lang w:val="uk-UA"/>
        </w:rPr>
        <w:t>.</w:t>
      </w:r>
    </w:p>
    <w:p w:rsidR="00D024DA" w:rsidRPr="002E61B3" w:rsidRDefault="00D024DA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 xml:space="preserve">Шелесту Олегу Михайловичу  на зріз 1 (одного) </w:t>
      </w:r>
      <w:r w:rsidRPr="00D711EF"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uk-UA"/>
        </w:rPr>
        <w:t>а</w:t>
      </w:r>
      <w:r w:rsidRPr="00D711EF">
        <w:rPr>
          <w:sz w:val="28"/>
          <w:szCs w:val="28"/>
          <w:lang w:val="uk-UA"/>
        </w:rPr>
        <w:t xml:space="preserve"> породи </w:t>
      </w:r>
      <w:r>
        <w:rPr>
          <w:sz w:val="28"/>
          <w:szCs w:val="28"/>
          <w:lang w:val="uk-UA"/>
        </w:rPr>
        <w:t>каштан</w:t>
      </w:r>
      <w:r w:rsidRPr="00D711EF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Федьковича</w:t>
      </w:r>
      <w:r>
        <w:rPr>
          <w:color w:val="FF0000"/>
          <w:sz w:val="28"/>
          <w:szCs w:val="28"/>
          <w:lang w:val="uk-UA"/>
        </w:rPr>
        <w:t xml:space="preserve"> </w:t>
      </w:r>
      <w:r w:rsidRPr="002E61B3">
        <w:rPr>
          <w:sz w:val="28"/>
          <w:szCs w:val="28"/>
          <w:lang w:val="uk-UA"/>
        </w:rPr>
        <w:t>в м.Сторожинець (на розі вулиць Шевченка і Федьковича).</w:t>
      </w:r>
    </w:p>
    <w:p w:rsidR="00D024DA" w:rsidRPr="00AC705E" w:rsidRDefault="00D024DA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711EF"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D024DA" w:rsidRDefault="00D024DA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>Зобов'язати</w:t>
      </w:r>
      <w:r w:rsidRPr="00D711E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заявника</w:t>
      </w:r>
      <w:r w:rsidRPr="00D711EF">
        <w:rPr>
          <w:sz w:val="28"/>
          <w:szCs w:val="28"/>
          <w:lang w:val="uk-UA"/>
        </w:rPr>
        <w:t xml:space="preserve"> перед початком робіт одержати ордер</w:t>
      </w:r>
      <w:r>
        <w:rPr>
          <w:sz w:val="28"/>
          <w:szCs w:val="28"/>
          <w:lang w:val="uk-UA"/>
        </w:rPr>
        <w:t xml:space="preserve"> на знесення зеленого насадження.</w:t>
      </w:r>
    </w:p>
    <w:p w:rsidR="00D024DA" w:rsidRPr="00D711EF" w:rsidRDefault="00D024DA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Контроль за виконанням  рішення покласти на голову постійної комісії по обстеженню зелених насаджень, що підлягають видаленню </w:t>
      </w:r>
      <w:r>
        <w:rPr>
          <w:sz w:val="28"/>
          <w:szCs w:val="28"/>
          <w:lang w:val="uk-UA"/>
        </w:rPr>
        <w:t>Абрамчука В.А.</w:t>
      </w:r>
    </w:p>
    <w:p w:rsidR="00D024DA" w:rsidRPr="00D711EF" w:rsidRDefault="00D024DA" w:rsidP="00AC705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24DA" w:rsidRDefault="00D024DA" w:rsidP="00AB30FF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024DA" w:rsidRDefault="00D024DA" w:rsidP="00AB30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</w:t>
      </w:r>
    </w:p>
    <w:p w:rsidR="00D024DA" w:rsidRDefault="00D024DA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Сторожинецької міської ради                                       І.Г.Матейчук</w:t>
      </w:r>
    </w:p>
    <w:p w:rsidR="00D024DA" w:rsidRPr="00A10926" w:rsidRDefault="00D024DA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D024DA" w:rsidRPr="00A10926" w:rsidTr="00A91D40">
        <w:tc>
          <w:tcPr>
            <w:tcW w:w="3348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І.В.Карлійчук</w:t>
            </w:r>
          </w:p>
        </w:tc>
      </w:tr>
      <w:tr w:rsidR="00D024DA" w:rsidRPr="00A10926" w:rsidTr="00A91D40">
        <w:tc>
          <w:tcPr>
            <w:tcW w:w="3348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D024DA" w:rsidRPr="00A10926" w:rsidTr="00A91D40">
        <w:tc>
          <w:tcPr>
            <w:tcW w:w="3348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D024DA" w:rsidRPr="00A10926" w:rsidRDefault="00D024DA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Брижак</w:t>
            </w:r>
          </w:p>
        </w:tc>
      </w:tr>
      <w:tr w:rsidR="00D024DA" w:rsidRPr="00A10926" w:rsidTr="00A91D40">
        <w:tc>
          <w:tcPr>
            <w:tcW w:w="3348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D024DA" w:rsidRPr="00A10926" w:rsidRDefault="00D024DA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В.А.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Абрамчук</w:t>
            </w:r>
          </w:p>
        </w:tc>
      </w:tr>
      <w:tr w:rsidR="00D024DA" w:rsidRPr="00A10926" w:rsidTr="00A91D40">
        <w:tc>
          <w:tcPr>
            <w:tcW w:w="3348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D024DA" w:rsidRPr="00A10926" w:rsidRDefault="00D024DA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М.М.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Баланюк</w:t>
            </w:r>
          </w:p>
        </w:tc>
      </w:tr>
      <w:tr w:rsidR="00D024DA" w:rsidRPr="00A10926" w:rsidTr="00A91D40">
        <w:tc>
          <w:tcPr>
            <w:tcW w:w="3348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D024DA" w:rsidRPr="00A10926" w:rsidRDefault="00D024DA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А.Г.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Побіжан</w:t>
            </w:r>
          </w:p>
        </w:tc>
      </w:tr>
      <w:tr w:rsidR="00D024DA" w:rsidRPr="00A10926" w:rsidTr="00A91D40">
        <w:tc>
          <w:tcPr>
            <w:tcW w:w="3348" w:type="dxa"/>
          </w:tcPr>
          <w:p w:rsidR="00D024DA" w:rsidRPr="00A10926" w:rsidRDefault="00D024DA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D024DA" w:rsidRPr="00A10926" w:rsidRDefault="00D024DA" w:rsidP="00C05A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А.В.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Сирбу</w:t>
            </w:r>
          </w:p>
        </w:tc>
      </w:tr>
    </w:tbl>
    <w:p w:rsidR="00D024DA" w:rsidRPr="00A10926" w:rsidRDefault="00D024DA" w:rsidP="00AB30FF">
      <w:pPr>
        <w:ind w:firstLine="851"/>
      </w:pPr>
    </w:p>
    <w:sectPr w:rsidR="00D024DA" w:rsidRPr="00A10926" w:rsidSect="00A10926">
      <w:pgSz w:w="11906" w:h="16838"/>
      <w:pgMar w:top="539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5B0"/>
    <w:multiLevelType w:val="multilevel"/>
    <w:tmpl w:val="0FE063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7DD"/>
    <w:rsid w:val="00087F23"/>
    <w:rsid w:val="000D5329"/>
    <w:rsid w:val="0010707B"/>
    <w:rsid w:val="0013072B"/>
    <w:rsid w:val="001362E1"/>
    <w:rsid w:val="00145E63"/>
    <w:rsid w:val="001704FE"/>
    <w:rsid w:val="001954CB"/>
    <w:rsid w:val="001A4B8C"/>
    <w:rsid w:val="001B1A96"/>
    <w:rsid w:val="001C41E4"/>
    <w:rsid w:val="001F4B7C"/>
    <w:rsid w:val="00216841"/>
    <w:rsid w:val="00223213"/>
    <w:rsid w:val="00240370"/>
    <w:rsid w:val="0029035D"/>
    <w:rsid w:val="002C168C"/>
    <w:rsid w:val="002D492E"/>
    <w:rsid w:val="002E40ED"/>
    <w:rsid w:val="002E5152"/>
    <w:rsid w:val="002E61B3"/>
    <w:rsid w:val="003304BB"/>
    <w:rsid w:val="003C1D33"/>
    <w:rsid w:val="00413FBA"/>
    <w:rsid w:val="004513EA"/>
    <w:rsid w:val="00480760"/>
    <w:rsid w:val="00482414"/>
    <w:rsid w:val="004926A4"/>
    <w:rsid w:val="004B46F7"/>
    <w:rsid w:val="004C5274"/>
    <w:rsid w:val="004C7F63"/>
    <w:rsid w:val="00515D52"/>
    <w:rsid w:val="0054465F"/>
    <w:rsid w:val="00577841"/>
    <w:rsid w:val="005E4845"/>
    <w:rsid w:val="0060689F"/>
    <w:rsid w:val="00606993"/>
    <w:rsid w:val="00622B1D"/>
    <w:rsid w:val="00630695"/>
    <w:rsid w:val="006550EA"/>
    <w:rsid w:val="006567DD"/>
    <w:rsid w:val="00687798"/>
    <w:rsid w:val="006B19F8"/>
    <w:rsid w:val="006F44D5"/>
    <w:rsid w:val="00750645"/>
    <w:rsid w:val="007526DB"/>
    <w:rsid w:val="00782878"/>
    <w:rsid w:val="00797E12"/>
    <w:rsid w:val="007C4939"/>
    <w:rsid w:val="007F489F"/>
    <w:rsid w:val="007F5DA6"/>
    <w:rsid w:val="00800014"/>
    <w:rsid w:val="00806ED8"/>
    <w:rsid w:val="008373D3"/>
    <w:rsid w:val="00876A1B"/>
    <w:rsid w:val="0087742A"/>
    <w:rsid w:val="008A5C34"/>
    <w:rsid w:val="0091698B"/>
    <w:rsid w:val="00921355"/>
    <w:rsid w:val="00963F81"/>
    <w:rsid w:val="00973627"/>
    <w:rsid w:val="009A115A"/>
    <w:rsid w:val="009B0A6C"/>
    <w:rsid w:val="009C3AA7"/>
    <w:rsid w:val="00A02810"/>
    <w:rsid w:val="00A10926"/>
    <w:rsid w:val="00A1582F"/>
    <w:rsid w:val="00A33B41"/>
    <w:rsid w:val="00A52BE1"/>
    <w:rsid w:val="00A642B4"/>
    <w:rsid w:val="00A91D40"/>
    <w:rsid w:val="00AB30FF"/>
    <w:rsid w:val="00AC705E"/>
    <w:rsid w:val="00AD240F"/>
    <w:rsid w:val="00AD38CB"/>
    <w:rsid w:val="00AF668C"/>
    <w:rsid w:val="00B32135"/>
    <w:rsid w:val="00B54652"/>
    <w:rsid w:val="00B55073"/>
    <w:rsid w:val="00B5655F"/>
    <w:rsid w:val="00B91F05"/>
    <w:rsid w:val="00B92AAD"/>
    <w:rsid w:val="00BD1CD6"/>
    <w:rsid w:val="00BD231F"/>
    <w:rsid w:val="00BE7F53"/>
    <w:rsid w:val="00BF5FDC"/>
    <w:rsid w:val="00C05A40"/>
    <w:rsid w:val="00C73048"/>
    <w:rsid w:val="00C77C22"/>
    <w:rsid w:val="00C8669E"/>
    <w:rsid w:val="00CB34A9"/>
    <w:rsid w:val="00CD6D18"/>
    <w:rsid w:val="00D024DA"/>
    <w:rsid w:val="00D711EF"/>
    <w:rsid w:val="00DB7EC0"/>
    <w:rsid w:val="00E52295"/>
    <w:rsid w:val="00E70231"/>
    <w:rsid w:val="00E70A76"/>
    <w:rsid w:val="00FA6E04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F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2017-11-15T07:29:00Z</cp:lastPrinted>
  <dcterms:created xsi:type="dcterms:W3CDTF">2017-11-13T13:29:00Z</dcterms:created>
  <dcterms:modified xsi:type="dcterms:W3CDTF">2017-11-15T07:29:00Z</dcterms:modified>
</cp:coreProperties>
</file>