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B" w:rsidRPr="00070CF3" w:rsidRDefault="00510E2B" w:rsidP="00070CF3">
      <w:pPr>
        <w:ind w:right="-117"/>
        <w:rPr>
          <w:noProof/>
          <w:lang w:val="uk-UA"/>
        </w:rPr>
      </w:pPr>
    </w:p>
    <w:p w:rsidR="00510E2B" w:rsidRDefault="00510E2B" w:rsidP="00DE56B2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510E2B" w:rsidRPr="009D1519" w:rsidRDefault="00510E2B" w:rsidP="00070CF3">
      <w:pPr>
        <w:pStyle w:val="Heading1"/>
        <w:ind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510E2B" w:rsidRPr="009D1519" w:rsidRDefault="00510E2B" w:rsidP="00DE56B2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510E2B" w:rsidRPr="00B05E9E" w:rsidRDefault="00510E2B" w:rsidP="00DE56B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510E2B" w:rsidRPr="00B05E9E" w:rsidRDefault="00510E2B" w:rsidP="00DE56B2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510E2B" w:rsidRPr="00B05E9E" w:rsidRDefault="00510E2B" w:rsidP="00DE56B2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5E9E">
        <w:rPr>
          <w:rFonts w:ascii="Times New Roman" w:hAnsi="Times New Roman"/>
          <w:b/>
          <w:sz w:val="32"/>
          <w:szCs w:val="32"/>
          <w:lang w:val="uk-UA"/>
        </w:rPr>
        <w:t xml:space="preserve">ХІІ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510E2B" w:rsidRPr="009D1519" w:rsidRDefault="00510E2B" w:rsidP="00DE56B2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 xml:space="preserve">Р  І  Ш  Е  Н  Н  Я    №  </w:t>
      </w:r>
      <w:r>
        <w:rPr>
          <w:rFonts w:ascii="Times New Roman" w:hAnsi="Times New Roman"/>
          <w:sz w:val="32"/>
          <w:szCs w:val="32"/>
          <w:lang w:val="uk-UA"/>
        </w:rPr>
        <w:t>321</w:t>
      </w:r>
      <w:r w:rsidRPr="009D1519">
        <w:rPr>
          <w:rFonts w:ascii="Times New Roman" w:hAnsi="Times New Roman"/>
          <w:sz w:val="32"/>
          <w:szCs w:val="32"/>
          <w:lang w:val="uk-UA"/>
        </w:rPr>
        <w:t>-12/2017</w:t>
      </w:r>
    </w:p>
    <w:p w:rsidR="00510E2B" w:rsidRPr="00406F56" w:rsidRDefault="00510E2B" w:rsidP="00DE56B2">
      <w:pPr>
        <w:rPr>
          <w:b/>
          <w:bCs/>
          <w:lang w:val="uk-UA"/>
        </w:rPr>
      </w:pPr>
    </w:p>
    <w:p w:rsidR="00510E2B" w:rsidRPr="00B05E9E" w:rsidRDefault="00510E2B" w:rsidP="00DE56B2">
      <w:pPr>
        <w:rPr>
          <w:rFonts w:ascii="Times New Roman" w:hAnsi="Times New Roman"/>
          <w:sz w:val="28"/>
          <w:szCs w:val="28"/>
          <w:lang w:val="uk-UA"/>
        </w:rPr>
      </w:pPr>
      <w:r w:rsidRPr="00F34808">
        <w:rPr>
          <w:rFonts w:ascii="Times New Roman" w:hAnsi="Times New Roman"/>
          <w:sz w:val="28"/>
          <w:szCs w:val="28"/>
          <w:lang w:val="uk-UA"/>
        </w:rPr>
        <w:t xml:space="preserve">27 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808">
        <w:rPr>
          <w:rFonts w:ascii="Times New Roman" w:hAnsi="Times New Roman"/>
          <w:sz w:val="28"/>
          <w:szCs w:val="28"/>
        </w:rPr>
        <w:t xml:space="preserve">2017 року                                                                    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510E2B" w:rsidRDefault="00510E2B" w:rsidP="00D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56B2">
        <w:rPr>
          <w:rFonts w:ascii="Times New Roman" w:hAnsi="Times New Roman"/>
          <w:b/>
          <w:sz w:val="28"/>
        </w:rPr>
        <w:t>Про</w:t>
      </w:r>
      <w:r w:rsidRPr="00DE56B2">
        <w:rPr>
          <w:rFonts w:ascii="Times New Roman" w:hAnsi="Times New Roman"/>
          <w:b/>
          <w:sz w:val="28"/>
          <w:szCs w:val="28"/>
        </w:rPr>
        <w:t xml:space="preserve"> фінансове забезпечення та </w:t>
      </w:r>
    </w:p>
    <w:p w:rsidR="00510E2B" w:rsidRDefault="00510E2B" w:rsidP="00D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56B2">
        <w:rPr>
          <w:rFonts w:ascii="Times New Roman" w:hAnsi="Times New Roman"/>
          <w:b/>
          <w:sz w:val="28"/>
          <w:szCs w:val="28"/>
        </w:rPr>
        <w:t>матеріально-технічний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56B2">
        <w:rPr>
          <w:rFonts w:ascii="Times New Roman" w:hAnsi="Times New Roman"/>
          <w:b/>
          <w:sz w:val="28"/>
          <w:szCs w:val="28"/>
        </w:rPr>
        <w:t>стан медичних</w:t>
      </w:r>
    </w:p>
    <w:p w:rsidR="00510E2B" w:rsidRDefault="00510E2B" w:rsidP="00D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CF3">
        <w:rPr>
          <w:rFonts w:ascii="Times New Roman" w:hAnsi="Times New Roman"/>
          <w:b/>
          <w:sz w:val="28"/>
          <w:szCs w:val="28"/>
          <w:lang w:val="uk-UA"/>
        </w:rPr>
        <w:t>закладів Сторожинецької об</w:t>
      </w:r>
      <w:r w:rsidRPr="00070CF3">
        <w:rPr>
          <w:rFonts w:ascii="Times New Roman" w:hAnsi="Times New Roman"/>
          <w:b/>
          <w:sz w:val="28"/>
          <w:lang w:val="uk-UA"/>
        </w:rPr>
        <w:t>’</w:t>
      </w:r>
      <w:r w:rsidRPr="00070CF3">
        <w:rPr>
          <w:rFonts w:ascii="Times New Roman" w:hAnsi="Times New Roman"/>
          <w:b/>
          <w:sz w:val="28"/>
          <w:szCs w:val="28"/>
          <w:lang w:val="uk-UA"/>
        </w:rPr>
        <w:t>єднаної</w:t>
      </w:r>
    </w:p>
    <w:p w:rsidR="00510E2B" w:rsidRPr="00DE56B2" w:rsidRDefault="00510E2B" w:rsidP="00D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750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510E2B" w:rsidRPr="00CE5750" w:rsidRDefault="00510E2B" w:rsidP="005554CE">
      <w:pPr>
        <w:pStyle w:val="NoSpacing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10E2B" w:rsidRPr="00DE56B2" w:rsidRDefault="00510E2B" w:rsidP="00DE5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6B2">
        <w:rPr>
          <w:rFonts w:ascii="Times New Roman" w:hAnsi="Times New Roman"/>
          <w:sz w:val="28"/>
          <w:szCs w:val="28"/>
          <w:lang w:val="uk-UA"/>
        </w:rPr>
        <w:t>Заслухавши інформацію голови постійної комісії з питань охорони здоров'я, соціального захисту населення, молодіжної політики Войцеховського О.Ф. «Про фінансове забезпечення та матеріально-технічний стан медичних закладів Сторожинецької об’єднаної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56B2">
        <w:rPr>
          <w:rFonts w:ascii="Times New Roman" w:hAnsi="Times New Roman"/>
          <w:sz w:val="28"/>
          <w:szCs w:val="28"/>
          <w:lang w:val="uk-UA"/>
        </w:rPr>
        <w:t>територіальної громади»,</w:t>
      </w:r>
    </w:p>
    <w:p w:rsidR="00510E2B" w:rsidRPr="00DE56B2" w:rsidRDefault="00510E2B" w:rsidP="006A6F2A">
      <w:pPr>
        <w:pStyle w:val="NoSpacing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10E2B" w:rsidRPr="00406F56" w:rsidRDefault="00510E2B" w:rsidP="00347A8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10E2B" w:rsidRPr="00EA7627" w:rsidRDefault="00510E2B" w:rsidP="00347A8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Pr="00EA762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10E2B" w:rsidRDefault="00510E2B" w:rsidP="006869C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263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DE56B2">
        <w:rPr>
          <w:rFonts w:ascii="Times New Roman" w:hAnsi="Times New Roman"/>
          <w:sz w:val="28"/>
          <w:szCs w:val="28"/>
          <w:lang w:val="uk-UA"/>
        </w:rPr>
        <w:t>голови постійної комісії з питань охорони здоров'я, соціального захисту населення, молодіжної політики Войцеховського О.Ф. «Про фінансове забезпечення та матеріально-технічний стан медичних закладів Сторожинецької об’єднаної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56B2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» взяти до відома.</w:t>
      </w:r>
    </w:p>
    <w:p w:rsidR="00510E2B" w:rsidRDefault="00510E2B" w:rsidP="006869C2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Рекомендувати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головному лікарю </w:t>
      </w:r>
      <w:r w:rsidRPr="00F65195">
        <w:rPr>
          <w:rFonts w:ascii="Times New Roman" w:hAnsi="Times New Roman"/>
          <w:sz w:val="28"/>
          <w:szCs w:val="28"/>
          <w:lang w:val="uk-UA"/>
        </w:rPr>
        <w:t>Сторожинецького районного ЦПМСД Євдокименку А.О.</w:t>
      </w:r>
      <w:r w:rsidRPr="00F65195">
        <w:rPr>
          <w:rFonts w:ascii="Times New Roman" w:hAnsi="Times New Roman"/>
          <w:sz w:val="28"/>
          <w:szCs w:val="28"/>
          <w:lang w:eastAsia="ru-RU"/>
        </w:rPr>
        <w:t xml:space="preserve"> постійно проводити роботу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покращення</w:t>
      </w:r>
      <w:r w:rsidRPr="0041019E">
        <w:rPr>
          <w:rFonts w:ascii="Times New Roman" w:hAnsi="Times New Roman"/>
          <w:sz w:val="28"/>
          <w:szCs w:val="28"/>
          <w:lang w:val="uk-UA"/>
        </w:rPr>
        <w:t xml:space="preserve"> матеріально-техн</w:t>
      </w:r>
      <w:r>
        <w:rPr>
          <w:rFonts w:ascii="Times New Roman" w:hAnsi="Times New Roman"/>
          <w:sz w:val="28"/>
          <w:szCs w:val="28"/>
          <w:lang w:val="uk-UA"/>
        </w:rPr>
        <w:t xml:space="preserve">ічного забезпечення медичних закладів </w:t>
      </w:r>
      <w:r w:rsidRPr="0041019E">
        <w:rPr>
          <w:rFonts w:ascii="Times New Roman" w:hAnsi="Times New Roman"/>
          <w:sz w:val="28"/>
          <w:szCs w:val="28"/>
          <w:lang w:val="uk-UA"/>
        </w:rPr>
        <w:t>Сторожинецької громади.</w:t>
      </w:r>
    </w:p>
    <w:p w:rsidR="00510E2B" w:rsidRPr="00AD57EB" w:rsidRDefault="00510E2B" w:rsidP="00783D8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D57E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</w:t>
      </w:r>
    </w:p>
    <w:p w:rsidR="00510E2B" w:rsidRDefault="00510E2B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0E2B" w:rsidRDefault="00510E2B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0E2B" w:rsidRDefault="00510E2B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Сторожинецький міський голова                                 М.М. Карлійчук</w:t>
      </w:r>
    </w:p>
    <w:p w:rsidR="00510E2B" w:rsidRDefault="00510E2B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0E2B" w:rsidRDefault="00510E2B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0E2B" w:rsidRDefault="00510E2B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0E2B" w:rsidRDefault="00510E2B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0E2B" w:rsidRPr="00CB4976" w:rsidRDefault="00510E2B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10E2B" w:rsidRPr="00CB4976" w:rsidSect="00D71AD5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64B"/>
    <w:multiLevelType w:val="hybridMultilevel"/>
    <w:tmpl w:val="306045FA"/>
    <w:lvl w:ilvl="0" w:tplc="EF1A4D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1135CF"/>
    <w:multiLevelType w:val="hybridMultilevel"/>
    <w:tmpl w:val="6B38BA1A"/>
    <w:lvl w:ilvl="0" w:tplc="39107A1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6CD79F6"/>
    <w:multiLevelType w:val="hybridMultilevel"/>
    <w:tmpl w:val="826CD386"/>
    <w:lvl w:ilvl="0" w:tplc="EBEE92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2D30CB"/>
    <w:multiLevelType w:val="hybridMultilevel"/>
    <w:tmpl w:val="ED68706A"/>
    <w:lvl w:ilvl="0" w:tplc="E0CEEC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A105ED1"/>
    <w:multiLevelType w:val="multilevel"/>
    <w:tmpl w:val="74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51733"/>
    <w:multiLevelType w:val="hybridMultilevel"/>
    <w:tmpl w:val="6A6E97F0"/>
    <w:lvl w:ilvl="0" w:tplc="A93C01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80729"/>
    <w:multiLevelType w:val="hybridMultilevel"/>
    <w:tmpl w:val="7EF85B66"/>
    <w:lvl w:ilvl="0" w:tplc="8864DC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D371B8C"/>
    <w:multiLevelType w:val="hybridMultilevel"/>
    <w:tmpl w:val="11508D50"/>
    <w:lvl w:ilvl="0" w:tplc="A99EB2F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C5A3B"/>
    <w:multiLevelType w:val="hybridMultilevel"/>
    <w:tmpl w:val="F392D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4547E"/>
    <w:multiLevelType w:val="hybridMultilevel"/>
    <w:tmpl w:val="31BC786E"/>
    <w:lvl w:ilvl="0" w:tplc="85A0C7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EE11838"/>
    <w:multiLevelType w:val="hybridMultilevel"/>
    <w:tmpl w:val="54604B5E"/>
    <w:lvl w:ilvl="0" w:tplc="D1C04D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20C43D1"/>
    <w:multiLevelType w:val="hybridMultilevel"/>
    <w:tmpl w:val="CA965D48"/>
    <w:lvl w:ilvl="0" w:tplc="580E967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117B9"/>
    <w:rsid w:val="00020323"/>
    <w:rsid w:val="00023157"/>
    <w:rsid w:val="00030B80"/>
    <w:rsid w:val="00064C42"/>
    <w:rsid w:val="00070CF3"/>
    <w:rsid w:val="00073DF7"/>
    <w:rsid w:val="00095D0F"/>
    <w:rsid w:val="000D2252"/>
    <w:rsid w:val="001218DC"/>
    <w:rsid w:val="00145332"/>
    <w:rsid w:val="00166B36"/>
    <w:rsid w:val="001A5B67"/>
    <w:rsid w:val="001C2E80"/>
    <w:rsid w:val="001E6033"/>
    <w:rsid w:val="002469DE"/>
    <w:rsid w:val="002556FB"/>
    <w:rsid w:val="002A1F7F"/>
    <w:rsid w:val="002C5697"/>
    <w:rsid w:val="002E6441"/>
    <w:rsid w:val="00302799"/>
    <w:rsid w:val="003138FD"/>
    <w:rsid w:val="003209CB"/>
    <w:rsid w:val="00342D62"/>
    <w:rsid w:val="00347A82"/>
    <w:rsid w:val="00371652"/>
    <w:rsid w:val="003B17D4"/>
    <w:rsid w:val="003C41FD"/>
    <w:rsid w:val="003C4339"/>
    <w:rsid w:val="00406F56"/>
    <w:rsid w:val="0041019E"/>
    <w:rsid w:val="004438EF"/>
    <w:rsid w:val="0045748F"/>
    <w:rsid w:val="00484A8D"/>
    <w:rsid w:val="0049137A"/>
    <w:rsid w:val="004B0988"/>
    <w:rsid w:val="004B7B61"/>
    <w:rsid w:val="004C463B"/>
    <w:rsid w:val="004D2EE2"/>
    <w:rsid w:val="004E3DDC"/>
    <w:rsid w:val="004F3779"/>
    <w:rsid w:val="004F71A5"/>
    <w:rsid w:val="00510E2B"/>
    <w:rsid w:val="005131A0"/>
    <w:rsid w:val="005146BF"/>
    <w:rsid w:val="005554CE"/>
    <w:rsid w:val="0056693C"/>
    <w:rsid w:val="00574B1C"/>
    <w:rsid w:val="0058264E"/>
    <w:rsid w:val="00594112"/>
    <w:rsid w:val="0059594A"/>
    <w:rsid w:val="005D5BAF"/>
    <w:rsid w:val="005E1FC3"/>
    <w:rsid w:val="005F32BC"/>
    <w:rsid w:val="006007BF"/>
    <w:rsid w:val="0061739B"/>
    <w:rsid w:val="00660D9E"/>
    <w:rsid w:val="00663A8E"/>
    <w:rsid w:val="006869C2"/>
    <w:rsid w:val="006906A1"/>
    <w:rsid w:val="00695208"/>
    <w:rsid w:val="006A6F2A"/>
    <w:rsid w:val="00707DA0"/>
    <w:rsid w:val="00716E1F"/>
    <w:rsid w:val="00725B08"/>
    <w:rsid w:val="00731B18"/>
    <w:rsid w:val="00732631"/>
    <w:rsid w:val="007538C5"/>
    <w:rsid w:val="0076116D"/>
    <w:rsid w:val="007626AE"/>
    <w:rsid w:val="00767B57"/>
    <w:rsid w:val="00775527"/>
    <w:rsid w:val="007807B9"/>
    <w:rsid w:val="00783D8F"/>
    <w:rsid w:val="00792A0B"/>
    <w:rsid w:val="007976B1"/>
    <w:rsid w:val="007F5CDC"/>
    <w:rsid w:val="00815F7C"/>
    <w:rsid w:val="0081764D"/>
    <w:rsid w:val="008400B4"/>
    <w:rsid w:val="0085600C"/>
    <w:rsid w:val="008677A5"/>
    <w:rsid w:val="008B05D7"/>
    <w:rsid w:val="008B537C"/>
    <w:rsid w:val="008E541B"/>
    <w:rsid w:val="008F3E6C"/>
    <w:rsid w:val="00914079"/>
    <w:rsid w:val="009300EF"/>
    <w:rsid w:val="00941030"/>
    <w:rsid w:val="00957792"/>
    <w:rsid w:val="00977789"/>
    <w:rsid w:val="009A2DA8"/>
    <w:rsid w:val="009A4CB6"/>
    <w:rsid w:val="009C2A2B"/>
    <w:rsid w:val="009D1519"/>
    <w:rsid w:val="00A4111B"/>
    <w:rsid w:val="00AC0AE9"/>
    <w:rsid w:val="00AC4DF6"/>
    <w:rsid w:val="00AC56B3"/>
    <w:rsid w:val="00AD57EB"/>
    <w:rsid w:val="00AE28A2"/>
    <w:rsid w:val="00AF586B"/>
    <w:rsid w:val="00B05E9E"/>
    <w:rsid w:val="00B1757F"/>
    <w:rsid w:val="00B24F48"/>
    <w:rsid w:val="00B4498D"/>
    <w:rsid w:val="00B66490"/>
    <w:rsid w:val="00B73C7D"/>
    <w:rsid w:val="00B86A61"/>
    <w:rsid w:val="00BA3AEC"/>
    <w:rsid w:val="00C35BCD"/>
    <w:rsid w:val="00C63056"/>
    <w:rsid w:val="00C746CB"/>
    <w:rsid w:val="00C83E38"/>
    <w:rsid w:val="00C94D19"/>
    <w:rsid w:val="00CB4976"/>
    <w:rsid w:val="00CB53DA"/>
    <w:rsid w:val="00CE5750"/>
    <w:rsid w:val="00CE6CBC"/>
    <w:rsid w:val="00CE7F66"/>
    <w:rsid w:val="00D1396E"/>
    <w:rsid w:val="00D31829"/>
    <w:rsid w:val="00D33A64"/>
    <w:rsid w:val="00D40F68"/>
    <w:rsid w:val="00D454A7"/>
    <w:rsid w:val="00D55220"/>
    <w:rsid w:val="00D71AD5"/>
    <w:rsid w:val="00D7295C"/>
    <w:rsid w:val="00DC127D"/>
    <w:rsid w:val="00DE56B2"/>
    <w:rsid w:val="00DE69A4"/>
    <w:rsid w:val="00E53805"/>
    <w:rsid w:val="00E667EB"/>
    <w:rsid w:val="00E76EAF"/>
    <w:rsid w:val="00E9225C"/>
    <w:rsid w:val="00EA7627"/>
    <w:rsid w:val="00EF2011"/>
    <w:rsid w:val="00F06D47"/>
    <w:rsid w:val="00F07CBD"/>
    <w:rsid w:val="00F34808"/>
    <w:rsid w:val="00F52803"/>
    <w:rsid w:val="00F64640"/>
    <w:rsid w:val="00F65195"/>
    <w:rsid w:val="00F81C3F"/>
    <w:rsid w:val="00F90747"/>
    <w:rsid w:val="00FA4ECD"/>
    <w:rsid w:val="00FC2032"/>
    <w:rsid w:val="00F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E56B2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E56B2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E56B2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C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7CB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7CBD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NormalWeb">
    <w:name w:val="Normal (Web)"/>
    <w:basedOn w:val="Normal"/>
    <w:uiPriority w:val="99"/>
    <w:rsid w:val="00941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DE56B2"/>
    <w:rPr>
      <w:rFonts w:ascii="Calibri" w:hAnsi="Calibri"/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DE56B2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DE56B2"/>
    <w:rPr>
      <w:rFonts w:ascii="Calibri" w:hAnsi="Calibri"/>
      <w:b/>
      <w:sz w:val="5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24</cp:revision>
  <cp:lastPrinted>2017-10-30T09:44:00Z</cp:lastPrinted>
  <dcterms:created xsi:type="dcterms:W3CDTF">2017-07-28T11:00:00Z</dcterms:created>
  <dcterms:modified xsi:type="dcterms:W3CDTF">2017-10-30T09:46:00Z</dcterms:modified>
</cp:coreProperties>
</file>