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81" w:rsidRDefault="00153781" w:rsidP="00B13161">
      <w:pPr>
        <w:rPr>
          <w:noProof/>
          <w:lang w:val="en-US"/>
        </w:rPr>
      </w:pPr>
    </w:p>
    <w:p w:rsidR="00153781" w:rsidRDefault="00153781" w:rsidP="00F34808">
      <w:pPr>
        <w:ind w:left="374" w:right="-117" w:hanging="374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153781" w:rsidRPr="009D1519" w:rsidRDefault="00153781" w:rsidP="00F34808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153781" w:rsidRPr="009D1519" w:rsidRDefault="00153781" w:rsidP="00F34808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153781" w:rsidRPr="00B05E9E" w:rsidRDefault="00153781" w:rsidP="00F3480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153781" w:rsidRPr="00B05E9E" w:rsidRDefault="00153781" w:rsidP="00F34808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153781" w:rsidRPr="00B05E9E" w:rsidRDefault="00153781" w:rsidP="00B05E9E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5E9E">
        <w:rPr>
          <w:rFonts w:ascii="Times New Roman" w:hAnsi="Times New Roman"/>
          <w:b/>
          <w:sz w:val="32"/>
          <w:szCs w:val="32"/>
          <w:lang w:val="uk-UA"/>
        </w:rPr>
        <w:t xml:space="preserve">ХІІ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153781" w:rsidRPr="009D1519" w:rsidRDefault="00153781" w:rsidP="00F34808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9D1519">
        <w:rPr>
          <w:rFonts w:ascii="Times New Roman" w:hAnsi="Times New Roman"/>
          <w:sz w:val="32"/>
          <w:szCs w:val="32"/>
          <w:lang w:val="uk-UA"/>
        </w:rPr>
        <w:t>Р  І  Ш  Е  Н  Н  Я    №</w:t>
      </w:r>
      <w:r>
        <w:rPr>
          <w:rFonts w:ascii="Times New Roman" w:hAnsi="Times New Roman"/>
          <w:sz w:val="32"/>
          <w:szCs w:val="32"/>
          <w:lang w:val="uk-UA"/>
        </w:rPr>
        <w:t xml:space="preserve"> 329</w:t>
      </w:r>
      <w:r w:rsidRPr="009D1519">
        <w:rPr>
          <w:rFonts w:ascii="Times New Roman" w:hAnsi="Times New Roman"/>
          <w:sz w:val="32"/>
          <w:szCs w:val="32"/>
          <w:lang w:val="uk-UA"/>
        </w:rPr>
        <w:t>-12/2017</w:t>
      </w:r>
    </w:p>
    <w:p w:rsidR="00153781" w:rsidRDefault="00153781" w:rsidP="00F34808">
      <w:pPr>
        <w:rPr>
          <w:b/>
          <w:bCs/>
          <w:sz w:val="28"/>
          <w:szCs w:val="28"/>
          <w:lang w:val="uk-UA"/>
        </w:rPr>
      </w:pPr>
    </w:p>
    <w:p w:rsidR="00153781" w:rsidRPr="00B05E9E" w:rsidRDefault="00153781" w:rsidP="00B05E9E">
      <w:pPr>
        <w:rPr>
          <w:rFonts w:ascii="Times New Roman" w:hAnsi="Times New Roman"/>
          <w:sz w:val="28"/>
          <w:szCs w:val="28"/>
          <w:lang w:val="uk-UA"/>
        </w:rPr>
      </w:pPr>
      <w:r w:rsidRPr="00F34808">
        <w:rPr>
          <w:rFonts w:ascii="Times New Roman" w:hAnsi="Times New Roman"/>
          <w:sz w:val="28"/>
          <w:szCs w:val="28"/>
          <w:lang w:val="uk-UA"/>
        </w:rPr>
        <w:t xml:space="preserve">27 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808">
        <w:rPr>
          <w:rFonts w:ascii="Times New Roman" w:hAnsi="Times New Roman"/>
          <w:sz w:val="28"/>
          <w:szCs w:val="28"/>
        </w:rPr>
        <w:t xml:space="preserve">2017 року                                                                    </w:t>
      </w:r>
      <w:r w:rsidRPr="00F34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4808">
        <w:rPr>
          <w:rFonts w:ascii="Times New Roman" w:hAnsi="Times New Roman"/>
          <w:sz w:val="28"/>
          <w:szCs w:val="28"/>
        </w:rPr>
        <w:t>м.Сторожинець</w:t>
      </w:r>
    </w:p>
    <w:p w:rsidR="00153781" w:rsidRDefault="00153781" w:rsidP="00740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153781" w:rsidRDefault="00153781" w:rsidP="00740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загальноосвітніх навчальних закладів</w:t>
      </w:r>
    </w:p>
    <w:p w:rsidR="00153781" w:rsidRPr="0074066A" w:rsidRDefault="00153781" w:rsidP="00740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153781" w:rsidRPr="0074066A" w:rsidRDefault="00153781" w:rsidP="00740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3781" w:rsidRPr="0074066A" w:rsidRDefault="00153781" w:rsidP="00B05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Гакмана А.І. «Про внесення змін до штатних розписів загальноосвітніх навчальних закладів</w:t>
      </w:r>
      <w:r w:rsidRPr="0074066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Законом «Про місцеве самоврядування»,</w:t>
      </w:r>
    </w:p>
    <w:p w:rsidR="00153781" w:rsidRPr="0074066A" w:rsidRDefault="00153781" w:rsidP="0074066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3781" w:rsidRPr="0074066A" w:rsidRDefault="00153781" w:rsidP="0074066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53781" w:rsidRPr="00CF34DB" w:rsidRDefault="00153781" w:rsidP="00A24C5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01.11.2017 року</w:t>
      </w:r>
      <w:r w:rsidRPr="004027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внести зміни до штатних розписів загальноосвітніх навчальних закладів міської ради:</w:t>
      </w:r>
    </w:p>
    <w:p w:rsidR="00153781" w:rsidRDefault="00153781" w:rsidP="00A24C5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  Вивести з штатних розписів:</w:t>
      </w:r>
      <w:r w:rsidRPr="004027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53781" w:rsidRDefault="00153781" w:rsidP="00A24C5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  </w:t>
      </w:r>
      <w:r w:rsidRPr="00402782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районного ліцею - </w:t>
      </w:r>
      <w:r w:rsidRPr="00402782">
        <w:rPr>
          <w:rFonts w:ascii="Times New Roman" w:hAnsi="Times New Roman"/>
          <w:sz w:val="28"/>
          <w:szCs w:val="28"/>
          <w:lang w:val="uk-UA" w:eastAsia="ru-RU"/>
        </w:rPr>
        <w:t xml:space="preserve">1 ставку завідуючого ПМПК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0,5 ставки консультанта ПМПК;</w:t>
      </w:r>
    </w:p>
    <w:p w:rsidR="00153781" w:rsidRPr="00B13161" w:rsidRDefault="00153781" w:rsidP="00A24C56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районної гімназії – 0,25 ставки підсобного робітника та 0,5 ставки інженера-електроніка;</w:t>
      </w:r>
    </w:p>
    <w:p w:rsidR="00153781" w:rsidRDefault="00153781" w:rsidP="00A24C56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ЗОШ І-ІІ ст. №3 – 3 години гурткової роботи;</w:t>
      </w:r>
    </w:p>
    <w:p w:rsidR="00153781" w:rsidRDefault="00153781" w:rsidP="00A24C56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Давидівської ЗОШ І-ІІ ст. – 2 години гурткової роботи;</w:t>
      </w:r>
    </w:p>
    <w:p w:rsidR="00153781" w:rsidRDefault="00153781" w:rsidP="00A24C56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Зруб-Комарівської ЗОШ І-ІІ ст. – 3 години гурткової роботи;</w:t>
      </w:r>
    </w:p>
    <w:p w:rsidR="00153781" w:rsidRPr="00402782" w:rsidRDefault="00153781" w:rsidP="00595584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Новобросковецької ЗОШ І-ІІІ ст. – 3 години гурткової роботи.</w:t>
      </w:r>
    </w:p>
    <w:p w:rsidR="00153781" w:rsidRDefault="00153781" w:rsidP="00A24C5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1.2. Ввести до штатних розписів:</w:t>
      </w:r>
    </w:p>
    <w:p w:rsidR="00153781" w:rsidRDefault="00153781" w:rsidP="00A24C56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2782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районного ліцею – </w:t>
      </w:r>
      <w:r w:rsidRPr="00402782">
        <w:rPr>
          <w:rFonts w:ascii="Times New Roman" w:hAnsi="Times New Roman"/>
          <w:sz w:val="28"/>
          <w:szCs w:val="28"/>
          <w:lang w:val="uk-UA" w:eastAsia="ru-RU"/>
        </w:rPr>
        <w:t xml:space="preserve">1 ставку </w:t>
      </w:r>
      <w:r w:rsidRPr="00874F5A">
        <w:rPr>
          <w:rFonts w:ascii="Times New Roman" w:hAnsi="Times New Roman"/>
          <w:sz w:val="28"/>
          <w:szCs w:val="28"/>
          <w:lang w:val="uk-UA" w:eastAsia="ru-RU"/>
        </w:rPr>
        <w:t>нічного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сторожа,</w:t>
      </w:r>
      <w:r w:rsidRPr="004027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402782">
        <w:rPr>
          <w:rFonts w:ascii="Times New Roman" w:hAnsi="Times New Roman"/>
          <w:sz w:val="28"/>
          <w:szCs w:val="28"/>
          <w:lang w:val="uk-UA" w:eastAsia="ru-RU"/>
        </w:rPr>
        <w:t>0,5 ставки кухаря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(в межах штатного розпису) та 0,5 ставки</w:t>
      </w:r>
      <w:r w:rsidRPr="009C50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асистента-вчителя інклюзивного навчання;</w:t>
      </w:r>
    </w:p>
    <w:p w:rsidR="00153781" w:rsidRDefault="00153781" w:rsidP="00A24C56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районної гімназії – 0,25 ставки лаборанта та 0,5 ставки соціального педагога (в межах штатного розпису);</w:t>
      </w:r>
    </w:p>
    <w:p w:rsidR="00153781" w:rsidRPr="002427AC" w:rsidRDefault="00153781" w:rsidP="00A24C56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Новобросковецької ЗОШ І-ІІІ ст. – 1 ставку водія шкільного автобуса;</w:t>
      </w:r>
    </w:p>
    <w:p w:rsidR="00153781" w:rsidRPr="000E1DFA" w:rsidRDefault="00153781" w:rsidP="00A24C56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Давидівської ЗОШ І-ІІ ступенів – 0,</w:t>
      </w:r>
      <w:r w:rsidRPr="002401D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ставки сезонного опалювача;</w:t>
      </w:r>
    </w:p>
    <w:p w:rsidR="00153781" w:rsidRPr="003403C6" w:rsidRDefault="00153781" w:rsidP="00A24C56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Слобода-Комарівської ЗОШ І-ІІ ст. – 0,</w:t>
      </w:r>
      <w:r w:rsidRPr="00A24C56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ставки асистента-вчителя інклюзивного навчання; </w:t>
      </w:r>
    </w:p>
    <w:p w:rsidR="00153781" w:rsidRPr="009D1519" w:rsidRDefault="00153781" w:rsidP="00A24C56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ЗОШ І-ІІ ст. № 3 – 0,5 ставки асистента-вчителя інклюзивного навчання.</w:t>
      </w:r>
    </w:p>
    <w:p w:rsidR="00153781" w:rsidRPr="00F43F7C" w:rsidRDefault="00153781" w:rsidP="00A24C56">
      <w:pPr>
        <w:pStyle w:val="ListParagraph"/>
        <w:spacing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153781" w:rsidRPr="000E1DFA" w:rsidRDefault="00153781" w:rsidP="00A24C5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1.3. Вивести із штатного розпису Зруб-Комарівської  ЗОШ І-ІІ ст. 1 ставку робітника ОПС та ввести  0,5 ставки робітника і 0,5 ст. прибиральниці.</w:t>
      </w:r>
    </w:p>
    <w:p w:rsidR="00153781" w:rsidRPr="0074066A" w:rsidRDefault="00153781" w:rsidP="00A24C56">
      <w:pPr>
        <w:numPr>
          <w:ilvl w:val="0"/>
          <w:numId w:val="1"/>
        </w:numPr>
        <w:spacing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та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74066A">
        <w:rPr>
          <w:rFonts w:ascii="Times New Roman" w:hAnsi="Times New Roman"/>
          <w:sz w:val="28"/>
          <w:szCs w:val="28"/>
          <w:lang w:val="uk-UA"/>
        </w:rPr>
        <w:t>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(Т.Чернявська).</w:t>
      </w:r>
    </w:p>
    <w:p w:rsidR="00153781" w:rsidRPr="0074066A" w:rsidRDefault="00153781" w:rsidP="00740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3781" w:rsidRDefault="00153781" w:rsidP="00740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3781" w:rsidRPr="0074066A" w:rsidRDefault="00153781" w:rsidP="00740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153781" w:rsidRPr="0074066A" w:rsidRDefault="00153781" w:rsidP="00740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3781" w:rsidRPr="0074066A" w:rsidRDefault="00153781">
      <w:pPr>
        <w:rPr>
          <w:lang w:val="uk-UA"/>
        </w:rPr>
      </w:pPr>
    </w:p>
    <w:sectPr w:rsidR="00153781" w:rsidRPr="0074066A" w:rsidSect="00F3480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56F47"/>
    <w:multiLevelType w:val="hybridMultilevel"/>
    <w:tmpl w:val="2A020FA2"/>
    <w:lvl w:ilvl="0" w:tplc="1E761A7A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5B19296E"/>
    <w:multiLevelType w:val="hybridMultilevel"/>
    <w:tmpl w:val="FB22E9A6"/>
    <w:lvl w:ilvl="0" w:tplc="8D92B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4AA"/>
    <w:rsid w:val="000116D5"/>
    <w:rsid w:val="000D79B8"/>
    <w:rsid w:val="000E1DFA"/>
    <w:rsid w:val="00115701"/>
    <w:rsid w:val="00136355"/>
    <w:rsid w:val="00153781"/>
    <w:rsid w:val="0016394A"/>
    <w:rsid w:val="001D0460"/>
    <w:rsid w:val="00215EAC"/>
    <w:rsid w:val="002401D4"/>
    <w:rsid w:val="002427AC"/>
    <w:rsid w:val="0027034A"/>
    <w:rsid w:val="003022AA"/>
    <w:rsid w:val="00311D93"/>
    <w:rsid w:val="003403C6"/>
    <w:rsid w:val="003B00E4"/>
    <w:rsid w:val="00402782"/>
    <w:rsid w:val="00447FCC"/>
    <w:rsid w:val="00460241"/>
    <w:rsid w:val="00484388"/>
    <w:rsid w:val="00486586"/>
    <w:rsid w:val="00491524"/>
    <w:rsid w:val="00496C81"/>
    <w:rsid w:val="004C62A4"/>
    <w:rsid w:val="004E286A"/>
    <w:rsid w:val="004F3222"/>
    <w:rsid w:val="005044AA"/>
    <w:rsid w:val="005406E6"/>
    <w:rsid w:val="00566956"/>
    <w:rsid w:val="00580A4B"/>
    <w:rsid w:val="0058660D"/>
    <w:rsid w:val="00595584"/>
    <w:rsid w:val="005B7366"/>
    <w:rsid w:val="005B7731"/>
    <w:rsid w:val="005E3209"/>
    <w:rsid w:val="005F6147"/>
    <w:rsid w:val="006130C1"/>
    <w:rsid w:val="0062781B"/>
    <w:rsid w:val="006F6A80"/>
    <w:rsid w:val="00735EAB"/>
    <w:rsid w:val="0074066A"/>
    <w:rsid w:val="00752E03"/>
    <w:rsid w:val="00756CA1"/>
    <w:rsid w:val="00770B1E"/>
    <w:rsid w:val="00773502"/>
    <w:rsid w:val="00781DD7"/>
    <w:rsid w:val="007C539C"/>
    <w:rsid w:val="00874F5A"/>
    <w:rsid w:val="008D6FEB"/>
    <w:rsid w:val="009048D1"/>
    <w:rsid w:val="0091417E"/>
    <w:rsid w:val="00944146"/>
    <w:rsid w:val="00961FC2"/>
    <w:rsid w:val="009C5089"/>
    <w:rsid w:val="009C51DD"/>
    <w:rsid w:val="009C5616"/>
    <w:rsid w:val="009D1519"/>
    <w:rsid w:val="00A055DA"/>
    <w:rsid w:val="00A06FC1"/>
    <w:rsid w:val="00A14A0B"/>
    <w:rsid w:val="00A24C56"/>
    <w:rsid w:val="00A25ADC"/>
    <w:rsid w:val="00A318E4"/>
    <w:rsid w:val="00A4136E"/>
    <w:rsid w:val="00A52418"/>
    <w:rsid w:val="00A60F26"/>
    <w:rsid w:val="00A62FDD"/>
    <w:rsid w:val="00A75D86"/>
    <w:rsid w:val="00AF6E19"/>
    <w:rsid w:val="00B05E9E"/>
    <w:rsid w:val="00B13161"/>
    <w:rsid w:val="00B20D38"/>
    <w:rsid w:val="00B457E9"/>
    <w:rsid w:val="00BC5B7F"/>
    <w:rsid w:val="00CD4E96"/>
    <w:rsid w:val="00CF34DB"/>
    <w:rsid w:val="00D129AA"/>
    <w:rsid w:val="00D80F8D"/>
    <w:rsid w:val="00DC140A"/>
    <w:rsid w:val="00DC6A58"/>
    <w:rsid w:val="00DE02ED"/>
    <w:rsid w:val="00DE4D4F"/>
    <w:rsid w:val="00E162EF"/>
    <w:rsid w:val="00E16981"/>
    <w:rsid w:val="00E726E3"/>
    <w:rsid w:val="00F17F1D"/>
    <w:rsid w:val="00F22C70"/>
    <w:rsid w:val="00F34808"/>
    <w:rsid w:val="00F43F7C"/>
    <w:rsid w:val="00F5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34808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348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34808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C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C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7FCC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066A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F34808"/>
    <w:rPr>
      <w:sz w:val="4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F348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F34808"/>
    <w:rPr>
      <w:b/>
      <w:sz w:val="5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338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2017-10-24T12:44:00Z</cp:lastPrinted>
  <dcterms:created xsi:type="dcterms:W3CDTF">2017-10-23T10:37:00Z</dcterms:created>
  <dcterms:modified xsi:type="dcterms:W3CDTF">2017-10-30T11:19:00Z</dcterms:modified>
</cp:coreProperties>
</file>