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BE" w:rsidRPr="00FF0277" w:rsidRDefault="00D55ABE" w:rsidP="00FF0277">
      <w:pPr>
        <w:keepNext/>
        <w:autoSpaceDE w:val="0"/>
        <w:autoSpaceDN w:val="0"/>
        <w:adjustRightInd w:val="0"/>
        <w:spacing w:after="0" w:line="240" w:lineRule="auto"/>
        <w:ind w:left="374" w:right="-117"/>
        <w:jc w:val="center"/>
        <w:outlineLvl w:val="0"/>
        <w:rPr>
          <w:rFonts w:ascii="Times New Roman" w:hAnsi="Times New Roman"/>
          <w:noProof/>
          <w:sz w:val="24"/>
          <w:szCs w:val="24"/>
          <w:lang w:val="uk-UA"/>
        </w:rPr>
      </w:pPr>
      <w:r w:rsidRPr="00B05216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4.5pt;height:39pt;visibility:visible">
            <v:imagedata r:id="rId4" o:title=""/>
          </v:shape>
        </w:pict>
      </w:r>
    </w:p>
    <w:p w:rsidR="00D55ABE" w:rsidRPr="00FF0277" w:rsidRDefault="00D55ABE" w:rsidP="00FF0277">
      <w:pPr>
        <w:keepNext/>
        <w:autoSpaceDE w:val="0"/>
        <w:autoSpaceDN w:val="0"/>
        <w:adjustRightInd w:val="0"/>
        <w:spacing w:after="0" w:line="240" w:lineRule="auto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FF0277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УКРАЇНА</w:t>
      </w:r>
    </w:p>
    <w:p w:rsidR="00D55ABE" w:rsidRPr="00FF0277" w:rsidRDefault="00D55ABE" w:rsidP="009C4DE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FF0277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СТОРОЖИНЕЦЬКА МІСЬКА РАДА</w:t>
      </w:r>
    </w:p>
    <w:p w:rsidR="00D55ABE" w:rsidRPr="00FF0277" w:rsidRDefault="00D55ABE" w:rsidP="009C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FF027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СТОРОЖИНЕЦЬКОГО РАЙОНУ</w:t>
      </w:r>
    </w:p>
    <w:p w:rsidR="00D55ABE" w:rsidRPr="00FF0277" w:rsidRDefault="00D55ABE" w:rsidP="009C4DE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FF027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ЧЕРНІВЕЦЬКОЇ ОБЛАСТІ</w:t>
      </w:r>
    </w:p>
    <w:p w:rsidR="00D55ABE" w:rsidRPr="00FF0277" w:rsidRDefault="00D55ABE" w:rsidP="00987C54">
      <w:pPr>
        <w:autoSpaceDE w:val="0"/>
        <w:autoSpaceDN w:val="0"/>
        <w:adjustRightInd w:val="0"/>
        <w:spacing w:after="0" w:line="240" w:lineRule="auto"/>
        <w:ind w:left="374" w:right="-117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                                 </w:t>
      </w:r>
      <w:r w:rsidRPr="00FF0277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XIV</w:t>
      </w:r>
      <w:r w:rsidRPr="00FF027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сесія  </w:t>
      </w:r>
      <w:r w:rsidRPr="00FF0277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 w:rsidRPr="00FF027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ІІ скликання</w:t>
      </w:r>
    </w:p>
    <w:p w:rsidR="00D55ABE" w:rsidRPr="00FF0277" w:rsidRDefault="00D55ABE" w:rsidP="00FF0277">
      <w:pPr>
        <w:autoSpaceDE w:val="0"/>
        <w:autoSpaceDN w:val="0"/>
        <w:adjustRightInd w:val="0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55ABE" w:rsidRPr="00FF0277" w:rsidRDefault="00D55ABE" w:rsidP="00FF0277">
      <w:pPr>
        <w:keepNext/>
        <w:autoSpaceDE w:val="0"/>
        <w:autoSpaceDN w:val="0"/>
        <w:adjustRightInd w:val="0"/>
        <w:spacing w:after="0" w:line="240" w:lineRule="auto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FF027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 І  Ш  Е  Н  Н  Я    № 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432-</w:t>
      </w:r>
      <w:r w:rsidRPr="00FF0277">
        <w:rPr>
          <w:rFonts w:ascii="Times New Roman CYR" w:hAnsi="Times New Roman CYR" w:cs="Times New Roman CYR"/>
          <w:b/>
          <w:bCs/>
          <w:sz w:val="32"/>
          <w:szCs w:val="32"/>
        </w:rPr>
        <w:t>14</w:t>
      </w:r>
      <w:r w:rsidRPr="00FF0277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/2017</w:t>
      </w:r>
    </w:p>
    <w:p w:rsidR="00D55ABE" w:rsidRPr="00FF0277" w:rsidRDefault="00D55ABE" w:rsidP="00FF0277">
      <w:pPr>
        <w:autoSpaceDE w:val="0"/>
        <w:autoSpaceDN w:val="0"/>
        <w:adjustRightInd w:val="0"/>
        <w:spacing w:after="0" w:line="240" w:lineRule="auto"/>
        <w:ind w:right="-11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55ABE" w:rsidRPr="00FF0277" w:rsidRDefault="00D55ABE" w:rsidP="00FF027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FF0277">
        <w:rPr>
          <w:rFonts w:ascii="Times New Roman CYR" w:hAnsi="Times New Roman CYR" w:cs="Times New Roman CYR"/>
          <w:sz w:val="28"/>
          <w:szCs w:val="28"/>
        </w:rPr>
        <w:t xml:space="preserve">22 </w:t>
      </w:r>
      <w:r w:rsidRPr="00FF0277">
        <w:rPr>
          <w:rFonts w:ascii="Times New Roman CYR" w:hAnsi="Times New Roman CYR" w:cs="Times New Roman CYR"/>
          <w:sz w:val="28"/>
          <w:szCs w:val="28"/>
          <w:lang w:val="uk-UA"/>
        </w:rPr>
        <w:t xml:space="preserve"> грудня  2017  року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  <w:r w:rsidRPr="00FF0277">
        <w:rPr>
          <w:rFonts w:ascii="Times New Roman CYR" w:hAnsi="Times New Roman CYR" w:cs="Times New Roman CYR"/>
          <w:sz w:val="28"/>
          <w:szCs w:val="28"/>
          <w:lang w:val="uk-UA"/>
        </w:rPr>
        <w:t>м. Сторожинець</w:t>
      </w:r>
    </w:p>
    <w:p w:rsidR="00D55ABE" w:rsidRDefault="00D55ABE" w:rsidP="00795F73">
      <w:pPr>
        <w:spacing w:line="168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55ABE" w:rsidRPr="002C078B" w:rsidRDefault="00D55ABE" w:rsidP="00A174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2C078B">
        <w:rPr>
          <w:rFonts w:ascii="Times New Roman" w:hAnsi="Times New Roman"/>
          <w:b/>
          <w:sz w:val="28"/>
          <w:szCs w:val="28"/>
          <w:lang w:val="uk-UA"/>
        </w:rPr>
        <w:t>ро внесення змін до штатн</w:t>
      </w:r>
      <w:r>
        <w:rPr>
          <w:rFonts w:ascii="Times New Roman" w:hAnsi="Times New Roman"/>
          <w:b/>
          <w:sz w:val="28"/>
          <w:szCs w:val="28"/>
          <w:lang w:val="uk-UA"/>
        </w:rPr>
        <w:t>ого</w:t>
      </w:r>
      <w:r w:rsidRPr="002C078B"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D55ABE" w:rsidRDefault="00D55ABE" w:rsidP="00A174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078B"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D55ABE" w:rsidRPr="002C078B" w:rsidRDefault="00D55ABE" w:rsidP="00A174FE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5ABE" w:rsidRPr="002C078B" w:rsidRDefault="00D55ABE" w:rsidP="00E655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078B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2C078B">
        <w:rPr>
          <w:rFonts w:ascii="Times New Roman" w:hAnsi="Times New Roman"/>
          <w:sz w:val="28"/>
          <w:szCs w:val="28"/>
          <w:lang w:val="uk-UA"/>
        </w:rPr>
        <w:t xml:space="preserve">Відповідно до рішення І сесії </w:t>
      </w:r>
      <w:r w:rsidRPr="002C078B">
        <w:rPr>
          <w:rFonts w:ascii="Times New Roman" w:hAnsi="Times New Roman"/>
          <w:sz w:val="28"/>
          <w:szCs w:val="28"/>
          <w:lang w:val="en-US"/>
        </w:rPr>
        <w:t>VII</w:t>
      </w:r>
      <w:r w:rsidRPr="002C078B">
        <w:rPr>
          <w:rFonts w:ascii="Times New Roman" w:hAnsi="Times New Roman"/>
          <w:sz w:val="28"/>
          <w:szCs w:val="28"/>
          <w:lang w:val="uk-UA"/>
        </w:rPr>
        <w:t xml:space="preserve"> скликання Сторожинецької міської ради № 36-1/2016 від 29.12.2016 р. «Про затвердження структури штатного розпису Сторожинецької міської ради Сторожинецького району Чернівецької області»   ( зі змінами станом на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2C078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2C078B">
        <w:rPr>
          <w:rFonts w:ascii="Times New Roman" w:hAnsi="Times New Roman"/>
          <w:sz w:val="28"/>
          <w:szCs w:val="28"/>
          <w:lang w:val="uk-UA"/>
        </w:rPr>
        <w:t xml:space="preserve">.2017 року), Постанови Кабінету Міністрів України № 268 від 09.03.2006 року  «Про упорядкування структури та умов оплати праці працівників апарату органів виконавчої влади, органів прокуратури, суддів та інших органів», керуючись Законом України  «Про місцеве самоврядування в Україні», </w:t>
      </w:r>
    </w:p>
    <w:p w:rsidR="00D55ABE" w:rsidRPr="00FB5BB0" w:rsidRDefault="00D55ABE" w:rsidP="00A174F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C078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міська рада вирішила:</w:t>
      </w:r>
    </w:p>
    <w:p w:rsidR="00D55ABE" w:rsidRPr="002C078B" w:rsidRDefault="00D55ABE" w:rsidP="00E65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2C078B">
        <w:rPr>
          <w:rFonts w:ascii="Times New Roman" w:hAnsi="Times New Roman"/>
          <w:sz w:val="28"/>
          <w:szCs w:val="28"/>
          <w:lang w:val="uk-UA"/>
        </w:rPr>
        <w:t>. Внести  зміни до штатного розпису Сторожинецької 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Сторожинецького району Чернівецької області</w:t>
      </w:r>
      <w:r w:rsidRPr="002C078B">
        <w:rPr>
          <w:rFonts w:ascii="Times New Roman" w:hAnsi="Times New Roman"/>
          <w:sz w:val="28"/>
          <w:szCs w:val="28"/>
          <w:lang w:val="uk-UA"/>
        </w:rPr>
        <w:t>:</w:t>
      </w:r>
    </w:p>
    <w:p w:rsidR="00D55ABE" w:rsidRDefault="00D55ABE" w:rsidP="00E65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 в</w:t>
      </w:r>
      <w:r w:rsidRPr="002C078B">
        <w:rPr>
          <w:rFonts w:ascii="Times New Roman" w:hAnsi="Times New Roman"/>
          <w:sz w:val="28"/>
          <w:szCs w:val="28"/>
          <w:lang w:val="uk-UA"/>
        </w:rPr>
        <w:t>вести у відділ земельних відносин та комунальної власності 1 ставку провідного спеціаліста</w:t>
      </w:r>
      <w:r>
        <w:rPr>
          <w:rFonts w:ascii="Times New Roman" w:hAnsi="Times New Roman"/>
          <w:sz w:val="28"/>
          <w:szCs w:val="28"/>
          <w:lang w:val="uk-UA"/>
        </w:rPr>
        <w:t xml:space="preserve">-землевпорядника </w:t>
      </w:r>
      <w:r w:rsidRPr="002C078B">
        <w:rPr>
          <w:rFonts w:ascii="Times New Roman" w:hAnsi="Times New Roman"/>
          <w:sz w:val="28"/>
          <w:szCs w:val="28"/>
          <w:lang w:val="uk-UA"/>
        </w:rPr>
        <w:t xml:space="preserve"> (с. </w:t>
      </w:r>
      <w:r w:rsidRPr="002C078B">
        <w:rPr>
          <w:rFonts w:ascii="Times New Roman CYR" w:hAnsi="Times New Roman CYR" w:cs="Times New Roman CYR"/>
          <w:sz w:val="28"/>
          <w:szCs w:val="28"/>
          <w:lang w:val="uk-UA"/>
        </w:rPr>
        <w:t xml:space="preserve">Стара Жадова, с. Нова Жадова,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</w:t>
      </w:r>
      <w:r w:rsidRPr="002C078B">
        <w:rPr>
          <w:rFonts w:ascii="Times New Roman CYR" w:hAnsi="Times New Roman CYR" w:cs="Times New Roman CYR"/>
          <w:sz w:val="28"/>
          <w:szCs w:val="28"/>
          <w:lang w:val="uk-UA"/>
        </w:rPr>
        <w:t>с. Дібрівка, с. Косованка</w:t>
      </w:r>
      <w:r w:rsidRPr="002C078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55ABE" w:rsidRDefault="00D55ABE" w:rsidP="00E65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Pr="00FB5B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2C078B">
        <w:rPr>
          <w:rFonts w:ascii="Times New Roman" w:hAnsi="Times New Roman"/>
          <w:sz w:val="28"/>
          <w:szCs w:val="28"/>
          <w:lang w:val="uk-UA"/>
        </w:rPr>
        <w:t xml:space="preserve">вести у відділ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</w:t>
      </w:r>
      <w:r w:rsidRPr="002C078B">
        <w:rPr>
          <w:rFonts w:ascii="Times New Roman" w:hAnsi="Times New Roman"/>
          <w:sz w:val="28"/>
          <w:szCs w:val="28"/>
          <w:lang w:val="uk-UA"/>
        </w:rPr>
        <w:t xml:space="preserve"> 1 ставку </w:t>
      </w:r>
      <w:r>
        <w:rPr>
          <w:rFonts w:ascii="Times New Roman" w:hAnsi="Times New Roman"/>
          <w:sz w:val="28"/>
          <w:szCs w:val="28"/>
          <w:lang w:val="uk-UA"/>
        </w:rPr>
        <w:t xml:space="preserve">діловода </w:t>
      </w:r>
      <w:r w:rsidRPr="002C078B">
        <w:rPr>
          <w:rFonts w:ascii="Times New Roman" w:hAnsi="Times New Roman"/>
          <w:sz w:val="28"/>
          <w:szCs w:val="28"/>
          <w:lang w:val="uk-UA"/>
        </w:rPr>
        <w:t xml:space="preserve"> (с. </w:t>
      </w:r>
      <w:r w:rsidRPr="002C078B">
        <w:rPr>
          <w:rFonts w:ascii="Times New Roman CYR" w:hAnsi="Times New Roman CYR" w:cs="Times New Roman CYR"/>
          <w:sz w:val="28"/>
          <w:szCs w:val="28"/>
          <w:lang w:val="uk-UA"/>
        </w:rPr>
        <w:t>Стара Жадова, с. Нова Жадова, с. Дібрівка, с. Косованка</w:t>
      </w:r>
      <w:r w:rsidRPr="002C078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55ABE" w:rsidRDefault="00D55ABE" w:rsidP="00E65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 ввести у відділ соціального захисту населення 1 ставку </w:t>
      </w:r>
      <w:r w:rsidRPr="00FB5BB0">
        <w:rPr>
          <w:rFonts w:ascii="Times New Roman" w:hAnsi="Times New Roman"/>
          <w:sz w:val="28"/>
          <w:szCs w:val="28"/>
        </w:rPr>
        <w:t>інспектор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B5BB0">
        <w:rPr>
          <w:rFonts w:ascii="Times New Roman" w:hAnsi="Times New Roman"/>
          <w:sz w:val="28"/>
          <w:szCs w:val="28"/>
        </w:rPr>
        <w:t xml:space="preserve"> з соціальних питань та військового обліку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78B">
        <w:rPr>
          <w:rFonts w:ascii="Times New Roman" w:hAnsi="Times New Roman"/>
          <w:sz w:val="28"/>
          <w:szCs w:val="28"/>
          <w:lang w:val="uk-UA"/>
        </w:rPr>
        <w:t xml:space="preserve">(с. </w:t>
      </w:r>
      <w:r w:rsidRPr="002C078B">
        <w:rPr>
          <w:rFonts w:ascii="Times New Roman CYR" w:hAnsi="Times New Roman CYR" w:cs="Times New Roman CYR"/>
          <w:sz w:val="28"/>
          <w:szCs w:val="28"/>
          <w:lang w:val="uk-UA"/>
        </w:rPr>
        <w:t xml:space="preserve">Стара Жадова, с. Нова Жадова,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</w:t>
      </w:r>
      <w:r w:rsidRPr="002C078B">
        <w:rPr>
          <w:rFonts w:ascii="Times New Roman CYR" w:hAnsi="Times New Roman CYR" w:cs="Times New Roman CYR"/>
          <w:sz w:val="28"/>
          <w:szCs w:val="28"/>
          <w:lang w:val="uk-UA"/>
        </w:rPr>
        <w:t>с. Дібрівка, с. Косованка</w:t>
      </w:r>
      <w:r w:rsidRPr="002C078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55ABE" w:rsidRDefault="00D55ABE" w:rsidP="00E6551B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 ввести в пожежну охорону 4 штатні одиниці водіїв пожежної машини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с. Стара Жадова, с. Нова Жадова, с. Дібрівка, с. Косованка;</w:t>
      </w:r>
    </w:p>
    <w:p w:rsidR="00D55ABE" w:rsidRDefault="00D55ABE" w:rsidP="00744B2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1.5. ввести у відділ транспортно-господарського обслуговування 0,5 штатної одиниці посади водія-тракториста.</w:t>
      </w:r>
    </w:p>
    <w:p w:rsidR="00D55ABE" w:rsidRPr="0093524B" w:rsidRDefault="00D55ABE" w:rsidP="00744B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C07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2C078B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078B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рішення покласти на першого заступни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ка міського голови Брижака П.М.</w:t>
      </w:r>
      <w:r w:rsidRPr="00E6551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93524B">
        <w:rPr>
          <w:rFonts w:ascii="Times New Roman CYR" w:hAnsi="Times New Roman CYR" w:cs="Times New Roman CYR"/>
          <w:sz w:val="28"/>
          <w:szCs w:val="28"/>
          <w:lang w:val="uk-UA"/>
        </w:rPr>
        <w:t>та постійну комісію з питань фінансів, соціально-економічного розвитку, планування, бюджету (С.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93524B">
        <w:rPr>
          <w:rFonts w:ascii="Times New Roman CYR" w:hAnsi="Times New Roman CYR" w:cs="Times New Roman CYR"/>
          <w:sz w:val="28"/>
          <w:szCs w:val="28"/>
          <w:lang w:val="uk-UA"/>
        </w:rPr>
        <w:t xml:space="preserve">Войцицький). </w:t>
      </w:r>
    </w:p>
    <w:p w:rsidR="00D55ABE" w:rsidRPr="00FB5BB0" w:rsidRDefault="00D55ABE" w:rsidP="00A174F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5ABE" w:rsidRPr="002C078B" w:rsidRDefault="00D55ABE" w:rsidP="00524F5E">
      <w:pPr>
        <w:rPr>
          <w:rFonts w:ascii="Times New Roman" w:hAnsi="Times New Roman"/>
          <w:b/>
          <w:sz w:val="28"/>
          <w:szCs w:val="28"/>
          <w:lang w:val="uk-UA"/>
        </w:rPr>
      </w:pPr>
      <w:r w:rsidRPr="002C078B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        </w:t>
      </w:r>
      <w:bookmarkStart w:id="0" w:name="_GoBack"/>
      <w:bookmarkEnd w:id="0"/>
      <w:r w:rsidRPr="002C078B">
        <w:rPr>
          <w:rFonts w:ascii="Times New Roman" w:hAnsi="Times New Roman"/>
          <w:b/>
          <w:sz w:val="28"/>
          <w:szCs w:val="28"/>
          <w:lang w:val="uk-UA"/>
        </w:rPr>
        <w:t>М.М.Карлійчук</w:t>
      </w:r>
    </w:p>
    <w:p w:rsidR="00D55ABE" w:rsidRPr="003A17B1" w:rsidRDefault="00D55ABE" w:rsidP="00524F5E">
      <w:pPr>
        <w:rPr>
          <w:rFonts w:ascii="Times New Roman" w:hAnsi="Times New Roman"/>
          <w:sz w:val="24"/>
          <w:szCs w:val="24"/>
          <w:lang w:val="uk-UA"/>
        </w:rPr>
      </w:pPr>
    </w:p>
    <w:sectPr w:rsidR="00D55ABE" w:rsidRPr="003A17B1" w:rsidSect="00A174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758"/>
    <w:rsid w:val="000110B9"/>
    <w:rsid w:val="0004280B"/>
    <w:rsid w:val="0008649B"/>
    <w:rsid w:val="000A31D9"/>
    <w:rsid w:val="000D2FA1"/>
    <w:rsid w:val="001113F4"/>
    <w:rsid w:val="00114B3D"/>
    <w:rsid w:val="00132DA0"/>
    <w:rsid w:val="0018116B"/>
    <w:rsid w:val="00193F10"/>
    <w:rsid w:val="001F1D05"/>
    <w:rsid w:val="001F2971"/>
    <w:rsid w:val="00260C47"/>
    <w:rsid w:val="00286A67"/>
    <w:rsid w:val="002A3308"/>
    <w:rsid w:val="002C078B"/>
    <w:rsid w:val="002D0E2D"/>
    <w:rsid w:val="002D17C4"/>
    <w:rsid w:val="002E75AA"/>
    <w:rsid w:val="00301220"/>
    <w:rsid w:val="00315A96"/>
    <w:rsid w:val="00382A02"/>
    <w:rsid w:val="003A17B1"/>
    <w:rsid w:val="003B717F"/>
    <w:rsid w:val="003C16D5"/>
    <w:rsid w:val="004376E3"/>
    <w:rsid w:val="00437AA9"/>
    <w:rsid w:val="004821F5"/>
    <w:rsid w:val="004B0A53"/>
    <w:rsid w:val="004C0BAA"/>
    <w:rsid w:val="0052127B"/>
    <w:rsid w:val="00524F5E"/>
    <w:rsid w:val="005974D0"/>
    <w:rsid w:val="005B3045"/>
    <w:rsid w:val="005D6FB1"/>
    <w:rsid w:val="005F4DC6"/>
    <w:rsid w:val="006252C8"/>
    <w:rsid w:val="00635F0B"/>
    <w:rsid w:val="00646B1A"/>
    <w:rsid w:val="0065543C"/>
    <w:rsid w:val="00660208"/>
    <w:rsid w:val="00674B5D"/>
    <w:rsid w:val="00680E9F"/>
    <w:rsid w:val="006A3DD5"/>
    <w:rsid w:val="006B5CCE"/>
    <w:rsid w:val="006C144C"/>
    <w:rsid w:val="00700068"/>
    <w:rsid w:val="00712DFA"/>
    <w:rsid w:val="00726E29"/>
    <w:rsid w:val="00744B27"/>
    <w:rsid w:val="0075430E"/>
    <w:rsid w:val="00784DDB"/>
    <w:rsid w:val="00786892"/>
    <w:rsid w:val="00795F73"/>
    <w:rsid w:val="00796EC4"/>
    <w:rsid w:val="007E1926"/>
    <w:rsid w:val="007E3AE1"/>
    <w:rsid w:val="007E3FEC"/>
    <w:rsid w:val="007F32FB"/>
    <w:rsid w:val="00802E50"/>
    <w:rsid w:val="00812694"/>
    <w:rsid w:val="008446C2"/>
    <w:rsid w:val="008C41DF"/>
    <w:rsid w:val="008E6E03"/>
    <w:rsid w:val="008F2C8B"/>
    <w:rsid w:val="00924DB6"/>
    <w:rsid w:val="0093524B"/>
    <w:rsid w:val="0095152F"/>
    <w:rsid w:val="009560D7"/>
    <w:rsid w:val="00987C54"/>
    <w:rsid w:val="009C4DEE"/>
    <w:rsid w:val="00A174FE"/>
    <w:rsid w:val="00A42769"/>
    <w:rsid w:val="00A46139"/>
    <w:rsid w:val="00A5017A"/>
    <w:rsid w:val="00A63F1F"/>
    <w:rsid w:val="00A70AD2"/>
    <w:rsid w:val="00A85AC3"/>
    <w:rsid w:val="00A9147B"/>
    <w:rsid w:val="00A934B3"/>
    <w:rsid w:val="00AB1D66"/>
    <w:rsid w:val="00AF4356"/>
    <w:rsid w:val="00AF5A88"/>
    <w:rsid w:val="00B05216"/>
    <w:rsid w:val="00B24FB5"/>
    <w:rsid w:val="00B4522F"/>
    <w:rsid w:val="00B66342"/>
    <w:rsid w:val="00B67758"/>
    <w:rsid w:val="00BC22B1"/>
    <w:rsid w:val="00C408B5"/>
    <w:rsid w:val="00C64067"/>
    <w:rsid w:val="00C70560"/>
    <w:rsid w:val="00C76A54"/>
    <w:rsid w:val="00CD5BB3"/>
    <w:rsid w:val="00CE224B"/>
    <w:rsid w:val="00D443D8"/>
    <w:rsid w:val="00D55ABE"/>
    <w:rsid w:val="00D67C4A"/>
    <w:rsid w:val="00D73DAA"/>
    <w:rsid w:val="00DB7317"/>
    <w:rsid w:val="00E12058"/>
    <w:rsid w:val="00E25F13"/>
    <w:rsid w:val="00E33E5E"/>
    <w:rsid w:val="00E6551B"/>
    <w:rsid w:val="00E67D85"/>
    <w:rsid w:val="00E74E5F"/>
    <w:rsid w:val="00E75BD4"/>
    <w:rsid w:val="00E81E67"/>
    <w:rsid w:val="00EB335F"/>
    <w:rsid w:val="00EE419F"/>
    <w:rsid w:val="00F023C0"/>
    <w:rsid w:val="00F71837"/>
    <w:rsid w:val="00F92E6C"/>
    <w:rsid w:val="00FA30B2"/>
    <w:rsid w:val="00FB5BB0"/>
    <w:rsid w:val="00FF0277"/>
    <w:rsid w:val="00FF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16B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116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116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18116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3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322</Words>
  <Characters>1840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2017-12-21T12:43:00Z</cp:lastPrinted>
  <dcterms:created xsi:type="dcterms:W3CDTF">2017-12-11T14:14:00Z</dcterms:created>
  <dcterms:modified xsi:type="dcterms:W3CDTF">2017-12-29T09:38:00Z</dcterms:modified>
</cp:coreProperties>
</file>