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C4" w:rsidRPr="0074066A" w:rsidRDefault="001677C4" w:rsidP="001B311B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394A8D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1677C4" w:rsidRPr="0074066A" w:rsidRDefault="001677C4" w:rsidP="001B311B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74066A"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 w:rsidRPr="0074066A"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1677C4" w:rsidRPr="0074066A" w:rsidRDefault="001677C4" w:rsidP="001B311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4066A"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1677C4" w:rsidRPr="00D14DDF" w:rsidRDefault="001677C4" w:rsidP="001B311B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6"/>
          <w:szCs w:val="36"/>
          <w:lang w:val="uk-UA" w:eastAsia="ru-RU"/>
        </w:rPr>
      </w:pPr>
      <w:r w:rsidRPr="00D14DDF">
        <w:rPr>
          <w:rFonts w:ascii="Times New Roman" w:hAnsi="Times New Roman"/>
          <w:b/>
          <w:bCs/>
          <w:iCs/>
          <w:sz w:val="36"/>
          <w:szCs w:val="36"/>
          <w:lang w:val="uk-UA" w:eastAsia="ru-RU"/>
        </w:rPr>
        <w:t>Сторожинецький район</w:t>
      </w:r>
    </w:p>
    <w:p w:rsidR="001677C4" w:rsidRPr="00D14DDF" w:rsidRDefault="001677C4" w:rsidP="00D14DDF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6"/>
          <w:szCs w:val="36"/>
          <w:lang w:val="uk-UA" w:eastAsia="ru-RU"/>
        </w:rPr>
      </w:pPr>
      <w:r w:rsidRPr="00D14DDF">
        <w:rPr>
          <w:rFonts w:ascii="Times New Roman" w:hAnsi="Times New Roman"/>
          <w:b/>
          <w:bCs/>
          <w:iCs/>
          <w:sz w:val="36"/>
          <w:szCs w:val="36"/>
          <w:lang w:val="uk-UA" w:eastAsia="ru-RU"/>
        </w:rPr>
        <w:t xml:space="preserve">       </w:t>
      </w:r>
      <w:r>
        <w:rPr>
          <w:rFonts w:ascii="Times New Roman" w:hAnsi="Times New Roman"/>
          <w:b/>
          <w:bCs/>
          <w:iCs/>
          <w:sz w:val="36"/>
          <w:szCs w:val="36"/>
          <w:lang w:val="uk-UA" w:eastAsia="ru-RU"/>
        </w:rPr>
        <w:t xml:space="preserve">                          </w:t>
      </w:r>
      <w:r w:rsidRPr="00D14DDF">
        <w:rPr>
          <w:rFonts w:ascii="Times New Roman" w:hAnsi="Times New Roman"/>
          <w:b/>
          <w:bCs/>
          <w:iCs/>
          <w:sz w:val="36"/>
          <w:szCs w:val="36"/>
          <w:lang w:val="uk-UA" w:eastAsia="ru-RU"/>
        </w:rPr>
        <w:t>Чернівецької області</w:t>
      </w:r>
    </w:p>
    <w:p w:rsidR="001677C4" w:rsidRPr="0074066A" w:rsidRDefault="001677C4" w:rsidP="001B31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B311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Pr="0074066A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74066A"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74066A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74066A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1677C4" w:rsidRPr="0074066A" w:rsidRDefault="001677C4" w:rsidP="001B31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677C4" w:rsidRPr="0074066A" w:rsidRDefault="001677C4" w:rsidP="001B31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435-14</w:t>
      </w:r>
      <w:r w:rsidRPr="0074066A">
        <w:rPr>
          <w:rFonts w:ascii="Times New Roman" w:hAnsi="Times New Roman"/>
          <w:b/>
          <w:sz w:val="32"/>
          <w:szCs w:val="32"/>
          <w:lang w:val="uk-UA"/>
        </w:rPr>
        <w:t>/2017</w:t>
      </w:r>
    </w:p>
    <w:p w:rsidR="001677C4" w:rsidRPr="0074066A" w:rsidRDefault="001677C4" w:rsidP="001B311B">
      <w:pPr>
        <w:rPr>
          <w:lang w:val="uk-UA"/>
        </w:rPr>
      </w:pPr>
    </w:p>
    <w:p w:rsidR="001677C4" w:rsidRPr="0074066A" w:rsidRDefault="001677C4" w:rsidP="001B3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 грудня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2017 року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74066A">
        <w:rPr>
          <w:rFonts w:ascii="Times New Roman" w:hAnsi="Times New Roman"/>
          <w:sz w:val="28"/>
          <w:szCs w:val="28"/>
          <w:lang w:val="uk-UA"/>
        </w:rPr>
        <w:t>м. Сторожинець</w:t>
      </w:r>
    </w:p>
    <w:p w:rsidR="001677C4" w:rsidRPr="0074066A" w:rsidRDefault="001677C4" w:rsidP="001B3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77C4" w:rsidRDefault="001677C4" w:rsidP="00906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1677C4" w:rsidRDefault="001677C4" w:rsidP="00906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Сторожинецької міської ради</w:t>
      </w:r>
    </w:p>
    <w:p w:rsidR="001677C4" w:rsidRPr="0074066A" w:rsidRDefault="001677C4" w:rsidP="001B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77C4" w:rsidRPr="0074066A" w:rsidRDefault="001677C4" w:rsidP="00EE3B9A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Заслухавши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Гакмана А.І. «Про внесення змін до штатних розписів закладів освіти Сторожинецької міської ради</w:t>
      </w:r>
      <w:r w:rsidRPr="0074066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«Про місцеве самоврядування»,</w:t>
      </w:r>
    </w:p>
    <w:p w:rsidR="001677C4" w:rsidRPr="0074066A" w:rsidRDefault="001677C4" w:rsidP="001B311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77C4" w:rsidRDefault="001677C4" w:rsidP="001B311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677C4" w:rsidRPr="00D14DDF" w:rsidRDefault="001677C4" w:rsidP="00D14DD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D14DDF">
        <w:rPr>
          <w:rFonts w:ascii="Times New Roman" w:hAnsi="Times New Roman"/>
          <w:sz w:val="28"/>
          <w:szCs w:val="28"/>
          <w:lang w:val="uk-UA"/>
        </w:rPr>
        <w:t>1. З</w:t>
      </w:r>
      <w:r>
        <w:rPr>
          <w:rFonts w:ascii="Times New Roman" w:hAnsi="Times New Roman"/>
          <w:sz w:val="28"/>
          <w:szCs w:val="28"/>
          <w:lang w:val="uk-UA"/>
        </w:rPr>
        <w:t xml:space="preserve"> 01 січня 2018</w:t>
      </w:r>
      <w:r w:rsidRPr="00D14DDF">
        <w:rPr>
          <w:rFonts w:ascii="Times New Roman" w:hAnsi="Times New Roman"/>
          <w:sz w:val="28"/>
          <w:szCs w:val="28"/>
          <w:lang w:val="uk-UA"/>
        </w:rPr>
        <w:t xml:space="preserve"> року:</w:t>
      </w:r>
    </w:p>
    <w:p w:rsidR="001677C4" w:rsidRDefault="001677C4" w:rsidP="00D14DDF">
      <w:pPr>
        <w:ind w:hanging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1.1. ввести 0,5 ставки асистента вихователя з інклюзивного навчання,              0,5 практичного психолога в Панківському ДНЗ «Сонечко»;</w:t>
      </w:r>
    </w:p>
    <w:p w:rsidR="001677C4" w:rsidRDefault="001677C4" w:rsidP="00EE3B9A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1.2. ввести 1 ставку водія шкільного автобуса Костинецького НВК;</w:t>
      </w:r>
    </w:p>
    <w:p w:rsidR="001677C4" w:rsidRDefault="001677C4" w:rsidP="00D14DDF">
      <w:pPr>
        <w:numPr>
          <w:ilvl w:val="1"/>
          <w:numId w:val="4"/>
        </w:numPr>
        <w:tabs>
          <w:tab w:val="clear" w:pos="1143"/>
          <w:tab w:val="num" w:pos="900"/>
        </w:tabs>
        <w:ind w:hanging="783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вивести  з  штатного  розпису   Зруб-Комарівської    ЗОШ І-ІІ ступенів </w:t>
      </w:r>
    </w:p>
    <w:p w:rsidR="001677C4" w:rsidRDefault="001677C4" w:rsidP="00D14DDF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0,5 ставки опалювача і ввести 0,5 ставки прибиральниці.</w:t>
      </w:r>
    </w:p>
    <w:p w:rsidR="001677C4" w:rsidRPr="001B311B" w:rsidRDefault="001677C4" w:rsidP="00D14DDF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Керівникам навчальних закладів привести штатні розписи навчальних закладів у відповідність до даного рішення.</w:t>
      </w:r>
    </w:p>
    <w:p w:rsidR="001677C4" w:rsidRPr="0074066A" w:rsidRDefault="001677C4" w:rsidP="00D14DDF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та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74066A">
        <w:rPr>
          <w:rFonts w:ascii="Times New Roman" w:hAnsi="Times New Roman"/>
          <w:sz w:val="28"/>
          <w:szCs w:val="28"/>
          <w:lang w:val="uk-UA"/>
        </w:rPr>
        <w:t>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(Т.Чернявська).</w:t>
      </w:r>
      <w:bookmarkStart w:id="0" w:name="_GoBack"/>
      <w:bookmarkEnd w:id="0"/>
    </w:p>
    <w:p w:rsidR="001677C4" w:rsidRDefault="001677C4" w:rsidP="001B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77C4" w:rsidRPr="0074066A" w:rsidRDefault="001677C4" w:rsidP="001B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77C4" w:rsidRPr="0074066A" w:rsidRDefault="001677C4" w:rsidP="001B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1677C4" w:rsidRDefault="001677C4" w:rsidP="001B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77C4" w:rsidRDefault="001677C4" w:rsidP="001B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77C4" w:rsidRDefault="001677C4" w:rsidP="001B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77C4" w:rsidRPr="0074066A" w:rsidRDefault="001677C4" w:rsidP="001B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77C4" w:rsidRPr="0074066A" w:rsidRDefault="001677C4" w:rsidP="001B311B">
      <w:pPr>
        <w:rPr>
          <w:lang w:val="uk-UA"/>
        </w:rPr>
      </w:pPr>
    </w:p>
    <w:p w:rsidR="001677C4" w:rsidRPr="001B311B" w:rsidRDefault="001677C4">
      <w:pPr>
        <w:rPr>
          <w:lang w:val="uk-UA"/>
        </w:rPr>
      </w:pPr>
    </w:p>
    <w:sectPr w:rsidR="001677C4" w:rsidRPr="001B311B" w:rsidSect="00BE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03D"/>
    <w:multiLevelType w:val="multilevel"/>
    <w:tmpl w:val="FAA09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3"/>
        </w:tabs>
        <w:ind w:left="114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6"/>
        </w:tabs>
        <w:ind w:left="15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9"/>
        </w:tabs>
        <w:ind w:left="2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38"/>
        </w:tabs>
        <w:ind w:left="43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1"/>
        </w:tabs>
        <w:ind w:left="476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2160"/>
      </w:pPr>
      <w:rPr>
        <w:rFonts w:cs="Times New Roman" w:hint="default"/>
      </w:rPr>
    </w:lvl>
  </w:abstractNum>
  <w:abstractNum w:abstractNumId="1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83D0C43"/>
    <w:multiLevelType w:val="multilevel"/>
    <w:tmpl w:val="6A92C68C"/>
    <w:lvl w:ilvl="0">
      <w:start w:val="1"/>
      <w:numFmt w:val="decimal"/>
      <w:lvlText w:val="%1.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46"/>
    <w:rsid w:val="00084848"/>
    <w:rsid w:val="00126186"/>
    <w:rsid w:val="00141617"/>
    <w:rsid w:val="001677C4"/>
    <w:rsid w:val="001A0184"/>
    <w:rsid w:val="001A1D51"/>
    <w:rsid w:val="001B311B"/>
    <w:rsid w:val="0029494F"/>
    <w:rsid w:val="002C18D3"/>
    <w:rsid w:val="003618FE"/>
    <w:rsid w:val="00372961"/>
    <w:rsid w:val="00394A8D"/>
    <w:rsid w:val="004230EE"/>
    <w:rsid w:val="00464406"/>
    <w:rsid w:val="00490586"/>
    <w:rsid w:val="004C4994"/>
    <w:rsid w:val="004D0A9E"/>
    <w:rsid w:val="00514B59"/>
    <w:rsid w:val="00571A55"/>
    <w:rsid w:val="005D2676"/>
    <w:rsid w:val="006C41A0"/>
    <w:rsid w:val="0074066A"/>
    <w:rsid w:val="00795847"/>
    <w:rsid w:val="007F4F94"/>
    <w:rsid w:val="008C4DBC"/>
    <w:rsid w:val="00906AF0"/>
    <w:rsid w:val="009B306E"/>
    <w:rsid w:val="00A25E97"/>
    <w:rsid w:val="00A66D46"/>
    <w:rsid w:val="00AE0579"/>
    <w:rsid w:val="00B556DD"/>
    <w:rsid w:val="00B71519"/>
    <w:rsid w:val="00BE6B43"/>
    <w:rsid w:val="00C36887"/>
    <w:rsid w:val="00D1249B"/>
    <w:rsid w:val="00D14DDF"/>
    <w:rsid w:val="00D2248E"/>
    <w:rsid w:val="00D51693"/>
    <w:rsid w:val="00EE3B9A"/>
    <w:rsid w:val="00F8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214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2017-12-21T11:47:00Z</cp:lastPrinted>
  <dcterms:created xsi:type="dcterms:W3CDTF">2017-12-12T07:20:00Z</dcterms:created>
  <dcterms:modified xsi:type="dcterms:W3CDTF">2017-12-29T09:40:00Z</dcterms:modified>
</cp:coreProperties>
</file>