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D2" w:rsidRPr="00803043" w:rsidRDefault="001F69D2" w:rsidP="00803043">
      <w:pPr>
        <w:ind w:right="-11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766770">
        <w:rPr>
          <w:rFonts w:ascii="Times New Roman" w:hAnsi="Times New Roman" w:cs="Times New Roman"/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3pt;visibility:visible">
            <v:imagedata r:id="rId7" o:title=""/>
          </v:shape>
        </w:pict>
      </w:r>
    </w:p>
    <w:p w:rsidR="001F69D2" w:rsidRPr="00803043" w:rsidRDefault="001F69D2" w:rsidP="00803043">
      <w:pPr>
        <w:pStyle w:val="Heading1"/>
        <w:spacing w:before="0" w:beforeAutospacing="0" w:after="0" w:afterAutospacing="0"/>
        <w:jc w:val="center"/>
        <w:rPr>
          <w:rFonts w:ascii="Times New Roman" w:hAnsi="Times New Roman"/>
          <w:sz w:val="32"/>
          <w:szCs w:val="32"/>
          <w:lang w:val="uk-UA"/>
        </w:rPr>
      </w:pPr>
      <w:r w:rsidRPr="00803043">
        <w:rPr>
          <w:rFonts w:ascii="Times New Roman" w:hAnsi="Times New Roman"/>
          <w:sz w:val="32"/>
          <w:szCs w:val="32"/>
          <w:lang w:val="uk-UA"/>
        </w:rPr>
        <w:t>УКРАЇНА</w:t>
      </w:r>
    </w:p>
    <w:p w:rsidR="001F69D2" w:rsidRPr="00803043" w:rsidRDefault="001F69D2" w:rsidP="00803043">
      <w:pPr>
        <w:pStyle w:val="Heading1"/>
        <w:spacing w:before="0" w:beforeAutospacing="0" w:after="0" w:afterAutospacing="0"/>
        <w:jc w:val="center"/>
        <w:rPr>
          <w:rFonts w:ascii="Times New Roman" w:hAnsi="Times New Roman"/>
          <w:sz w:val="32"/>
          <w:szCs w:val="32"/>
          <w:lang w:val="uk-UA"/>
        </w:rPr>
      </w:pPr>
      <w:r w:rsidRPr="00803043">
        <w:rPr>
          <w:rFonts w:ascii="Times New Roman" w:hAnsi="Times New Roman"/>
          <w:sz w:val="32"/>
          <w:szCs w:val="32"/>
        </w:rPr>
        <w:t>СТОРОЖИНЕЦЬКА МІСЬКА РАДА</w:t>
      </w:r>
    </w:p>
    <w:p w:rsidR="001F69D2" w:rsidRPr="00803043" w:rsidRDefault="001F69D2" w:rsidP="008030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3043">
        <w:rPr>
          <w:rFonts w:ascii="Times New Roman" w:hAnsi="Times New Roman" w:cs="Times New Roman"/>
          <w:b/>
          <w:sz w:val="32"/>
          <w:szCs w:val="32"/>
        </w:rPr>
        <w:t>СТОРОЖИНЕЦЬКОГО РАЙОНУ</w:t>
      </w:r>
    </w:p>
    <w:p w:rsidR="001F69D2" w:rsidRPr="00645608" w:rsidRDefault="001F69D2" w:rsidP="00645608">
      <w:pPr>
        <w:pStyle w:val="Heading2"/>
        <w:spacing w:before="0" w:after="0" w:line="240" w:lineRule="auto"/>
        <w:jc w:val="center"/>
        <w:rPr>
          <w:rFonts w:ascii="Times New Roman" w:hAnsi="Times New Roman" w:cs="Times New Roman"/>
          <w:i w:val="0"/>
          <w:sz w:val="32"/>
          <w:szCs w:val="32"/>
          <w:lang w:val="uk-UA"/>
        </w:rPr>
      </w:pPr>
      <w:r w:rsidRPr="00FE549A">
        <w:rPr>
          <w:rFonts w:ascii="Times New Roman" w:hAnsi="Times New Roman" w:cs="Times New Roman"/>
          <w:i w:val="0"/>
          <w:lang w:val="uk-UA"/>
        </w:rPr>
        <w:t>ЧЕРНІВЕЦЬКОЇ ОБЛАСТІ</w:t>
      </w:r>
    </w:p>
    <w:p w:rsidR="001F69D2" w:rsidRPr="00803043" w:rsidRDefault="001F69D2" w:rsidP="00803043">
      <w:pPr>
        <w:ind w:left="374" w:right="-117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Х</w:t>
      </w:r>
      <w:r w:rsidRPr="00803043">
        <w:rPr>
          <w:rFonts w:ascii="Times New Roman" w:hAnsi="Times New Roman" w:cs="Times New Roman"/>
          <w:b/>
          <w:sz w:val="32"/>
          <w:lang w:val="en-US"/>
        </w:rPr>
        <w:t>V</w:t>
      </w:r>
      <w:r>
        <w:rPr>
          <w:rFonts w:ascii="Times New Roman" w:hAnsi="Times New Roman" w:cs="Times New Roman"/>
          <w:b/>
          <w:sz w:val="32"/>
        </w:rPr>
        <w:t xml:space="preserve"> сесія </w:t>
      </w:r>
      <w:r w:rsidRPr="00803043">
        <w:rPr>
          <w:rFonts w:ascii="Times New Roman" w:hAnsi="Times New Roman" w:cs="Times New Roman"/>
          <w:b/>
          <w:sz w:val="32"/>
          <w:lang w:val="en-US"/>
        </w:rPr>
        <w:t>V</w:t>
      </w:r>
      <w:r w:rsidRPr="00803043">
        <w:rPr>
          <w:rFonts w:ascii="Times New Roman" w:hAnsi="Times New Roman" w:cs="Times New Roman"/>
          <w:b/>
          <w:sz w:val="32"/>
        </w:rPr>
        <w:t>ІІ скликання</w:t>
      </w:r>
    </w:p>
    <w:p w:rsidR="001F69D2" w:rsidRPr="00803043" w:rsidRDefault="001F69D2" w:rsidP="00803043">
      <w:pPr>
        <w:pStyle w:val="Heading3"/>
        <w:ind w:right="-117" w:firstLine="36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</w:t>
      </w:r>
      <w:r w:rsidRPr="00803043">
        <w:rPr>
          <w:rFonts w:ascii="Times New Roman" w:hAnsi="Times New Roman" w:cs="Times New Roman"/>
          <w:sz w:val="32"/>
          <w:szCs w:val="32"/>
          <w:lang w:val="uk-UA"/>
        </w:rPr>
        <w:t xml:space="preserve">Р  І  Ш  Е  Н  Н  Я     № </w:t>
      </w:r>
      <w:r>
        <w:rPr>
          <w:rFonts w:ascii="Times New Roman" w:hAnsi="Times New Roman" w:cs="Times New Roman"/>
          <w:sz w:val="32"/>
          <w:szCs w:val="32"/>
          <w:lang w:val="uk-UA"/>
        </w:rPr>
        <w:t>12 -15/2018</w:t>
      </w:r>
    </w:p>
    <w:p w:rsidR="001F69D2" w:rsidRPr="00803043" w:rsidRDefault="001F69D2" w:rsidP="00803043">
      <w:pPr>
        <w:ind w:right="-117"/>
        <w:jc w:val="both"/>
        <w:rPr>
          <w:rFonts w:ascii="Times New Roman" w:hAnsi="Times New Roman" w:cs="Times New Roman"/>
          <w:sz w:val="28"/>
        </w:rPr>
      </w:pPr>
      <w:r w:rsidRPr="00803043">
        <w:rPr>
          <w:rFonts w:ascii="Times New Roman" w:hAnsi="Times New Roman" w:cs="Times New Roman"/>
          <w:sz w:val="28"/>
        </w:rPr>
        <w:t xml:space="preserve">  </w:t>
      </w:r>
    </w:p>
    <w:p w:rsidR="001F69D2" w:rsidRPr="00803043" w:rsidRDefault="001F69D2" w:rsidP="00803043">
      <w:pPr>
        <w:ind w:right="-11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 лютого 2018</w:t>
      </w:r>
      <w:r w:rsidRPr="00803043">
        <w:rPr>
          <w:rFonts w:ascii="Times New Roman" w:hAnsi="Times New Roman" w:cs="Times New Roman"/>
          <w:sz w:val="28"/>
        </w:rPr>
        <w:t xml:space="preserve"> року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</w:t>
      </w:r>
      <w:r w:rsidRPr="00803043">
        <w:rPr>
          <w:rFonts w:ascii="Times New Roman" w:hAnsi="Times New Roman" w:cs="Times New Roman"/>
          <w:sz w:val="28"/>
        </w:rPr>
        <w:t xml:space="preserve">  м. Сторожинець</w:t>
      </w:r>
    </w:p>
    <w:p w:rsidR="001F69D2" w:rsidRPr="00803043" w:rsidRDefault="001F69D2" w:rsidP="00803043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1F69D2" w:rsidRDefault="001F69D2" w:rsidP="0080304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803043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внесення змін до </w:t>
      </w:r>
      <w:r w:rsidRPr="00803043">
        <w:rPr>
          <w:rFonts w:ascii="Times New Roman" w:hAnsi="Times New Roman" w:cs="Times New Roman"/>
          <w:b/>
          <w:sz w:val="28"/>
          <w:szCs w:val="28"/>
        </w:rPr>
        <w:t>Програми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043">
        <w:rPr>
          <w:rFonts w:ascii="Times New Roman" w:hAnsi="Times New Roman" w:cs="Times New Roman"/>
          <w:b/>
          <w:sz w:val="28"/>
          <w:szCs w:val="28"/>
        </w:rPr>
        <w:t>реформування</w:t>
      </w:r>
    </w:p>
    <w:p w:rsidR="001F69D2" w:rsidRPr="00803043" w:rsidRDefault="001F69D2" w:rsidP="0080304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803043">
        <w:rPr>
          <w:rFonts w:ascii="Times New Roman" w:hAnsi="Times New Roman" w:cs="Times New Roman"/>
          <w:b/>
          <w:sz w:val="28"/>
          <w:szCs w:val="28"/>
        </w:rPr>
        <w:t>і розвитку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043">
        <w:rPr>
          <w:rFonts w:ascii="Times New Roman" w:hAnsi="Times New Roman" w:cs="Times New Roman"/>
          <w:b/>
          <w:sz w:val="28"/>
          <w:szCs w:val="28"/>
        </w:rPr>
        <w:t xml:space="preserve">житлово-комунального господарства </w:t>
      </w:r>
    </w:p>
    <w:p w:rsidR="001F69D2" w:rsidRPr="00803043" w:rsidRDefault="001F69D2" w:rsidP="0080304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803043">
        <w:rPr>
          <w:rFonts w:ascii="Times New Roman" w:hAnsi="Times New Roman" w:cs="Times New Roman"/>
          <w:b/>
          <w:sz w:val="28"/>
          <w:szCs w:val="28"/>
        </w:rPr>
        <w:t>м.Сторожинець на 2017-2020 роки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69D2" w:rsidRPr="00803043" w:rsidRDefault="001F69D2" w:rsidP="00803043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1F69D2" w:rsidRPr="00803043" w:rsidRDefault="001F69D2" w:rsidP="008030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03043">
        <w:rPr>
          <w:rFonts w:ascii="Times New Roman" w:hAnsi="Times New Roman" w:cs="Times New Roman"/>
          <w:sz w:val="28"/>
          <w:szCs w:val="28"/>
        </w:rPr>
        <w:t xml:space="preserve">                Відповідно до вимог Закону України "Про загальнодержавну програму реформування  і розвитку житлово-комунального господарства на 2010-2017 роки" та керуючись Законом України "Про місцеве самоврядування в Україні",</w:t>
      </w:r>
    </w:p>
    <w:p w:rsidR="001F69D2" w:rsidRPr="00803043" w:rsidRDefault="001F69D2" w:rsidP="008030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304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F69D2" w:rsidRPr="00803043" w:rsidRDefault="001F69D2" w:rsidP="008030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043">
        <w:rPr>
          <w:rFonts w:ascii="Times New Roman" w:hAnsi="Times New Roman" w:cs="Times New Roman"/>
          <w:b/>
          <w:sz w:val="28"/>
          <w:szCs w:val="28"/>
        </w:rPr>
        <w:t>міська рада вирішила:</w:t>
      </w:r>
    </w:p>
    <w:p w:rsidR="001F69D2" w:rsidRPr="004C4429" w:rsidRDefault="001F69D2" w:rsidP="004C44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03043">
        <w:rPr>
          <w:rFonts w:ascii="Times New Roman" w:hAnsi="Times New Roman" w:cs="Times New Roman"/>
          <w:sz w:val="28"/>
          <w:szCs w:val="28"/>
        </w:rPr>
        <w:t>1.</w:t>
      </w:r>
      <w:r w:rsidRPr="004C4429">
        <w:rPr>
          <w:rFonts w:ascii="Times New Roman" w:hAnsi="Times New Roman" w:cs="Times New Roman"/>
          <w:sz w:val="28"/>
          <w:szCs w:val="28"/>
        </w:rPr>
        <w:t xml:space="preserve"> Внести зміни </w:t>
      </w:r>
      <w:r>
        <w:rPr>
          <w:rFonts w:ascii="Times New Roman" w:hAnsi="Times New Roman" w:cs="Times New Roman"/>
          <w:sz w:val="28"/>
          <w:szCs w:val="28"/>
        </w:rPr>
        <w:t>до Програми</w:t>
      </w:r>
      <w:r w:rsidRPr="00803043">
        <w:rPr>
          <w:rFonts w:ascii="Times New Roman" w:hAnsi="Times New Roman" w:cs="Times New Roman"/>
          <w:sz w:val="28"/>
          <w:szCs w:val="28"/>
        </w:rPr>
        <w:t xml:space="preserve"> реформування і розвитку житлово-комунального господарства міст</w:t>
      </w:r>
      <w:r>
        <w:rPr>
          <w:rFonts w:ascii="Times New Roman" w:hAnsi="Times New Roman" w:cs="Times New Roman"/>
          <w:sz w:val="28"/>
          <w:szCs w:val="28"/>
        </w:rPr>
        <w:t>а Сторожинець на 2017-2020 роки, затвердженої рішенням</w:t>
      </w:r>
      <w:r>
        <w:rPr>
          <w:sz w:val="28"/>
        </w:rPr>
        <w:t xml:space="preserve"> </w:t>
      </w:r>
      <w:r w:rsidRPr="004C4429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ІІІ</w:t>
      </w:r>
      <w:r w:rsidRPr="004C4429">
        <w:rPr>
          <w:rFonts w:ascii="Times New Roman" w:hAnsi="Times New Roman" w:cs="Times New Roman"/>
          <w:sz w:val="28"/>
          <w:szCs w:val="28"/>
        </w:rPr>
        <w:t xml:space="preserve"> сесії Сторожинецької міської ради </w:t>
      </w:r>
      <w:r w:rsidRPr="004C442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C4429">
        <w:rPr>
          <w:rFonts w:ascii="Times New Roman" w:hAnsi="Times New Roman" w:cs="Times New Roman"/>
          <w:sz w:val="28"/>
          <w:szCs w:val="28"/>
        </w:rPr>
        <w:t xml:space="preserve">ІІ скликання </w:t>
      </w:r>
      <w:r>
        <w:rPr>
          <w:rFonts w:ascii="Times New Roman" w:hAnsi="Times New Roman" w:cs="Times New Roman"/>
          <w:sz w:val="28"/>
          <w:szCs w:val="28"/>
        </w:rPr>
        <w:t xml:space="preserve">від     </w:t>
      </w:r>
      <w:r w:rsidRPr="004C442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3.08.2017 року № 253-8</w:t>
      </w:r>
      <w:r w:rsidRPr="004C4429">
        <w:rPr>
          <w:rFonts w:ascii="Times New Roman" w:hAnsi="Times New Roman" w:cs="Times New Roman"/>
          <w:sz w:val="28"/>
          <w:szCs w:val="28"/>
        </w:rPr>
        <w:t>/2017, виклавши розділ 1 «Загальна 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Програми» та розділ 5 «Фінансове</w:t>
      </w:r>
      <w:r w:rsidRPr="004C4429">
        <w:rPr>
          <w:rFonts w:ascii="Times New Roman" w:hAnsi="Times New Roman" w:cs="Times New Roman"/>
          <w:sz w:val="28"/>
          <w:szCs w:val="28"/>
        </w:rPr>
        <w:t xml:space="preserve"> забезпечення Програми» в новій редакції, що додаються.</w:t>
      </w:r>
    </w:p>
    <w:p w:rsidR="001F69D2" w:rsidRPr="00803043" w:rsidRDefault="001F69D2" w:rsidP="008030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F69D2" w:rsidRPr="00803043" w:rsidRDefault="001F69D2" w:rsidP="008030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803043">
        <w:rPr>
          <w:rFonts w:ascii="Times New Roman" w:hAnsi="Times New Roman" w:cs="Times New Roman"/>
          <w:sz w:val="28"/>
          <w:szCs w:val="28"/>
        </w:rPr>
        <w:t xml:space="preserve">. Контроль за виконанням </w:t>
      </w:r>
      <w:r>
        <w:rPr>
          <w:rFonts w:ascii="Times New Roman" w:hAnsi="Times New Roman" w:cs="Times New Roman"/>
          <w:sz w:val="28"/>
          <w:szCs w:val="28"/>
        </w:rPr>
        <w:t xml:space="preserve">даного рішення </w:t>
      </w:r>
      <w:r w:rsidRPr="00803043">
        <w:rPr>
          <w:rFonts w:ascii="Times New Roman" w:hAnsi="Times New Roman" w:cs="Times New Roman"/>
          <w:sz w:val="28"/>
          <w:szCs w:val="28"/>
        </w:rPr>
        <w:t>покласти на заступника  міського голови з питань діяльності виконавчих органів Абрамчука В.А. та постійну комісію з питань житлово-комунального господарства, приватизації, комуналь</w:t>
      </w:r>
      <w:r>
        <w:rPr>
          <w:rFonts w:ascii="Times New Roman" w:hAnsi="Times New Roman" w:cs="Times New Roman"/>
          <w:sz w:val="28"/>
          <w:szCs w:val="28"/>
        </w:rPr>
        <w:t>ної власності, транспорту та зв'</w:t>
      </w:r>
      <w:r w:rsidRPr="00803043">
        <w:rPr>
          <w:rFonts w:ascii="Times New Roman" w:hAnsi="Times New Roman" w:cs="Times New Roman"/>
          <w:sz w:val="28"/>
          <w:szCs w:val="28"/>
        </w:rPr>
        <w:t>язку, впровадження енергозберігаючих технологій, охорони навколишнього середовища, розвитку середнього та малого бізнесу, побутового та торгового обслуговування  Карлійчука І.В.</w:t>
      </w:r>
    </w:p>
    <w:p w:rsidR="001F69D2" w:rsidRPr="00803043" w:rsidRDefault="001F69D2" w:rsidP="008030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9D2" w:rsidRDefault="001F69D2" w:rsidP="00803043">
      <w:pPr>
        <w:ind w:right="-117"/>
        <w:rPr>
          <w:rFonts w:ascii="Times New Roman" w:hAnsi="Times New Roman" w:cs="Times New Roman"/>
          <w:b/>
          <w:bCs/>
          <w:sz w:val="28"/>
          <w:szCs w:val="28"/>
        </w:rPr>
      </w:pPr>
    </w:p>
    <w:p w:rsidR="001F69D2" w:rsidRPr="00803043" w:rsidRDefault="001F69D2" w:rsidP="00803043">
      <w:pPr>
        <w:ind w:right="-11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803043">
        <w:rPr>
          <w:rFonts w:ascii="Times New Roman" w:hAnsi="Times New Roman" w:cs="Times New Roman"/>
          <w:b/>
          <w:bCs/>
          <w:sz w:val="28"/>
          <w:szCs w:val="28"/>
        </w:rPr>
        <w:t>Сторожинецький міський голова                                          М.М.Карлійчук</w:t>
      </w:r>
    </w:p>
    <w:p w:rsidR="001F69D2" w:rsidRPr="00803043" w:rsidRDefault="001F69D2" w:rsidP="00803043">
      <w:pPr>
        <w:rPr>
          <w:rFonts w:ascii="Times New Roman" w:hAnsi="Times New Roman" w:cs="Times New Roman"/>
          <w:lang w:val="ru-RU"/>
        </w:rPr>
      </w:pPr>
    </w:p>
    <w:p w:rsidR="001F69D2" w:rsidRPr="00803043" w:rsidRDefault="001F69D2" w:rsidP="00803043">
      <w:pPr>
        <w:rPr>
          <w:rFonts w:ascii="Times New Roman" w:hAnsi="Times New Roman" w:cs="Times New Roman"/>
          <w:lang w:val="ru-RU"/>
        </w:rPr>
      </w:pPr>
    </w:p>
    <w:p w:rsidR="001F69D2" w:rsidRPr="00803043" w:rsidRDefault="001F69D2" w:rsidP="00661F3F">
      <w:pPr>
        <w:shd w:val="clear" w:color="auto" w:fill="FFFFFF"/>
        <w:ind w:left="567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F69D2" w:rsidRDefault="001F69D2" w:rsidP="00661F3F">
      <w:pPr>
        <w:shd w:val="clear" w:color="auto" w:fill="FFFFFF"/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1F69D2" w:rsidRDefault="001F69D2" w:rsidP="00661F3F">
      <w:pPr>
        <w:shd w:val="clear" w:color="auto" w:fill="FFFFFF"/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1F69D2" w:rsidRDefault="001F69D2" w:rsidP="00661F3F">
      <w:pPr>
        <w:shd w:val="clear" w:color="auto" w:fill="FFFFFF"/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1F69D2" w:rsidRDefault="001F69D2" w:rsidP="00661F3F">
      <w:pPr>
        <w:shd w:val="clear" w:color="auto" w:fill="FFFFFF"/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1F69D2" w:rsidRDefault="001F69D2" w:rsidP="00661F3F">
      <w:pPr>
        <w:shd w:val="clear" w:color="auto" w:fill="FFFFFF"/>
        <w:rPr>
          <w:b/>
          <w:sz w:val="28"/>
          <w:szCs w:val="28"/>
        </w:rPr>
      </w:pPr>
    </w:p>
    <w:p w:rsidR="001F69D2" w:rsidRPr="00043D77" w:rsidRDefault="001F69D2" w:rsidP="00043D77">
      <w:pPr>
        <w:tabs>
          <w:tab w:val="left" w:pos="5505"/>
        </w:tabs>
        <w:jc w:val="center"/>
        <w:rPr>
          <w:sz w:val="28"/>
          <w:szCs w:val="28"/>
        </w:rPr>
      </w:pPr>
      <w:r w:rsidRPr="00800096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</w:t>
      </w:r>
    </w:p>
    <w:p w:rsidR="001F69D2" w:rsidRPr="00802979" w:rsidRDefault="001F69D2" w:rsidP="003F29DC">
      <w:pPr>
        <w:tabs>
          <w:tab w:val="left" w:pos="55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02979">
        <w:rPr>
          <w:rFonts w:ascii="Times New Roman" w:hAnsi="Times New Roman" w:cs="Times New Roman"/>
          <w:sz w:val="28"/>
          <w:szCs w:val="28"/>
        </w:rPr>
        <w:t>Додаток 1</w:t>
      </w:r>
    </w:p>
    <w:p w:rsidR="001F69D2" w:rsidRDefault="001F69D2" w:rsidP="003F29DC">
      <w:pPr>
        <w:ind w:left="4956" w:right="-117" w:firstLin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02979">
        <w:rPr>
          <w:rFonts w:ascii="Times New Roman" w:hAnsi="Times New Roman" w:cs="Times New Roman"/>
          <w:sz w:val="28"/>
          <w:szCs w:val="28"/>
        </w:rPr>
        <w:t>до рішення Х</w:t>
      </w:r>
      <w:r w:rsidRPr="0080297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02979">
        <w:rPr>
          <w:rFonts w:ascii="Times New Roman" w:hAnsi="Times New Roman" w:cs="Times New Roman"/>
          <w:sz w:val="28"/>
          <w:szCs w:val="28"/>
        </w:rPr>
        <w:t xml:space="preserve"> сесії Сторожинецької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F69D2" w:rsidRDefault="001F69D2" w:rsidP="003F29DC">
      <w:pPr>
        <w:ind w:left="4956" w:right="-117" w:firstLin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02979">
        <w:rPr>
          <w:rFonts w:ascii="Times New Roman" w:hAnsi="Times New Roman" w:cs="Times New Roman"/>
          <w:sz w:val="28"/>
          <w:szCs w:val="28"/>
        </w:rPr>
        <w:t xml:space="preserve">міської ради  </w:t>
      </w:r>
      <w:r w:rsidRPr="0080297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02979">
        <w:rPr>
          <w:rFonts w:ascii="Times New Roman" w:hAnsi="Times New Roman" w:cs="Times New Roman"/>
          <w:sz w:val="28"/>
          <w:szCs w:val="28"/>
        </w:rPr>
        <w:t>ІІ скликання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9D2" w:rsidRPr="00802979" w:rsidRDefault="001F69D2" w:rsidP="003F29DC">
      <w:pPr>
        <w:ind w:left="4956" w:right="-117" w:firstLin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від 22.02.2018</w:t>
      </w:r>
      <w:r w:rsidRPr="00802979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1F69D2" w:rsidRPr="00802979" w:rsidRDefault="001F69D2" w:rsidP="003F29DC">
      <w:pPr>
        <w:ind w:left="4956" w:right="-117" w:firstLin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02979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12-15/2018</w:t>
      </w:r>
    </w:p>
    <w:p w:rsidR="001F69D2" w:rsidRPr="00802979" w:rsidRDefault="001F69D2" w:rsidP="003F29DC">
      <w:pPr>
        <w:tabs>
          <w:tab w:val="left" w:pos="5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F69D2" w:rsidRDefault="001F69D2" w:rsidP="00661F3F">
      <w:pPr>
        <w:shd w:val="clear" w:color="auto" w:fill="FFFFFF"/>
        <w:rPr>
          <w:b/>
          <w:sz w:val="28"/>
          <w:szCs w:val="28"/>
        </w:rPr>
      </w:pPr>
    </w:p>
    <w:p w:rsidR="001F69D2" w:rsidRPr="00661F3F" w:rsidRDefault="001F69D2" w:rsidP="00661F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9D2" w:rsidRPr="00661F3F" w:rsidRDefault="001F69D2" w:rsidP="00661F3F">
      <w:pPr>
        <w:shd w:val="clear" w:color="auto" w:fill="FFFFFF"/>
        <w:tabs>
          <w:tab w:val="left" w:pos="393"/>
        </w:tabs>
        <w:jc w:val="center"/>
        <w:rPr>
          <w:rFonts w:ascii="Times New Roman" w:hAnsi="Times New Roman" w:cs="Times New Roman"/>
          <w:b/>
          <w:bCs/>
          <w:iCs/>
          <w:spacing w:val="-5"/>
          <w:sz w:val="28"/>
          <w:szCs w:val="28"/>
        </w:rPr>
      </w:pPr>
      <w:r w:rsidRPr="00661F3F">
        <w:rPr>
          <w:rFonts w:ascii="Times New Roman" w:hAnsi="Times New Roman" w:cs="Times New Roman"/>
          <w:b/>
          <w:bCs/>
          <w:iCs/>
          <w:spacing w:val="-5"/>
          <w:sz w:val="28"/>
          <w:szCs w:val="28"/>
        </w:rPr>
        <w:t>1. Загальна характеристика Програми</w:t>
      </w:r>
    </w:p>
    <w:p w:rsidR="001F69D2" w:rsidRPr="00661F3F" w:rsidRDefault="001F69D2" w:rsidP="00661F3F">
      <w:pPr>
        <w:shd w:val="clear" w:color="auto" w:fill="FFFFFF"/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223"/>
        <w:gridCol w:w="5922"/>
      </w:tblGrid>
      <w:tr w:rsidR="001F69D2" w:rsidRPr="00661F3F" w:rsidTr="00783E13">
        <w:trPr>
          <w:trHeight w:val="704"/>
        </w:trPr>
        <w:tc>
          <w:tcPr>
            <w:tcW w:w="709" w:type="dxa"/>
          </w:tcPr>
          <w:p w:rsidR="001F69D2" w:rsidRPr="00661F3F" w:rsidRDefault="001F69D2" w:rsidP="00783E1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</w:pPr>
            <w:r w:rsidRPr="00661F3F">
              <w:rPr>
                <w:rFonts w:ascii="Times New Roman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23" w:type="dxa"/>
          </w:tcPr>
          <w:p w:rsidR="001F69D2" w:rsidRPr="00661F3F" w:rsidRDefault="001F69D2" w:rsidP="00783E13">
            <w:pPr>
              <w:spacing w:line="276" w:lineRule="auto"/>
              <w:rPr>
                <w:rFonts w:ascii="Times New Roman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</w:pPr>
            <w:r w:rsidRPr="00661F3F">
              <w:rPr>
                <w:rFonts w:ascii="Times New Roman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  <w:t>Ініціатор розроблення Програми</w:t>
            </w:r>
          </w:p>
        </w:tc>
        <w:tc>
          <w:tcPr>
            <w:tcW w:w="5922" w:type="dxa"/>
          </w:tcPr>
          <w:p w:rsidR="001F69D2" w:rsidRPr="00FE549A" w:rsidRDefault="001F69D2" w:rsidP="00FE5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E549A">
              <w:rPr>
                <w:rFonts w:ascii="Times New Roman" w:hAnsi="Times New Roman" w:cs="Times New Roman"/>
                <w:sz w:val="28"/>
                <w:szCs w:val="28"/>
              </w:rPr>
              <w:t>ідділ містобудування, архітектури, житлово-комунального господарства, транспорту, благоустрою та інфраструктури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</w:tc>
      </w:tr>
      <w:tr w:rsidR="001F69D2" w:rsidRPr="00661F3F" w:rsidTr="00783E13">
        <w:tc>
          <w:tcPr>
            <w:tcW w:w="709" w:type="dxa"/>
          </w:tcPr>
          <w:p w:rsidR="001F69D2" w:rsidRPr="00661F3F" w:rsidRDefault="001F69D2" w:rsidP="00783E1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</w:pPr>
            <w:r w:rsidRPr="00661F3F">
              <w:rPr>
                <w:rFonts w:ascii="Times New Roman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23" w:type="dxa"/>
          </w:tcPr>
          <w:p w:rsidR="001F69D2" w:rsidRPr="00661F3F" w:rsidRDefault="001F69D2" w:rsidP="00783E13">
            <w:pPr>
              <w:spacing w:line="276" w:lineRule="auto"/>
              <w:rPr>
                <w:rFonts w:ascii="Times New Roman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</w:pPr>
            <w:r w:rsidRPr="00661F3F">
              <w:rPr>
                <w:rFonts w:ascii="Times New Roman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922" w:type="dxa"/>
          </w:tcPr>
          <w:p w:rsidR="001F69D2" w:rsidRPr="00413232" w:rsidRDefault="001F69D2" w:rsidP="00783E13">
            <w:pPr>
              <w:pStyle w:val="HTMLPreformatted"/>
              <w:jc w:val="both"/>
              <w:rPr>
                <w:rFonts w:ascii="Times New Roman" w:hAnsi="Times New Roman" w:cs="Times New Roman"/>
                <w:bCs/>
                <w:iCs/>
                <w:color w:val="FF0000"/>
                <w:spacing w:val="-5"/>
                <w:sz w:val="28"/>
                <w:szCs w:val="28"/>
                <w:lang w:val="uk-UA" w:eastAsia="en-US"/>
              </w:rPr>
            </w:pPr>
            <w:r w:rsidRPr="00413232">
              <w:rPr>
                <w:rFonts w:ascii="Times New Roman" w:hAnsi="Times New Roman" w:cs="Times New Roman"/>
                <w:sz w:val="28"/>
                <w:szCs w:val="28"/>
              </w:rPr>
              <w:t>Закон України "Про загальнодержавну програму реформування  і розвитку житлово-комунального господарства на 2010-2017 роки"</w:t>
            </w:r>
          </w:p>
        </w:tc>
      </w:tr>
      <w:tr w:rsidR="001F69D2" w:rsidRPr="00661F3F" w:rsidTr="00783E13">
        <w:tc>
          <w:tcPr>
            <w:tcW w:w="709" w:type="dxa"/>
          </w:tcPr>
          <w:p w:rsidR="001F69D2" w:rsidRPr="00661F3F" w:rsidRDefault="001F69D2" w:rsidP="00783E1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</w:pPr>
            <w:r w:rsidRPr="00661F3F">
              <w:rPr>
                <w:rFonts w:ascii="Times New Roman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223" w:type="dxa"/>
          </w:tcPr>
          <w:p w:rsidR="001F69D2" w:rsidRPr="00661F3F" w:rsidRDefault="001F69D2" w:rsidP="00783E13">
            <w:pPr>
              <w:spacing w:line="276" w:lineRule="auto"/>
              <w:rPr>
                <w:rFonts w:ascii="Times New Roman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</w:pPr>
            <w:r w:rsidRPr="00661F3F">
              <w:rPr>
                <w:rFonts w:ascii="Times New Roman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  <w:t>Розробник Програми</w:t>
            </w:r>
          </w:p>
        </w:tc>
        <w:tc>
          <w:tcPr>
            <w:tcW w:w="5922" w:type="dxa"/>
          </w:tcPr>
          <w:p w:rsidR="001F69D2" w:rsidRPr="00661F3F" w:rsidRDefault="001F69D2" w:rsidP="00FE54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E549A">
              <w:rPr>
                <w:rFonts w:ascii="Times New Roman" w:hAnsi="Times New Roman" w:cs="Times New Roman"/>
                <w:sz w:val="28"/>
                <w:szCs w:val="28"/>
              </w:rPr>
              <w:t>ідділ містобудування, архітектури, житлово-комунального господарства, транспорту, благоустрою та інфраструктури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</w:tc>
      </w:tr>
      <w:tr w:rsidR="001F69D2" w:rsidRPr="00661F3F" w:rsidTr="00783E13">
        <w:tc>
          <w:tcPr>
            <w:tcW w:w="709" w:type="dxa"/>
          </w:tcPr>
          <w:p w:rsidR="001F69D2" w:rsidRPr="00661F3F" w:rsidRDefault="001F69D2" w:rsidP="00783E1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</w:pPr>
            <w:r w:rsidRPr="00661F3F">
              <w:rPr>
                <w:rFonts w:ascii="Times New Roman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223" w:type="dxa"/>
          </w:tcPr>
          <w:p w:rsidR="001F69D2" w:rsidRPr="00661F3F" w:rsidRDefault="001F69D2" w:rsidP="00783E13">
            <w:pPr>
              <w:spacing w:line="276" w:lineRule="auto"/>
              <w:rPr>
                <w:rFonts w:ascii="Times New Roman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</w:pPr>
            <w:r w:rsidRPr="00661F3F">
              <w:rPr>
                <w:rFonts w:ascii="Times New Roman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  <w:t>Відповідальний виконавець Програми</w:t>
            </w:r>
          </w:p>
        </w:tc>
        <w:tc>
          <w:tcPr>
            <w:tcW w:w="5922" w:type="dxa"/>
          </w:tcPr>
          <w:p w:rsidR="001F69D2" w:rsidRPr="00661F3F" w:rsidRDefault="001F69D2" w:rsidP="00783E13">
            <w:pPr>
              <w:spacing w:line="276" w:lineRule="auto"/>
              <w:rPr>
                <w:rFonts w:ascii="Times New Roman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E549A">
              <w:rPr>
                <w:rFonts w:ascii="Times New Roman" w:hAnsi="Times New Roman" w:cs="Times New Roman"/>
                <w:sz w:val="28"/>
                <w:szCs w:val="28"/>
              </w:rPr>
              <w:t>ідділ містобудування, архітектури, житлово-комунального господарства, транспорту, благоустрою та інфраструктури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</w:tc>
      </w:tr>
      <w:tr w:rsidR="001F69D2" w:rsidRPr="00661F3F" w:rsidTr="00783E13">
        <w:tc>
          <w:tcPr>
            <w:tcW w:w="709" w:type="dxa"/>
          </w:tcPr>
          <w:p w:rsidR="001F69D2" w:rsidRPr="00661F3F" w:rsidRDefault="001F69D2" w:rsidP="00783E1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</w:pPr>
            <w:r w:rsidRPr="00661F3F">
              <w:rPr>
                <w:rFonts w:ascii="Times New Roman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223" w:type="dxa"/>
          </w:tcPr>
          <w:p w:rsidR="001F69D2" w:rsidRPr="00661F3F" w:rsidRDefault="001F69D2" w:rsidP="00783E13">
            <w:pPr>
              <w:spacing w:line="276" w:lineRule="auto"/>
              <w:rPr>
                <w:rFonts w:ascii="Times New Roman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</w:pPr>
            <w:r w:rsidRPr="00661F3F">
              <w:rPr>
                <w:rFonts w:ascii="Times New Roman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  <w:t>Учасники Програми</w:t>
            </w:r>
          </w:p>
        </w:tc>
        <w:tc>
          <w:tcPr>
            <w:tcW w:w="5922" w:type="dxa"/>
          </w:tcPr>
          <w:p w:rsidR="001F69D2" w:rsidRPr="00661F3F" w:rsidRDefault="001F69D2" w:rsidP="00783E13">
            <w:pPr>
              <w:spacing w:line="276" w:lineRule="auto"/>
              <w:rPr>
                <w:rFonts w:ascii="Times New Roman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КП «Сторожинецьке ЖКГ»</w:t>
            </w:r>
          </w:p>
        </w:tc>
      </w:tr>
      <w:tr w:rsidR="001F69D2" w:rsidRPr="00661F3F" w:rsidTr="00783E13">
        <w:trPr>
          <w:trHeight w:val="809"/>
        </w:trPr>
        <w:tc>
          <w:tcPr>
            <w:tcW w:w="709" w:type="dxa"/>
          </w:tcPr>
          <w:p w:rsidR="001F69D2" w:rsidRPr="00661F3F" w:rsidRDefault="001F69D2" w:rsidP="00783E1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</w:pPr>
            <w:r w:rsidRPr="00661F3F">
              <w:rPr>
                <w:rFonts w:ascii="Times New Roman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223" w:type="dxa"/>
          </w:tcPr>
          <w:p w:rsidR="001F69D2" w:rsidRPr="00661F3F" w:rsidRDefault="001F69D2" w:rsidP="00783E13">
            <w:pPr>
              <w:spacing w:line="276" w:lineRule="auto"/>
              <w:rPr>
                <w:rFonts w:ascii="Times New Roman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</w:pPr>
            <w:r w:rsidRPr="00661F3F">
              <w:rPr>
                <w:rFonts w:ascii="Times New Roman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  <w:t>Терміни реалізації Програми</w:t>
            </w:r>
          </w:p>
        </w:tc>
        <w:tc>
          <w:tcPr>
            <w:tcW w:w="5922" w:type="dxa"/>
          </w:tcPr>
          <w:p w:rsidR="001F69D2" w:rsidRPr="00661F3F" w:rsidRDefault="001F69D2" w:rsidP="00783E13">
            <w:pPr>
              <w:spacing w:line="276" w:lineRule="auto"/>
              <w:rPr>
                <w:rFonts w:ascii="Times New Roman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  <w:t>2017 – 2020</w:t>
            </w:r>
            <w:r w:rsidRPr="00661F3F">
              <w:rPr>
                <w:rFonts w:ascii="Times New Roman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  <w:t xml:space="preserve"> роки</w:t>
            </w:r>
          </w:p>
        </w:tc>
      </w:tr>
      <w:tr w:rsidR="001F69D2" w:rsidRPr="00661F3F" w:rsidTr="00783E13">
        <w:tc>
          <w:tcPr>
            <w:tcW w:w="709" w:type="dxa"/>
          </w:tcPr>
          <w:p w:rsidR="001F69D2" w:rsidRPr="00661F3F" w:rsidRDefault="001F69D2" w:rsidP="00783E1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</w:pPr>
            <w:r w:rsidRPr="00661F3F">
              <w:rPr>
                <w:rFonts w:ascii="Times New Roman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223" w:type="dxa"/>
          </w:tcPr>
          <w:p w:rsidR="001F69D2" w:rsidRPr="00661F3F" w:rsidRDefault="001F69D2" w:rsidP="00783E13">
            <w:pPr>
              <w:spacing w:line="276" w:lineRule="auto"/>
              <w:rPr>
                <w:rFonts w:ascii="Times New Roman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</w:pPr>
            <w:r w:rsidRPr="00661F3F">
              <w:rPr>
                <w:rFonts w:ascii="Times New Roman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  <w:t>Загальний обсяг фінансових ресурсів, необхідний для реалізації Програми, всього</w:t>
            </w:r>
          </w:p>
        </w:tc>
        <w:tc>
          <w:tcPr>
            <w:tcW w:w="5922" w:type="dxa"/>
          </w:tcPr>
          <w:p w:rsidR="001F69D2" w:rsidRDefault="001F69D2" w:rsidP="00291ED1">
            <w:pPr>
              <w:rPr>
                <w:rFonts w:ascii="Times New Roman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</w:pPr>
          </w:p>
          <w:p w:rsidR="001F69D2" w:rsidRPr="00802979" w:rsidRDefault="001F69D2" w:rsidP="00291ED1">
            <w:pPr>
              <w:rPr>
                <w:rFonts w:ascii="Times New Roman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</w:pPr>
            <w:r w:rsidRPr="00802979">
              <w:rPr>
                <w:rFonts w:ascii="Times New Roman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  <w:t xml:space="preserve"> 15764 тис.грн.</w:t>
            </w:r>
          </w:p>
          <w:p w:rsidR="001F69D2" w:rsidRPr="00DA6732" w:rsidRDefault="001F69D2" w:rsidP="00783E13">
            <w:pPr>
              <w:rPr>
                <w:rFonts w:ascii="Times New Roman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</w:pPr>
          </w:p>
        </w:tc>
      </w:tr>
      <w:tr w:rsidR="001F69D2" w:rsidRPr="00661F3F" w:rsidTr="00783E13">
        <w:tc>
          <w:tcPr>
            <w:tcW w:w="709" w:type="dxa"/>
          </w:tcPr>
          <w:p w:rsidR="001F69D2" w:rsidRPr="00661F3F" w:rsidRDefault="001F69D2" w:rsidP="00783E1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</w:pPr>
            <w:r w:rsidRPr="00661F3F">
              <w:rPr>
                <w:rFonts w:ascii="Times New Roman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223" w:type="dxa"/>
          </w:tcPr>
          <w:p w:rsidR="001F69D2" w:rsidRPr="00661F3F" w:rsidRDefault="001F69D2" w:rsidP="00783E13">
            <w:pPr>
              <w:spacing w:line="276" w:lineRule="auto"/>
              <w:rPr>
                <w:rFonts w:ascii="Times New Roman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</w:pPr>
            <w:r w:rsidRPr="00661F3F">
              <w:rPr>
                <w:rFonts w:ascii="Times New Roman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  <w:t>Основні джерела фінансування Програми</w:t>
            </w:r>
          </w:p>
        </w:tc>
        <w:tc>
          <w:tcPr>
            <w:tcW w:w="5922" w:type="dxa"/>
          </w:tcPr>
          <w:p w:rsidR="001F69D2" w:rsidRPr="00661F3F" w:rsidRDefault="001F69D2" w:rsidP="00783E13">
            <w:pPr>
              <w:spacing w:line="276" w:lineRule="auto"/>
              <w:rPr>
                <w:rFonts w:ascii="Times New Roman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</w:pPr>
            <w:r w:rsidRPr="00661F3F">
              <w:rPr>
                <w:rFonts w:ascii="Times New Roman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  <w:t>Місцевий бюджет</w:t>
            </w:r>
          </w:p>
        </w:tc>
      </w:tr>
    </w:tbl>
    <w:p w:rsidR="001F69D2" w:rsidRDefault="001F69D2" w:rsidP="002911D7">
      <w:pPr>
        <w:pStyle w:val="1"/>
        <w:shd w:val="clear" w:color="auto" w:fill="auto"/>
        <w:spacing w:after="0" w:line="240" w:lineRule="auto"/>
        <w:rPr>
          <w:b w:val="0"/>
          <w:sz w:val="28"/>
          <w:szCs w:val="28"/>
          <w:lang w:val="uk-UA"/>
        </w:rPr>
      </w:pPr>
    </w:p>
    <w:p w:rsidR="001F69D2" w:rsidRDefault="001F69D2" w:rsidP="00EA5EF7">
      <w:pPr>
        <w:pStyle w:val="1"/>
        <w:shd w:val="clear" w:color="auto" w:fill="auto"/>
        <w:spacing w:after="0" w:line="240" w:lineRule="auto"/>
        <w:ind w:left="720"/>
        <w:jc w:val="center"/>
        <w:rPr>
          <w:b w:val="0"/>
          <w:sz w:val="28"/>
          <w:szCs w:val="28"/>
          <w:lang w:val="uk-UA"/>
        </w:rPr>
      </w:pPr>
    </w:p>
    <w:p w:rsidR="001F69D2" w:rsidRDefault="001F69D2" w:rsidP="00EA5EF7">
      <w:pPr>
        <w:pStyle w:val="1"/>
        <w:shd w:val="clear" w:color="auto" w:fill="auto"/>
        <w:spacing w:after="0" w:line="240" w:lineRule="auto"/>
        <w:ind w:left="720"/>
        <w:jc w:val="center"/>
        <w:rPr>
          <w:b w:val="0"/>
          <w:sz w:val="28"/>
          <w:szCs w:val="28"/>
          <w:lang w:val="uk-UA"/>
        </w:rPr>
      </w:pPr>
    </w:p>
    <w:p w:rsidR="001F69D2" w:rsidRPr="00C15CA9" w:rsidRDefault="001F69D2" w:rsidP="002911D7">
      <w:pPr>
        <w:rPr>
          <w:rFonts w:ascii="Times New Roman" w:hAnsi="Times New Roman" w:cs="Times New Roman"/>
          <w:b/>
          <w:sz w:val="28"/>
          <w:szCs w:val="28"/>
        </w:rPr>
      </w:pPr>
      <w:r w:rsidRPr="00C15CA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15CA9">
        <w:rPr>
          <w:rFonts w:ascii="Times New Roman" w:hAnsi="Times New Roman" w:cs="Times New Roman"/>
          <w:b/>
          <w:sz w:val="28"/>
          <w:szCs w:val="28"/>
        </w:rPr>
        <w:t xml:space="preserve">  Секретар міської ради                                                 І.Г.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CA9">
        <w:rPr>
          <w:rFonts w:ascii="Times New Roman" w:hAnsi="Times New Roman" w:cs="Times New Roman"/>
          <w:b/>
          <w:sz w:val="28"/>
          <w:szCs w:val="28"/>
        </w:rPr>
        <w:t>Матейчук</w:t>
      </w:r>
    </w:p>
    <w:p w:rsidR="001F69D2" w:rsidRPr="00C15CA9" w:rsidRDefault="001F69D2" w:rsidP="002911D7">
      <w:pPr>
        <w:rPr>
          <w:rFonts w:ascii="Times New Roman" w:hAnsi="Times New Roman" w:cs="Times New Roman"/>
          <w:b/>
          <w:sz w:val="28"/>
          <w:szCs w:val="28"/>
        </w:rPr>
      </w:pPr>
    </w:p>
    <w:p w:rsidR="001F69D2" w:rsidRDefault="001F69D2" w:rsidP="00EA5EF7">
      <w:pPr>
        <w:pStyle w:val="1"/>
        <w:shd w:val="clear" w:color="auto" w:fill="auto"/>
        <w:spacing w:after="0" w:line="240" w:lineRule="auto"/>
        <w:ind w:left="720"/>
        <w:jc w:val="center"/>
        <w:rPr>
          <w:b w:val="0"/>
          <w:sz w:val="28"/>
          <w:szCs w:val="28"/>
          <w:lang w:val="uk-UA"/>
        </w:rPr>
      </w:pPr>
    </w:p>
    <w:p w:rsidR="001F69D2" w:rsidRDefault="001F69D2" w:rsidP="00EA5EF7">
      <w:pPr>
        <w:pStyle w:val="1"/>
        <w:shd w:val="clear" w:color="auto" w:fill="auto"/>
        <w:spacing w:after="0" w:line="240" w:lineRule="auto"/>
        <w:ind w:left="720"/>
        <w:jc w:val="center"/>
        <w:rPr>
          <w:b w:val="0"/>
          <w:sz w:val="28"/>
          <w:szCs w:val="28"/>
          <w:lang w:val="uk-UA"/>
        </w:rPr>
      </w:pPr>
    </w:p>
    <w:p w:rsidR="001F69D2" w:rsidRDefault="001F69D2" w:rsidP="00EA5EF7">
      <w:pPr>
        <w:pStyle w:val="1"/>
        <w:shd w:val="clear" w:color="auto" w:fill="auto"/>
        <w:spacing w:after="0" w:line="240" w:lineRule="auto"/>
        <w:ind w:left="720"/>
        <w:jc w:val="center"/>
        <w:rPr>
          <w:b w:val="0"/>
          <w:sz w:val="28"/>
          <w:szCs w:val="28"/>
          <w:lang w:val="uk-UA"/>
        </w:rPr>
      </w:pPr>
    </w:p>
    <w:p w:rsidR="001F69D2" w:rsidRDefault="001F69D2" w:rsidP="00EA5EF7">
      <w:pPr>
        <w:pStyle w:val="1"/>
        <w:shd w:val="clear" w:color="auto" w:fill="auto"/>
        <w:spacing w:after="0" w:line="240" w:lineRule="auto"/>
        <w:ind w:left="720"/>
        <w:jc w:val="center"/>
        <w:rPr>
          <w:b w:val="0"/>
          <w:sz w:val="28"/>
          <w:szCs w:val="28"/>
          <w:lang w:val="uk-UA"/>
        </w:rPr>
      </w:pPr>
    </w:p>
    <w:p w:rsidR="001F69D2" w:rsidRDefault="001F69D2" w:rsidP="00EA5EF7">
      <w:pPr>
        <w:pStyle w:val="1"/>
        <w:shd w:val="clear" w:color="auto" w:fill="auto"/>
        <w:spacing w:after="0" w:line="240" w:lineRule="auto"/>
        <w:ind w:left="720"/>
        <w:jc w:val="center"/>
        <w:rPr>
          <w:b w:val="0"/>
          <w:sz w:val="28"/>
          <w:szCs w:val="28"/>
          <w:lang w:val="uk-UA"/>
        </w:rPr>
      </w:pPr>
    </w:p>
    <w:p w:rsidR="001F69D2" w:rsidRDefault="001F69D2" w:rsidP="003D2301">
      <w:pPr>
        <w:pStyle w:val="1"/>
        <w:shd w:val="clear" w:color="auto" w:fill="auto"/>
        <w:spacing w:after="0" w:line="240" w:lineRule="auto"/>
        <w:rPr>
          <w:b w:val="0"/>
          <w:sz w:val="28"/>
          <w:szCs w:val="28"/>
          <w:lang w:val="uk-UA"/>
        </w:rPr>
      </w:pPr>
    </w:p>
    <w:p w:rsidR="001F69D2" w:rsidRPr="00802979" w:rsidRDefault="001F69D2" w:rsidP="002911D7">
      <w:pPr>
        <w:tabs>
          <w:tab w:val="left" w:pos="55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0297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8029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Додаток 2</w:t>
      </w:r>
    </w:p>
    <w:p w:rsidR="001F69D2" w:rsidRDefault="001F69D2" w:rsidP="002911D7">
      <w:pPr>
        <w:ind w:left="4956" w:right="-117" w:firstLin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02979">
        <w:rPr>
          <w:rFonts w:ascii="Times New Roman" w:hAnsi="Times New Roman" w:cs="Times New Roman"/>
          <w:sz w:val="28"/>
          <w:szCs w:val="28"/>
        </w:rPr>
        <w:t>до рішення Х</w:t>
      </w:r>
      <w:r w:rsidRPr="0080297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02979">
        <w:rPr>
          <w:rFonts w:ascii="Times New Roman" w:hAnsi="Times New Roman" w:cs="Times New Roman"/>
          <w:sz w:val="28"/>
          <w:szCs w:val="28"/>
        </w:rPr>
        <w:t xml:space="preserve"> сесії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F69D2" w:rsidRDefault="001F69D2" w:rsidP="002911D7">
      <w:pPr>
        <w:ind w:left="4956" w:right="-117" w:firstLin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02979">
        <w:rPr>
          <w:rFonts w:ascii="Times New Roman" w:hAnsi="Times New Roman" w:cs="Times New Roman"/>
          <w:sz w:val="28"/>
          <w:szCs w:val="28"/>
        </w:rPr>
        <w:t xml:space="preserve">Сторожинецької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F69D2" w:rsidRDefault="001F69D2" w:rsidP="002911D7">
      <w:pPr>
        <w:ind w:left="4956" w:right="-117" w:firstLin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02979">
        <w:rPr>
          <w:rFonts w:ascii="Times New Roman" w:hAnsi="Times New Roman" w:cs="Times New Roman"/>
          <w:sz w:val="28"/>
          <w:szCs w:val="28"/>
        </w:rPr>
        <w:t xml:space="preserve">міської ради  </w:t>
      </w:r>
      <w:r w:rsidRPr="0080297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02979">
        <w:rPr>
          <w:rFonts w:ascii="Times New Roman" w:hAnsi="Times New Roman" w:cs="Times New Roman"/>
          <w:sz w:val="28"/>
          <w:szCs w:val="28"/>
        </w:rPr>
        <w:t>ІІ скликання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9D2" w:rsidRPr="00802979" w:rsidRDefault="001F69D2" w:rsidP="002911D7">
      <w:pPr>
        <w:ind w:left="4956" w:right="-117" w:firstLin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від 22.02.2018</w:t>
      </w:r>
      <w:r w:rsidRPr="00802979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1F69D2" w:rsidRPr="00802979" w:rsidRDefault="001F69D2" w:rsidP="00435041">
      <w:pPr>
        <w:ind w:left="4956" w:right="-117" w:firstLin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0297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12-15/2018</w:t>
      </w:r>
    </w:p>
    <w:p w:rsidR="001F69D2" w:rsidRDefault="001F69D2" w:rsidP="002911D7">
      <w:pPr>
        <w:pStyle w:val="1"/>
        <w:shd w:val="clear" w:color="auto" w:fill="auto"/>
        <w:spacing w:after="0" w:line="240" w:lineRule="auto"/>
        <w:rPr>
          <w:lang w:val="uk-UA"/>
        </w:rPr>
      </w:pPr>
      <w:bookmarkStart w:id="0" w:name="bookmark5"/>
    </w:p>
    <w:p w:rsidR="001F69D2" w:rsidRPr="002911D7" w:rsidRDefault="001F69D2" w:rsidP="002911D7">
      <w:pPr>
        <w:pStyle w:val="1"/>
        <w:shd w:val="clear" w:color="auto" w:fill="auto"/>
        <w:spacing w:after="0" w:line="240" w:lineRule="auto"/>
        <w:jc w:val="center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2911D7">
        <w:rPr>
          <w:rFonts w:ascii="Times New Roman" w:hAnsi="Times New Roman"/>
          <w:sz w:val="28"/>
          <w:szCs w:val="28"/>
          <w:lang w:val="uk-UA"/>
        </w:rPr>
        <w:t>Фінансове забезпечення виконання Програми</w:t>
      </w:r>
      <w:bookmarkEnd w:id="0"/>
    </w:p>
    <w:p w:rsidR="001F69D2" w:rsidRDefault="001F69D2" w:rsidP="00A46AF4">
      <w:pPr>
        <w:pStyle w:val="1"/>
        <w:shd w:val="clear" w:color="auto" w:fill="auto"/>
        <w:spacing w:after="0" w:line="240" w:lineRule="auto"/>
        <w:ind w:firstLine="36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         </w:t>
      </w:r>
      <w:r w:rsidRPr="002911D7">
        <w:rPr>
          <w:rFonts w:ascii="Times New Roman" w:hAnsi="Times New Roman"/>
          <w:b w:val="0"/>
          <w:sz w:val="28"/>
          <w:szCs w:val="28"/>
          <w:lang w:val="uk-UA"/>
        </w:rPr>
        <w:t xml:space="preserve">Фінансове забезпечення виконання Програми здійснюється за такими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  </w:t>
      </w:r>
    </w:p>
    <w:p w:rsidR="001F69D2" w:rsidRPr="002911D7" w:rsidRDefault="001F69D2" w:rsidP="00A46AF4">
      <w:pPr>
        <w:pStyle w:val="1"/>
        <w:shd w:val="clear" w:color="auto" w:fill="auto"/>
        <w:spacing w:after="0" w:line="240" w:lineRule="auto"/>
        <w:ind w:firstLine="36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2911D7">
        <w:rPr>
          <w:rFonts w:ascii="Times New Roman" w:hAnsi="Times New Roman"/>
          <w:b w:val="0"/>
          <w:sz w:val="28"/>
          <w:szCs w:val="28"/>
          <w:lang w:val="uk-UA"/>
        </w:rPr>
        <w:t>напрямами:</w:t>
      </w:r>
    </w:p>
    <w:p w:rsidR="001F69D2" w:rsidRPr="00EA5EF7" w:rsidRDefault="001F69D2" w:rsidP="00A46AF4">
      <w:pPr>
        <w:pStyle w:val="1"/>
        <w:shd w:val="clear" w:color="auto" w:fill="auto"/>
        <w:spacing w:after="0" w:line="240" w:lineRule="auto"/>
        <w:ind w:firstLine="6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- </w:t>
      </w:r>
      <w:r w:rsidRPr="002911D7">
        <w:rPr>
          <w:rFonts w:ascii="Times New Roman" w:hAnsi="Times New Roman"/>
          <w:b w:val="0"/>
          <w:sz w:val="28"/>
          <w:szCs w:val="28"/>
          <w:lang w:val="uk-UA"/>
        </w:rPr>
        <w:t xml:space="preserve">організація ефективного управління у </w:t>
      </w:r>
      <w:r w:rsidRPr="00EA5EF7">
        <w:rPr>
          <w:rFonts w:ascii="Times New Roman" w:hAnsi="Times New Roman"/>
          <w:b w:val="0"/>
          <w:sz w:val="28"/>
          <w:szCs w:val="28"/>
        </w:rPr>
        <w:t>сфері виробництва та надання житлово-комунальних послуг;</w:t>
      </w:r>
    </w:p>
    <w:p w:rsidR="001F69D2" w:rsidRPr="00EA5EF7" w:rsidRDefault="001F69D2" w:rsidP="00A46AF4">
      <w:pPr>
        <w:pStyle w:val="1"/>
        <w:shd w:val="clear" w:color="auto" w:fill="auto"/>
        <w:spacing w:after="0" w:line="240" w:lineRule="auto"/>
        <w:ind w:firstLine="6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- </w:t>
      </w:r>
      <w:r w:rsidRPr="00EA5EF7">
        <w:rPr>
          <w:rFonts w:ascii="Times New Roman" w:hAnsi="Times New Roman"/>
          <w:b w:val="0"/>
          <w:sz w:val="28"/>
          <w:szCs w:val="28"/>
        </w:rPr>
        <w:t>забезпечення беззбиткового функціонування підприємств житлово- комунального господарства;</w:t>
      </w:r>
    </w:p>
    <w:p w:rsidR="001F69D2" w:rsidRPr="00EA5EF7" w:rsidRDefault="001F69D2" w:rsidP="00A46AF4">
      <w:pPr>
        <w:pStyle w:val="1"/>
        <w:shd w:val="clear" w:color="auto" w:fill="auto"/>
        <w:spacing w:after="0" w:line="240" w:lineRule="auto"/>
        <w:ind w:firstLine="6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-   </w:t>
      </w:r>
      <w:r w:rsidRPr="00EA5EF7">
        <w:rPr>
          <w:rFonts w:ascii="Times New Roman" w:hAnsi="Times New Roman"/>
          <w:b w:val="0"/>
          <w:sz w:val="28"/>
          <w:szCs w:val="28"/>
        </w:rPr>
        <w:t>технічне переоснащення житлово-комунального господарства.</w:t>
      </w:r>
    </w:p>
    <w:p w:rsidR="001F69D2" w:rsidRPr="00EA5EF7" w:rsidRDefault="001F69D2" w:rsidP="00A46AF4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               </w:t>
      </w:r>
      <w:r w:rsidRPr="00EA5EF7">
        <w:rPr>
          <w:rFonts w:ascii="Times New Roman" w:hAnsi="Times New Roman"/>
          <w:b w:val="0"/>
          <w:sz w:val="28"/>
          <w:szCs w:val="28"/>
        </w:rPr>
        <w:t>Джерелами фінансування заходів Програми є:</w:t>
      </w:r>
    </w:p>
    <w:p w:rsidR="001F69D2" w:rsidRPr="00EA5EF7" w:rsidRDefault="001F69D2" w:rsidP="00A46AF4">
      <w:pPr>
        <w:pStyle w:val="1"/>
        <w:shd w:val="clear" w:color="auto" w:fill="auto"/>
        <w:spacing w:after="0" w:line="240" w:lineRule="auto"/>
        <w:ind w:firstLine="6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- </w:t>
      </w:r>
      <w:r w:rsidRPr="00EA5EF7">
        <w:rPr>
          <w:rFonts w:ascii="Times New Roman" w:hAnsi="Times New Roman"/>
          <w:b w:val="0"/>
          <w:sz w:val="28"/>
          <w:szCs w:val="28"/>
        </w:rPr>
        <w:t>кошти Державного бюджету України, обласного, районного та міського бюджету м. Сторожинець;</w:t>
      </w:r>
    </w:p>
    <w:p w:rsidR="001F69D2" w:rsidRPr="00EA5EF7" w:rsidRDefault="001F69D2" w:rsidP="00A46AF4">
      <w:pPr>
        <w:pStyle w:val="1"/>
        <w:shd w:val="clear" w:color="auto" w:fill="auto"/>
        <w:spacing w:after="0" w:line="240" w:lineRule="auto"/>
        <w:ind w:firstLine="6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 - </w:t>
      </w:r>
      <w:r w:rsidRPr="00EA5EF7">
        <w:rPr>
          <w:rFonts w:ascii="Times New Roman" w:hAnsi="Times New Roman"/>
          <w:b w:val="0"/>
          <w:sz w:val="28"/>
          <w:szCs w:val="28"/>
        </w:rPr>
        <w:t>кошти підприємств житлово-комунального господарства міста відповідно до програм їх розвитку;</w:t>
      </w:r>
    </w:p>
    <w:p w:rsidR="001F69D2" w:rsidRPr="00EA5EF7" w:rsidRDefault="001F69D2" w:rsidP="00A46AF4">
      <w:pPr>
        <w:pStyle w:val="1"/>
        <w:shd w:val="clear" w:color="auto" w:fill="auto"/>
        <w:spacing w:after="0" w:line="240" w:lineRule="auto"/>
        <w:ind w:firstLine="6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- </w:t>
      </w:r>
      <w:r w:rsidRPr="00EA5EF7">
        <w:rPr>
          <w:rFonts w:ascii="Times New Roman" w:hAnsi="Times New Roman"/>
          <w:b w:val="0"/>
          <w:sz w:val="28"/>
          <w:szCs w:val="28"/>
        </w:rPr>
        <w:t>гранти, кредити вітчизняних комерційних банків, благодійні внески;</w:t>
      </w:r>
    </w:p>
    <w:p w:rsidR="001F69D2" w:rsidRPr="00EA5EF7" w:rsidRDefault="001F69D2" w:rsidP="00A46AF4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EA5EF7">
        <w:rPr>
          <w:rFonts w:ascii="Times New Roman" w:hAnsi="Times New Roman"/>
          <w:b w:val="0"/>
          <w:sz w:val="28"/>
          <w:szCs w:val="28"/>
        </w:rPr>
        <w:t>і іноземні інвестиції та кошти фізичних і юридичних осіб, що залучаються шляхом приватизації підприємств житлово-комунального господарства, передачі об’єктів галузі в управління, оренду, концесію;</w:t>
      </w:r>
    </w:p>
    <w:p w:rsidR="001F69D2" w:rsidRDefault="001F69D2" w:rsidP="00724CB8">
      <w:pPr>
        <w:pStyle w:val="1"/>
        <w:shd w:val="clear" w:color="auto" w:fill="auto"/>
        <w:spacing w:after="0" w:line="240" w:lineRule="auto"/>
        <w:ind w:firstLine="64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- </w:t>
      </w:r>
      <w:r w:rsidRPr="00EA5EF7">
        <w:rPr>
          <w:rFonts w:ascii="Times New Roman" w:hAnsi="Times New Roman"/>
          <w:b w:val="0"/>
          <w:sz w:val="28"/>
          <w:szCs w:val="28"/>
        </w:rPr>
        <w:t>інші джерела, не заборонені законодавством</w:t>
      </w:r>
      <w:r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tbl>
      <w:tblPr>
        <w:tblW w:w="10285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4"/>
        <w:gridCol w:w="1717"/>
        <w:gridCol w:w="2698"/>
        <w:gridCol w:w="1299"/>
        <w:gridCol w:w="2382"/>
        <w:gridCol w:w="1044"/>
        <w:gridCol w:w="711"/>
      </w:tblGrid>
      <w:tr w:rsidR="001F69D2" w:rsidRPr="00CB4839" w:rsidTr="003D2301">
        <w:tc>
          <w:tcPr>
            <w:tcW w:w="434" w:type="dxa"/>
            <w:vMerge w:val="restart"/>
          </w:tcPr>
          <w:p w:rsidR="001F69D2" w:rsidRPr="00970A7B" w:rsidRDefault="001F69D2" w:rsidP="008F14CA">
            <w:pPr>
              <w:pStyle w:val="1"/>
              <w:shd w:val="clear" w:color="auto" w:fill="auto"/>
              <w:spacing w:after="178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970A7B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1717" w:type="dxa"/>
            <w:vMerge w:val="restart"/>
          </w:tcPr>
          <w:p w:rsidR="001F69D2" w:rsidRPr="00970A7B" w:rsidRDefault="001F69D2" w:rsidP="008F14CA">
            <w:pPr>
              <w:pStyle w:val="1"/>
              <w:shd w:val="clear" w:color="auto" w:fill="auto"/>
              <w:spacing w:after="178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970A7B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Найменування завдання</w:t>
            </w:r>
          </w:p>
        </w:tc>
        <w:tc>
          <w:tcPr>
            <w:tcW w:w="2698" w:type="dxa"/>
            <w:vMerge w:val="restart"/>
          </w:tcPr>
          <w:p w:rsidR="001F69D2" w:rsidRPr="00970A7B" w:rsidRDefault="001F69D2" w:rsidP="008F14CA">
            <w:pPr>
              <w:pStyle w:val="1"/>
              <w:shd w:val="clear" w:color="auto" w:fill="auto"/>
              <w:spacing w:after="178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970A7B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1299" w:type="dxa"/>
            <w:vMerge w:val="restart"/>
          </w:tcPr>
          <w:p w:rsidR="001F69D2" w:rsidRPr="00970A7B" w:rsidRDefault="001F69D2" w:rsidP="008F14CA">
            <w:pPr>
              <w:pStyle w:val="1"/>
              <w:shd w:val="clear" w:color="auto" w:fill="auto"/>
              <w:spacing w:after="178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Термін виконання</w:t>
            </w:r>
            <w:r w:rsidRPr="00970A7B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2382" w:type="dxa"/>
            <w:vMerge w:val="restart"/>
          </w:tcPr>
          <w:p w:rsidR="001F69D2" w:rsidRPr="00970A7B" w:rsidRDefault="001F69D2" w:rsidP="008F14CA">
            <w:pPr>
              <w:pStyle w:val="1"/>
              <w:shd w:val="clear" w:color="auto" w:fill="auto"/>
              <w:spacing w:after="178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Відповідаль</w:t>
            </w:r>
            <w:r w:rsidRPr="00970A7B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ність за виконання</w:t>
            </w:r>
          </w:p>
        </w:tc>
        <w:tc>
          <w:tcPr>
            <w:tcW w:w="1044" w:type="dxa"/>
            <w:vMerge w:val="restart"/>
          </w:tcPr>
          <w:p w:rsidR="001F69D2" w:rsidRDefault="001F69D2" w:rsidP="00802979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970A7B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Дже</w:t>
            </w:r>
          </w:p>
          <w:p w:rsidR="001F69D2" w:rsidRPr="00970A7B" w:rsidRDefault="001F69D2" w:rsidP="000E0B91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970A7B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рела фінансу-вання</w:t>
            </w:r>
          </w:p>
        </w:tc>
        <w:tc>
          <w:tcPr>
            <w:tcW w:w="711" w:type="dxa"/>
          </w:tcPr>
          <w:p w:rsidR="001F69D2" w:rsidRDefault="001F69D2" w:rsidP="008F14CA">
            <w:pPr>
              <w:pStyle w:val="1"/>
              <w:shd w:val="clear" w:color="auto" w:fill="auto"/>
              <w:spacing w:after="178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970A7B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 xml:space="preserve">Обсяги </w:t>
            </w:r>
          </w:p>
          <w:p w:rsidR="001F69D2" w:rsidRPr="00970A7B" w:rsidRDefault="001F69D2" w:rsidP="008F14CA">
            <w:pPr>
              <w:pStyle w:val="1"/>
              <w:shd w:val="clear" w:color="auto" w:fill="auto"/>
              <w:spacing w:after="178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фінансування</w:t>
            </w:r>
          </w:p>
        </w:tc>
      </w:tr>
      <w:tr w:rsidR="001F69D2" w:rsidRPr="00CB4839" w:rsidTr="003D2301">
        <w:tc>
          <w:tcPr>
            <w:tcW w:w="434" w:type="dxa"/>
            <w:vMerge/>
          </w:tcPr>
          <w:p w:rsidR="001F69D2" w:rsidRPr="00970A7B" w:rsidRDefault="001F69D2" w:rsidP="008F14CA">
            <w:pPr>
              <w:pStyle w:val="1"/>
              <w:shd w:val="clear" w:color="auto" w:fill="auto"/>
              <w:spacing w:after="178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vMerge/>
          </w:tcPr>
          <w:p w:rsidR="001F69D2" w:rsidRPr="00970A7B" w:rsidRDefault="001F69D2" w:rsidP="008F14CA">
            <w:pPr>
              <w:pStyle w:val="1"/>
              <w:shd w:val="clear" w:color="auto" w:fill="auto"/>
              <w:spacing w:after="178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8" w:type="dxa"/>
            <w:vMerge/>
          </w:tcPr>
          <w:p w:rsidR="001F69D2" w:rsidRPr="00970A7B" w:rsidRDefault="001F69D2" w:rsidP="008F14CA">
            <w:pPr>
              <w:pStyle w:val="1"/>
              <w:shd w:val="clear" w:color="auto" w:fill="auto"/>
              <w:spacing w:after="178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99" w:type="dxa"/>
            <w:vMerge/>
          </w:tcPr>
          <w:p w:rsidR="001F69D2" w:rsidRPr="00970A7B" w:rsidRDefault="001F69D2" w:rsidP="008F14CA">
            <w:pPr>
              <w:pStyle w:val="1"/>
              <w:shd w:val="clear" w:color="auto" w:fill="auto"/>
              <w:spacing w:after="178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82" w:type="dxa"/>
            <w:vMerge/>
          </w:tcPr>
          <w:p w:rsidR="001F69D2" w:rsidRPr="00970A7B" w:rsidRDefault="001F69D2" w:rsidP="008F14CA">
            <w:pPr>
              <w:pStyle w:val="1"/>
              <w:shd w:val="clear" w:color="auto" w:fill="auto"/>
              <w:spacing w:after="178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44" w:type="dxa"/>
            <w:vMerge/>
          </w:tcPr>
          <w:p w:rsidR="001F69D2" w:rsidRPr="00970A7B" w:rsidRDefault="001F69D2" w:rsidP="008F14CA">
            <w:pPr>
              <w:pStyle w:val="1"/>
              <w:shd w:val="clear" w:color="auto" w:fill="auto"/>
              <w:spacing w:after="178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</w:tcPr>
          <w:p w:rsidR="001F69D2" w:rsidRPr="00970A7B" w:rsidRDefault="001F69D2" w:rsidP="008F14CA">
            <w:pPr>
              <w:pStyle w:val="1"/>
              <w:shd w:val="clear" w:color="auto" w:fill="auto"/>
              <w:spacing w:after="178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тис.грн.</w:t>
            </w:r>
          </w:p>
        </w:tc>
      </w:tr>
      <w:tr w:rsidR="001F69D2" w:rsidRPr="00CB4839" w:rsidTr="003D2301">
        <w:trPr>
          <w:trHeight w:val="2603"/>
        </w:trPr>
        <w:tc>
          <w:tcPr>
            <w:tcW w:w="434" w:type="dxa"/>
            <w:vMerge w:val="restart"/>
          </w:tcPr>
          <w:p w:rsidR="001F69D2" w:rsidRPr="00970A7B" w:rsidRDefault="001F69D2" w:rsidP="003D2301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970A7B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1717" w:type="dxa"/>
            <w:vMerge w:val="restart"/>
          </w:tcPr>
          <w:p w:rsidR="001F69D2" w:rsidRPr="00970A7B" w:rsidRDefault="001F69D2" w:rsidP="003D2301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970A7B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Створення системи ефективного управління житлово-комунальним господарством міста, розвинутого конкурентного середовища ринку послуг.</w:t>
            </w:r>
          </w:p>
        </w:tc>
        <w:tc>
          <w:tcPr>
            <w:tcW w:w="2698" w:type="dxa"/>
          </w:tcPr>
          <w:p w:rsidR="001F69D2" w:rsidRPr="00970A7B" w:rsidRDefault="001F69D2" w:rsidP="003D2301">
            <w:pPr>
              <w:pStyle w:val="1"/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970A7B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uk-UA"/>
              </w:rPr>
              <w:t>1.</w:t>
            </w:r>
            <w:r w:rsidRPr="00970A7B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 xml:space="preserve">1. Створення ОСББ в м.Сторожинець </w:t>
            </w:r>
          </w:p>
        </w:tc>
        <w:tc>
          <w:tcPr>
            <w:tcW w:w="1299" w:type="dxa"/>
          </w:tcPr>
          <w:p w:rsidR="001F69D2" w:rsidRPr="00970A7B" w:rsidRDefault="001F69D2" w:rsidP="003D2301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970A7B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2017-2020</w:t>
            </w:r>
          </w:p>
          <w:p w:rsidR="001F69D2" w:rsidRPr="00970A7B" w:rsidRDefault="001F69D2" w:rsidP="003D2301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</w:p>
          <w:p w:rsidR="001F69D2" w:rsidRPr="00970A7B" w:rsidRDefault="001F69D2" w:rsidP="003D2301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</w:p>
          <w:p w:rsidR="001F69D2" w:rsidRPr="00970A7B" w:rsidRDefault="001F69D2" w:rsidP="003D2301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82" w:type="dxa"/>
          </w:tcPr>
          <w:p w:rsidR="001F69D2" w:rsidRPr="003D2301" w:rsidRDefault="001F69D2" w:rsidP="003D2301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Cs w:val="22"/>
                <w:lang w:val="uk-UA"/>
              </w:rPr>
            </w:pPr>
            <w:r w:rsidRPr="003D2301">
              <w:rPr>
                <w:rFonts w:ascii="Times New Roman" w:hAnsi="Times New Roman"/>
                <w:b w:val="0"/>
                <w:color w:val="000000"/>
                <w:szCs w:val="22"/>
                <w:lang w:val="uk-UA"/>
              </w:rPr>
              <w:t>відділ містобудування, архітектури, ЖКГ, транспорту, благосутрою та інфораструктури міської ради</w:t>
            </w:r>
          </w:p>
        </w:tc>
        <w:tc>
          <w:tcPr>
            <w:tcW w:w="1044" w:type="dxa"/>
          </w:tcPr>
          <w:p w:rsidR="001F69D2" w:rsidRPr="00970A7B" w:rsidRDefault="001F69D2" w:rsidP="003D2301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</w:tcPr>
          <w:p w:rsidR="001F69D2" w:rsidRPr="00970A7B" w:rsidRDefault="001F69D2" w:rsidP="003D2301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</w:p>
        </w:tc>
      </w:tr>
      <w:tr w:rsidR="001F69D2" w:rsidRPr="00CB4839" w:rsidTr="003D2301">
        <w:tc>
          <w:tcPr>
            <w:tcW w:w="434" w:type="dxa"/>
            <w:vMerge/>
          </w:tcPr>
          <w:p w:rsidR="001F69D2" w:rsidRPr="00970A7B" w:rsidRDefault="001F69D2" w:rsidP="003D2301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vMerge/>
          </w:tcPr>
          <w:p w:rsidR="001F69D2" w:rsidRPr="00970A7B" w:rsidRDefault="001F69D2" w:rsidP="003D2301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8" w:type="dxa"/>
          </w:tcPr>
          <w:p w:rsidR="001F69D2" w:rsidRDefault="001F69D2" w:rsidP="003D2301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970A7B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1.2. Завершити паспортизації житлового фонду комунальної власності із створенням відповідної бази даних</w:t>
            </w:r>
          </w:p>
          <w:p w:rsidR="001F69D2" w:rsidRDefault="001F69D2" w:rsidP="003D2301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</w:p>
          <w:p w:rsidR="001F69D2" w:rsidRPr="00970A7B" w:rsidRDefault="001F69D2" w:rsidP="003D2301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99" w:type="dxa"/>
          </w:tcPr>
          <w:p w:rsidR="001F69D2" w:rsidRPr="00970A7B" w:rsidRDefault="001F69D2" w:rsidP="003D2301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970A7B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2017-2020</w:t>
            </w:r>
          </w:p>
        </w:tc>
        <w:tc>
          <w:tcPr>
            <w:tcW w:w="2382" w:type="dxa"/>
          </w:tcPr>
          <w:p w:rsidR="001F69D2" w:rsidRPr="000C3FB1" w:rsidRDefault="001F69D2" w:rsidP="003D2301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C3FB1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Віддділ земельних відносин та комунальної власності</w:t>
            </w:r>
          </w:p>
        </w:tc>
        <w:tc>
          <w:tcPr>
            <w:tcW w:w="1044" w:type="dxa"/>
          </w:tcPr>
          <w:p w:rsidR="001F69D2" w:rsidRPr="00970A7B" w:rsidRDefault="001F69D2" w:rsidP="003D2301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</w:tcPr>
          <w:p w:rsidR="001F69D2" w:rsidRPr="00970A7B" w:rsidRDefault="001F69D2" w:rsidP="003D2301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</w:p>
        </w:tc>
      </w:tr>
      <w:tr w:rsidR="001F69D2" w:rsidRPr="003D2301" w:rsidTr="003D2301">
        <w:tc>
          <w:tcPr>
            <w:tcW w:w="434" w:type="dxa"/>
            <w:vMerge/>
          </w:tcPr>
          <w:p w:rsidR="001F69D2" w:rsidRPr="00970A7B" w:rsidRDefault="001F69D2" w:rsidP="003D2301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vMerge/>
          </w:tcPr>
          <w:p w:rsidR="001F69D2" w:rsidRPr="00970A7B" w:rsidRDefault="001F69D2" w:rsidP="003D2301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8" w:type="dxa"/>
          </w:tcPr>
          <w:p w:rsidR="001F69D2" w:rsidRPr="00970A7B" w:rsidRDefault="001F69D2" w:rsidP="003D2301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970A7B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1.3. Капітальний ремонт адмінбудинку підприємства</w:t>
            </w:r>
          </w:p>
        </w:tc>
        <w:tc>
          <w:tcPr>
            <w:tcW w:w="1299" w:type="dxa"/>
          </w:tcPr>
          <w:p w:rsidR="001F69D2" w:rsidRPr="00970A7B" w:rsidRDefault="001F69D2" w:rsidP="003D2301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970A7B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2017-2020</w:t>
            </w:r>
          </w:p>
        </w:tc>
        <w:tc>
          <w:tcPr>
            <w:tcW w:w="2382" w:type="dxa"/>
          </w:tcPr>
          <w:p w:rsidR="001F69D2" w:rsidRPr="00970A7B" w:rsidRDefault="001F69D2" w:rsidP="003D2301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 xml:space="preserve">КП «Сторожинецьке </w:t>
            </w:r>
            <w:r w:rsidRPr="00970A7B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ЖКГ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044" w:type="dxa"/>
          </w:tcPr>
          <w:p w:rsidR="001F69D2" w:rsidRPr="00970A7B" w:rsidRDefault="001F69D2" w:rsidP="003D2301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ЖКГ, м</w:t>
            </w:r>
            <w:r w:rsidRPr="00970A7B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іський бюджет</w:t>
            </w:r>
          </w:p>
        </w:tc>
        <w:tc>
          <w:tcPr>
            <w:tcW w:w="711" w:type="dxa"/>
          </w:tcPr>
          <w:p w:rsidR="001F69D2" w:rsidRPr="003D2301" w:rsidRDefault="001F69D2" w:rsidP="003D2301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Cs w:val="22"/>
                <w:lang w:val="uk-UA"/>
              </w:rPr>
            </w:pPr>
            <w:r>
              <w:rPr>
                <w:rFonts w:ascii="Times New Roman" w:hAnsi="Times New Roman"/>
                <w:b w:val="0"/>
                <w:color w:val="000000"/>
                <w:szCs w:val="22"/>
                <w:lang w:val="uk-UA"/>
              </w:rPr>
              <w:t>3</w:t>
            </w:r>
            <w:r w:rsidRPr="003D2301">
              <w:rPr>
                <w:rFonts w:ascii="Times New Roman" w:hAnsi="Times New Roman"/>
                <w:b w:val="0"/>
                <w:color w:val="000000"/>
                <w:szCs w:val="22"/>
                <w:lang w:val="uk-UA"/>
              </w:rPr>
              <w:t>00,0</w:t>
            </w:r>
          </w:p>
        </w:tc>
      </w:tr>
      <w:tr w:rsidR="001F69D2" w:rsidRPr="003D2301" w:rsidTr="003D2301">
        <w:tc>
          <w:tcPr>
            <w:tcW w:w="434" w:type="dxa"/>
          </w:tcPr>
          <w:p w:rsidR="001F69D2" w:rsidRPr="00970A7B" w:rsidRDefault="001F69D2" w:rsidP="003D2301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</w:tcPr>
          <w:p w:rsidR="001F69D2" w:rsidRPr="00970A7B" w:rsidRDefault="001F69D2" w:rsidP="003D2301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8" w:type="dxa"/>
          </w:tcPr>
          <w:p w:rsidR="001F69D2" w:rsidRPr="00970A7B" w:rsidRDefault="001F69D2" w:rsidP="003D2301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 xml:space="preserve">1.4 придбання спецодягу та інструментів для працівників  КП «Сторожинецьке </w:t>
            </w:r>
            <w:r w:rsidRPr="00970A7B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ЖКГ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299" w:type="dxa"/>
          </w:tcPr>
          <w:p w:rsidR="001F69D2" w:rsidRPr="00970A7B" w:rsidRDefault="001F69D2" w:rsidP="003D2301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82" w:type="dxa"/>
          </w:tcPr>
          <w:p w:rsidR="001F69D2" w:rsidRDefault="001F69D2" w:rsidP="003D2301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 xml:space="preserve">КП «Сторожинецьке </w:t>
            </w:r>
            <w:r w:rsidRPr="00970A7B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ЖКГ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044" w:type="dxa"/>
          </w:tcPr>
          <w:p w:rsidR="001F69D2" w:rsidRDefault="001F69D2" w:rsidP="003D2301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ЖКГ, м</w:t>
            </w:r>
            <w:r w:rsidRPr="00970A7B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іський бюджет</w:t>
            </w:r>
          </w:p>
        </w:tc>
        <w:tc>
          <w:tcPr>
            <w:tcW w:w="711" w:type="dxa"/>
          </w:tcPr>
          <w:p w:rsidR="001F69D2" w:rsidRDefault="001F69D2" w:rsidP="003D2301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Cs w:val="22"/>
                <w:lang w:val="uk-UA"/>
              </w:rPr>
            </w:pPr>
            <w:r>
              <w:rPr>
                <w:rFonts w:ascii="Times New Roman" w:hAnsi="Times New Roman"/>
                <w:b w:val="0"/>
                <w:color w:val="000000"/>
                <w:szCs w:val="22"/>
                <w:lang w:val="uk-UA"/>
              </w:rPr>
              <w:t>200,0</w:t>
            </w:r>
          </w:p>
        </w:tc>
      </w:tr>
      <w:tr w:rsidR="001F69D2" w:rsidRPr="003D2301" w:rsidTr="003D2301">
        <w:tc>
          <w:tcPr>
            <w:tcW w:w="434" w:type="dxa"/>
            <w:vMerge w:val="restart"/>
          </w:tcPr>
          <w:p w:rsidR="001F69D2" w:rsidRPr="00970A7B" w:rsidRDefault="001F69D2" w:rsidP="003D2301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970A7B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ІІ.</w:t>
            </w:r>
          </w:p>
        </w:tc>
        <w:tc>
          <w:tcPr>
            <w:tcW w:w="1717" w:type="dxa"/>
            <w:vMerge w:val="restart"/>
          </w:tcPr>
          <w:p w:rsidR="001F69D2" w:rsidRDefault="001F69D2" w:rsidP="003D2301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970A7B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Технічне переоснащен</w:t>
            </w:r>
          </w:p>
          <w:p w:rsidR="001F69D2" w:rsidRPr="00970A7B" w:rsidRDefault="001F69D2" w:rsidP="003D2301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970A7B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ня житлово-комунального господарства, впровадження комплексної рекон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струкції кварталів (мікрорайонів</w:t>
            </w:r>
            <w:r w:rsidRPr="00970A7B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 xml:space="preserve">)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Pr="00970A7B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застарілого житлового фонду.  Зниження питомих показників використання енергетичних і матеріальних ресурсів на виробництво житлово-комунальних послуг.</w:t>
            </w:r>
          </w:p>
        </w:tc>
        <w:tc>
          <w:tcPr>
            <w:tcW w:w="2698" w:type="dxa"/>
          </w:tcPr>
          <w:p w:rsidR="001F69D2" w:rsidRPr="00970A7B" w:rsidRDefault="001F69D2" w:rsidP="003D2301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970A7B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Капітальний ремонт водогону</w:t>
            </w:r>
          </w:p>
        </w:tc>
        <w:tc>
          <w:tcPr>
            <w:tcW w:w="1299" w:type="dxa"/>
          </w:tcPr>
          <w:p w:rsidR="001F69D2" w:rsidRPr="00970A7B" w:rsidRDefault="001F69D2" w:rsidP="003D2301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970A7B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2017-2020</w:t>
            </w:r>
          </w:p>
        </w:tc>
        <w:tc>
          <w:tcPr>
            <w:tcW w:w="2382" w:type="dxa"/>
          </w:tcPr>
          <w:p w:rsidR="001F69D2" w:rsidRPr="000E0B91" w:rsidRDefault="001F69D2" w:rsidP="003D2301">
            <w:pPr>
              <w:jc w:val="center"/>
            </w:pPr>
            <w:r w:rsidRPr="000E0B91">
              <w:rPr>
                <w:rFonts w:ascii="Times New Roman" w:hAnsi="Times New Roman"/>
              </w:rPr>
              <w:t>КП «Сторожинецьке ЖКГ»</w:t>
            </w:r>
          </w:p>
        </w:tc>
        <w:tc>
          <w:tcPr>
            <w:tcW w:w="1044" w:type="dxa"/>
          </w:tcPr>
          <w:p w:rsidR="001F69D2" w:rsidRPr="00970A7B" w:rsidRDefault="001F69D2" w:rsidP="003D2301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 xml:space="preserve">КП «Сторожинецьке </w:t>
            </w:r>
            <w:r w:rsidRPr="00970A7B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ЖКГ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711" w:type="dxa"/>
          </w:tcPr>
          <w:p w:rsidR="001F69D2" w:rsidRPr="003D2301" w:rsidRDefault="001F69D2" w:rsidP="003D2301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Cs w:val="22"/>
                <w:lang w:val="uk-UA"/>
              </w:rPr>
            </w:pPr>
            <w:r w:rsidRPr="003D2301">
              <w:rPr>
                <w:rFonts w:ascii="Times New Roman" w:hAnsi="Times New Roman"/>
                <w:b w:val="0"/>
                <w:color w:val="000000"/>
                <w:szCs w:val="22"/>
                <w:lang w:val="uk-UA"/>
              </w:rPr>
              <w:t>750,0</w:t>
            </w:r>
          </w:p>
        </w:tc>
      </w:tr>
      <w:tr w:rsidR="001F69D2" w:rsidRPr="003D2301" w:rsidTr="003D2301">
        <w:tc>
          <w:tcPr>
            <w:tcW w:w="434" w:type="dxa"/>
            <w:vMerge/>
          </w:tcPr>
          <w:p w:rsidR="001F69D2" w:rsidRPr="00970A7B" w:rsidRDefault="001F69D2" w:rsidP="003D2301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vMerge/>
          </w:tcPr>
          <w:p w:rsidR="001F69D2" w:rsidRPr="00970A7B" w:rsidRDefault="001F69D2" w:rsidP="003D2301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8" w:type="dxa"/>
          </w:tcPr>
          <w:p w:rsidR="001F69D2" w:rsidRPr="00970A7B" w:rsidRDefault="001F69D2" w:rsidP="003D2301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970A7B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Капітальний ремонт каналізаційної системи</w:t>
            </w:r>
          </w:p>
        </w:tc>
        <w:tc>
          <w:tcPr>
            <w:tcW w:w="1299" w:type="dxa"/>
          </w:tcPr>
          <w:p w:rsidR="001F69D2" w:rsidRPr="00970A7B" w:rsidRDefault="001F69D2" w:rsidP="003D2301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970A7B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2017-2020</w:t>
            </w:r>
          </w:p>
        </w:tc>
        <w:tc>
          <w:tcPr>
            <w:tcW w:w="2382" w:type="dxa"/>
          </w:tcPr>
          <w:p w:rsidR="001F69D2" w:rsidRPr="000E0B91" w:rsidRDefault="001F69D2" w:rsidP="003D2301">
            <w:pPr>
              <w:jc w:val="center"/>
            </w:pPr>
            <w:r w:rsidRPr="000E0B91">
              <w:rPr>
                <w:rFonts w:ascii="Times New Roman" w:hAnsi="Times New Roman"/>
              </w:rPr>
              <w:t>КП «Сторожинецьке ЖКГ»</w:t>
            </w:r>
          </w:p>
        </w:tc>
        <w:tc>
          <w:tcPr>
            <w:tcW w:w="1044" w:type="dxa"/>
          </w:tcPr>
          <w:p w:rsidR="001F69D2" w:rsidRPr="00970A7B" w:rsidRDefault="001F69D2" w:rsidP="003D2301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-//- -//-</w:t>
            </w:r>
          </w:p>
        </w:tc>
        <w:tc>
          <w:tcPr>
            <w:tcW w:w="711" w:type="dxa"/>
          </w:tcPr>
          <w:p w:rsidR="001F69D2" w:rsidRPr="003D2301" w:rsidRDefault="001F69D2" w:rsidP="003D2301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Cs w:val="22"/>
                <w:lang w:val="uk-UA"/>
              </w:rPr>
            </w:pPr>
            <w:r w:rsidRPr="003D2301">
              <w:rPr>
                <w:rFonts w:ascii="Times New Roman" w:hAnsi="Times New Roman"/>
                <w:b w:val="0"/>
                <w:color w:val="000000"/>
                <w:szCs w:val="22"/>
                <w:lang w:val="uk-UA"/>
              </w:rPr>
              <w:t>500,0</w:t>
            </w:r>
          </w:p>
        </w:tc>
      </w:tr>
      <w:tr w:rsidR="001F69D2" w:rsidRPr="003D2301" w:rsidTr="003D2301">
        <w:tc>
          <w:tcPr>
            <w:tcW w:w="434" w:type="dxa"/>
            <w:vMerge/>
          </w:tcPr>
          <w:p w:rsidR="001F69D2" w:rsidRPr="00970A7B" w:rsidRDefault="001F69D2" w:rsidP="003D2301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vMerge/>
          </w:tcPr>
          <w:p w:rsidR="001F69D2" w:rsidRPr="00970A7B" w:rsidRDefault="001F69D2" w:rsidP="003D2301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8" w:type="dxa"/>
          </w:tcPr>
          <w:p w:rsidR="001F69D2" w:rsidRPr="00970A7B" w:rsidRDefault="001F69D2" w:rsidP="003D2301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970A7B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Очистка фекальних каналізацій по місту</w:t>
            </w:r>
          </w:p>
        </w:tc>
        <w:tc>
          <w:tcPr>
            <w:tcW w:w="1299" w:type="dxa"/>
          </w:tcPr>
          <w:p w:rsidR="001F69D2" w:rsidRPr="00970A7B" w:rsidRDefault="001F69D2" w:rsidP="003D2301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970A7B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2017-2020</w:t>
            </w:r>
          </w:p>
        </w:tc>
        <w:tc>
          <w:tcPr>
            <w:tcW w:w="2382" w:type="dxa"/>
          </w:tcPr>
          <w:p w:rsidR="001F69D2" w:rsidRPr="000E0B91" w:rsidRDefault="001F69D2" w:rsidP="003D2301">
            <w:pPr>
              <w:jc w:val="center"/>
            </w:pPr>
            <w:r w:rsidRPr="000E0B91">
              <w:rPr>
                <w:rFonts w:ascii="Times New Roman" w:hAnsi="Times New Roman"/>
              </w:rPr>
              <w:t>КП «Сторожинецьке ЖКГ»</w:t>
            </w:r>
          </w:p>
        </w:tc>
        <w:tc>
          <w:tcPr>
            <w:tcW w:w="1044" w:type="dxa"/>
          </w:tcPr>
          <w:p w:rsidR="001F69D2" w:rsidRPr="00970A7B" w:rsidRDefault="001F69D2" w:rsidP="003D2301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-//--//-</w:t>
            </w:r>
          </w:p>
        </w:tc>
        <w:tc>
          <w:tcPr>
            <w:tcW w:w="711" w:type="dxa"/>
          </w:tcPr>
          <w:p w:rsidR="001F69D2" w:rsidRPr="003D2301" w:rsidRDefault="001F69D2" w:rsidP="003D2301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Cs w:val="22"/>
                <w:lang w:val="uk-UA"/>
              </w:rPr>
            </w:pPr>
            <w:r w:rsidRPr="003D2301">
              <w:rPr>
                <w:rFonts w:ascii="Times New Roman" w:hAnsi="Times New Roman"/>
                <w:b w:val="0"/>
                <w:color w:val="000000"/>
                <w:szCs w:val="22"/>
                <w:lang w:val="uk-UA"/>
              </w:rPr>
              <w:t>350,0</w:t>
            </w:r>
          </w:p>
        </w:tc>
      </w:tr>
      <w:tr w:rsidR="001F69D2" w:rsidRPr="003D2301" w:rsidTr="003D2301">
        <w:tc>
          <w:tcPr>
            <w:tcW w:w="434" w:type="dxa"/>
            <w:vMerge/>
          </w:tcPr>
          <w:p w:rsidR="001F69D2" w:rsidRPr="00970A7B" w:rsidRDefault="001F69D2" w:rsidP="003D2301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vMerge/>
          </w:tcPr>
          <w:p w:rsidR="001F69D2" w:rsidRPr="00970A7B" w:rsidRDefault="001F69D2" w:rsidP="003D2301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8" w:type="dxa"/>
          </w:tcPr>
          <w:p w:rsidR="001F69D2" w:rsidRPr="00970A7B" w:rsidRDefault="001F69D2" w:rsidP="003D2301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970A7B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Ремонт центрального водогону м.Сторожинець</w:t>
            </w:r>
          </w:p>
        </w:tc>
        <w:tc>
          <w:tcPr>
            <w:tcW w:w="1299" w:type="dxa"/>
          </w:tcPr>
          <w:p w:rsidR="001F69D2" w:rsidRPr="00970A7B" w:rsidRDefault="001F69D2" w:rsidP="003D2301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970A7B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2017-2020</w:t>
            </w:r>
          </w:p>
        </w:tc>
        <w:tc>
          <w:tcPr>
            <w:tcW w:w="2382" w:type="dxa"/>
          </w:tcPr>
          <w:p w:rsidR="001F69D2" w:rsidRPr="000E0B91" w:rsidRDefault="001F69D2" w:rsidP="003D2301">
            <w:pPr>
              <w:jc w:val="center"/>
            </w:pPr>
            <w:r w:rsidRPr="000E0B91">
              <w:rPr>
                <w:rFonts w:ascii="Times New Roman" w:hAnsi="Times New Roman"/>
              </w:rPr>
              <w:t>КП «Сторожинецьке ЖКГ»</w:t>
            </w:r>
          </w:p>
        </w:tc>
        <w:tc>
          <w:tcPr>
            <w:tcW w:w="1044" w:type="dxa"/>
          </w:tcPr>
          <w:p w:rsidR="001F69D2" w:rsidRPr="00970A7B" w:rsidRDefault="001F69D2" w:rsidP="003D2301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-//--//-</w:t>
            </w:r>
          </w:p>
        </w:tc>
        <w:tc>
          <w:tcPr>
            <w:tcW w:w="711" w:type="dxa"/>
          </w:tcPr>
          <w:p w:rsidR="001F69D2" w:rsidRPr="003D2301" w:rsidRDefault="001F69D2" w:rsidP="003D2301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Cs w:val="22"/>
                <w:lang w:val="uk-UA"/>
              </w:rPr>
            </w:pPr>
            <w:r w:rsidRPr="003D2301">
              <w:rPr>
                <w:rFonts w:ascii="Times New Roman" w:hAnsi="Times New Roman"/>
                <w:b w:val="0"/>
                <w:color w:val="000000"/>
                <w:szCs w:val="22"/>
                <w:lang w:val="uk-UA"/>
              </w:rPr>
              <w:t>250,0</w:t>
            </w:r>
          </w:p>
        </w:tc>
      </w:tr>
      <w:tr w:rsidR="001F69D2" w:rsidRPr="003D2301" w:rsidTr="003D2301">
        <w:tc>
          <w:tcPr>
            <w:tcW w:w="434" w:type="dxa"/>
            <w:vMerge/>
          </w:tcPr>
          <w:p w:rsidR="001F69D2" w:rsidRPr="00970A7B" w:rsidRDefault="001F69D2" w:rsidP="003D2301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vMerge/>
          </w:tcPr>
          <w:p w:rsidR="001F69D2" w:rsidRPr="00970A7B" w:rsidRDefault="001F69D2" w:rsidP="003D2301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8" w:type="dxa"/>
          </w:tcPr>
          <w:p w:rsidR="001F69D2" w:rsidRPr="00970A7B" w:rsidRDefault="001F69D2" w:rsidP="003D2301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970A7B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Ремонт колодязів центрального водогону та фекальних каналізацій</w:t>
            </w:r>
          </w:p>
        </w:tc>
        <w:tc>
          <w:tcPr>
            <w:tcW w:w="1299" w:type="dxa"/>
          </w:tcPr>
          <w:p w:rsidR="001F69D2" w:rsidRPr="00970A7B" w:rsidRDefault="001F69D2" w:rsidP="003D2301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970A7B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2017-2020</w:t>
            </w:r>
          </w:p>
        </w:tc>
        <w:tc>
          <w:tcPr>
            <w:tcW w:w="2382" w:type="dxa"/>
          </w:tcPr>
          <w:p w:rsidR="001F69D2" w:rsidRPr="00970A7B" w:rsidRDefault="001F69D2" w:rsidP="003D2301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 xml:space="preserve">КП «Сторожинецьке </w:t>
            </w:r>
            <w:r w:rsidRPr="00970A7B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ЖКГ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044" w:type="dxa"/>
          </w:tcPr>
          <w:p w:rsidR="001F69D2" w:rsidRPr="00970A7B" w:rsidRDefault="001F69D2" w:rsidP="003D2301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-//--//-</w:t>
            </w:r>
          </w:p>
        </w:tc>
        <w:tc>
          <w:tcPr>
            <w:tcW w:w="711" w:type="dxa"/>
          </w:tcPr>
          <w:p w:rsidR="001F69D2" w:rsidRPr="003D2301" w:rsidRDefault="001F69D2" w:rsidP="003D2301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Cs w:val="22"/>
                <w:lang w:val="uk-UA"/>
              </w:rPr>
            </w:pPr>
            <w:r w:rsidRPr="003D2301">
              <w:rPr>
                <w:rFonts w:ascii="Times New Roman" w:hAnsi="Times New Roman"/>
                <w:b w:val="0"/>
                <w:color w:val="000000"/>
                <w:szCs w:val="22"/>
                <w:lang w:val="uk-UA"/>
              </w:rPr>
              <w:t>350,0</w:t>
            </w:r>
          </w:p>
          <w:p w:rsidR="001F69D2" w:rsidRPr="003D2301" w:rsidRDefault="001F69D2" w:rsidP="003D2301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Cs w:val="22"/>
                <w:lang w:val="uk-UA"/>
              </w:rPr>
            </w:pPr>
          </w:p>
        </w:tc>
      </w:tr>
      <w:tr w:rsidR="001F69D2" w:rsidRPr="003D2301" w:rsidTr="003D2301">
        <w:tc>
          <w:tcPr>
            <w:tcW w:w="434" w:type="dxa"/>
            <w:vMerge/>
          </w:tcPr>
          <w:p w:rsidR="001F69D2" w:rsidRPr="00970A7B" w:rsidRDefault="001F69D2" w:rsidP="003D2301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vMerge/>
          </w:tcPr>
          <w:p w:rsidR="001F69D2" w:rsidRPr="00970A7B" w:rsidRDefault="001F69D2" w:rsidP="003D2301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8" w:type="dxa"/>
          </w:tcPr>
          <w:p w:rsidR="001F69D2" w:rsidRPr="00970A7B" w:rsidRDefault="001F69D2" w:rsidP="003D2301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970A7B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Столярні роботи</w:t>
            </w:r>
          </w:p>
        </w:tc>
        <w:tc>
          <w:tcPr>
            <w:tcW w:w="1299" w:type="dxa"/>
          </w:tcPr>
          <w:p w:rsidR="001F69D2" w:rsidRPr="00970A7B" w:rsidRDefault="001F69D2" w:rsidP="003D2301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970A7B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2017-2020</w:t>
            </w:r>
          </w:p>
        </w:tc>
        <w:tc>
          <w:tcPr>
            <w:tcW w:w="2382" w:type="dxa"/>
          </w:tcPr>
          <w:p w:rsidR="001F69D2" w:rsidRPr="00970A7B" w:rsidRDefault="001F69D2" w:rsidP="003D2301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 xml:space="preserve">КП «Сторожинецьке </w:t>
            </w:r>
            <w:r w:rsidRPr="00970A7B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ЖКГ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044" w:type="dxa"/>
          </w:tcPr>
          <w:p w:rsidR="001F69D2" w:rsidRPr="00970A7B" w:rsidRDefault="001F69D2" w:rsidP="003D2301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-//--//-</w:t>
            </w:r>
          </w:p>
        </w:tc>
        <w:tc>
          <w:tcPr>
            <w:tcW w:w="711" w:type="dxa"/>
          </w:tcPr>
          <w:p w:rsidR="001F69D2" w:rsidRPr="003D2301" w:rsidRDefault="001F69D2" w:rsidP="003D2301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Cs w:val="22"/>
                <w:lang w:val="uk-UA"/>
              </w:rPr>
            </w:pPr>
            <w:r w:rsidRPr="003D2301">
              <w:rPr>
                <w:rFonts w:ascii="Times New Roman" w:hAnsi="Times New Roman"/>
                <w:b w:val="0"/>
                <w:color w:val="000000"/>
                <w:szCs w:val="22"/>
                <w:lang w:val="uk-UA"/>
              </w:rPr>
              <w:t>500,0</w:t>
            </w:r>
          </w:p>
        </w:tc>
      </w:tr>
      <w:tr w:rsidR="001F69D2" w:rsidRPr="003D2301" w:rsidTr="003D2301">
        <w:tc>
          <w:tcPr>
            <w:tcW w:w="434" w:type="dxa"/>
            <w:vMerge/>
          </w:tcPr>
          <w:p w:rsidR="001F69D2" w:rsidRPr="00970A7B" w:rsidRDefault="001F69D2" w:rsidP="003D2301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vMerge/>
          </w:tcPr>
          <w:p w:rsidR="001F69D2" w:rsidRPr="00970A7B" w:rsidRDefault="001F69D2" w:rsidP="003D2301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8" w:type="dxa"/>
          </w:tcPr>
          <w:p w:rsidR="001F69D2" w:rsidRPr="00970A7B" w:rsidRDefault="001F69D2" w:rsidP="003D2301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970A7B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Придбання матеріалів для вуличного освітлення</w:t>
            </w:r>
          </w:p>
        </w:tc>
        <w:tc>
          <w:tcPr>
            <w:tcW w:w="1299" w:type="dxa"/>
          </w:tcPr>
          <w:p w:rsidR="001F69D2" w:rsidRPr="00970A7B" w:rsidRDefault="001F69D2" w:rsidP="003D2301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970A7B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2017-2020</w:t>
            </w:r>
          </w:p>
        </w:tc>
        <w:tc>
          <w:tcPr>
            <w:tcW w:w="2382" w:type="dxa"/>
          </w:tcPr>
          <w:p w:rsidR="001F69D2" w:rsidRPr="00970A7B" w:rsidRDefault="001F69D2" w:rsidP="003D2301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відділ містобудування, архітектури, ЖКГ, транспорту, благосутрою та інфораструктури міської ради</w:t>
            </w:r>
          </w:p>
        </w:tc>
        <w:tc>
          <w:tcPr>
            <w:tcW w:w="1044" w:type="dxa"/>
          </w:tcPr>
          <w:p w:rsidR="001F69D2" w:rsidRPr="00970A7B" w:rsidRDefault="001F69D2" w:rsidP="003D2301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711" w:type="dxa"/>
          </w:tcPr>
          <w:p w:rsidR="001F69D2" w:rsidRPr="003D2301" w:rsidRDefault="001F69D2" w:rsidP="003D2301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Cs w:val="22"/>
                <w:lang w:val="uk-UA"/>
              </w:rPr>
            </w:pPr>
          </w:p>
          <w:p w:rsidR="001F69D2" w:rsidRPr="003D2301" w:rsidRDefault="001F69D2" w:rsidP="003D2301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Cs w:val="22"/>
                <w:lang w:val="uk-UA"/>
              </w:rPr>
            </w:pPr>
            <w:r w:rsidRPr="003D2301">
              <w:rPr>
                <w:rFonts w:ascii="Times New Roman" w:hAnsi="Times New Roman"/>
                <w:b w:val="0"/>
                <w:color w:val="000000"/>
                <w:szCs w:val="22"/>
                <w:lang w:val="uk-UA"/>
              </w:rPr>
              <w:t>632,0</w:t>
            </w:r>
          </w:p>
          <w:p w:rsidR="001F69D2" w:rsidRPr="003D2301" w:rsidRDefault="001F69D2" w:rsidP="003D2301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Cs w:val="22"/>
                <w:lang w:val="uk-UA"/>
              </w:rPr>
            </w:pPr>
          </w:p>
        </w:tc>
      </w:tr>
      <w:tr w:rsidR="001F69D2" w:rsidRPr="003D2301" w:rsidTr="003D2301">
        <w:tc>
          <w:tcPr>
            <w:tcW w:w="434" w:type="dxa"/>
            <w:vMerge/>
          </w:tcPr>
          <w:p w:rsidR="001F69D2" w:rsidRPr="00970A7B" w:rsidRDefault="001F69D2" w:rsidP="003D2301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vMerge/>
          </w:tcPr>
          <w:p w:rsidR="001F69D2" w:rsidRPr="00970A7B" w:rsidRDefault="001F69D2" w:rsidP="003D2301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8" w:type="dxa"/>
          </w:tcPr>
          <w:p w:rsidR="001F69D2" w:rsidRPr="00970A7B" w:rsidRDefault="001F69D2" w:rsidP="003D2301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970A7B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Оплата за електроенергію</w:t>
            </w:r>
          </w:p>
        </w:tc>
        <w:tc>
          <w:tcPr>
            <w:tcW w:w="1299" w:type="dxa"/>
          </w:tcPr>
          <w:p w:rsidR="001F69D2" w:rsidRPr="00970A7B" w:rsidRDefault="001F69D2" w:rsidP="003D2301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970A7B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2017-2020</w:t>
            </w:r>
          </w:p>
        </w:tc>
        <w:tc>
          <w:tcPr>
            <w:tcW w:w="2382" w:type="dxa"/>
          </w:tcPr>
          <w:p w:rsidR="001F69D2" w:rsidRPr="00970A7B" w:rsidRDefault="001F69D2" w:rsidP="003D2301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відділ містобудування, архітектури, ЖКГ, транспорту, благосутрою та інфораструктури міської ради</w:t>
            </w:r>
          </w:p>
        </w:tc>
        <w:tc>
          <w:tcPr>
            <w:tcW w:w="1044" w:type="dxa"/>
          </w:tcPr>
          <w:p w:rsidR="001F69D2" w:rsidRPr="00970A7B" w:rsidRDefault="001F69D2" w:rsidP="003D2301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-//--//-</w:t>
            </w:r>
          </w:p>
        </w:tc>
        <w:tc>
          <w:tcPr>
            <w:tcW w:w="711" w:type="dxa"/>
          </w:tcPr>
          <w:p w:rsidR="001F69D2" w:rsidRPr="003D2301" w:rsidRDefault="001F69D2" w:rsidP="003D2301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Cs w:val="22"/>
                <w:lang w:val="uk-UA"/>
              </w:rPr>
            </w:pPr>
          </w:p>
          <w:p w:rsidR="001F69D2" w:rsidRPr="003D2301" w:rsidRDefault="001F69D2" w:rsidP="003D2301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Cs w:val="22"/>
                <w:lang w:val="uk-UA"/>
              </w:rPr>
            </w:pPr>
            <w:r w:rsidRPr="003D2301">
              <w:rPr>
                <w:rFonts w:ascii="Times New Roman" w:hAnsi="Times New Roman"/>
                <w:b w:val="0"/>
                <w:color w:val="000000"/>
                <w:szCs w:val="22"/>
                <w:lang w:val="uk-UA"/>
              </w:rPr>
              <w:t>1976,0</w:t>
            </w:r>
          </w:p>
        </w:tc>
      </w:tr>
      <w:tr w:rsidR="001F69D2" w:rsidRPr="003D2301" w:rsidTr="003D2301">
        <w:tc>
          <w:tcPr>
            <w:tcW w:w="434" w:type="dxa"/>
            <w:vMerge/>
          </w:tcPr>
          <w:p w:rsidR="001F69D2" w:rsidRPr="00970A7B" w:rsidRDefault="001F69D2" w:rsidP="003D2301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vMerge/>
          </w:tcPr>
          <w:p w:rsidR="001F69D2" w:rsidRPr="00970A7B" w:rsidRDefault="001F69D2" w:rsidP="003D2301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8" w:type="dxa"/>
          </w:tcPr>
          <w:p w:rsidR="001F69D2" w:rsidRPr="00970A7B" w:rsidRDefault="001F69D2" w:rsidP="003D2301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970A7B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Оплата двірників</w:t>
            </w:r>
          </w:p>
        </w:tc>
        <w:tc>
          <w:tcPr>
            <w:tcW w:w="1299" w:type="dxa"/>
          </w:tcPr>
          <w:p w:rsidR="001F69D2" w:rsidRPr="00970A7B" w:rsidRDefault="001F69D2" w:rsidP="003D2301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970A7B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2017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-2020</w:t>
            </w:r>
          </w:p>
        </w:tc>
        <w:tc>
          <w:tcPr>
            <w:tcW w:w="2382" w:type="dxa"/>
          </w:tcPr>
          <w:p w:rsidR="001F69D2" w:rsidRPr="00970A7B" w:rsidRDefault="001F69D2" w:rsidP="003D2301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відділ містобудування, архітектури, ЖКГ, транспорту, благосутрою та інфораструктури міської ради</w:t>
            </w:r>
          </w:p>
        </w:tc>
        <w:tc>
          <w:tcPr>
            <w:tcW w:w="1044" w:type="dxa"/>
          </w:tcPr>
          <w:p w:rsidR="001F69D2" w:rsidRPr="00970A7B" w:rsidRDefault="001F69D2" w:rsidP="003D2301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-//--//-</w:t>
            </w:r>
          </w:p>
        </w:tc>
        <w:tc>
          <w:tcPr>
            <w:tcW w:w="711" w:type="dxa"/>
          </w:tcPr>
          <w:p w:rsidR="001F69D2" w:rsidRPr="003D2301" w:rsidRDefault="001F69D2" w:rsidP="003D2301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Cs w:val="22"/>
                <w:lang w:val="uk-UA"/>
              </w:rPr>
            </w:pPr>
          </w:p>
          <w:p w:rsidR="001F69D2" w:rsidRPr="003D2301" w:rsidRDefault="001F69D2" w:rsidP="003D2301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Cs w:val="22"/>
                <w:lang w:val="uk-UA"/>
              </w:rPr>
            </w:pPr>
            <w:r w:rsidRPr="003D2301">
              <w:rPr>
                <w:rFonts w:ascii="Times New Roman" w:hAnsi="Times New Roman"/>
                <w:b w:val="0"/>
                <w:color w:val="000000"/>
                <w:szCs w:val="22"/>
                <w:lang w:val="uk-UA"/>
              </w:rPr>
              <w:t>4171,0</w:t>
            </w:r>
          </w:p>
        </w:tc>
      </w:tr>
      <w:tr w:rsidR="001F69D2" w:rsidRPr="003D2301" w:rsidTr="003D2301">
        <w:tc>
          <w:tcPr>
            <w:tcW w:w="434" w:type="dxa"/>
            <w:vMerge/>
          </w:tcPr>
          <w:p w:rsidR="001F69D2" w:rsidRPr="00970A7B" w:rsidRDefault="001F69D2" w:rsidP="003D2301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vMerge/>
          </w:tcPr>
          <w:p w:rsidR="001F69D2" w:rsidRPr="00970A7B" w:rsidRDefault="001F69D2" w:rsidP="003D2301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8" w:type="dxa"/>
          </w:tcPr>
          <w:p w:rsidR="001F69D2" w:rsidRPr="00970A7B" w:rsidRDefault="001F69D2" w:rsidP="003D2301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970A7B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Благоустрій та вивіз ТВП</w:t>
            </w:r>
          </w:p>
        </w:tc>
        <w:tc>
          <w:tcPr>
            <w:tcW w:w="1299" w:type="dxa"/>
          </w:tcPr>
          <w:p w:rsidR="001F69D2" w:rsidRPr="00970A7B" w:rsidRDefault="001F69D2" w:rsidP="003D2301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970A7B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2017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-2020</w:t>
            </w:r>
          </w:p>
        </w:tc>
        <w:tc>
          <w:tcPr>
            <w:tcW w:w="2382" w:type="dxa"/>
          </w:tcPr>
          <w:p w:rsidR="001F69D2" w:rsidRPr="00970A7B" w:rsidRDefault="001F69D2" w:rsidP="003D2301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 xml:space="preserve">відділ містобудув, архітектури, ЖКГ, транспорту, благосутрою та інфраструктури </w:t>
            </w:r>
          </w:p>
        </w:tc>
        <w:tc>
          <w:tcPr>
            <w:tcW w:w="1044" w:type="dxa"/>
          </w:tcPr>
          <w:p w:rsidR="001F69D2" w:rsidRPr="00970A7B" w:rsidRDefault="001F69D2" w:rsidP="003D2301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-//--//-</w:t>
            </w:r>
          </w:p>
        </w:tc>
        <w:tc>
          <w:tcPr>
            <w:tcW w:w="711" w:type="dxa"/>
          </w:tcPr>
          <w:p w:rsidR="001F69D2" w:rsidRPr="003D2301" w:rsidRDefault="001F69D2" w:rsidP="003D2301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Cs w:val="22"/>
                <w:lang w:val="uk-UA"/>
              </w:rPr>
            </w:pPr>
          </w:p>
          <w:p w:rsidR="001F69D2" w:rsidRPr="003D2301" w:rsidRDefault="001F69D2" w:rsidP="003D2301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Cs w:val="22"/>
                <w:lang w:val="uk-UA"/>
              </w:rPr>
            </w:pPr>
            <w:r w:rsidRPr="003D2301">
              <w:rPr>
                <w:rFonts w:ascii="Times New Roman" w:hAnsi="Times New Roman"/>
                <w:b w:val="0"/>
                <w:color w:val="000000"/>
                <w:szCs w:val="22"/>
                <w:lang w:val="uk-UA"/>
              </w:rPr>
              <w:t>5785,0</w:t>
            </w:r>
          </w:p>
        </w:tc>
      </w:tr>
    </w:tbl>
    <w:p w:rsidR="001F69D2" w:rsidRPr="00EA5EF7" w:rsidRDefault="001F69D2" w:rsidP="003D2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65.65pt;margin-top:0;width:383.5pt;height:10.5pt;z-index:25165824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sfqg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" filled="f" stroked="f">
            <v:textbox style="mso-fit-shape-to-text:t" inset="0,0,0,0">
              <w:txbxContent>
                <w:p w:rsidR="001F69D2" w:rsidRPr="00C15CA9" w:rsidRDefault="001F69D2">
                  <w:pPr>
                    <w:pStyle w:val="a0"/>
                    <w:shd w:val="clear" w:color="auto" w:fill="auto"/>
                    <w:spacing w:line="210" w:lineRule="exact"/>
                    <w:rPr>
                      <w:lang w:val="uk-UA"/>
                    </w:rPr>
                  </w:pPr>
                </w:p>
              </w:txbxContent>
            </v:textbox>
            <w10:wrap anchorx="margin"/>
          </v:shape>
        </w:pict>
      </w:r>
    </w:p>
    <w:p w:rsidR="001F69D2" w:rsidRPr="00724CB8" w:rsidRDefault="001F69D2" w:rsidP="00EA5EF7">
      <w:pPr>
        <w:rPr>
          <w:rFonts w:ascii="Times New Roman" w:hAnsi="Times New Roman" w:cs="Times New Roman"/>
          <w:b/>
          <w:sz w:val="28"/>
          <w:szCs w:val="28"/>
        </w:rPr>
      </w:pPr>
      <w:r w:rsidRPr="00C15CA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15CA9">
        <w:rPr>
          <w:rFonts w:ascii="Times New Roman" w:hAnsi="Times New Roman" w:cs="Times New Roman"/>
          <w:b/>
          <w:sz w:val="28"/>
          <w:szCs w:val="28"/>
        </w:rPr>
        <w:t xml:space="preserve">  Секретар міської ради                                                 І.Г.Матейчук</w:t>
      </w:r>
    </w:p>
    <w:sectPr w:rsidR="001F69D2" w:rsidRPr="00724CB8" w:rsidSect="003D2301">
      <w:headerReference w:type="default" r:id="rId8"/>
      <w:type w:val="continuous"/>
      <w:pgSz w:w="11909" w:h="16838"/>
      <w:pgMar w:top="851" w:right="868" w:bottom="471" w:left="12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9D2" w:rsidRDefault="001F69D2">
      <w:r>
        <w:separator/>
      </w:r>
    </w:p>
  </w:endnote>
  <w:endnote w:type="continuationSeparator" w:id="0">
    <w:p w:rsidR="001F69D2" w:rsidRDefault="001F6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9D2" w:rsidRDefault="001F69D2"/>
  </w:footnote>
  <w:footnote w:type="continuationSeparator" w:id="0">
    <w:p w:rsidR="001F69D2" w:rsidRDefault="001F69D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D2" w:rsidRDefault="001F69D2" w:rsidP="00BF7670">
    <w:pPr>
      <w:pStyle w:val="Header"/>
      <w:jc w:val="right"/>
      <w:rPr>
        <w:rFonts w:ascii="Times New Roman" w:hAnsi="Times New Roman"/>
        <w:b/>
        <w:sz w:val="32"/>
        <w:szCs w:val="32"/>
      </w:rPr>
    </w:pPr>
  </w:p>
  <w:p w:rsidR="001F69D2" w:rsidRPr="00BF7670" w:rsidRDefault="001F69D2" w:rsidP="00BF7670">
    <w:pPr>
      <w:pStyle w:val="Header"/>
      <w:jc w:val="right"/>
      <w:rPr>
        <w:rFonts w:ascii="Times New Roman" w:hAnsi="Times New Roman"/>
        <w:b/>
        <w:sz w:val="32"/>
        <w:szCs w:val="32"/>
      </w:rPr>
    </w:pPr>
    <w:bookmarkStart w:id="1" w:name="_GoBack"/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766F"/>
    <w:multiLevelType w:val="hybridMultilevel"/>
    <w:tmpl w:val="C1B6DF44"/>
    <w:lvl w:ilvl="0" w:tplc="C872723C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1">
    <w:nsid w:val="42087C98"/>
    <w:multiLevelType w:val="hybridMultilevel"/>
    <w:tmpl w:val="6CDEE07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124704"/>
    <w:multiLevelType w:val="multilevel"/>
    <w:tmpl w:val="5B54F730"/>
    <w:lvl w:ilvl="0">
      <w:start w:val="1"/>
      <w:numFmt w:val="decimal"/>
      <w:lvlText w:val="%1)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68D186F"/>
    <w:multiLevelType w:val="multilevel"/>
    <w:tmpl w:val="0358AEEA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8C37F0B"/>
    <w:multiLevelType w:val="multilevel"/>
    <w:tmpl w:val="1A76A1DC"/>
    <w:lvl w:ilvl="0">
      <w:start w:val="1"/>
      <w:numFmt w:val="decimal"/>
      <w:lvlText w:val="%1)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A6052E1"/>
    <w:multiLevelType w:val="multilevel"/>
    <w:tmpl w:val="760AF732"/>
    <w:lvl w:ilvl="0">
      <w:start w:val="1"/>
      <w:numFmt w:val="decimal"/>
      <w:lvlText w:val="%1)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0653D1D"/>
    <w:multiLevelType w:val="multilevel"/>
    <w:tmpl w:val="73F63A9A"/>
    <w:lvl w:ilvl="0">
      <w:start w:val="1"/>
      <w:numFmt w:val="decimal"/>
      <w:lvlText w:val="%1)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C3E20B9"/>
    <w:multiLevelType w:val="multilevel"/>
    <w:tmpl w:val="18500038"/>
    <w:lvl w:ilvl="0">
      <w:start w:val="1"/>
      <w:numFmt w:val="bullet"/>
      <w:lvlText w:val="-"/>
      <w:lvlJc w:val="left"/>
      <w:rPr>
        <w:rFonts w:ascii="Arial" w:eastAsia="Times New Roman" w:hAnsi="Arial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6FB"/>
    <w:rsid w:val="0003468C"/>
    <w:rsid w:val="00043D77"/>
    <w:rsid w:val="000511B7"/>
    <w:rsid w:val="00082EF3"/>
    <w:rsid w:val="00083E7D"/>
    <w:rsid w:val="00092605"/>
    <w:rsid w:val="000A1A82"/>
    <w:rsid w:val="000C1AD6"/>
    <w:rsid w:val="000C3FB1"/>
    <w:rsid w:val="000E0B91"/>
    <w:rsid w:val="000F21B8"/>
    <w:rsid w:val="000F475C"/>
    <w:rsid w:val="00100123"/>
    <w:rsid w:val="00103CDC"/>
    <w:rsid w:val="001E1A48"/>
    <w:rsid w:val="001F69D2"/>
    <w:rsid w:val="002152C5"/>
    <w:rsid w:val="00220FB6"/>
    <w:rsid w:val="00244CC8"/>
    <w:rsid w:val="002911D7"/>
    <w:rsid w:val="00291ED1"/>
    <w:rsid w:val="002A613E"/>
    <w:rsid w:val="002B3326"/>
    <w:rsid w:val="00303A56"/>
    <w:rsid w:val="00305633"/>
    <w:rsid w:val="003409EE"/>
    <w:rsid w:val="003909C8"/>
    <w:rsid w:val="003932CA"/>
    <w:rsid w:val="003D2301"/>
    <w:rsid w:val="003E4EB7"/>
    <w:rsid w:val="003F29DC"/>
    <w:rsid w:val="00413232"/>
    <w:rsid w:val="00435041"/>
    <w:rsid w:val="00466451"/>
    <w:rsid w:val="004C4429"/>
    <w:rsid w:val="005253B9"/>
    <w:rsid w:val="00542C2F"/>
    <w:rsid w:val="0058514E"/>
    <w:rsid w:val="005D29F3"/>
    <w:rsid w:val="005E4D94"/>
    <w:rsid w:val="005E5C09"/>
    <w:rsid w:val="00600AFE"/>
    <w:rsid w:val="00630160"/>
    <w:rsid w:val="00645128"/>
    <w:rsid w:val="00645608"/>
    <w:rsid w:val="00661F3F"/>
    <w:rsid w:val="00671D32"/>
    <w:rsid w:val="00673B6A"/>
    <w:rsid w:val="006A7541"/>
    <w:rsid w:val="006C63D1"/>
    <w:rsid w:val="00724CB8"/>
    <w:rsid w:val="0073507D"/>
    <w:rsid w:val="0074618D"/>
    <w:rsid w:val="00766770"/>
    <w:rsid w:val="00782E17"/>
    <w:rsid w:val="00783E13"/>
    <w:rsid w:val="007C355E"/>
    <w:rsid w:val="00800096"/>
    <w:rsid w:val="00802979"/>
    <w:rsid w:val="00803043"/>
    <w:rsid w:val="00831C35"/>
    <w:rsid w:val="008711A2"/>
    <w:rsid w:val="008B68CE"/>
    <w:rsid w:val="008C016E"/>
    <w:rsid w:val="008F065B"/>
    <w:rsid w:val="008F14CA"/>
    <w:rsid w:val="00923C09"/>
    <w:rsid w:val="009649C6"/>
    <w:rsid w:val="00970A7B"/>
    <w:rsid w:val="0098330B"/>
    <w:rsid w:val="009A7E96"/>
    <w:rsid w:val="009C184B"/>
    <w:rsid w:val="009D3DCB"/>
    <w:rsid w:val="009E4970"/>
    <w:rsid w:val="009F66FB"/>
    <w:rsid w:val="00A01521"/>
    <w:rsid w:val="00A41E69"/>
    <w:rsid w:val="00A46AF4"/>
    <w:rsid w:val="00A66F42"/>
    <w:rsid w:val="00AE3827"/>
    <w:rsid w:val="00AF0A97"/>
    <w:rsid w:val="00B0656F"/>
    <w:rsid w:val="00B12D9C"/>
    <w:rsid w:val="00B35DC0"/>
    <w:rsid w:val="00B93CCB"/>
    <w:rsid w:val="00BD36DF"/>
    <w:rsid w:val="00BF7670"/>
    <w:rsid w:val="00C15CA9"/>
    <w:rsid w:val="00C33BEE"/>
    <w:rsid w:val="00C57DB9"/>
    <w:rsid w:val="00C834B0"/>
    <w:rsid w:val="00C90FF0"/>
    <w:rsid w:val="00CA2C27"/>
    <w:rsid w:val="00CB4839"/>
    <w:rsid w:val="00CD62A6"/>
    <w:rsid w:val="00D07728"/>
    <w:rsid w:val="00D74DC5"/>
    <w:rsid w:val="00D8501F"/>
    <w:rsid w:val="00D91450"/>
    <w:rsid w:val="00DA6732"/>
    <w:rsid w:val="00DD3833"/>
    <w:rsid w:val="00DF17EA"/>
    <w:rsid w:val="00E156F5"/>
    <w:rsid w:val="00E4268D"/>
    <w:rsid w:val="00E76B1A"/>
    <w:rsid w:val="00EA5EF7"/>
    <w:rsid w:val="00ED4731"/>
    <w:rsid w:val="00EF7956"/>
    <w:rsid w:val="00F13146"/>
    <w:rsid w:val="00F35797"/>
    <w:rsid w:val="00F64E60"/>
    <w:rsid w:val="00FA63B2"/>
    <w:rsid w:val="00FE549A"/>
    <w:rsid w:val="00FF1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55E"/>
    <w:pPr>
      <w:widowControl w:val="0"/>
    </w:pPr>
    <w:rPr>
      <w:color w:val="000000"/>
      <w:sz w:val="24"/>
      <w:szCs w:val="24"/>
      <w:lang w:val="uk-UA"/>
    </w:rPr>
  </w:style>
  <w:style w:type="paragraph" w:styleId="Heading1">
    <w:name w:val="heading 1"/>
    <w:basedOn w:val="Normal"/>
    <w:link w:val="Heading1Char1"/>
    <w:uiPriority w:val="99"/>
    <w:qFormat/>
    <w:locked/>
    <w:rsid w:val="00661F3F"/>
    <w:pPr>
      <w:widowControl/>
      <w:spacing w:before="100" w:beforeAutospacing="1" w:after="100" w:afterAutospacing="1"/>
      <w:outlineLvl w:val="0"/>
    </w:pPr>
    <w:rPr>
      <w:rFonts w:ascii="Calibri" w:hAnsi="Calibri" w:cs="Times New Roman"/>
      <w:b/>
      <w:color w:val="auto"/>
      <w:kern w:val="36"/>
      <w:sz w:val="48"/>
      <w:szCs w:val="20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61F3F"/>
    <w:pPr>
      <w:keepNext/>
      <w:widowControl/>
      <w:spacing w:before="240" w:after="60" w:line="276" w:lineRule="auto"/>
      <w:outlineLvl w:val="1"/>
    </w:pPr>
    <w:rPr>
      <w:rFonts w:ascii="Arial" w:hAnsi="Arial" w:cs="Arial"/>
      <w:b/>
      <w:bCs/>
      <w:i/>
      <w:iCs/>
      <w:color w:val="auto"/>
      <w:sz w:val="28"/>
      <w:szCs w:val="28"/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61F3F"/>
    <w:pPr>
      <w:keepNext/>
      <w:widowControl/>
      <w:spacing w:before="240" w:after="60" w:line="276" w:lineRule="auto"/>
      <w:outlineLvl w:val="2"/>
    </w:pPr>
    <w:rPr>
      <w:rFonts w:ascii="Arial" w:hAnsi="Arial" w:cs="Arial"/>
      <w:b/>
      <w:bCs/>
      <w:color w:val="auto"/>
      <w:sz w:val="26"/>
      <w:szCs w:val="26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63D1"/>
    <w:rPr>
      <w:rFonts w:ascii="Cambria" w:hAnsi="Cambria" w:cs="Times New Roman"/>
      <w:b/>
      <w:color w:val="000000"/>
      <w:kern w:val="32"/>
      <w:sz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61F3F"/>
    <w:rPr>
      <w:rFonts w:ascii="Arial" w:hAnsi="Arial" w:cs="Times New Roman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61F3F"/>
    <w:rPr>
      <w:rFonts w:ascii="Arial" w:hAnsi="Arial" w:cs="Times New Roman"/>
      <w:b/>
      <w:sz w:val="26"/>
      <w:lang w:val="ru-RU" w:eastAsia="ru-RU"/>
    </w:rPr>
  </w:style>
  <w:style w:type="character" w:styleId="Hyperlink">
    <w:name w:val="Hyperlink"/>
    <w:basedOn w:val="DefaultParagraphFont"/>
    <w:uiPriority w:val="99"/>
    <w:rsid w:val="007C355E"/>
    <w:rPr>
      <w:rFonts w:cs="Times New Roman"/>
      <w:color w:val="000080"/>
      <w:u w:val="single"/>
    </w:rPr>
  </w:style>
  <w:style w:type="character" w:customStyle="1" w:styleId="3Exact">
    <w:name w:val="Основной текст (3) Exact"/>
    <w:link w:val="3"/>
    <w:uiPriority w:val="99"/>
    <w:locked/>
    <w:rsid w:val="007C355E"/>
    <w:rPr>
      <w:rFonts w:ascii="Arial" w:hAnsi="Arial"/>
      <w:i/>
      <w:spacing w:val="-17"/>
      <w:sz w:val="35"/>
      <w:u w:val="none"/>
    </w:rPr>
  </w:style>
  <w:style w:type="character" w:customStyle="1" w:styleId="a">
    <w:name w:val="Основной текст_"/>
    <w:link w:val="1"/>
    <w:uiPriority w:val="99"/>
    <w:locked/>
    <w:rsid w:val="007C355E"/>
    <w:rPr>
      <w:rFonts w:ascii="Arial" w:hAnsi="Arial"/>
      <w:b/>
      <w:sz w:val="22"/>
      <w:u w:val="none"/>
    </w:rPr>
  </w:style>
  <w:style w:type="character" w:customStyle="1" w:styleId="15">
    <w:name w:val="Основной текст + 15"/>
    <w:aliases w:val="5 pt,Не полужирный,Интервал 1 pt"/>
    <w:uiPriority w:val="99"/>
    <w:rsid w:val="007C355E"/>
    <w:rPr>
      <w:rFonts w:ascii="Arial" w:hAnsi="Arial"/>
      <w:b/>
      <w:color w:val="000000"/>
      <w:spacing w:val="20"/>
      <w:w w:val="100"/>
      <w:position w:val="0"/>
      <w:sz w:val="31"/>
      <w:u w:val="none"/>
      <w:lang w:val="uk-UA"/>
    </w:rPr>
  </w:style>
  <w:style w:type="character" w:customStyle="1" w:styleId="151">
    <w:name w:val="Основной текст + 151"/>
    <w:aliases w:val="5 pt3,Не полужирный4,Интервал 1 pt1"/>
    <w:uiPriority w:val="99"/>
    <w:rsid w:val="007C355E"/>
    <w:rPr>
      <w:rFonts w:ascii="Arial" w:hAnsi="Arial"/>
      <w:b/>
      <w:color w:val="000000"/>
      <w:spacing w:val="20"/>
      <w:w w:val="100"/>
      <w:position w:val="0"/>
      <w:sz w:val="31"/>
      <w:u w:val="single"/>
      <w:lang w:val="uk-UA"/>
    </w:rPr>
  </w:style>
  <w:style w:type="character" w:customStyle="1" w:styleId="20pt">
    <w:name w:val="Основной текст + 20 pt"/>
    <w:aliases w:val="Не полужирный3,Курсив,Интервал 0 pt"/>
    <w:uiPriority w:val="99"/>
    <w:rsid w:val="007C355E"/>
    <w:rPr>
      <w:rFonts w:ascii="Arial" w:hAnsi="Arial"/>
      <w:b/>
      <w:i/>
      <w:color w:val="000000"/>
      <w:spacing w:val="-10"/>
      <w:w w:val="100"/>
      <w:position w:val="0"/>
      <w:sz w:val="40"/>
      <w:u w:val="none"/>
      <w:lang w:val="uk-UA"/>
    </w:rPr>
  </w:style>
  <w:style w:type="character" w:customStyle="1" w:styleId="14">
    <w:name w:val="Основной текст + 14"/>
    <w:aliases w:val="5 pt2,Не полужирный2,Курсив1,Интервал 2 pt"/>
    <w:uiPriority w:val="99"/>
    <w:rsid w:val="007C355E"/>
    <w:rPr>
      <w:rFonts w:ascii="Arial" w:hAnsi="Arial"/>
      <w:b/>
      <w:i/>
      <w:color w:val="000000"/>
      <w:spacing w:val="40"/>
      <w:w w:val="100"/>
      <w:position w:val="0"/>
      <w:sz w:val="29"/>
      <w:u w:val="none"/>
      <w:lang w:val="uk-UA"/>
    </w:rPr>
  </w:style>
  <w:style w:type="character" w:customStyle="1" w:styleId="13">
    <w:name w:val="Основной текст + 13"/>
    <w:aliases w:val="5 pt1,Не полужирный1,Интервал -1 pt"/>
    <w:uiPriority w:val="99"/>
    <w:rsid w:val="007C355E"/>
    <w:rPr>
      <w:rFonts w:ascii="Arial" w:hAnsi="Arial"/>
      <w:b/>
      <w:color w:val="000000"/>
      <w:spacing w:val="-20"/>
      <w:w w:val="100"/>
      <w:position w:val="0"/>
      <w:sz w:val="27"/>
      <w:u w:val="none"/>
      <w:lang w:val="uk-UA"/>
    </w:rPr>
  </w:style>
  <w:style w:type="character" w:customStyle="1" w:styleId="10">
    <w:name w:val="Заголовок №1_"/>
    <w:link w:val="11"/>
    <w:uiPriority w:val="99"/>
    <w:locked/>
    <w:rsid w:val="007C355E"/>
    <w:rPr>
      <w:rFonts w:ascii="Arial" w:hAnsi="Arial"/>
      <w:b/>
      <w:sz w:val="31"/>
      <w:u w:val="none"/>
    </w:rPr>
  </w:style>
  <w:style w:type="character" w:customStyle="1" w:styleId="2">
    <w:name w:val="Основной текст (2)_"/>
    <w:link w:val="20"/>
    <w:uiPriority w:val="99"/>
    <w:locked/>
    <w:rsid w:val="007C355E"/>
    <w:rPr>
      <w:rFonts w:ascii="Arial" w:hAnsi="Arial"/>
      <w:b/>
      <w:i/>
      <w:sz w:val="23"/>
      <w:u w:val="none"/>
    </w:rPr>
  </w:style>
  <w:style w:type="character" w:customStyle="1" w:styleId="Exact">
    <w:name w:val="Подпись к картинке Exact"/>
    <w:link w:val="a0"/>
    <w:uiPriority w:val="99"/>
    <w:locked/>
    <w:rsid w:val="007C355E"/>
    <w:rPr>
      <w:rFonts w:ascii="Arial" w:hAnsi="Arial"/>
      <w:b/>
      <w:spacing w:val="4"/>
      <w:sz w:val="21"/>
      <w:u w:val="none"/>
    </w:rPr>
  </w:style>
  <w:style w:type="character" w:customStyle="1" w:styleId="Exact0">
    <w:name w:val="Основной текст Exact"/>
    <w:uiPriority w:val="99"/>
    <w:rsid w:val="007C355E"/>
    <w:rPr>
      <w:rFonts w:ascii="Arial" w:hAnsi="Arial"/>
      <w:b/>
      <w:spacing w:val="4"/>
      <w:sz w:val="21"/>
      <w:u w:val="none"/>
    </w:rPr>
  </w:style>
  <w:style w:type="paragraph" w:customStyle="1" w:styleId="3">
    <w:name w:val="Основной текст (3)"/>
    <w:basedOn w:val="Normal"/>
    <w:link w:val="3Exact"/>
    <w:uiPriority w:val="99"/>
    <w:rsid w:val="007C355E"/>
    <w:pPr>
      <w:shd w:val="clear" w:color="auto" w:fill="FFFFFF"/>
      <w:spacing w:line="240" w:lineRule="atLeast"/>
    </w:pPr>
    <w:rPr>
      <w:rFonts w:ascii="Arial" w:hAnsi="Arial" w:cs="Times New Roman"/>
      <w:i/>
      <w:color w:val="auto"/>
      <w:spacing w:val="-17"/>
      <w:sz w:val="35"/>
      <w:szCs w:val="20"/>
      <w:lang w:val="ru-RU"/>
    </w:rPr>
  </w:style>
  <w:style w:type="paragraph" w:customStyle="1" w:styleId="1">
    <w:name w:val="Основной текст1"/>
    <w:basedOn w:val="Normal"/>
    <w:link w:val="a"/>
    <w:uiPriority w:val="99"/>
    <w:rsid w:val="007C355E"/>
    <w:pPr>
      <w:shd w:val="clear" w:color="auto" w:fill="FFFFFF"/>
      <w:spacing w:after="360" w:line="442" w:lineRule="exact"/>
    </w:pPr>
    <w:rPr>
      <w:rFonts w:ascii="Arial" w:hAnsi="Arial" w:cs="Times New Roman"/>
      <w:b/>
      <w:color w:val="auto"/>
      <w:sz w:val="22"/>
      <w:szCs w:val="20"/>
      <w:lang w:val="ru-RU"/>
    </w:rPr>
  </w:style>
  <w:style w:type="paragraph" w:customStyle="1" w:styleId="11">
    <w:name w:val="Заголовок №1"/>
    <w:basedOn w:val="Normal"/>
    <w:link w:val="10"/>
    <w:uiPriority w:val="99"/>
    <w:rsid w:val="007C355E"/>
    <w:pPr>
      <w:shd w:val="clear" w:color="auto" w:fill="FFFFFF"/>
      <w:spacing w:before="180" w:after="180" w:line="240" w:lineRule="atLeast"/>
      <w:ind w:hanging="2340"/>
      <w:outlineLvl w:val="0"/>
    </w:pPr>
    <w:rPr>
      <w:rFonts w:ascii="Arial" w:hAnsi="Arial" w:cs="Times New Roman"/>
      <w:b/>
      <w:color w:val="auto"/>
      <w:sz w:val="31"/>
      <w:szCs w:val="20"/>
      <w:lang w:val="ru-RU"/>
    </w:rPr>
  </w:style>
  <w:style w:type="paragraph" w:customStyle="1" w:styleId="20">
    <w:name w:val="Основной текст (2)"/>
    <w:basedOn w:val="Normal"/>
    <w:link w:val="2"/>
    <w:uiPriority w:val="99"/>
    <w:rsid w:val="007C355E"/>
    <w:pPr>
      <w:shd w:val="clear" w:color="auto" w:fill="FFFFFF"/>
      <w:spacing w:after="120" w:line="240" w:lineRule="atLeast"/>
    </w:pPr>
    <w:rPr>
      <w:rFonts w:ascii="Arial" w:hAnsi="Arial" w:cs="Times New Roman"/>
      <w:b/>
      <w:i/>
      <w:color w:val="auto"/>
      <w:sz w:val="23"/>
      <w:szCs w:val="20"/>
      <w:lang w:val="ru-RU"/>
    </w:rPr>
  </w:style>
  <w:style w:type="paragraph" w:customStyle="1" w:styleId="a0">
    <w:name w:val="Подпись к картинке"/>
    <w:basedOn w:val="Normal"/>
    <w:link w:val="Exact"/>
    <w:uiPriority w:val="99"/>
    <w:rsid w:val="007C355E"/>
    <w:pPr>
      <w:shd w:val="clear" w:color="auto" w:fill="FFFFFF"/>
      <w:spacing w:line="240" w:lineRule="atLeast"/>
    </w:pPr>
    <w:rPr>
      <w:rFonts w:ascii="Arial" w:hAnsi="Arial" w:cs="Times New Roman"/>
      <w:b/>
      <w:color w:val="auto"/>
      <w:spacing w:val="4"/>
      <w:sz w:val="21"/>
      <w:szCs w:val="20"/>
      <w:lang w:val="ru-RU"/>
    </w:rPr>
  </w:style>
  <w:style w:type="paragraph" w:styleId="HTMLPreformatted">
    <w:name w:val="HTML Preformatted"/>
    <w:basedOn w:val="Normal"/>
    <w:link w:val="HTMLPreformattedChar"/>
    <w:uiPriority w:val="99"/>
    <w:rsid w:val="00661F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color w:val="auto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61F3F"/>
    <w:rPr>
      <w:rFonts w:ascii="Courier New" w:hAnsi="Courier New" w:cs="Times New Roman"/>
      <w:lang w:val="ru-RU" w:eastAsia="ru-RU"/>
    </w:rPr>
  </w:style>
  <w:style w:type="character" w:customStyle="1" w:styleId="Heading1Char1">
    <w:name w:val="Heading 1 Char1"/>
    <w:link w:val="Heading1"/>
    <w:uiPriority w:val="99"/>
    <w:locked/>
    <w:rsid w:val="00661F3F"/>
    <w:rPr>
      <w:rFonts w:ascii="Calibri" w:hAnsi="Calibri"/>
      <w:b/>
      <w:kern w:val="36"/>
      <w:sz w:val="48"/>
      <w:lang w:val="ru-RU" w:eastAsia="ru-RU"/>
    </w:rPr>
  </w:style>
  <w:style w:type="paragraph" w:styleId="NormalWeb">
    <w:name w:val="Normal (Web)"/>
    <w:basedOn w:val="Normal"/>
    <w:uiPriority w:val="99"/>
    <w:rsid w:val="00661F3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ru-RU"/>
    </w:rPr>
  </w:style>
  <w:style w:type="paragraph" w:customStyle="1" w:styleId="a1">
    <w:name w:val="О"/>
    <w:uiPriority w:val="99"/>
    <w:rsid w:val="00661F3F"/>
    <w:pPr>
      <w:widowControl w:val="0"/>
    </w:pPr>
    <w:rPr>
      <w:rFonts w:ascii="Arial" w:hAnsi="Arial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91ED1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1ED1"/>
    <w:rPr>
      <w:rFonts w:ascii="Tahoma" w:hAnsi="Tahoma" w:cs="Times New Roman"/>
      <w:color w:val="000000"/>
      <w:sz w:val="16"/>
      <w:lang w:val="uk-UA"/>
    </w:rPr>
  </w:style>
  <w:style w:type="paragraph" w:styleId="Header">
    <w:name w:val="header"/>
    <w:basedOn w:val="Normal"/>
    <w:link w:val="HeaderChar"/>
    <w:uiPriority w:val="99"/>
    <w:rsid w:val="00BF767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F7670"/>
    <w:rPr>
      <w:rFonts w:cs="Times New Roman"/>
      <w:color w:val="000000"/>
      <w:sz w:val="24"/>
      <w:lang w:val="uk-UA"/>
    </w:rPr>
  </w:style>
  <w:style w:type="paragraph" w:styleId="Footer">
    <w:name w:val="footer"/>
    <w:basedOn w:val="Normal"/>
    <w:link w:val="FooterChar"/>
    <w:uiPriority w:val="99"/>
    <w:rsid w:val="00BF767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F7670"/>
    <w:rPr>
      <w:rFonts w:cs="Times New Roman"/>
      <w:color w:val="000000"/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419</TotalTime>
  <Pages>4</Pages>
  <Words>976</Words>
  <Characters>5568</Characters>
  <Application>Microsoft Office Outlook</Application>
  <DocSecurity>0</DocSecurity>
  <Lines>0</Lines>
  <Paragraphs>0</Paragraphs>
  <ScaleCrop>false</ScaleCrop>
  <Company>SanBuild &amp; 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User</dc:creator>
  <cp:keywords/>
  <dc:description/>
  <cp:lastModifiedBy>User</cp:lastModifiedBy>
  <cp:revision>8</cp:revision>
  <cp:lastPrinted>2018-02-26T13:57:00Z</cp:lastPrinted>
  <dcterms:created xsi:type="dcterms:W3CDTF">2018-01-24T13:40:00Z</dcterms:created>
  <dcterms:modified xsi:type="dcterms:W3CDTF">2018-02-26T14:01:00Z</dcterms:modified>
</cp:coreProperties>
</file>