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AC" w:rsidRDefault="005A0FAC" w:rsidP="0068249C">
      <w:pPr>
        <w:pStyle w:val="Heading1"/>
        <w:tabs>
          <w:tab w:val="left" w:pos="9639"/>
        </w:tabs>
        <w:ind w:right="424"/>
        <w:rPr>
          <w:b w:val="0"/>
        </w:rPr>
      </w:pPr>
      <w:r w:rsidRPr="003F13A9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5.75pt;height:86.25pt;visibility:visible">
            <v:imagedata r:id="rId5" o:title=""/>
          </v:shape>
        </w:pict>
      </w:r>
    </w:p>
    <w:p w:rsidR="005A0FAC" w:rsidRDefault="005A0FAC" w:rsidP="0068249C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5A0FAC" w:rsidRDefault="005A0FAC" w:rsidP="0068249C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СТОРОЖИНЕЦЬКА МІСЬКА РАДА СТОРОЖИНЕЦЬКОГО РАЙОНУ ЧЕРНІВЕЦЬКОЇ  ОБЛАСТІ</w:t>
      </w:r>
    </w:p>
    <w:p w:rsidR="005A0FAC" w:rsidRDefault="005A0FAC" w:rsidP="0068249C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5A0FAC" w:rsidRDefault="005A0FAC" w:rsidP="0068249C">
      <w:pPr>
        <w:pStyle w:val="NoSpacing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5A0FAC" w:rsidRDefault="005A0FAC" w:rsidP="0068249C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A0FAC" w:rsidRDefault="005A0FAC" w:rsidP="0068249C">
      <w:pPr>
        <w:tabs>
          <w:tab w:val="left" w:pos="5647"/>
        </w:tabs>
        <w:spacing w:after="0" w:line="240" w:lineRule="auto"/>
        <w:ind w:left="1416"/>
        <w:rPr>
          <w:rFonts w:ascii="Times New Roman" w:hAnsi="Times New Roman"/>
          <w:b/>
          <w:color w:val="000000"/>
          <w:sz w:val="16"/>
          <w:szCs w:val="16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ab/>
      </w:r>
    </w:p>
    <w:p w:rsidR="005A0FAC" w:rsidRDefault="005A0FAC" w:rsidP="0068249C">
      <w:pPr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13 лютого  2018 року                                                                       № _____</w:t>
      </w:r>
    </w:p>
    <w:p w:rsidR="005A0FAC" w:rsidRDefault="005A0FAC" w:rsidP="0068249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Про затвердження тарифу на виробництво</w:t>
      </w:r>
    </w:p>
    <w:p w:rsidR="005A0FAC" w:rsidRDefault="005A0FAC" w:rsidP="0068249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та постачання теплової енергії   </w:t>
      </w:r>
    </w:p>
    <w:p w:rsidR="005A0FAC" w:rsidRDefault="005A0FAC" w:rsidP="0068249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ТОВ «Інвесттеплопостач» </w:t>
      </w:r>
    </w:p>
    <w:p w:rsidR="005A0FAC" w:rsidRDefault="005A0FAC" w:rsidP="006824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A0FAC" w:rsidRDefault="005A0FAC" w:rsidP="0068249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Розглянувши клопотання ТОВ «Інвесттеплопостач» від 09 січня 2018 року № 98/01-22, враховуючи розрахунок тарифу на виробництво теплової енергії для Панківського та Бобовецького НВК та керуючись Законом України «Про теплопостачання», Законом України «Про місцеве самоврядування в Україні», </w:t>
      </w:r>
    </w:p>
    <w:p w:rsidR="005A0FAC" w:rsidRDefault="005A0FAC" w:rsidP="0068249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ВИКОНАВЧИЙ КОМІТЕТ МІСЬКОЇ РАДИ ВИРІШИВ:</w:t>
      </w:r>
    </w:p>
    <w:p w:rsidR="005A0FAC" w:rsidRDefault="005A0FAC" w:rsidP="0068249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A0FAC" w:rsidRDefault="005A0FAC" w:rsidP="0046751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>1. Затвердити тариф на виробництво та постачання теплової енергії ТОВ «Інвесттеплопостач»</w:t>
      </w:r>
      <w:r w:rsidRPr="0046751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для Панківського та Бобовецького НВК в розмірі 1400,00 грн./1Гкал без ПДВ з 01.01.2018 року.</w:t>
      </w:r>
    </w:p>
    <w:p w:rsidR="005A0FAC" w:rsidRDefault="005A0FAC" w:rsidP="0046751D">
      <w:pPr>
        <w:autoSpaceDE w:val="0"/>
        <w:autoSpaceDN w:val="0"/>
        <w:adjustRightInd w:val="0"/>
        <w:ind w:right="-5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Контроль за виконанням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даного </w:t>
      </w:r>
      <w:r>
        <w:rPr>
          <w:rFonts w:ascii="Times New Roman CYR" w:hAnsi="Times New Roman CYR" w:cs="Times New Roman CYR"/>
          <w:sz w:val="28"/>
          <w:szCs w:val="28"/>
        </w:rPr>
        <w:t xml:space="preserve">рішення покласти на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заступника міського голови з питань діяльності виконавчих органів Абрамчука В.А.</w:t>
      </w:r>
    </w:p>
    <w:p w:rsidR="005A0FAC" w:rsidRPr="0046751D" w:rsidRDefault="005A0FAC" w:rsidP="0046751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0FAC" w:rsidRDefault="005A0FAC" w:rsidP="0068249C">
      <w:pPr>
        <w:pStyle w:val="ListParagraph"/>
        <w:spacing w:after="0"/>
        <w:ind w:left="36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A0FAC" w:rsidRDefault="005A0FAC" w:rsidP="0068249C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Сторожинецький міський голова                         М.М.Карлійчук</w:t>
      </w:r>
    </w:p>
    <w:p w:rsidR="005A0FAC" w:rsidRDefault="005A0FAC" w:rsidP="0068249C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A0FAC" w:rsidRDefault="005A0FAC" w:rsidP="0068249C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Підготував:                                                              М.М.Галицький</w:t>
      </w:r>
    </w:p>
    <w:p w:rsidR="005A0FAC" w:rsidRDefault="005A0FAC" w:rsidP="0068249C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Погоджено:                                                              І.Г.Матейчук                                                     </w:t>
      </w:r>
    </w:p>
    <w:p w:rsidR="005A0FAC" w:rsidRDefault="005A0FAC" w:rsidP="0068249C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П.М. Брижак</w:t>
      </w:r>
    </w:p>
    <w:p w:rsidR="005A0FAC" w:rsidRDefault="005A0FAC" w:rsidP="0068249C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ru-RU"/>
        </w:rPr>
        <w:t>В.А. Абрамчук</w:t>
      </w:r>
    </w:p>
    <w:p w:rsidR="005A0FAC" w:rsidRDefault="005A0FAC" w:rsidP="0068249C">
      <w:pPr>
        <w:tabs>
          <w:tab w:val="left" w:pos="6285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А.Г. Побіжан</w:t>
      </w:r>
    </w:p>
    <w:p w:rsidR="005A0FAC" w:rsidRDefault="005A0FAC" w:rsidP="0068249C">
      <w:pPr>
        <w:tabs>
          <w:tab w:val="left" w:pos="6285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А.В.Сирбу</w:t>
      </w:r>
    </w:p>
    <w:p w:rsidR="005A0FAC" w:rsidRPr="0068249C" w:rsidRDefault="005A0FAC">
      <w:pPr>
        <w:rPr>
          <w:lang w:val="uk-UA"/>
        </w:rPr>
      </w:pPr>
    </w:p>
    <w:sectPr w:rsidR="005A0FAC" w:rsidRPr="0068249C" w:rsidSect="000E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70DBC"/>
    <w:multiLevelType w:val="hybridMultilevel"/>
    <w:tmpl w:val="97AAF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A71"/>
    <w:rsid w:val="00013A71"/>
    <w:rsid w:val="000E56F8"/>
    <w:rsid w:val="003B5F6E"/>
    <w:rsid w:val="003F13A9"/>
    <w:rsid w:val="0046751D"/>
    <w:rsid w:val="005A0FAC"/>
    <w:rsid w:val="00625723"/>
    <w:rsid w:val="0068249C"/>
    <w:rsid w:val="006E2B03"/>
    <w:rsid w:val="007E35F9"/>
    <w:rsid w:val="00A96097"/>
    <w:rsid w:val="00AA16FD"/>
    <w:rsid w:val="00F17F1D"/>
    <w:rsid w:val="00F54763"/>
    <w:rsid w:val="00FE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49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24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249C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NoSpacing">
    <w:name w:val="No Spacing"/>
    <w:uiPriority w:val="99"/>
    <w:qFormat/>
    <w:rsid w:val="0068249C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6824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8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2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6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235</Words>
  <Characters>1344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МОЛОЧНИЙ КРАЙ</dc:creator>
  <cp:keywords/>
  <dc:description/>
  <cp:lastModifiedBy>User</cp:lastModifiedBy>
  <cp:revision>3</cp:revision>
  <dcterms:created xsi:type="dcterms:W3CDTF">2018-02-05T06:28:00Z</dcterms:created>
  <dcterms:modified xsi:type="dcterms:W3CDTF">2018-02-07T15:20:00Z</dcterms:modified>
</cp:coreProperties>
</file>