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7" w:rsidRDefault="001F4057" w:rsidP="00747EC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0351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1F4057" w:rsidRDefault="001F4057" w:rsidP="00747EC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1F4057" w:rsidRDefault="001F4057" w:rsidP="00747EC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1F4057" w:rsidRDefault="001F4057" w:rsidP="00747EC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1F4057" w:rsidRDefault="001F4057" w:rsidP="00747EC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F4057" w:rsidRDefault="001F4057" w:rsidP="00747EC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F4057" w:rsidRDefault="001F4057" w:rsidP="00747EC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1F4057" w:rsidRDefault="001F4057" w:rsidP="00747EC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лютого 2018 року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1F4057" w:rsidRDefault="001F4057" w:rsidP="00747EC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1F4057" w:rsidTr="00747EC5">
        <w:tc>
          <w:tcPr>
            <w:tcW w:w="4968" w:type="dxa"/>
          </w:tcPr>
          <w:p w:rsidR="001F4057" w:rsidRDefault="001F4057" w:rsidP="000D38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дозволу Липці А.М. на заїзд вантажних автомобілів до власного підвалу для підвозу гравію та піску</w:t>
            </w:r>
          </w:p>
        </w:tc>
      </w:tr>
    </w:tbl>
    <w:p w:rsidR="001F4057" w:rsidRDefault="001F4057" w:rsidP="00747EC5">
      <w:pPr>
        <w:autoSpaceDE w:val="0"/>
        <w:autoSpaceDN w:val="0"/>
        <w:adjustRightInd w:val="0"/>
        <w:rPr>
          <w:rFonts w:ascii="MS Sans Serif" w:hAnsi="MS Sans Serif" w:cs="MS Sans Serif"/>
          <w:sz w:val="26"/>
          <w:szCs w:val="26"/>
          <w:lang w:val="uk-UA"/>
        </w:rPr>
      </w:pPr>
    </w:p>
    <w:p w:rsidR="001F4057" w:rsidRDefault="001F4057" w:rsidP="00747E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Pr="00747EC5"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Липка</w:t>
      </w:r>
      <w:r w:rsidRPr="00747EC5">
        <w:rPr>
          <w:sz w:val="28"/>
          <w:szCs w:val="28"/>
          <w:lang w:val="uk-UA" w:eastAsia="en-US"/>
        </w:rPr>
        <w:t xml:space="preserve"> А</w:t>
      </w:r>
      <w:r>
        <w:rPr>
          <w:sz w:val="28"/>
          <w:szCs w:val="28"/>
          <w:lang w:val="uk-UA" w:eastAsia="en-US"/>
        </w:rPr>
        <w:t xml:space="preserve">ндрія </w:t>
      </w:r>
      <w:r w:rsidRPr="00747EC5">
        <w:rPr>
          <w:sz w:val="28"/>
          <w:szCs w:val="28"/>
          <w:lang w:val="uk-UA" w:eastAsia="en-US"/>
        </w:rPr>
        <w:t>М</w:t>
      </w:r>
      <w:r>
        <w:rPr>
          <w:sz w:val="28"/>
          <w:szCs w:val="28"/>
          <w:lang w:val="uk-UA" w:eastAsia="en-US"/>
        </w:rPr>
        <w:t xml:space="preserve">ихайловича, жителя м.Сторожинець вул. Грушевського, 5а про надання дозволу </w:t>
      </w:r>
      <w:r w:rsidRPr="00747EC5">
        <w:rPr>
          <w:sz w:val="28"/>
          <w:szCs w:val="28"/>
          <w:lang w:val="uk-UA" w:eastAsia="en-US"/>
        </w:rPr>
        <w:t xml:space="preserve"> на заїзд вантажних автомобілів до власного підвалу для підвозу гравію</w:t>
      </w:r>
      <w:r>
        <w:rPr>
          <w:sz w:val="28"/>
          <w:szCs w:val="28"/>
          <w:lang w:val="uk-UA" w:eastAsia="en-US"/>
        </w:rPr>
        <w:t xml:space="preserve"> та піску, так як він є підприємцем у відповідності вимог </w:t>
      </w:r>
      <w:r>
        <w:rPr>
          <w:sz w:val="28"/>
          <w:szCs w:val="28"/>
          <w:lang w:val="uk-UA"/>
        </w:rPr>
        <w:t xml:space="preserve">Закону України "Про місцеве самоврядування в Україні", </w:t>
      </w:r>
    </w:p>
    <w:p w:rsidR="001F4057" w:rsidRDefault="001F4057" w:rsidP="00747EC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4057" w:rsidRDefault="001F4057" w:rsidP="00747EC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ВИКОНАВЧИЙ КОМІТЕТ МІСЬКОЇ РАДИ ВИРІШИВ:</w:t>
      </w:r>
    </w:p>
    <w:p w:rsidR="001F4057" w:rsidRDefault="001F4057" w:rsidP="00EA141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підприємцю </w:t>
      </w:r>
      <w:r>
        <w:rPr>
          <w:sz w:val="28"/>
          <w:szCs w:val="28"/>
          <w:lang w:val="uk-UA" w:eastAsia="en-US"/>
        </w:rPr>
        <w:t>Липці</w:t>
      </w:r>
      <w:r w:rsidRPr="00747EC5">
        <w:rPr>
          <w:sz w:val="28"/>
          <w:szCs w:val="28"/>
          <w:lang w:val="uk-UA" w:eastAsia="en-US"/>
        </w:rPr>
        <w:t xml:space="preserve"> А</w:t>
      </w:r>
      <w:r>
        <w:rPr>
          <w:sz w:val="28"/>
          <w:szCs w:val="28"/>
          <w:lang w:val="uk-UA" w:eastAsia="en-US"/>
        </w:rPr>
        <w:t xml:space="preserve">ндрію </w:t>
      </w:r>
      <w:r w:rsidRPr="00747EC5">
        <w:rPr>
          <w:sz w:val="28"/>
          <w:szCs w:val="28"/>
          <w:lang w:val="uk-UA" w:eastAsia="en-US"/>
        </w:rPr>
        <w:t>М</w:t>
      </w:r>
      <w:r>
        <w:rPr>
          <w:sz w:val="28"/>
          <w:szCs w:val="28"/>
          <w:lang w:val="uk-UA" w:eastAsia="en-US"/>
        </w:rPr>
        <w:t xml:space="preserve">ихайловичу </w:t>
      </w:r>
      <w:r w:rsidRPr="00747EC5">
        <w:rPr>
          <w:sz w:val="28"/>
          <w:szCs w:val="28"/>
          <w:lang w:val="uk-UA" w:eastAsia="en-US"/>
        </w:rPr>
        <w:t>на заїзд вантажних автомобілів до власного підвалу для підвозу гравію</w:t>
      </w:r>
      <w:r>
        <w:rPr>
          <w:sz w:val="28"/>
          <w:szCs w:val="28"/>
          <w:lang w:val="uk-UA" w:eastAsia="en-US"/>
        </w:rPr>
        <w:t xml:space="preserve"> та піску, який розташований в  м.Сторожинець вул.Грушевського, 5а.</w:t>
      </w:r>
    </w:p>
    <w:p w:rsidR="001F4057" w:rsidRPr="00B835DF" w:rsidRDefault="001F4057" w:rsidP="00B835D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35DF">
        <w:rPr>
          <w:sz w:val="28"/>
          <w:szCs w:val="28"/>
          <w:lang w:val="uk-UA" w:eastAsia="en-US"/>
        </w:rPr>
        <w:t xml:space="preserve">Зобов’язати Липка А.М. представити Сторожинецькому відділу поліції ГУНП у Чернівецькій поліції схему підвезення гравію піску по м.Сторожинець до 20 лютого цього </w:t>
      </w:r>
      <w:bookmarkStart w:id="0" w:name="_GoBack"/>
      <w:bookmarkEnd w:id="0"/>
      <w:r w:rsidRPr="00B835DF">
        <w:rPr>
          <w:sz w:val="28"/>
          <w:szCs w:val="28"/>
          <w:lang w:val="uk-UA" w:eastAsia="en-US"/>
        </w:rPr>
        <w:t xml:space="preserve">року.  </w:t>
      </w:r>
    </w:p>
    <w:p w:rsidR="001F4057" w:rsidRDefault="001F4057" w:rsidP="00B835DF">
      <w:pPr>
        <w:autoSpaceDE w:val="0"/>
        <w:autoSpaceDN w:val="0"/>
        <w:adjustRightInd w:val="0"/>
        <w:ind w:right="-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uk-UA"/>
        </w:rPr>
        <w:t xml:space="preserve">3.    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заступника міського голови з питань діяльності виконавчих органів Абрамчука В.А.</w:t>
      </w:r>
    </w:p>
    <w:p w:rsidR="001F4057" w:rsidRPr="00B835DF" w:rsidRDefault="001F4057" w:rsidP="00747EC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4057" w:rsidRDefault="001F4057" w:rsidP="00747EC5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М.М.Карлійчук</w:t>
      </w:r>
    </w:p>
    <w:p w:rsidR="001F4057" w:rsidRDefault="001F4057" w:rsidP="00747EC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F4057" w:rsidRDefault="001F4057" w:rsidP="00747EC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Підготував:</w:t>
            </w:r>
          </w:p>
        </w:tc>
        <w:tc>
          <w:tcPr>
            <w:tcW w:w="2160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І.В.Карлійчук</w:t>
            </w:r>
          </w:p>
        </w:tc>
      </w:tr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1F4057" w:rsidRDefault="001F405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І.Г Матейчук</w:t>
            </w:r>
          </w:p>
        </w:tc>
      </w:tr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1F4057" w:rsidRDefault="001F405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В.А.Абрамчук</w:t>
            </w:r>
          </w:p>
        </w:tc>
      </w:tr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1F4057" w:rsidRDefault="001F405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М.М.Баланюк</w:t>
            </w:r>
          </w:p>
        </w:tc>
      </w:tr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1F4057" w:rsidRDefault="001F405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А.Г.Побіжан</w:t>
            </w:r>
          </w:p>
        </w:tc>
      </w:tr>
      <w:tr w:rsidR="001F4057" w:rsidTr="00747EC5">
        <w:tc>
          <w:tcPr>
            <w:tcW w:w="3348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1F4057" w:rsidRDefault="001F4057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А.В. Сирбу</w:t>
            </w:r>
          </w:p>
        </w:tc>
      </w:tr>
    </w:tbl>
    <w:p w:rsidR="001F4057" w:rsidRDefault="001F4057" w:rsidP="00747EC5"/>
    <w:p w:rsidR="001F4057" w:rsidRDefault="001F4057"/>
    <w:sectPr w:rsidR="001F4057" w:rsidSect="00B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>
    <w:nsid w:val="4C866530"/>
    <w:multiLevelType w:val="hybridMultilevel"/>
    <w:tmpl w:val="9C922F4A"/>
    <w:lvl w:ilvl="0" w:tplc="29D2E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523034D4"/>
    <w:multiLevelType w:val="multilevel"/>
    <w:tmpl w:val="EE1E8BE4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5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FB"/>
    <w:rsid w:val="000A5A73"/>
    <w:rsid w:val="000C00FB"/>
    <w:rsid w:val="000D3811"/>
    <w:rsid w:val="000D5329"/>
    <w:rsid w:val="000E320E"/>
    <w:rsid w:val="0011780C"/>
    <w:rsid w:val="001A4B8C"/>
    <w:rsid w:val="001E7A91"/>
    <w:rsid w:val="001F4057"/>
    <w:rsid w:val="002B3AFC"/>
    <w:rsid w:val="003D2DEB"/>
    <w:rsid w:val="003E702B"/>
    <w:rsid w:val="004E109D"/>
    <w:rsid w:val="004E6A79"/>
    <w:rsid w:val="00603515"/>
    <w:rsid w:val="00646EBD"/>
    <w:rsid w:val="006E5335"/>
    <w:rsid w:val="00747EC5"/>
    <w:rsid w:val="0078471F"/>
    <w:rsid w:val="00793A76"/>
    <w:rsid w:val="00837F49"/>
    <w:rsid w:val="008B4CA1"/>
    <w:rsid w:val="00A312E3"/>
    <w:rsid w:val="00AA483C"/>
    <w:rsid w:val="00AD38CB"/>
    <w:rsid w:val="00B322F4"/>
    <w:rsid w:val="00B835DF"/>
    <w:rsid w:val="00B84958"/>
    <w:rsid w:val="00B8691D"/>
    <w:rsid w:val="00BB171A"/>
    <w:rsid w:val="00BD7B03"/>
    <w:rsid w:val="00BE19FF"/>
    <w:rsid w:val="00BE5BBF"/>
    <w:rsid w:val="00C46A98"/>
    <w:rsid w:val="00D475AC"/>
    <w:rsid w:val="00D54E5B"/>
    <w:rsid w:val="00D8646C"/>
    <w:rsid w:val="00EA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E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2018-01-29T09:19:00Z</cp:lastPrinted>
  <dcterms:created xsi:type="dcterms:W3CDTF">2018-01-30T14:39:00Z</dcterms:created>
  <dcterms:modified xsi:type="dcterms:W3CDTF">2018-02-07T15:23:00Z</dcterms:modified>
</cp:coreProperties>
</file>