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69" w:rsidRDefault="00B10D69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fillcolor="window">
            <v:imagedata r:id="rId7" o:title=""/>
          </v:shape>
        </w:pict>
      </w:r>
    </w:p>
    <w:p w:rsidR="00B10D69" w:rsidRPr="0093524B" w:rsidRDefault="00B10D69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УКРАЇНА</w:t>
      </w:r>
    </w:p>
    <w:p w:rsidR="00B10D69" w:rsidRPr="00F33370" w:rsidRDefault="00B10D69" w:rsidP="00F328FB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СТОРОЖИНЕЦЬКА МІСЬКА РАДА</w:t>
      </w:r>
    </w:p>
    <w:p w:rsidR="00B10D69" w:rsidRPr="0093524B" w:rsidRDefault="00B10D69" w:rsidP="00F328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B10D69" w:rsidRPr="0093524B" w:rsidRDefault="00B10D69" w:rsidP="00F328FB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ЧЕРНІВЕЦЬКОЇ ОБЛАСТІ</w:t>
      </w:r>
    </w:p>
    <w:p w:rsidR="00B10D69" w:rsidRPr="00F328FB" w:rsidRDefault="00B10D69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B10D69" w:rsidRPr="0093524B" w:rsidRDefault="00B10D69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Х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 xml:space="preserve"> сесія  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ІІ скликання</w:t>
      </w:r>
    </w:p>
    <w:p w:rsidR="00B10D69" w:rsidRPr="00F328FB" w:rsidRDefault="00B10D69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B10D69" w:rsidRPr="00B37771" w:rsidRDefault="00B10D69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Р  І  Ш  Е  Н  Н  Я    №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5 -</w:t>
      </w:r>
      <w:r w:rsidRPr="00D12259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15</w:t>
      </w:r>
      <w:r w:rsidRPr="00D12259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/2018</w:t>
      </w:r>
    </w:p>
    <w:p w:rsidR="00B10D69" w:rsidRPr="00B37771" w:rsidRDefault="00B10D69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</w:p>
    <w:p w:rsidR="00B10D69" w:rsidRPr="00F33370" w:rsidRDefault="00B10D69" w:rsidP="00F328FB">
      <w:pPr>
        <w:autoSpaceDE w:val="0"/>
        <w:autoSpaceDN w:val="0"/>
        <w:adjustRightInd w:val="0"/>
        <w:ind w:right="-11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10D69" w:rsidRPr="0093524B" w:rsidRDefault="00B10D69" w:rsidP="00F328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22 лютого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bookmarkStart w:id="0" w:name="_GoBack"/>
      <w:bookmarkEnd w:id="0"/>
      <w:r w:rsidRPr="0093524B">
        <w:rPr>
          <w:rFonts w:ascii="Times New Roman CYR" w:hAnsi="Times New Roman CYR" w:cs="Times New Roman CYR"/>
          <w:sz w:val="28"/>
          <w:szCs w:val="28"/>
        </w:rPr>
        <w:t xml:space="preserve">  року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м. Сторожинець</w:t>
      </w:r>
    </w:p>
    <w:p w:rsidR="00B10D69" w:rsidRPr="00473E71" w:rsidRDefault="00B10D69" w:rsidP="00660C25">
      <w:pPr>
        <w:rPr>
          <w:sz w:val="16"/>
          <w:szCs w:val="16"/>
          <w:lang w:val="ru-RU"/>
        </w:rPr>
      </w:pPr>
    </w:p>
    <w:p w:rsidR="00B10D69" w:rsidRPr="006B709B" w:rsidRDefault="00B10D69" w:rsidP="00B37771">
      <w:pPr>
        <w:rPr>
          <w:b/>
          <w:sz w:val="28"/>
          <w:szCs w:val="28"/>
        </w:rPr>
      </w:pPr>
      <w:r w:rsidRPr="006B709B">
        <w:rPr>
          <w:b/>
          <w:sz w:val="28"/>
          <w:szCs w:val="28"/>
        </w:rPr>
        <w:t xml:space="preserve">Про вступ до Асоціації органів </w:t>
      </w:r>
    </w:p>
    <w:p w:rsidR="00B10D69" w:rsidRPr="006B709B" w:rsidRDefault="00B10D69" w:rsidP="00B37771">
      <w:pPr>
        <w:rPr>
          <w:b/>
          <w:sz w:val="28"/>
          <w:szCs w:val="28"/>
        </w:rPr>
      </w:pPr>
      <w:r w:rsidRPr="006B709B">
        <w:rPr>
          <w:b/>
          <w:sz w:val="28"/>
          <w:szCs w:val="28"/>
        </w:rPr>
        <w:t>Місцевого самоврядування</w:t>
      </w:r>
    </w:p>
    <w:p w:rsidR="00B10D69" w:rsidRDefault="00B10D69" w:rsidP="006B709B">
      <w:pPr>
        <w:rPr>
          <w:b/>
          <w:sz w:val="6"/>
          <w:szCs w:val="6"/>
        </w:rPr>
      </w:pPr>
      <w:r w:rsidRPr="006B709B">
        <w:rPr>
          <w:b/>
          <w:sz w:val="28"/>
          <w:szCs w:val="28"/>
        </w:rPr>
        <w:t xml:space="preserve">«Єврорегіон Карпати - Україна» </w:t>
      </w:r>
    </w:p>
    <w:p w:rsidR="00B10D69" w:rsidRDefault="00B10D69" w:rsidP="006B709B">
      <w:pPr>
        <w:rPr>
          <w:b/>
          <w:sz w:val="6"/>
          <w:szCs w:val="6"/>
        </w:rPr>
      </w:pPr>
    </w:p>
    <w:p w:rsidR="00B10D69" w:rsidRDefault="00B10D69" w:rsidP="006B709B">
      <w:pPr>
        <w:rPr>
          <w:b/>
          <w:sz w:val="6"/>
          <w:szCs w:val="6"/>
        </w:rPr>
      </w:pPr>
    </w:p>
    <w:p w:rsidR="00B10D69" w:rsidRPr="006B709B" w:rsidRDefault="00B10D69" w:rsidP="006B709B">
      <w:pPr>
        <w:rPr>
          <w:b/>
          <w:sz w:val="6"/>
          <w:szCs w:val="6"/>
        </w:rPr>
      </w:pPr>
    </w:p>
    <w:p w:rsidR="00B10D69" w:rsidRPr="00B37771" w:rsidRDefault="00B10D69" w:rsidP="00B37771">
      <w:pPr>
        <w:ind w:firstLine="720"/>
        <w:jc w:val="both"/>
        <w:rPr>
          <w:sz w:val="28"/>
          <w:szCs w:val="28"/>
        </w:rPr>
      </w:pPr>
      <w:r w:rsidRPr="00B37771">
        <w:rPr>
          <w:sz w:val="28"/>
          <w:szCs w:val="28"/>
        </w:rPr>
        <w:t>З метою вирішення проблем розвитку гірського регіону Західної України та створення ефективного механізму покращення соціально-економічної ситуації в даному регіоні, об’єднання зусиль чотирьох областей, що входять до Міжрегіональної Асоціації Карпатський Єврорегіон для створення сприятливого економічного, соціального та інвестиційного клімату на території Українських Карпат, з метою підтримки Національного Представництва України в Карпатському Єврорегіоні та контролю за його діяльністю, а також для сприяння формуванню ефективної і цілеспрямованої державної і європейської політики, яка дозволить трактувати Карпати як цілісну екологічну, економічну та гуманітарну систему, а також на підставі п. 15 ст. 43 Закону України „Про мі</w:t>
      </w:r>
      <w:r>
        <w:rPr>
          <w:sz w:val="28"/>
          <w:szCs w:val="28"/>
        </w:rPr>
        <w:t>сцеве самоврядування в Україні”,</w:t>
      </w:r>
    </w:p>
    <w:p w:rsidR="00B10D69" w:rsidRPr="00473E71" w:rsidRDefault="00B10D69" w:rsidP="00FB2790">
      <w:pPr>
        <w:rPr>
          <w:sz w:val="16"/>
          <w:szCs w:val="16"/>
        </w:rPr>
      </w:pPr>
    </w:p>
    <w:p w:rsidR="00B10D69" w:rsidRPr="00473E71" w:rsidRDefault="00B10D69" w:rsidP="00473E71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B10D69" w:rsidRPr="006B709B" w:rsidRDefault="00B10D69" w:rsidP="00FB2790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B10D69" w:rsidRDefault="00B10D69" w:rsidP="00473E71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1. </w:t>
      </w:r>
      <w:r w:rsidRPr="00B37771">
        <w:rPr>
          <w:sz w:val="28"/>
          <w:szCs w:val="28"/>
        </w:rPr>
        <w:t xml:space="preserve">Вступити до Асоціації органів місцевого самоврядування «Єврорегіон Карпати – Україна».  </w:t>
      </w:r>
    </w:p>
    <w:p w:rsidR="00B10D69" w:rsidRPr="006B709B" w:rsidRDefault="00B10D69" w:rsidP="00473E71">
      <w:pPr>
        <w:ind w:firstLine="709"/>
        <w:jc w:val="both"/>
        <w:rPr>
          <w:sz w:val="6"/>
          <w:szCs w:val="6"/>
        </w:rPr>
      </w:pPr>
    </w:p>
    <w:p w:rsidR="00B10D69" w:rsidRDefault="00B10D69" w:rsidP="00473E71">
      <w:pPr>
        <w:shd w:val="clear" w:color="auto" w:fill="FFFFFF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2. Делегувати повноваження </w:t>
      </w:r>
      <w:r w:rsidRPr="00B37771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Сторожинецькому міському голові</w:t>
      </w:r>
      <w:r w:rsidRPr="00B37771">
        <w:rPr>
          <w:sz w:val="28"/>
          <w:szCs w:val="28"/>
        </w:rPr>
        <w:t xml:space="preserve"> представляти </w:t>
      </w:r>
      <w:r>
        <w:rPr>
          <w:sz w:val="28"/>
          <w:szCs w:val="28"/>
        </w:rPr>
        <w:t xml:space="preserve">Сторожинецьку міську раду </w:t>
      </w:r>
      <w:r w:rsidRPr="00B37771">
        <w:rPr>
          <w:sz w:val="28"/>
          <w:szCs w:val="28"/>
        </w:rPr>
        <w:t xml:space="preserve"> у Асоціації органів місцевого самоврядування</w:t>
      </w:r>
      <w:r>
        <w:rPr>
          <w:sz w:val="28"/>
          <w:szCs w:val="28"/>
        </w:rPr>
        <w:t xml:space="preserve"> «Єврорегіон Карпати – Україна», </w:t>
      </w:r>
      <w:r w:rsidRPr="00E165CB">
        <w:rPr>
          <w:sz w:val="28"/>
          <w:szCs w:val="28"/>
        </w:rPr>
        <w:t>надавши йому право затвердження змін до установчих документів, обрання органів управління та вирішення  інших питань, пов’язаних із функціонуванням</w:t>
      </w:r>
      <w:r>
        <w:rPr>
          <w:sz w:val="28"/>
          <w:szCs w:val="28"/>
        </w:rPr>
        <w:t xml:space="preserve"> </w:t>
      </w:r>
      <w:r w:rsidRPr="00B37771">
        <w:rPr>
          <w:sz w:val="28"/>
          <w:szCs w:val="28"/>
        </w:rPr>
        <w:t xml:space="preserve"> Асоціації органів місцевого самоврядування</w:t>
      </w:r>
      <w:r>
        <w:rPr>
          <w:sz w:val="28"/>
          <w:szCs w:val="28"/>
        </w:rPr>
        <w:t xml:space="preserve"> «Єврорегіон Карпати – Україна».</w:t>
      </w:r>
    </w:p>
    <w:p w:rsidR="00B10D69" w:rsidRPr="006B709B" w:rsidRDefault="00B10D69" w:rsidP="00473E71">
      <w:pPr>
        <w:shd w:val="clear" w:color="auto" w:fill="FFFFFF"/>
        <w:ind w:firstLine="709"/>
        <w:jc w:val="both"/>
        <w:rPr>
          <w:sz w:val="6"/>
          <w:szCs w:val="6"/>
        </w:rPr>
      </w:pPr>
    </w:p>
    <w:p w:rsidR="00B10D69" w:rsidRDefault="00B10D69" w:rsidP="00473E71">
      <w:pPr>
        <w:shd w:val="clear" w:color="auto" w:fill="FFFFFF"/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 xml:space="preserve">3. </w:t>
      </w:r>
      <w:r w:rsidRPr="00B37771">
        <w:rPr>
          <w:sz w:val="28"/>
          <w:szCs w:val="28"/>
        </w:rPr>
        <w:t>Передбач</w:t>
      </w:r>
      <w:r>
        <w:rPr>
          <w:sz w:val="28"/>
          <w:szCs w:val="28"/>
        </w:rPr>
        <w:t>ити в бюджеті кошти у сумі 20,0 тис.</w:t>
      </w:r>
      <w:r w:rsidRPr="00B37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як членський внесок на  2018 </w:t>
      </w:r>
      <w:r w:rsidRPr="00B37771">
        <w:rPr>
          <w:sz w:val="28"/>
          <w:szCs w:val="28"/>
        </w:rPr>
        <w:t>рік та в подальшому сплачувати щорічні членські внески відповідно до Рішення Загальних зборів Асоціації.</w:t>
      </w:r>
    </w:p>
    <w:p w:rsidR="00B10D69" w:rsidRPr="006B709B" w:rsidRDefault="00B10D69" w:rsidP="00473E71">
      <w:pPr>
        <w:shd w:val="clear" w:color="auto" w:fill="FFFFFF"/>
        <w:ind w:firstLine="709"/>
        <w:jc w:val="both"/>
        <w:rPr>
          <w:sz w:val="6"/>
          <w:szCs w:val="6"/>
        </w:rPr>
      </w:pPr>
    </w:p>
    <w:p w:rsidR="00B10D69" w:rsidRPr="00B93893" w:rsidRDefault="00B10D69" w:rsidP="00473E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3893">
        <w:rPr>
          <w:sz w:val="28"/>
          <w:szCs w:val="28"/>
        </w:rPr>
        <w:t xml:space="preserve">Контроль за виконанням рішення покласти на першого заступника міського голови Брижака П.М. та постійну комісію з питань </w:t>
      </w:r>
      <w:r w:rsidRPr="00B93893">
        <w:rPr>
          <w:bCs/>
          <w:sz w:val="28"/>
          <w:szCs w:val="28"/>
        </w:rPr>
        <w:t>та постійну комісію міської ради з питань фінансів, соціально-економічного р</w:t>
      </w:r>
      <w:r>
        <w:rPr>
          <w:bCs/>
          <w:sz w:val="28"/>
          <w:szCs w:val="28"/>
        </w:rPr>
        <w:t>озвитку, планування, бюджету</w:t>
      </w:r>
      <w:r w:rsidRPr="00B93893">
        <w:rPr>
          <w:bCs/>
          <w:sz w:val="28"/>
          <w:szCs w:val="28"/>
        </w:rPr>
        <w:t xml:space="preserve"> (С. Войцицький).                            </w:t>
      </w:r>
    </w:p>
    <w:p w:rsidR="00B10D69" w:rsidRPr="00B93893" w:rsidRDefault="00B10D69" w:rsidP="00B37771">
      <w:pPr>
        <w:pStyle w:val="ListParagraph"/>
        <w:rPr>
          <w:b/>
          <w:sz w:val="6"/>
          <w:szCs w:val="6"/>
        </w:rPr>
      </w:pPr>
    </w:p>
    <w:p w:rsidR="00B10D69" w:rsidRPr="00B93893" w:rsidRDefault="00B10D69" w:rsidP="00B37771">
      <w:pPr>
        <w:pStyle w:val="NoSpacing"/>
        <w:jc w:val="both"/>
        <w:rPr>
          <w:b/>
          <w:sz w:val="6"/>
          <w:szCs w:val="6"/>
        </w:rPr>
      </w:pPr>
    </w:p>
    <w:p w:rsidR="00B10D69" w:rsidRPr="00B93893" w:rsidRDefault="00B10D69" w:rsidP="00B37771">
      <w:pPr>
        <w:pStyle w:val="NoSpacing"/>
        <w:jc w:val="both"/>
        <w:rPr>
          <w:b/>
          <w:sz w:val="6"/>
          <w:szCs w:val="6"/>
        </w:rPr>
      </w:pPr>
    </w:p>
    <w:p w:rsidR="00B10D69" w:rsidRPr="0043422F" w:rsidRDefault="00B10D69" w:rsidP="0043422F">
      <w:pPr>
        <w:pStyle w:val="NoSpacing"/>
        <w:jc w:val="both"/>
        <w:rPr>
          <w:b/>
          <w:sz w:val="28"/>
          <w:szCs w:val="28"/>
        </w:rPr>
      </w:pPr>
      <w:r w:rsidRPr="0043422F">
        <w:rPr>
          <w:b/>
          <w:sz w:val="28"/>
          <w:szCs w:val="28"/>
        </w:rPr>
        <w:t>Сторожинецький міський голова                                       М.М.Карлійчук</w:t>
      </w:r>
    </w:p>
    <w:p w:rsidR="00B10D69" w:rsidRPr="0043422F" w:rsidRDefault="00B10D69" w:rsidP="0043422F">
      <w:pPr>
        <w:pStyle w:val="NoSpacing"/>
        <w:ind w:left="720"/>
        <w:jc w:val="both"/>
        <w:rPr>
          <w:sz w:val="28"/>
          <w:szCs w:val="28"/>
        </w:rPr>
      </w:pP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    П.М.Брижак</w:t>
      </w: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10D69" w:rsidRDefault="00B10D69" w:rsidP="00B6692A">
      <w:pPr>
        <w:rPr>
          <w:sz w:val="28"/>
          <w:szCs w:val="28"/>
          <w:lang w:val="ru-RU"/>
        </w:rPr>
      </w:pPr>
      <w:r>
        <w:rPr>
          <w:sz w:val="28"/>
          <w:szCs w:val="28"/>
        </w:rPr>
        <w:t>Погоджено:</w:t>
      </w:r>
    </w:p>
    <w:p w:rsidR="00B10D69" w:rsidRDefault="00B10D69" w:rsidP="00B6692A">
      <w:pPr>
        <w:rPr>
          <w:sz w:val="28"/>
          <w:szCs w:val="28"/>
        </w:rPr>
      </w:pPr>
    </w:p>
    <w:p w:rsidR="00B10D69" w:rsidRDefault="00B10D69" w:rsidP="00B6692A">
      <w:pPr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міської ради                                                                   І.Г.Матейчук</w:t>
      </w:r>
    </w:p>
    <w:p w:rsidR="00B10D69" w:rsidRDefault="00B10D69" w:rsidP="00B6692A">
      <w:pPr>
        <w:rPr>
          <w:sz w:val="28"/>
          <w:szCs w:val="28"/>
        </w:rPr>
      </w:pPr>
    </w:p>
    <w:p w:rsidR="00B10D69" w:rsidRDefault="00B10D69" w:rsidP="00B6692A">
      <w:pPr>
        <w:rPr>
          <w:sz w:val="16"/>
          <w:szCs w:val="16"/>
        </w:rPr>
      </w:pP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організаційної</w:t>
      </w: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          А.Г.Побіжан</w:t>
      </w:r>
    </w:p>
    <w:p w:rsidR="00B10D69" w:rsidRDefault="00B10D69" w:rsidP="00B6692A">
      <w:pPr>
        <w:rPr>
          <w:sz w:val="28"/>
          <w:szCs w:val="28"/>
        </w:rPr>
      </w:pP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                                                   А.В.Сирбу</w:t>
      </w:r>
    </w:p>
    <w:p w:rsidR="00B10D69" w:rsidRDefault="00B10D69" w:rsidP="00B6692A">
      <w:pPr>
        <w:rPr>
          <w:sz w:val="28"/>
          <w:szCs w:val="28"/>
        </w:rPr>
      </w:pP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документообігу та </w:t>
      </w: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>контролю                                                                                        М.М.Баланюк</w:t>
      </w:r>
    </w:p>
    <w:p w:rsidR="00B10D69" w:rsidRDefault="00B10D69" w:rsidP="00B6692A">
      <w:pPr>
        <w:rPr>
          <w:sz w:val="28"/>
          <w:szCs w:val="28"/>
        </w:rPr>
      </w:pP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</w:t>
      </w:r>
    </w:p>
    <w:p w:rsidR="00B10D69" w:rsidRDefault="00B10D69" w:rsidP="00B6692A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фінансів та планування </w:t>
      </w:r>
    </w:p>
    <w:p w:rsidR="00B10D69" w:rsidRDefault="00B10D69" w:rsidP="00B6692A">
      <w:pPr>
        <w:ind w:hanging="374"/>
        <w:rPr>
          <w:noProof/>
          <w:sz w:val="32"/>
          <w:szCs w:val="32"/>
        </w:rPr>
      </w:pPr>
      <w:r>
        <w:rPr>
          <w:sz w:val="28"/>
          <w:szCs w:val="28"/>
        </w:rPr>
        <w:t xml:space="preserve">     соціально-економічного розвитку                                              С.Л. Войцицький</w:t>
      </w:r>
    </w:p>
    <w:p w:rsidR="00B10D69" w:rsidRDefault="00B10D69" w:rsidP="00B6692A">
      <w:pPr>
        <w:rPr>
          <w:sz w:val="28"/>
          <w:szCs w:val="28"/>
        </w:rPr>
      </w:pPr>
    </w:p>
    <w:p w:rsidR="00B10D69" w:rsidRDefault="00B10D69" w:rsidP="00B6692A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B10D69" w:rsidRPr="00A51687" w:rsidRDefault="00B10D69" w:rsidP="0043422F">
      <w:pPr>
        <w:pStyle w:val="NoSpacing"/>
        <w:ind w:left="720"/>
        <w:jc w:val="both"/>
        <w:rPr>
          <w:sz w:val="28"/>
          <w:szCs w:val="28"/>
        </w:rPr>
      </w:pPr>
    </w:p>
    <w:sectPr w:rsidR="00B10D69" w:rsidRPr="00A51687" w:rsidSect="00473E71">
      <w:headerReference w:type="default" r:id="rId8"/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69" w:rsidRDefault="00B10D69" w:rsidP="00367801">
      <w:r>
        <w:separator/>
      </w:r>
    </w:p>
  </w:endnote>
  <w:endnote w:type="continuationSeparator" w:id="0">
    <w:p w:rsidR="00B10D69" w:rsidRDefault="00B10D69" w:rsidP="003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69" w:rsidRDefault="00B10D69" w:rsidP="00367801">
      <w:r>
        <w:separator/>
      </w:r>
    </w:p>
  </w:footnote>
  <w:footnote w:type="continuationSeparator" w:id="0">
    <w:p w:rsidR="00B10D69" w:rsidRDefault="00B10D69" w:rsidP="0036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69" w:rsidRPr="00367801" w:rsidRDefault="00B10D69" w:rsidP="00367801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585"/>
    <w:multiLevelType w:val="hybridMultilevel"/>
    <w:tmpl w:val="CA443B52"/>
    <w:lvl w:ilvl="0" w:tplc="290C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531FEA"/>
    <w:multiLevelType w:val="hybridMultilevel"/>
    <w:tmpl w:val="9F3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47"/>
    <w:rsid w:val="00007DEB"/>
    <w:rsid w:val="000B562E"/>
    <w:rsid w:val="00105F1D"/>
    <w:rsid w:val="00151BE2"/>
    <w:rsid w:val="001A156F"/>
    <w:rsid w:val="002314FA"/>
    <w:rsid w:val="002538A2"/>
    <w:rsid w:val="002D17C7"/>
    <w:rsid w:val="003173A1"/>
    <w:rsid w:val="00325683"/>
    <w:rsid w:val="00367801"/>
    <w:rsid w:val="00385839"/>
    <w:rsid w:val="003D745F"/>
    <w:rsid w:val="00432958"/>
    <w:rsid w:val="0043422F"/>
    <w:rsid w:val="00473E71"/>
    <w:rsid w:val="00483F8B"/>
    <w:rsid w:val="004D4389"/>
    <w:rsid w:val="00573978"/>
    <w:rsid w:val="005767E2"/>
    <w:rsid w:val="005E2CF6"/>
    <w:rsid w:val="00650C80"/>
    <w:rsid w:val="006557A6"/>
    <w:rsid w:val="00660C25"/>
    <w:rsid w:val="006A56DC"/>
    <w:rsid w:val="006B709B"/>
    <w:rsid w:val="007120B0"/>
    <w:rsid w:val="00717EDC"/>
    <w:rsid w:val="007B77C2"/>
    <w:rsid w:val="007C7247"/>
    <w:rsid w:val="007E4803"/>
    <w:rsid w:val="00820A55"/>
    <w:rsid w:val="00854A6D"/>
    <w:rsid w:val="00881F47"/>
    <w:rsid w:val="00897C87"/>
    <w:rsid w:val="008A3E9A"/>
    <w:rsid w:val="0093524B"/>
    <w:rsid w:val="00967C1A"/>
    <w:rsid w:val="00970698"/>
    <w:rsid w:val="009C1783"/>
    <w:rsid w:val="009D2CD7"/>
    <w:rsid w:val="009F3719"/>
    <w:rsid w:val="00A51687"/>
    <w:rsid w:val="00B00B1A"/>
    <w:rsid w:val="00B10D69"/>
    <w:rsid w:val="00B37771"/>
    <w:rsid w:val="00B45B7A"/>
    <w:rsid w:val="00B6692A"/>
    <w:rsid w:val="00B77403"/>
    <w:rsid w:val="00B93893"/>
    <w:rsid w:val="00BA5316"/>
    <w:rsid w:val="00BC7ACD"/>
    <w:rsid w:val="00C14F78"/>
    <w:rsid w:val="00C2412F"/>
    <w:rsid w:val="00C267AE"/>
    <w:rsid w:val="00D03A2E"/>
    <w:rsid w:val="00D12259"/>
    <w:rsid w:val="00DA069C"/>
    <w:rsid w:val="00E165CB"/>
    <w:rsid w:val="00E33C46"/>
    <w:rsid w:val="00F328FB"/>
    <w:rsid w:val="00F33370"/>
    <w:rsid w:val="00F4301E"/>
    <w:rsid w:val="00F62F12"/>
    <w:rsid w:val="00F71AA3"/>
    <w:rsid w:val="00F85395"/>
    <w:rsid w:val="00FB2790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C2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C25"/>
    <w:rPr>
      <w:rFonts w:ascii="Cambria" w:hAnsi="Cambria" w:cs="Times New Roman"/>
      <w:b/>
      <w:color w:val="365F91"/>
      <w:sz w:val="28"/>
      <w:lang w:val="uk-UA" w:eastAsia="ru-RU"/>
    </w:rPr>
  </w:style>
  <w:style w:type="paragraph" w:styleId="NormalWeb">
    <w:name w:val="Normal (Web)"/>
    <w:basedOn w:val="Normal"/>
    <w:uiPriority w:val="99"/>
    <w:rsid w:val="00660C25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60C2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C25"/>
    <w:rPr>
      <w:rFonts w:ascii="Tahoma" w:hAnsi="Tahoma" w:cs="Times New Roman"/>
      <w:sz w:val="16"/>
      <w:lang w:val="uk-UA" w:eastAsia="ru-RU"/>
    </w:rPr>
  </w:style>
  <w:style w:type="paragraph" w:styleId="NoSpacing">
    <w:name w:val="No Spacing"/>
    <w:uiPriority w:val="99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D0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801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801"/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444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17</cp:revision>
  <cp:lastPrinted>2018-02-22T14:30:00Z</cp:lastPrinted>
  <dcterms:created xsi:type="dcterms:W3CDTF">2018-01-26T08:33:00Z</dcterms:created>
  <dcterms:modified xsi:type="dcterms:W3CDTF">2018-02-22T14:30:00Z</dcterms:modified>
</cp:coreProperties>
</file>