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C" w:rsidRDefault="00AB32FC" w:rsidP="001C7186">
      <w:pPr>
        <w:jc w:val="right"/>
        <w:rPr>
          <w:noProof/>
          <w:lang w:val="uk-UA"/>
        </w:rPr>
      </w:pPr>
      <w:r>
        <w:rPr>
          <w:noProof/>
          <w:lang w:val="uk-UA"/>
        </w:rPr>
        <w:t>Проект</w:t>
      </w:r>
    </w:p>
    <w:p w:rsidR="00AB32FC" w:rsidRPr="001C7186" w:rsidRDefault="00AB32FC" w:rsidP="001C7186">
      <w:pPr>
        <w:jc w:val="center"/>
        <w:rPr>
          <w:b/>
        </w:rPr>
      </w:pPr>
      <w:r w:rsidRPr="00A25A4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7" o:title=""/>
          </v:shape>
        </w:pict>
      </w:r>
    </w:p>
    <w:p w:rsidR="00AB32FC" w:rsidRPr="001C7186" w:rsidRDefault="00AB32FC" w:rsidP="001C7186">
      <w:pPr>
        <w:pStyle w:val="Heading1"/>
        <w:rPr>
          <w:b/>
          <w:sz w:val="32"/>
          <w:szCs w:val="32"/>
          <w:lang w:val="uk-UA"/>
        </w:rPr>
      </w:pPr>
      <w:r w:rsidRPr="001C7186">
        <w:rPr>
          <w:b/>
          <w:sz w:val="32"/>
          <w:szCs w:val="32"/>
          <w:lang w:val="uk-UA"/>
        </w:rPr>
        <w:t>УКРАЇНА</w:t>
      </w:r>
    </w:p>
    <w:p w:rsidR="00AB32FC" w:rsidRPr="001C7186" w:rsidRDefault="00AB32FC" w:rsidP="001C7186">
      <w:pPr>
        <w:pStyle w:val="Heading1"/>
        <w:rPr>
          <w:b/>
          <w:sz w:val="32"/>
          <w:szCs w:val="32"/>
          <w:lang w:val="uk-UA"/>
        </w:rPr>
      </w:pPr>
      <w:r w:rsidRPr="001C7186">
        <w:rPr>
          <w:b/>
          <w:sz w:val="32"/>
          <w:szCs w:val="32"/>
        </w:rPr>
        <w:t>СТОРОЖИНЕЦЬКА МІСЬКА РАДА</w:t>
      </w:r>
    </w:p>
    <w:p w:rsidR="00AB32FC" w:rsidRPr="001C7186" w:rsidRDefault="00AB32FC" w:rsidP="001C7186">
      <w:pPr>
        <w:jc w:val="center"/>
        <w:rPr>
          <w:b/>
          <w:sz w:val="32"/>
          <w:szCs w:val="32"/>
        </w:rPr>
      </w:pPr>
      <w:r w:rsidRPr="001C7186">
        <w:rPr>
          <w:b/>
          <w:sz w:val="32"/>
          <w:szCs w:val="32"/>
        </w:rPr>
        <w:t>СТОРОЖИНЕЦЬКОГО РАЙОНУ</w:t>
      </w:r>
    </w:p>
    <w:p w:rsidR="00AB32FC" w:rsidRPr="001C7186" w:rsidRDefault="00AB32FC" w:rsidP="001C718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1C7186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AB32FC" w:rsidRDefault="00AB32FC" w:rsidP="001C7186">
      <w:pPr>
        <w:jc w:val="center"/>
        <w:rPr>
          <w:b/>
          <w:sz w:val="6"/>
          <w:szCs w:val="6"/>
          <w:lang w:val="uk-UA"/>
        </w:rPr>
      </w:pPr>
      <w:r w:rsidRPr="001C7186">
        <w:rPr>
          <w:b/>
          <w:sz w:val="32"/>
        </w:rPr>
        <w:t>Х</w:t>
      </w:r>
      <w:r w:rsidRPr="001C7186">
        <w:rPr>
          <w:b/>
          <w:sz w:val="32"/>
          <w:lang w:val="en-US"/>
        </w:rPr>
        <w:t>V</w:t>
      </w:r>
      <w:r w:rsidRPr="001C7186">
        <w:rPr>
          <w:b/>
          <w:sz w:val="32"/>
          <w:lang w:val="uk-UA"/>
        </w:rPr>
        <w:t>І</w:t>
      </w:r>
      <w:r w:rsidRPr="001C7186">
        <w:rPr>
          <w:b/>
          <w:sz w:val="32"/>
        </w:rPr>
        <w:t xml:space="preserve"> сесія </w:t>
      </w:r>
      <w:r w:rsidRPr="001C7186">
        <w:rPr>
          <w:b/>
          <w:sz w:val="32"/>
          <w:lang w:val="en-US"/>
        </w:rPr>
        <w:t>V</w:t>
      </w:r>
      <w:r w:rsidRPr="001C7186">
        <w:rPr>
          <w:b/>
          <w:sz w:val="32"/>
        </w:rPr>
        <w:t>ІІ скликання</w:t>
      </w:r>
    </w:p>
    <w:p w:rsidR="00AB32FC" w:rsidRDefault="00AB32FC" w:rsidP="001C7186">
      <w:pPr>
        <w:jc w:val="center"/>
        <w:rPr>
          <w:b/>
          <w:sz w:val="6"/>
          <w:szCs w:val="6"/>
          <w:lang w:val="uk-UA"/>
        </w:rPr>
      </w:pPr>
    </w:p>
    <w:p w:rsidR="00AB32FC" w:rsidRDefault="00AB32FC" w:rsidP="001C7186">
      <w:pPr>
        <w:jc w:val="center"/>
        <w:rPr>
          <w:b/>
          <w:sz w:val="6"/>
          <w:szCs w:val="6"/>
          <w:lang w:val="uk-UA"/>
        </w:rPr>
      </w:pPr>
    </w:p>
    <w:p w:rsidR="00AB32FC" w:rsidRPr="001C7186" w:rsidRDefault="00AB32FC" w:rsidP="001C7186">
      <w:pPr>
        <w:jc w:val="center"/>
        <w:rPr>
          <w:b/>
          <w:sz w:val="6"/>
          <w:szCs w:val="6"/>
          <w:lang w:val="uk-UA"/>
        </w:rPr>
      </w:pPr>
    </w:p>
    <w:p w:rsidR="00AB32FC" w:rsidRDefault="00AB32FC" w:rsidP="001C7186">
      <w:pPr>
        <w:pStyle w:val="Heading3"/>
        <w:ind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       -16/2018</w:t>
      </w:r>
    </w:p>
    <w:p w:rsidR="00AB32FC" w:rsidRPr="001C7186" w:rsidRDefault="00AB32FC" w:rsidP="00FA6AC3">
      <w:pPr>
        <w:ind w:right="-117"/>
        <w:jc w:val="both"/>
        <w:rPr>
          <w:sz w:val="28"/>
          <w:lang w:val="uk-UA"/>
        </w:rPr>
      </w:pP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</w:p>
    <w:p w:rsidR="00AB32FC" w:rsidRDefault="00AB32FC" w:rsidP="00FA6AC3">
      <w:pPr>
        <w:ind w:right="-117"/>
        <w:jc w:val="both"/>
        <w:rPr>
          <w:sz w:val="28"/>
        </w:rPr>
      </w:pPr>
      <w:bookmarkStart w:id="0" w:name="_GoBack"/>
      <w:bookmarkEnd w:id="0"/>
      <w:r>
        <w:rPr>
          <w:sz w:val="28"/>
          <w:lang w:val="uk-UA"/>
        </w:rPr>
        <w:t xml:space="preserve">17 квітня </w:t>
      </w:r>
      <w:r>
        <w:rPr>
          <w:sz w:val="28"/>
        </w:rPr>
        <w:t xml:space="preserve"> 201</w:t>
      </w:r>
      <w:r>
        <w:rPr>
          <w:sz w:val="28"/>
          <w:lang w:val="uk-UA"/>
        </w:rPr>
        <w:t>8</w:t>
      </w:r>
      <w:r>
        <w:rPr>
          <w:sz w:val="28"/>
        </w:rPr>
        <w:t xml:space="preserve"> року                                                         </w:t>
      </w: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    м. Сторожинець</w:t>
      </w:r>
    </w:p>
    <w:p w:rsidR="00AB32FC" w:rsidRDefault="00AB32FC" w:rsidP="00FA6AC3">
      <w:pPr>
        <w:jc w:val="both"/>
        <w:rPr>
          <w:b/>
          <w:sz w:val="28"/>
          <w:szCs w:val="28"/>
          <w:lang w:val="uk-UA"/>
        </w:rPr>
      </w:pPr>
    </w:p>
    <w:p w:rsidR="00AB32FC" w:rsidRDefault="00AB32FC" w:rsidP="00FA6AC3">
      <w:pPr>
        <w:jc w:val="both"/>
        <w:rPr>
          <w:b/>
          <w:sz w:val="28"/>
          <w:szCs w:val="28"/>
          <w:lang w:val="uk-UA"/>
        </w:rPr>
      </w:pPr>
      <w:r w:rsidRPr="0018073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</w:t>
      </w:r>
      <w:r>
        <w:rPr>
          <w:b/>
          <w:sz w:val="28"/>
          <w:szCs w:val="28"/>
          <w:lang w:val="uk-UA"/>
        </w:rPr>
        <w:t xml:space="preserve">Програми розвитку </w:t>
      </w:r>
    </w:p>
    <w:p w:rsidR="00AB32FC" w:rsidRDefault="00AB32FC" w:rsidP="00FA6A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і спорту на території</w:t>
      </w:r>
    </w:p>
    <w:p w:rsidR="00AB32FC" w:rsidRDefault="00AB32FC" w:rsidP="00FA6AC3">
      <w:pPr>
        <w:jc w:val="both"/>
        <w:rPr>
          <w:b/>
          <w:sz w:val="28"/>
          <w:szCs w:val="28"/>
          <w:lang w:val="uk-UA"/>
        </w:rPr>
      </w:pPr>
      <w:r w:rsidRPr="00C21E43">
        <w:rPr>
          <w:b/>
          <w:sz w:val="28"/>
          <w:szCs w:val="28"/>
          <w:lang w:val="uk-UA"/>
        </w:rPr>
        <w:t>Сторожинецьк</w:t>
      </w:r>
      <w:r>
        <w:rPr>
          <w:b/>
          <w:sz w:val="28"/>
          <w:szCs w:val="28"/>
          <w:lang w:val="uk-UA"/>
        </w:rPr>
        <w:t>ої міської ОТГ на 2018-2021 роки</w:t>
      </w:r>
    </w:p>
    <w:p w:rsidR="00AB32FC" w:rsidRDefault="00AB32FC" w:rsidP="001C7186">
      <w:pPr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AB32FC" w:rsidRDefault="00AB32FC" w:rsidP="001C7186">
      <w:pPr>
        <w:jc w:val="both"/>
        <w:rPr>
          <w:sz w:val="6"/>
          <w:szCs w:val="6"/>
          <w:lang w:val="uk-UA"/>
        </w:rPr>
      </w:pPr>
      <w:r w:rsidRPr="006517BC">
        <w:rPr>
          <w:color w:val="000000"/>
          <w:sz w:val="28"/>
          <w:szCs w:val="28"/>
          <w:shd w:val="clear" w:color="auto" w:fill="FFFFFF"/>
        </w:rPr>
        <w:t>    </w:t>
      </w:r>
      <w:r w:rsidRPr="00FA6AC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Законів України «Про місцеве самоврядування», «</w:t>
      </w:r>
      <w:hyperlink r:id="rId8" w:history="1">
        <w:r w:rsidRPr="00FA6AC3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фізичну культуру і спорт</w:t>
        </w:r>
      </w:hyperlink>
      <w:r>
        <w:rPr>
          <w:color w:val="000000"/>
          <w:sz w:val="28"/>
          <w:szCs w:val="28"/>
          <w:shd w:val="clear" w:color="auto" w:fill="FFFFFF"/>
          <w:lang w:val="uk-UA"/>
        </w:rPr>
        <w:t xml:space="preserve">», «Про освіту», «Про загальну середню освіту», «Про дошкільну освіту» та з метою </w:t>
      </w:r>
      <w:r w:rsidRPr="00003B7B">
        <w:rPr>
          <w:sz w:val="28"/>
          <w:szCs w:val="28"/>
          <w:lang w:val="uk-UA"/>
        </w:rPr>
        <w:t>створення умов для залучення широких верств населення до систематичних занять фізичною культурою та масовим спортом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003B7B">
        <w:rPr>
          <w:sz w:val="28"/>
          <w:szCs w:val="28"/>
          <w:lang w:val="uk-UA"/>
        </w:rPr>
        <w:t>забезпечення розвитку всіх напрямів фізичної культури,</w:t>
      </w:r>
      <w:r w:rsidRPr="00E3158F">
        <w:rPr>
          <w:sz w:val="28"/>
          <w:szCs w:val="28"/>
        </w:rPr>
        <w:t> </w:t>
      </w:r>
      <w:r w:rsidRPr="00003B7B">
        <w:rPr>
          <w:sz w:val="28"/>
          <w:szCs w:val="28"/>
          <w:lang w:val="uk-UA"/>
        </w:rPr>
        <w:t>створення умов для максимальної реалізації здібностей обдарованих дітей та молоді, в тому числі і молоді з інвалідністю,</w:t>
      </w:r>
      <w:r>
        <w:rPr>
          <w:sz w:val="28"/>
          <w:szCs w:val="28"/>
          <w:lang w:val="uk-UA"/>
        </w:rPr>
        <w:t xml:space="preserve"> підвищення рівня</w:t>
      </w:r>
      <w:r w:rsidRPr="00003B7B">
        <w:rPr>
          <w:sz w:val="28"/>
          <w:szCs w:val="28"/>
          <w:lang w:val="uk-UA"/>
        </w:rPr>
        <w:t xml:space="preserve"> охоплення громадян, насамперед дітей та молоді, всіма видами фізкультурно-оздоровчої та спортивно-масової роботи</w:t>
      </w:r>
      <w:r>
        <w:rPr>
          <w:sz w:val="28"/>
          <w:szCs w:val="28"/>
          <w:lang w:val="uk-UA"/>
        </w:rPr>
        <w:t>,</w:t>
      </w:r>
    </w:p>
    <w:p w:rsidR="00AB32FC" w:rsidRPr="001C7186" w:rsidRDefault="00AB32FC" w:rsidP="00FA6AC3">
      <w:pPr>
        <w:ind w:firstLine="426"/>
        <w:jc w:val="both"/>
        <w:rPr>
          <w:color w:val="000000"/>
          <w:sz w:val="6"/>
          <w:szCs w:val="6"/>
          <w:shd w:val="clear" w:color="auto" w:fill="FFFFFF"/>
          <w:lang w:val="uk-UA"/>
        </w:rPr>
      </w:pPr>
    </w:p>
    <w:p w:rsidR="00AB32FC" w:rsidRDefault="00AB32FC" w:rsidP="00FA6AC3">
      <w:pPr>
        <w:tabs>
          <w:tab w:val="left" w:pos="993"/>
        </w:tabs>
        <w:ind w:firstLine="851"/>
        <w:jc w:val="both"/>
        <w:rPr>
          <w:b/>
          <w:sz w:val="28"/>
          <w:lang w:val="uk-UA"/>
        </w:rPr>
      </w:pPr>
      <w:r w:rsidRPr="008D024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Pr="00AC06A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lang w:val="uk-UA"/>
        </w:rPr>
        <w:t>міська    рада     вирішила:</w:t>
      </w:r>
    </w:p>
    <w:p w:rsidR="00AB32FC" w:rsidRPr="001C7186" w:rsidRDefault="00AB32FC" w:rsidP="00FA6AC3">
      <w:pPr>
        <w:ind w:firstLine="426"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  <w:lang w:val="uk-UA"/>
        </w:rPr>
      </w:pPr>
    </w:p>
    <w:p w:rsidR="00AB32FC" w:rsidRDefault="00AB32FC" w:rsidP="001C7186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Затвердити </w:t>
      </w:r>
      <w:r w:rsidRPr="001C7186">
        <w:rPr>
          <w:color w:val="000000"/>
          <w:sz w:val="28"/>
          <w:szCs w:val="28"/>
          <w:shd w:val="clear" w:color="auto" w:fill="FFFFFF"/>
          <w:lang w:val="uk-UA"/>
        </w:rPr>
        <w:t>Програму</w:t>
      </w:r>
      <w:r w:rsidRPr="001C7186">
        <w:rPr>
          <w:color w:val="000000"/>
          <w:sz w:val="28"/>
          <w:szCs w:val="28"/>
          <w:shd w:val="clear" w:color="auto" w:fill="FFFFFF"/>
        </w:rPr>
        <w:t> </w:t>
      </w:r>
      <w:r w:rsidRPr="001C7186">
        <w:rPr>
          <w:sz w:val="28"/>
          <w:szCs w:val="28"/>
          <w:lang w:val="uk-UA"/>
        </w:rPr>
        <w:t xml:space="preserve">розвитку фізичної культури і спорту на території Сторожинецької </w:t>
      </w:r>
      <w:r>
        <w:rPr>
          <w:sz w:val="28"/>
          <w:szCs w:val="28"/>
          <w:lang w:val="uk-UA"/>
        </w:rPr>
        <w:t xml:space="preserve">міської </w:t>
      </w:r>
      <w:r w:rsidRPr="001F70D7">
        <w:rPr>
          <w:sz w:val="28"/>
          <w:szCs w:val="28"/>
          <w:lang w:val="uk-UA"/>
        </w:rPr>
        <w:t>міської ОТГ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2018-2021 роки </w:t>
      </w:r>
      <w:r w:rsidRPr="001C7186">
        <w:rPr>
          <w:color w:val="000000"/>
          <w:sz w:val="28"/>
          <w:szCs w:val="28"/>
          <w:shd w:val="clear" w:color="auto" w:fill="FFFFFF"/>
          <w:lang w:val="uk-UA"/>
        </w:rPr>
        <w:t>(додається).</w:t>
      </w:r>
      <w:r w:rsidRPr="001C71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B32FC" w:rsidRDefault="00AB32FC" w:rsidP="001C7186">
      <w:pPr>
        <w:ind w:firstLine="708"/>
        <w:jc w:val="both"/>
        <w:rPr>
          <w:sz w:val="28"/>
          <w:szCs w:val="28"/>
          <w:lang w:val="uk-UA"/>
        </w:rPr>
      </w:pPr>
      <w:r w:rsidRPr="001C7186">
        <w:rPr>
          <w:sz w:val="28"/>
          <w:szCs w:val="28"/>
        </w:rPr>
        <w:t xml:space="preserve">2. </w:t>
      </w:r>
      <w:r w:rsidRPr="001C7186">
        <w:rPr>
          <w:sz w:val="28"/>
          <w:szCs w:val="28"/>
          <w:lang w:val="uk-UA"/>
        </w:rPr>
        <w:t>Обсяги видатків місцевого бюджету на виконання Програми щорічно визначати у межах кошторисних бюджетних призначень на відповідні роки.</w:t>
      </w:r>
    </w:p>
    <w:p w:rsidR="00AB32FC" w:rsidRPr="001C7186" w:rsidRDefault="00AB32FC" w:rsidP="001C7186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 w:rsidRPr="001C7186">
        <w:rPr>
          <w:rFonts w:ascii="Times New Roman" w:hAnsi="Times New Roman"/>
          <w:szCs w:val="28"/>
          <w:lang w:val="uk-UA"/>
        </w:rPr>
        <w:t>3.</w:t>
      </w:r>
      <w:r w:rsidRPr="001C7186">
        <w:rPr>
          <w:rFonts w:ascii="Times New Roman" w:hAnsi="Times New Roman"/>
          <w:lang w:val="uk-UA"/>
        </w:rPr>
        <w:t xml:space="preserve"> Відділу освіти, молоді та спорту Сторожинецької міської ради </w:t>
      </w:r>
      <w:r>
        <w:rPr>
          <w:rFonts w:ascii="Times New Roman" w:hAnsi="Times New Roman"/>
          <w:lang w:val="uk-UA"/>
        </w:rPr>
        <w:t xml:space="preserve">щорічно </w:t>
      </w:r>
      <w:r w:rsidRPr="001C7186">
        <w:rPr>
          <w:rFonts w:ascii="Times New Roman" w:hAnsi="Times New Roman"/>
          <w:lang w:val="uk-UA"/>
        </w:rPr>
        <w:t>інформувати сесію Сторожинецької міської ради про хід виконання Програми.</w:t>
      </w:r>
    </w:p>
    <w:p w:rsidR="00AB32FC" w:rsidRPr="001C7186" w:rsidRDefault="00AB32FC" w:rsidP="001C7186">
      <w:pPr>
        <w:jc w:val="both"/>
        <w:rPr>
          <w:sz w:val="28"/>
          <w:szCs w:val="28"/>
          <w:lang w:val="uk-UA"/>
        </w:rPr>
      </w:pPr>
      <w:r w:rsidRPr="00E31BE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4</w:t>
      </w:r>
      <w:r w:rsidRPr="00E31BE5"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 Брижака П.М. і постійну комісію </w:t>
      </w:r>
      <w:r>
        <w:rPr>
          <w:sz w:val="28"/>
          <w:szCs w:val="28"/>
          <w:lang w:val="uk-UA"/>
        </w:rPr>
        <w:t xml:space="preserve">міської ради </w:t>
      </w:r>
      <w:r w:rsidRPr="00E31BE5">
        <w:rPr>
          <w:sz w:val="28"/>
          <w:szCs w:val="28"/>
          <w:lang w:val="uk-UA"/>
        </w:rPr>
        <w:t xml:space="preserve">з питань  освіти та науки,культури, фізкультуриі спорту   </w:t>
      </w:r>
      <w:r>
        <w:rPr>
          <w:sz w:val="28"/>
          <w:szCs w:val="28"/>
          <w:lang w:val="uk-UA"/>
        </w:rPr>
        <w:t>(Т.Чернявська).</w:t>
      </w:r>
      <w:r w:rsidRPr="00E31BE5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AB32FC" w:rsidRPr="001C7186" w:rsidRDefault="00AB32FC" w:rsidP="001C7186">
      <w:pPr>
        <w:pStyle w:val="BodyTextIndent2"/>
        <w:tabs>
          <w:tab w:val="left" w:pos="9180"/>
          <w:tab w:val="left" w:pos="9355"/>
        </w:tabs>
        <w:ind w:left="0" w:firstLine="0"/>
        <w:rPr>
          <w:sz w:val="28"/>
          <w:szCs w:val="28"/>
        </w:rPr>
      </w:pPr>
      <w:r w:rsidRPr="001C7186">
        <w:t xml:space="preserve"> </w:t>
      </w:r>
    </w:p>
    <w:p w:rsidR="00AB32FC" w:rsidRDefault="00AB32FC" w:rsidP="00FA6AC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Сторожинецький міський голова</w:t>
      </w:r>
      <w:r>
        <w:rPr>
          <w:b/>
          <w:sz w:val="28"/>
        </w:rPr>
        <w:t xml:space="preserve">         </w:t>
      </w:r>
      <w:r>
        <w:rPr>
          <w:b/>
          <w:sz w:val="28"/>
          <w:lang w:val="uk-UA"/>
        </w:rPr>
        <w:t xml:space="preserve">                             М. М. Карлійчук</w:t>
      </w:r>
      <w:r>
        <w:rPr>
          <w:b/>
          <w:sz w:val="28"/>
        </w:rPr>
        <w:t xml:space="preserve">         </w:t>
      </w:r>
      <w:r>
        <w:rPr>
          <w:b/>
          <w:sz w:val="28"/>
          <w:lang w:val="uk-UA"/>
        </w:rPr>
        <w:tab/>
      </w:r>
    </w:p>
    <w:p w:rsidR="00AB32FC" w:rsidRDefault="00AB32FC" w:rsidP="00FA6AC3">
      <w:pPr>
        <w:rPr>
          <w:b/>
          <w:sz w:val="28"/>
          <w:szCs w:val="28"/>
          <w:lang w:val="uk-UA"/>
        </w:rPr>
      </w:pPr>
    </w:p>
    <w:p w:rsidR="00AB32FC" w:rsidRDefault="00AB32FC" w:rsidP="00FA6AC3">
      <w:pPr>
        <w:rPr>
          <w:lang w:val="uk-UA"/>
        </w:rPr>
      </w:pPr>
    </w:p>
    <w:p w:rsidR="00AB32FC" w:rsidRDefault="00AB32FC" w:rsidP="00FA6AC3">
      <w:pPr>
        <w:rPr>
          <w:lang w:val="uk-UA"/>
        </w:rPr>
      </w:pPr>
    </w:p>
    <w:p w:rsidR="00AB32FC" w:rsidRDefault="00AB32FC" w:rsidP="00FA6AC3">
      <w:pPr>
        <w:rPr>
          <w:lang w:val="uk-UA"/>
        </w:rPr>
      </w:pPr>
    </w:p>
    <w:p w:rsidR="00AB32FC" w:rsidRDefault="00AB32FC" w:rsidP="00FA6AC3">
      <w:pPr>
        <w:rPr>
          <w:lang w:val="uk-UA"/>
        </w:rPr>
      </w:pPr>
    </w:p>
    <w:p w:rsidR="00AB32FC" w:rsidRPr="001C7186" w:rsidRDefault="00AB32FC" w:rsidP="00FA6AC3">
      <w:pPr>
        <w:rPr>
          <w:lang w:val="uk-UA"/>
        </w:rPr>
      </w:pPr>
    </w:p>
    <w:p w:rsidR="00AB32FC" w:rsidRPr="002C6E4E" w:rsidRDefault="00AB32FC" w:rsidP="001C7186">
      <w:pPr>
        <w:rPr>
          <w:lang w:val="uk-UA"/>
        </w:rPr>
      </w:pPr>
      <w:r w:rsidRPr="002C6E4E">
        <w:rPr>
          <w:lang w:val="uk-UA"/>
        </w:rPr>
        <w:t xml:space="preserve">Виконавець: </w:t>
      </w:r>
    </w:p>
    <w:p w:rsidR="00AB32FC" w:rsidRPr="002C6E4E" w:rsidRDefault="00AB32FC" w:rsidP="001C7186">
      <w:pPr>
        <w:rPr>
          <w:lang w:val="uk-UA"/>
        </w:rPr>
      </w:pPr>
    </w:p>
    <w:p w:rsidR="00AB32FC" w:rsidRPr="002C6E4E" w:rsidRDefault="00AB32FC" w:rsidP="001C7186">
      <w:pPr>
        <w:rPr>
          <w:lang w:val="uk-UA"/>
        </w:rPr>
      </w:pPr>
      <w:r>
        <w:rPr>
          <w:lang w:val="uk-UA"/>
        </w:rPr>
        <w:t xml:space="preserve">Начальник відділу освіти, молоді та спорту                                         А.І.Гакман </w:t>
      </w:r>
    </w:p>
    <w:p w:rsidR="00AB32FC" w:rsidRPr="002C6E4E" w:rsidRDefault="00AB32FC" w:rsidP="001C7186">
      <w:pPr>
        <w:rPr>
          <w:sz w:val="6"/>
          <w:szCs w:val="6"/>
          <w:lang w:val="uk-UA"/>
        </w:rPr>
      </w:pPr>
    </w:p>
    <w:p w:rsidR="00AB32FC" w:rsidRPr="002C6E4E" w:rsidRDefault="00AB32FC" w:rsidP="001C7186">
      <w:pPr>
        <w:rPr>
          <w:lang w:val="uk-UA"/>
        </w:rPr>
      </w:pPr>
    </w:p>
    <w:p w:rsidR="00AB32FC" w:rsidRPr="002C6E4E" w:rsidRDefault="00AB32FC" w:rsidP="001C7186">
      <w:pPr>
        <w:rPr>
          <w:lang w:val="uk-UA"/>
        </w:rPr>
      </w:pPr>
      <w:r w:rsidRPr="002C6E4E">
        <w:t>Погоджено:</w:t>
      </w:r>
    </w:p>
    <w:p w:rsidR="00AB32FC" w:rsidRPr="002C6E4E" w:rsidRDefault="00AB32FC" w:rsidP="001C7186">
      <w:pPr>
        <w:rPr>
          <w:lang w:val="uk-UA"/>
        </w:rPr>
      </w:pPr>
    </w:p>
    <w:p w:rsidR="00AB32FC" w:rsidRPr="002C6E4E" w:rsidRDefault="00AB32FC" w:rsidP="001C7186">
      <w:r w:rsidRPr="002C6E4E">
        <w:t xml:space="preserve">Секретар міської ради                                               </w:t>
      </w:r>
      <w:r w:rsidRPr="002C6E4E">
        <w:rPr>
          <w:lang w:val="uk-UA"/>
        </w:rPr>
        <w:t xml:space="preserve">              </w:t>
      </w:r>
      <w:r w:rsidRPr="002C6E4E">
        <w:t xml:space="preserve">         </w:t>
      </w:r>
      <w:r>
        <w:rPr>
          <w:lang w:val="uk-UA"/>
        </w:rPr>
        <w:t xml:space="preserve">        </w:t>
      </w:r>
      <w:r w:rsidRPr="002C6E4E">
        <w:rPr>
          <w:lang w:val="uk-UA"/>
        </w:rPr>
        <w:t xml:space="preserve">  </w:t>
      </w:r>
      <w:r w:rsidRPr="002C6E4E">
        <w:t>І.Г.Матейчук</w:t>
      </w:r>
    </w:p>
    <w:p w:rsidR="00AB32FC" w:rsidRPr="002C6E4E" w:rsidRDefault="00AB32FC" w:rsidP="001C7186"/>
    <w:p w:rsidR="00AB32FC" w:rsidRPr="002C6E4E" w:rsidRDefault="00AB32FC" w:rsidP="001C7186">
      <w:r w:rsidRPr="002C6E4E">
        <w:t xml:space="preserve">Перший заступник міського голови                                </w:t>
      </w:r>
      <w:r w:rsidRPr="002C6E4E">
        <w:rPr>
          <w:lang w:val="uk-UA"/>
        </w:rPr>
        <w:t xml:space="preserve">            </w:t>
      </w:r>
      <w:r w:rsidRPr="002C6E4E">
        <w:t xml:space="preserve"> </w:t>
      </w:r>
      <w:r>
        <w:rPr>
          <w:lang w:val="uk-UA"/>
        </w:rPr>
        <w:t xml:space="preserve">            </w:t>
      </w:r>
      <w:r w:rsidRPr="002C6E4E">
        <w:t xml:space="preserve"> П.М.Брижак</w:t>
      </w:r>
    </w:p>
    <w:p w:rsidR="00AB32FC" w:rsidRPr="002C6E4E" w:rsidRDefault="00AB32FC" w:rsidP="001C7186">
      <w:pPr>
        <w:rPr>
          <w:sz w:val="16"/>
          <w:szCs w:val="16"/>
        </w:rPr>
      </w:pPr>
    </w:p>
    <w:p w:rsidR="00AB32FC" w:rsidRPr="00DA09D6" w:rsidRDefault="00AB32FC" w:rsidP="001C7186">
      <w:pPr>
        <w:rPr>
          <w:lang w:val="uk-UA"/>
        </w:rPr>
      </w:pPr>
      <w:r w:rsidRPr="002C6E4E">
        <w:t xml:space="preserve">Голова постійної комісії з питань </w:t>
      </w:r>
    </w:p>
    <w:p w:rsidR="00AB32FC" w:rsidRPr="002C6E4E" w:rsidRDefault="00AB32FC" w:rsidP="001C7186">
      <w:r w:rsidRPr="002C6E4E">
        <w:t>освіти та науки,культури, фізкультури</w:t>
      </w:r>
    </w:p>
    <w:p w:rsidR="00AB32FC" w:rsidRPr="002C6E4E" w:rsidRDefault="00AB32FC" w:rsidP="001C7186">
      <w:r w:rsidRPr="002C6E4E">
        <w:t xml:space="preserve">і спорту                     </w:t>
      </w:r>
      <w:r w:rsidRPr="002C6E4E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2C6E4E">
        <w:t xml:space="preserve">Т.К. Чернявська </w:t>
      </w:r>
    </w:p>
    <w:p w:rsidR="00AB32FC" w:rsidRPr="002C6E4E" w:rsidRDefault="00AB32FC" w:rsidP="001C7186"/>
    <w:p w:rsidR="00AB32FC" w:rsidRPr="002C6E4E" w:rsidRDefault="00AB32FC" w:rsidP="001C7186">
      <w:pPr>
        <w:rPr>
          <w:lang w:val="uk-UA"/>
        </w:rPr>
      </w:pPr>
      <w:r w:rsidRPr="002C6E4E">
        <w:t>Начальник відділу організаційної</w:t>
      </w:r>
      <w:r w:rsidRPr="002C6E4E">
        <w:rPr>
          <w:lang w:val="uk-UA"/>
        </w:rPr>
        <w:t xml:space="preserve">      </w:t>
      </w:r>
    </w:p>
    <w:p w:rsidR="00AB32FC" w:rsidRPr="002C6E4E" w:rsidRDefault="00AB32FC" w:rsidP="001C7186">
      <w:r w:rsidRPr="002C6E4E">
        <w:t xml:space="preserve">та кадрової роботи                                                            </w:t>
      </w:r>
      <w:r w:rsidRPr="002C6E4E">
        <w:rPr>
          <w:lang w:val="uk-UA"/>
        </w:rPr>
        <w:t xml:space="preserve">               </w:t>
      </w:r>
      <w:r w:rsidRPr="002C6E4E">
        <w:t xml:space="preserve">   </w:t>
      </w:r>
      <w:r>
        <w:rPr>
          <w:lang w:val="uk-UA"/>
        </w:rPr>
        <w:t xml:space="preserve">          </w:t>
      </w:r>
      <w:r w:rsidRPr="002C6E4E">
        <w:t>А.Г.Побіжан</w:t>
      </w:r>
    </w:p>
    <w:p w:rsidR="00AB32FC" w:rsidRPr="002C6E4E" w:rsidRDefault="00AB32FC" w:rsidP="001C7186"/>
    <w:p w:rsidR="00AB32FC" w:rsidRPr="002C6E4E" w:rsidRDefault="00AB32FC" w:rsidP="001C7186">
      <w:pPr>
        <w:rPr>
          <w:lang w:val="uk-UA"/>
        </w:rPr>
      </w:pPr>
      <w:r w:rsidRPr="002C6E4E">
        <w:rPr>
          <w:lang w:val="uk-UA"/>
        </w:rPr>
        <w:t>Провідний спеціаліст</w:t>
      </w:r>
      <w:r w:rsidRPr="002C6E4E">
        <w:t xml:space="preserve"> юридичного відділу                    </w:t>
      </w:r>
      <w:r w:rsidRPr="002C6E4E">
        <w:rPr>
          <w:lang w:val="uk-UA"/>
        </w:rPr>
        <w:t xml:space="preserve">              </w:t>
      </w:r>
      <w:r w:rsidRPr="002C6E4E">
        <w:t xml:space="preserve"> </w:t>
      </w:r>
      <w:r>
        <w:rPr>
          <w:lang w:val="uk-UA"/>
        </w:rPr>
        <w:t xml:space="preserve">              </w:t>
      </w:r>
      <w:r w:rsidRPr="002C6E4E">
        <w:rPr>
          <w:lang w:val="uk-UA"/>
        </w:rPr>
        <w:t>Г.М.Постевка - Олійник</w:t>
      </w:r>
    </w:p>
    <w:p w:rsidR="00AB32FC" w:rsidRPr="002C6E4E" w:rsidRDefault="00AB32FC" w:rsidP="001C7186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ПРОГРАМА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 xml:space="preserve">розвитку фізичної культури і спорту на території </w:t>
      </w:r>
      <w:r w:rsidRPr="009B07E1">
        <w:rPr>
          <w:b/>
          <w:bCs/>
          <w:sz w:val="28"/>
          <w:szCs w:val="28"/>
          <w:lang w:val="uk-UA"/>
        </w:rPr>
        <w:t>Сторожинецької</w:t>
      </w:r>
      <w:r w:rsidRPr="00E315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міської </w:t>
      </w:r>
      <w:r w:rsidRPr="00E3158F">
        <w:rPr>
          <w:b/>
          <w:bCs/>
          <w:sz w:val="28"/>
          <w:szCs w:val="28"/>
        </w:rPr>
        <w:t>об’єднаної територіальної громади на 2018-2021 роки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І. Загальні положення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Фізична культура і спорт є складовими частинами виховного процесу дітей, молоді і повноцінного життя дорослого населення. Основне її призначення – зміцнення здоров’я, підвищення фізичних та функціональних можливостей організму людини, забезпечення здорового дозвілля, утвердження авторитету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E3158F">
        <w:rPr>
          <w:sz w:val="28"/>
          <w:szCs w:val="28"/>
        </w:rPr>
        <w:t xml:space="preserve"> ОТГ в </w:t>
      </w:r>
      <w:r>
        <w:rPr>
          <w:sz w:val="28"/>
          <w:szCs w:val="28"/>
          <w:lang w:val="uk-UA"/>
        </w:rPr>
        <w:t xml:space="preserve">районі, </w:t>
      </w:r>
      <w:r w:rsidRPr="00E3158F">
        <w:rPr>
          <w:sz w:val="28"/>
          <w:szCs w:val="28"/>
        </w:rPr>
        <w:t>області та в Україні.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Реалізація державної політики та зусилля місцевої влади та активістів протягом останніх років обумовила певні позитивні зміни у сфері фізичної культури та спорту. Зокрема, збережена матеріально технічна база, проводяться традиційні турніри до Дня </w:t>
      </w:r>
      <w:r w:rsidRPr="009B07E1">
        <w:rPr>
          <w:sz w:val="28"/>
          <w:szCs w:val="28"/>
          <w:lang w:val="uk-UA"/>
        </w:rPr>
        <w:t>міста</w:t>
      </w:r>
      <w:r w:rsidRPr="00E3158F">
        <w:rPr>
          <w:sz w:val="28"/>
          <w:szCs w:val="28"/>
        </w:rPr>
        <w:t xml:space="preserve"> та Дня </w:t>
      </w:r>
      <w:r w:rsidRPr="009B07E1">
        <w:rPr>
          <w:sz w:val="28"/>
          <w:szCs w:val="28"/>
          <w:lang w:val="uk-UA"/>
        </w:rPr>
        <w:t>молоді</w:t>
      </w:r>
      <w:r w:rsidRPr="00E3158F">
        <w:rPr>
          <w:sz w:val="28"/>
          <w:szCs w:val="28"/>
        </w:rPr>
        <w:t>і, зростає кількість активної молоді в спортивні</w:t>
      </w:r>
      <w:r>
        <w:rPr>
          <w:sz w:val="28"/>
          <w:szCs w:val="28"/>
          <w:lang w:val="uk-UA"/>
        </w:rPr>
        <w:t>й</w:t>
      </w:r>
      <w:r w:rsidRPr="00E3158F">
        <w:rPr>
          <w:sz w:val="28"/>
          <w:szCs w:val="28"/>
        </w:rPr>
        <w:t xml:space="preserve"> сфері.  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Проте, досягнутий рівень розвитку фізичної культури і спорту на території ОТГ не забезпечує оптимальної рухової активності кожного мешканця впродовж усього життя, поліпшення стану здоров'я, профілактики захворювань та фізичної реабілітації. Ситуацію зі станом здоров’я населення в громаді можна визнати такою, що потребує суттєвої корекції. Низький рівень оздоровчої рухової активності населення стримує підвищення життєздатності систем і функцій організму людини - фундаменту профілактики захворювань. 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Особливе занепокоєння викликає погіршення здоров'я дітей та підлітків. Як і раніше, значна їх кількість має суттєві відхилення у фізичному розвитку та стані здоров'я. Ситуація загострюється через популярність у молодіжному середовищі таких привабливих видів нефізичної діяльності, як ігрові автомати, комп'ютерні ігри тощо. У зв'язку з відсутністю традицій здорового та активного дозвілля гострими проблемами є широке розповсюдження тютюнопаління, зловживання алкоголем, вживання наркотичних засобів, психотропних речовин і, як наслідок, зростання антигромадських проявів та загострення криміногенної ситуації, особливо у молодіжному середовищі.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Основні причини  виникнення  проблем у сфері фізичної культури і спорту характеризуються такими факторами: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невідповідність потребам населення послуг, що надаються засобами фізичної культури і спорту за місцем проживання, роботи громадян та в місцях масового відпочинку населення;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 </w:t>
      </w:r>
      <w:r w:rsidRPr="00E3158F">
        <w:rPr>
          <w:spacing w:val="-1"/>
          <w:sz w:val="28"/>
          <w:szCs w:val="28"/>
        </w:rPr>
        <w:t>несформованість сталих традицій та мотивацій, недостатній рівень просвіти населення щодо ведення здорового способу життя, відсутність ефективної системи стимулювання населення до збереження свого здоров'я і продовження тривалості життя засобами фізичної культури та спорту;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обмежена рухова активність, травматизм, поширення нікотинової, наркотичної, алкогольної залежності, асоціальної поведінки у молоді, нераціональне та незбалансоване харчування, вживання допінгових речовин;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слабка фізична підготовка призовної молоді до служби у Збройних Силах України та інших військових формуваннях;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відсутність сучасної спортивної інфраструктури, здатної задовольнити попит населення у щоденній руховій активності відповідно до фізіологічних потреб, у тому числі осіб з обмеженими фізичними можливостями.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 та спортивних заходів, поліпшення матеріально-технічної бази сфери фізичної культури і спорту тощо.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Програма розроблена відповідно до Закону України «Про фізичну культуру і спорт» і розрахована на 2018-2021 роки, що </w:t>
      </w:r>
      <w:r w:rsidRPr="00E3158F">
        <w:rPr>
          <w:spacing w:val="-2"/>
          <w:sz w:val="28"/>
          <w:szCs w:val="28"/>
        </w:rPr>
        <w:t>дасть можливість виконати поставлені завдання згідно із сучасними потребами економічного та соціального розвитку країни.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 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ІІ. Мета та завдання Програми</w:t>
      </w:r>
    </w:p>
    <w:p w:rsidR="00AB32FC" w:rsidRPr="009B07E1" w:rsidRDefault="00AB32FC" w:rsidP="001369A2">
      <w:pPr>
        <w:spacing w:before="180" w:after="180"/>
        <w:ind w:firstLine="709"/>
        <w:jc w:val="both"/>
        <w:rPr>
          <w:sz w:val="28"/>
          <w:szCs w:val="28"/>
          <w:lang w:val="uk-UA"/>
        </w:rPr>
      </w:pPr>
      <w:r w:rsidRPr="00E3158F">
        <w:rPr>
          <w:sz w:val="28"/>
          <w:szCs w:val="28"/>
        </w:rPr>
        <w:t xml:space="preserve">Програма визначає стратегію розвитку сфери фізичної культури і спорту на території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E3158F">
        <w:rPr>
          <w:sz w:val="28"/>
          <w:szCs w:val="28"/>
        </w:rPr>
        <w:t xml:space="preserve">ОТГ на  2018-2021 роки. 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Метою Програми є: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забезпечення розвитку всіх напрямів фізичної культури, </w:t>
      </w:r>
      <w:r w:rsidRPr="00E3158F">
        <w:rPr>
          <w:b/>
          <w:bCs/>
          <w:sz w:val="28"/>
          <w:szCs w:val="28"/>
          <w:u w:val="single"/>
        </w:rPr>
        <w:t>базуючись на принципах рівності та недискримінації;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умов для залучення широких верств населення до систематичних занять фізичною культурою та масовим спортом </w:t>
      </w:r>
      <w:r w:rsidRPr="00E3158F">
        <w:rPr>
          <w:b/>
          <w:bCs/>
          <w:sz w:val="28"/>
          <w:szCs w:val="28"/>
          <w:u w:val="single"/>
        </w:rPr>
        <w:t>з урахуванням віку, статі, стану здоров’я, </w:t>
      </w:r>
      <w:r w:rsidRPr="00E3158F">
        <w:rPr>
          <w:sz w:val="28"/>
          <w:szCs w:val="28"/>
        </w:rPr>
        <w:t>інтересів, побажань, здібностей та індивідуальних особливостей кожного, популяризації здорового способу життя та сприяння розвитку фізкультурно-спортивної реабілітації;</w:t>
      </w:r>
    </w:p>
    <w:p w:rsidR="00AB32FC" w:rsidRPr="00E3158F" w:rsidRDefault="00AB32FC" w:rsidP="001369A2">
      <w:pPr>
        <w:spacing w:before="180" w:after="180"/>
        <w:ind w:left="57" w:firstLine="567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умов для максимальної реалізації здібностей обдарованих дітей та молоді, в тому числі і молоді з інвалідністю,.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цілісної системи забезпечення сфери фізичної культури і спорту шляхом удосконалення кадрового,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спрямованості,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результатів.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 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Основні завдання Програми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Основними завданнями програми є:</w:t>
      </w:r>
    </w:p>
    <w:p w:rsidR="00AB32FC" w:rsidRPr="00E3158F" w:rsidRDefault="00AB32FC" w:rsidP="001369A2">
      <w:pPr>
        <w:spacing w:before="180" w:after="180"/>
        <w:ind w:right="-1"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умов для фізичного виховання, масового спорту, фізкультурно-спортивної реабілітації в усіх типах навчальних закладів, за місцем роботи, проживання та місцях масового відпочинку населення,</w:t>
      </w:r>
      <w:r w:rsidRPr="00E3158F">
        <w:rPr>
          <w:b/>
          <w:bCs/>
          <w:sz w:val="28"/>
          <w:szCs w:val="28"/>
          <w:u w:val="single"/>
        </w:rPr>
        <w:t> з урахуванням віку, статі, стану здоров’я отримувачів послуг тощо</w:t>
      </w:r>
      <w:r w:rsidRPr="00E3158F">
        <w:rPr>
          <w:sz w:val="28"/>
          <w:szCs w:val="28"/>
        </w:rPr>
        <w:t>;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забезпечення розвитку дитячо-юнацького, ветеранського спорту та спорту інвалідів;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забезпечення розвитку спорту для задоволення видовищних та розважально-емоційних запитів населення, ствердження гордості співгромадян, посилення авторитету громади у обласному спортивному русі;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зміцнення та модернізація матеріально-технічної бази фізкультурно-спортивної галузі громади;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поліпшення кадрового, матеріально-технічного, фінансового, науково-методичного, медичного, інформаційного забезпечення сфери фізичної культури і спорту.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ІІІ. Фінансове забезпечення Програми</w:t>
      </w:r>
    </w:p>
    <w:p w:rsidR="00AB32FC" w:rsidRPr="00E3158F" w:rsidRDefault="00AB32FC" w:rsidP="001369A2">
      <w:pPr>
        <w:spacing w:before="180" w:after="18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            Фінансування Програми здійснюється</w:t>
      </w:r>
      <w:r>
        <w:rPr>
          <w:sz w:val="28"/>
          <w:szCs w:val="28"/>
          <w:lang w:val="uk-UA"/>
        </w:rPr>
        <w:t xml:space="preserve"> </w:t>
      </w:r>
      <w:r w:rsidRPr="00E3158F">
        <w:rPr>
          <w:sz w:val="28"/>
          <w:szCs w:val="28"/>
        </w:rPr>
        <w:t>за рахунок коштів місцевого бюджету, які передбачаються для виконання програм і заходів з розвитку фізичної культури і спорту, а також за рахунок інших джерел, не заборонених законодавством, враховуючи власні ресурси громадських організацій фізкультурно-спортивної спрямованості, підприємств і організацій різних форм власності, вітчизняних та іноземних інвесторів, спонсорів, власні кошти громадян.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Обсяги видатків місцевого бюджету на виконання Програми щорічно визначаються у межах кошторисних бюджетних призначень на відповідні роки.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 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ІV. Очікувані результати Програми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Виконання Програми дасть можливість:</w:t>
      </w:r>
    </w:p>
    <w:p w:rsidR="00AB32FC" w:rsidRPr="00E3158F" w:rsidRDefault="00AB32FC" w:rsidP="001369A2">
      <w:pPr>
        <w:spacing w:before="180" w:after="180"/>
        <w:ind w:firstLine="72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запровадження доступних, якісних та різноманітних форм оздоровчих, рекреаційних, реабілітаційних та спортивних послуг для різних груп населення;</w:t>
      </w:r>
    </w:p>
    <w:p w:rsidR="00AB32FC" w:rsidRPr="00E3158F" w:rsidRDefault="00AB32FC" w:rsidP="001369A2">
      <w:pPr>
        <w:spacing w:before="180" w:after="180"/>
        <w:ind w:firstLine="72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підвищити рівень охоплення громадян, насамперед дітей та молоді, всіма видами фізкультурно-оздоровчої та спортивно-масової роботи;</w:t>
      </w:r>
    </w:p>
    <w:p w:rsidR="00AB32FC" w:rsidRPr="00E3158F" w:rsidRDefault="00AB32FC" w:rsidP="001369A2">
      <w:pPr>
        <w:spacing w:before="180" w:after="18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          - щороку зменшувати кількість дітей та молоді, віднесених за станом здоров'я до спеціальної медичної групи;</w:t>
      </w:r>
    </w:p>
    <w:p w:rsidR="00AB32FC" w:rsidRPr="00E3158F" w:rsidRDefault="00AB32FC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привести стан спортивних об’єктів громади у відповідність із сучасними стандартами, що надасть змогу забезпечити на спортивних спорудах мінімальний обсяг рухової активності громадян;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створити цивілізовані умови для соціальної адаптації та фізкультурно-спортивної реабілітації інвалідів та осіб з обмеженими фізичними можливостями;</w:t>
      </w:r>
    </w:p>
    <w:p w:rsidR="00AB32FC" w:rsidRPr="00E3158F" w:rsidRDefault="00AB32FC" w:rsidP="001369A2">
      <w:pPr>
        <w:spacing w:before="180"/>
        <w:ind w:firstLine="72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- удосконалити систему підготовки спортсменів, покращити результати виступів спортсменів та збільшити кількість завойованих спортсменами нагород на районних та обласних змаганнях, що сприятиме затвердженню патріотичних почуттів у громадян та підвищенню авторитету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E3158F">
        <w:rPr>
          <w:sz w:val="28"/>
          <w:szCs w:val="28"/>
        </w:rPr>
        <w:t>ОТГ у обласному та всеукраїнському спортивному співтоваристві.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 </w:t>
      </w:r>
    </w:p>
    <w:p w:rsidR="00AB32FC" w:rsidRPr="00E3158F" w:rsidRDefault="00AB32FC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V. Управління та контроль за ходом виконання Програми</w:t>
      </w:r>
    </w:p>
    <w:p w:rsidR="00AB32FC" w:rsidRPr="00E3158F" w:rsidRDefault="00AB32FC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Головним виконавцем і координатором Програми є </w:t>
      </w:r>
      <w:r w:rsidRPr="009B07E1">
        <w:rPr>
          <w:sz w:val="28"/>
          <w:szCs w:val="28"/>
          <w:lang w:val="uk-UA"/>
        </w:rPr>
        <w:t>відділ</w:t>
      </w:r>
      <w:r w:rsidRPr="00E3158F">
        <w:rPr>
          <w:sz w:val="28"/>
          <w:szCs w:val="28"/>
        </w:rPr>
        <w:t xml:space="preserve"> освіти</w:t>
      </w:r>
      <w:r w:rsidRPr="009B07E1">
        <w:rPr>
          <w:sz w:val="28"/>
          <w:szCs w:val="28"/>
          <w:lang w:val="uk-UA"/>
        </w:rPr>
        <w:t xml:space="preserve">, молоді та спорту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9B07E1">
        <w:rPr>
          <w:sz w:val="28"/>
          <w:szCs w:val="28"/>
          <w:lang w:val="uk-UA"/>
        </w:rPr>
        <w:t xml:space="preserve">міської </w:t>
      </w:r>
      <w:r w:rsidRPr="00E3158F">
        <w:rPr>
          <w:sz w:val="28"/>
          <w:szCs w:val="28"/>
        </w:rPr>
        <w:t xml:space="preserve">ради. Контроль за її виконанням здійснює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9B07E1">
        <w:rPr>
          <w:sz w:val="28"/>
          <w:szCs w:val="28"/>
          <w:lang w:val="uk-UA"/>
        </w:rPr>
        <w:t xml:space="preserve">міська </w:t>
      </w:r>
      <w:r w:rsidRPr="00E3158F">
        <w:rPr>
          <w:sz w:val="28"/>
          <w:szCs w:val="28"/>
        </w:rPr>
        <w:t xml:space="preserve">рада. </w:t>
      </w:r>
      <w:r w:rsidRPr="009B07E1">
        <w:rPr>
          <w:sz w:val="28"/>
          <w:szCs w:val="28"/>
          <w:lang w:val="uk-UA"/>
        </w:rPr>
        <w:t xml:space="preserve">Двічі </w:t>
      </w:r>
      <w:r w:rsidRPr="00E3158F">
        <w:rPr>
          <w:sz w:val="28"/>
          <w:szCs w:val="28"/>
        </w:rPr>
        <w:t xml:space="preserve">на рік </w:t>
      </w:r>
      <w:r w:rsidRPr="009B07E1">
        <w:rPr>
          <w:sz w:val="28"/>
          <w:szCs w:val="28"/>
          <w:lang w:val="uk-UA"/>
        </w:rPr>
        <w:t>відділ</w:t>
      </w:r>
      <w:r w:rsidRPr="00E3158F">
        <w:rPr>
          <w:sz w:val="28"/>
          <w:szCs w:val="28"/>
        </w:rPr>
        <w:t xml:space="preserve"> освіти</w:t>
      </w:r>
      <w:r w:rsidRPr="009B07E1">
        <w:rPr>
          <w:sz w:val="28"/>
          <w:szCs w:val="28"/>
          <w:lang w:val="uk-UA"/>
        </w:rPr>
        <w:t>, молоді та спорту</w:t>
      </w:r>
      <w:r w:rsidRPr="009B07E1">
        <w:rPr>
          <w:sz w:val="28"/>
          <w:szCs w:val="28"/>
        </w:rPr>
        <w:t xml:space="preserve"> </w:t>
      </w:r>
      <w:r w:rsidRPr="00E3158F">
        <w:rPr>
          <w:sz w:val="28"/>
          <w:szCs w:val="28"/>
        </w:rPr>
        <w:t xml:space="preserve">звітує на засіданні виконавчого комітету </w:t>
      </w:r>
      <w:r w:rsidRPr="009B07E1">
        <w:rPr>
          <w:sz w:val="28"/>
          <w:szCs w:val="28"/>
          <w:lang w:val="uk-UA"/>
        </w:rPr>
        <w:t>міської</w:t>
      </w:r>
      <w:r w:rsidRPr="00E3158F">
        <w:rPr>
          <w:sz w:val="28"/>
          <w:szCs w:val="28"/>
        </w:rPr>
        <w:t xml:space="preserve"> ради щодо виконання програми, один раз на рік – на засіданні сесії </w:t>
      </w:r>
      <w:r w:rsidRPr="009B07E1">
        <w:rPr>
          <w:sz w:val="28"/>
          <w:szCs w:val="28"/>
          <w:lang w:val="uk-UA"/>
        </w:rPr>
        <w:t>міської</w:t>
      </w:r>
      <w:r w:rsidRPr="00E3158F">
        <w:rPr>
          <w:sz w:val="28"/>
          <w:szCs w:val="28"/>
        </w:rPr>
        <w:t xml:space="preserve"> ради. Звіт про виконання програми публікується на сайті </w:t>
      </w:r>
      <w:r w:rsidRPr="009B07E1">
        <w:rPr>
          <w:sz w:val="28"/>
          <w:szCs w:val="28"/>
          <w:lang w:val="uk-UA"/>
        </w:rPr>
        <w:t xml:space="preserve">міської </w:t>
      </w:r>
      <w:r w:rsidRPr="00E3158F">
        <w:rPr>
          <w:sz w:val="28"/>
          <w:szCs w:val="28"/>
        </w:rPr>
        <w:t>ради.</w:t>
      </w:r>
    </w:p>
    <w:p w:rsidR="00AB32FC" w:rsidRPr="009B07E1" w:rsidRDefault="00AB32FC" w:rsidP="001369A2">
      <w:pPr>
        <w:rPr>
          <w:lang w:val="uk-UA"/>
        </w:rPr>
      </w:pPr>
      <w:r w:rsidRPr="009B07E1">
        <w:rPr>
          <w:sz w:val="24"/>
          <w:szCs w:val="24"/>
        </w:rPr>
        <w:br/>
      </w:r>
    </w:p>
    <w:p w:rsidR="00AB32FC" w:rsidRPr="009B07E1" w:rsidRDefault="00AB32FC" w:rsidP="001369A2">
      <w:pPr>
        <w:rPr>
          <w:lang w:val="uk-UA"/>
        </w:rPr>
      </w:pPr>
    </w:p>
    <w:p w:rsidR="00AB32FC" w:rsidRPr="009B07E1" w:rsidRDefault="00AB32FC" w:rsidP="001369A2">
      <w:pPr>
        <w:rPr>
          <w:lang w:val="uk-UA"/>
        </w:rPr>
      </w:pPr>
    </w:p>
    <w:p w:rsidR="00AB32FC" w:rsidRPr="009B07E1" w:rsidRDefault="00AB32FC" w:rsidP="001369A2">
      <w:pPr>
        <w:rPr>
          <w:lang w:val="uk-UA"/>
        </w:rPr>
      </w:pPr>
    </w:p>
    <w:p w:rsidR="00AB32FC" w:rsidRPr="009B07E1" w:rsidRDefault="00AB32FC" w:rsidP="001369A2">
      <w:pPr>
        <w:rPr>
          <w:lang w:val="uk-UA"/>
        </w:rPr>
      </w:pPr>
    </w:p>
    <w:p w:rsidR="00AB32FC" w:rsidRPr="009B07E1" w:rsidRDefault="00AB32FC" w:rsidP="001369A2">
      <w:pPr>
        <w:rPr>
          <w:lang w:val="uk-UA"/>
        </w:rPr>
      </w:pPr>
    </w:p>
    <w:p w:rsidR="00AB32FC" w:rsidRPr="009B07E1" w:rsidRDefault="00AB32FC" w:rsidP="001369A2">
      <w:pPr>
        <w:rPr>
          <w:lang w:val="uk-UA"/>
        </w:rPr>
      </w:pPr>
    </w:p>
    <w:p w:rsidR="00AB32FC" w:rsidRPr="009B07E1" w:rsidRDefault="00AB32FC" w:rsidP="001369A2">
      <w:pPr>
        <w:rPr>
          <w:lang w:val="uk-UA"/>
        </w:rPr>
        <w:sectPr w:rsidR="00AB32FC" w:rsidRPr="009B07E1" w:rsidSect="00E3158F">
          <w:head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B32FC" w:rsidRPr="004F5345" w:rsidRDefault="00AB32FC" w:rsidP="001369A2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Pr="004F5345">
        <w:rPr>
          <w:sz w:val="28"/>
          <w:szCs w:val="28"/>
          <w:lang w:val="uk-UA"/>
        </w:rPr>
        <w:t>Додаток 1</w:t>
      </w:r>
    </w:p>
    <w:p w:rsidR="00AB32FC" w:rsidRPr="004F5345" w:rsidRDefault="00AB32FC" w:rsidP="001369A2">
      <w:pPr>
        <w:ind w:firstLine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Pr="004F5345">
        <w:rPr>
          <w:sz w:val="28"/>
          <w:szCs w:val="28"/>
          <w:lang w:val="uk-UA"/>
        </w:rPr>
        <w:t>до рішення Х</w:t>
      </w:r>
      <w:r w:rsidRPr="004F5345">
        <w:rPr>
          <w:sz w:val="28"/>
          <w:szCs w:val="28"/>
          <w:lang w:val="en-US"/>
        </w:rPr>
        <w:t>V</w:t>
      </w:r>
      <w:r w:rsidRPr="004F5345">
        <w:rPr>
          <w:sz w:val="28"/>
          <w:szCs w:val="28"/>
          <w:lang w:val="uk-UA"/>
        </w:rPr>
        <w:t xml:space="preserve"> сесії Сторожинецької</w:t>
      </w:r>
    </w:p>
    <w:p w:rsidR="00AB32FC" w:rsidRPr="004F5345" w:rsidRDefault="00AB32FC" w:rsidP="001369A2">
      <w:pPr>
        <w:ind w:firstLine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4F5345">
        <w:rPr>
          <w:sz w:val="28"/>
          <w:szCs w:val="28"/>
          <w:lang w:val="uk-UA"/>
        </w:rPr>
        <w:t xml:space="preserve">міської ради  </w:t>
      </w:r>
      <w:r w:rsidRPr="004F5345">
        <w:rPr>
          <w:sz w:val="28"/>
          <w:szCs w:val="28"/>
          <w:lang w:val="en-US"/>
        </w:rPr>
        <w:t>V</w:t>
      </w:r>
      <w:r w:rsidRPr="004F5345">
        <w:rPr>
          <w:sz w:val="28"/>
          <w:szCs w:val="28"/>
          <w:lang w:val="uk-UA"/>
        </w:rPr>
        <w:t>ІІ скликання</w:t>
      </w:r>
    </w:p>
    <w:p w:rsidR="00AB32FC" w:rsidRPr="004F5345" w:rsidRDefault="00AB32FC" w:rsidP="001369A2">
      <w:pPr>
        <w:ind w:firstLine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від     .04</w:t>
      </w:r>
      <w:r w:rsidRPr="004F5345">
        <w:rPr>
          <w:sz w:val="28"/>
          <w:szCs w:val="28"/>
          <w:lang w:val="uk-UA"/>
        </w:rPr>
        <w:t>.2018 року</w:t>
      </w:r>
      <w:r>
        <w:rPr>
          <w:sz w:val="28"/>
          <w:szCs w:val="28"/>
          <w:lang w:val="uk-UA"/>
        </w:rPr>
        <w:t xml:space="preserve">     №         -16</w:t>
      </w:r>
      <w:r w:rsidRPr="004F5345">
        <w:rPr>
          <w:sz w:val="28"/>
          <w:szCs w:val="28"/>
          <w:lang w:val="uk-UA"/>
        </w:rPr>
        <w:t>/2018</w:t>
      </w:r>
    </w:p>
    <w:p w:rsidR="00AB32FC" w:rsidRPr="004F5345" w:rsidRDefault="00AB32FC" w:rsidP="001369A2">
      <w:pPr>
        <w:ind w:left="10620"/>
        <w:jc w:val="both"/>
        <w:rPr>
          <w:sz w:val="28"/>
          <w:szCs w:val="28"/>
          <w:lang w:val="uk-UA"/>
        </w:rPr>
      </w:pPr>
    </w:p>
    <w:p w:rsidR="00AB32FC" w:rsidRPr="00E3158F" w:rsidRDefault="00AB32FC" w:rsidP="001369A2">
      <w:pPr>
        <w:spacing w:before="180" w:after="180"/>
        <w:jc w:val="center"/>
        <w:rPr>
          <w:sz w:val="32"/>
          <w:szCs w:val="32"/>
        </w:rPr>
      </w:pPr>
      <w:r w:rsidRPr="009B07E1">
        <w:rPr>
          <w:rFonts w:ascii="Verdana" w:hAnsi="Verdana"/>
          <w:b/>
          <w:bCs/>
          <w:sz w:val="32"/>
          <w:szCs w:val="32"/>
        </w:rPr>
        <w:t> </w:t>
      </w:r>
      <w:r w:rsidRPr="009B07E1">
        <w:rPr>
          <w:b/>
          <w:bCs/>
          <w:sz w:val="32"/>
          <w:szCs w:val="32"/>
        </w:rPr>
        <w:t>ЗАХОДИ</w:t>
      </w:r>
    </w:p>
    <w:p w:rsidR="00AB32FC" w:rsidRPr="00E3158F" w:rsidRDefault="00AB32FC" w:rsidP="001369A2">
      <w:pPr>
        <w:jc w:val="center"/>
        <w:rPr>
          <w:sz w:val="28"/>
          <w:szCs w:val="28"/>
        </w:rPr>
      </w:pPr>
      <w:r w:rsidRPr="009B07E1">
        <w:rPr>
          <w:b/>
          <w:bCs/>
          <w:sz w:val="28"/>
          <w:szCs w:val="28"/>
        </w:rPr>
        <w:t> щодо реалізації програми розвитку фізичної культури і спорту</w:t>
      </w:r>
    </w:p>
    <w:p w:rsidR="00AB32FC" w:rsidRDefault="00AB32FC" w:rsidP="001369A2">
      <w:pPr>
        <w:jc w:val="center"/>
        <w:rPr>
          <w:b/>
          <w:bCs/>
          <w:sz w:val="28"/>
          <w:szCs w:val="28"/>
          <w:lang w:val="uk-UA"/>
        </w:rPr>
      </w:pPr>
      <w:r w:rsidRPr="009B07E1">
        <w:rPr>
          <w:b/>
          <w:bCs/>
          <w:sz w:val="28"/>
          <w:szCs w:val="28"/>
        </w:rPr>
        <w:t xml:space="preserve">на території  </w:t>
      </w:r>
      <w:r w:rsidRPr="009B07E1">
        <w:rPr>
          <w:b/>
          <w:bCs/>
          <w:sz w:val="28"/>
          <w:szCs w:val="28"/>
          <w:lang w:val="uk-UA"/>
        </w:rPr>
        <w:t>Сторожинецької</w:t>
      </w:r>
      <w:r w:rsidRPr="009B07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міської </w:t>
      </w:r>
      <w:r w:rsidRPr="009B07E1">
        <w:rPr>
          <w:b/>
          <w:bCs/>
          <w:sz w:val="28"/>
          <w:szCs w:val="28"/>
        </w:rPr>
        <w:t>ОТГ на 2018 – 2021 роки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4820"/>
        <w:gridCol w:w="3402"/>
        <w:gridCol w:w="1417"/>
        <w:gridCol w:w="1134"/>
        <w:gridCol w:w="1134"/>
        <w:gridCol w:w="1276"/>
        <w:gridCol w:w="1134"/>
        <w:gridCol w:w="992"/>
      </w:tblGrid>
      <w:tr w:rsidR="00AB32FC" w:rsidRPr="00C116D3" w:rsidTr="006137F2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№</w:t>
            </w:r>
          </w:p>
          <w:p w:rsidR="00AB32FC" w:rsidRPr="007C4EEA" w:rsidRDefault="00AB32FC" w:rsidP="006137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з/п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Зміст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заходу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ind w:left="-85" w:right="-108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Термін виконання,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роки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Прогнозні обсяги</w:t>
            </w:r>
            <w:r w:rsidRPr="007C4EE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C4EEA">
              <w:rPr>
                <w:b/>
                <w:bCs/>
                <w:sz w:val="26"/>
                <w:szCs w:val="26"/>
              </w:rPr>
              <w:t>фінансових ресурсів,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тис. грн</w:t>
            </w:r>
          </w:p>
        </w:tc>
      </w:tr>
      <w:tr w:rsidR="00AB32FC" w:rsidRPr="00C116D3" w:rsidTr="006137F2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Усього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у тому числі</w:t>
            </w:r>
          </w:p>
        </w:tc>
      </w:tr>
      <w:tr w:rsidR="00AB32FC" w:rsidRPr="00C116D3" w:rsidTr="006137F2">
        <w:trPr>
          <w:trHeight w:val="43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держ.</w:t>
            </w:r>
          </w:p>
          <w:p w:rsidR="00AB32FC" w:rsidRPr="007C4EEA" w:rsidRDefault="00AB32FC" w:rsidP="006137F2">
            <w:pPr>
              <w:ind w:righ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обл.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ind w:left="-123" w:righ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місц.</w:t>
            </w:r>
          </w:p>
          <w:p w:rsidR="00AB32FC" w:rsidRPr="007C4EEA" w:rsidRDefault="00AB32FC" w:rsidP="006137F2">
            <w:pPr>
              <w:ind w:left="-123" w:right="-108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інші джерела</w:t>
            </w:r>
          </w:p>
        </w:tc>
      </w:tr>
      <w:tr w:rsidR="00AB32FC" w:rsidRPr="00C116D3" w:rsidTr="006137F2">
        <w:trPr>
          <w:trHeight w:val="345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9</w:t>
            </w:r>
          </w:p>
        </w:tc>
      </w:tr>
      <w:tr w:rsidR="00AB32FC" w:rsidRPr="00C116D3" w:rsidTr="006137F2">
        <w:trPr>
          <w:trHeight w:val="20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numPr>
                <w:ilvl w:val="0"/>
                <w:numId w:val="1"/>
              </w:numPr>
              <w:ind w:left="317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 xml:space="preserve">Підтримка мережі дитячих та спортивних майданчиків в </w:t>
            </w:r>
            <w:r w:rsidRPr="007C4EEA">
              <w:rPr>
                <w:sz w:val="26"/>
                <w:szCs w:val="26"/>
                <w:lang w:val="uk-UA"/>
              </w:rPr>
              <w:t xml:space="preserve">Сторожинецькій </w:t>
            </w:r>
            <w:r w:rsidRPr="007C4EEA">
              <w:rPr>
                <w:sz w:val="26"/>
                <w:szCs w:val="26"/>
              </w:rPr>
              <w:t>ОТГ</w:t>
            </w:r>
          </w:p>
          <w:p w:rsidR="00AB32FC" w:rsidRPr="007C4EEA" w:rsidRDefault="00AB32FC" w:rsidP="006137F2">
            <w:pPr>
              <w:spacing w:before="240" w:after="180"/>
              <w:jc w:val="center"/>
              <w:rPr>
                <w:i/>
                <w:sz w:val="26"/>
                <w:szCs w:val="26"/>
                <w:lang w:val="uk-UA"/>
              </w:rPr>
            </w:pPr>
            <w:r w:rsidRPr="007C4EEA">
              <w:rPr>
                <w:i/>
                <w:sz w:val="26"/>
                <w:szCs w:val="26"/>
                <w:lang w:val="uk-UA"/>
              </w:rPr>
              <w:t xml:space="preserve">(Будівництво, придбання спортивних майданчиків зі штучним покриттям, спортивних, ігрових майданчиків для закладів загальної середньої та дошкільної освіти, </w:t>
            </w:r>
            <w:r>
              <w:rPr>
                <w:i/>
                <w:sz w:val="28"/>
                <w:szCs w:val="28"/>
                <w:lang w:val="uk-UA"/>
              </w:rPr>
              <w:t>фізкультурно-спортивної галузі</w:t>
            </w:r>
            <w:r w:rsidRPr="007C4EEA">
              <w:rPr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спорту,</w:t>
            </w:r>
          </w:p>
          <w:p w:rsidR="00AB32FC" w:rsidRPr="007C4EEA" w:rsidRDefault="00AB32FC" w:rsidP="006137F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 xml:space="preserve"> Відділ</w:t>
            </w:r>
            <w:r w:rsidRPr="007C4EEA">
              <w:rPr>
                <w:sz w:val="26"/>
                <w:szCs w:val="26"/>
              </w:rPr>
              <w:t xml:space="preserve"> з питань розвитку інфраструктури, житлово-комунального господарства та енергоефективності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350,0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400,0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350,0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400,0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2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Впорядкування сільськ</w:t>
            </w:r>
            <w:r w:rsidRPr="007C4EEA">
              <w:rPr>
                <w:sz w:val="26"/>
                <w:szCs w:val="26"/>
                <w:lang w:val="uk-UA"/>
              </w:rPr>
              <w:t>их та міського</w:t>
            </w:r>
            <w:r w:rsidRPr="007C4EEA">
              <w:rPr>
                <w:sz w:val="26"/>
                <w:szCs w:val="26"/>
              </w:rPr>
              <w:t xml:space="preserve"> стадіону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Старостати сіл,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з питань розвитку інфраструктури, житлово-комунального господарства та енергоефективності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3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C116D3">
              <w:rPr>
                <w:sz w:val="26"/>
                <w:szCs w:val="26"/>
              </w:rPr>
              <w:t xml:space="preserve">Забезпечення організації </w:t>
            </w:r>
            <w:r w:rsidRPr="00C116D3">
              <w:rPr>
                <w:sz w:val="26"/>
                <w:szCs w:val="26"/>
                <w:lang w:val="uk-UA"/>
              </w:rPr>
              <w:t>та</w:t>
            </w:r>
            <w:r w:rsidRPr="00C116D3">
              <w:rPr>
                <w:sz w:val="26"/>
                <w:szCs w:val="26"/>
              </w:rPr>
              <w:t xml:space="preserve"> проведення офіційних фізкультурно - оздоровчих та спортивних заходів серед ветеранів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AB32FC" w:rsidRPr="007C4EEA" w:rsidRDefault="00AB32FC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AB32FC" w:rsidRPr="007C4EEA" w:rsidRDefault="00AB32FC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25,0</w:t>
            </w:r>
          </w:p>
          <w:p w:rsidR="00AB32FC" w:rsidRPr="007C4EEA" w:rsidRDefault="00AB32FC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AB32FC" w:rsidRPr="007C4EEA" w:rsidRDefault="00AB32FC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AB32FC" w:rsidRPr="007C4EEA" w:rsidRDefault="00AB32FC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25,0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4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>Створення  спортивних майданчиків з вуличними тренажерами та іншим сучасним спортивним</w:t>
            </w:r>
            <w:r w:rsidRPr="007C4EEA">
              <w:rPr>
                <w:sz w:val="26"/>
                <w:szCs w:val="26"/>
                <w:lang w:val="uk-UA"/>
              </w:rPr>
              <w:t xml:space="preserve"> і</w:t>
            </w:r>
            <w:r w:rsidRPr="007C4EEA">
              <w:rPr>
                <w:sz w:val="26"/>
                <w:szCs w:val="26"/>
              </w:rPr>
              <w:t>нвентарем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  <w:u w:val="single"/>
              </w:rPr>
            </w:pPr>
            <w:r w:rsidRPr="007C4EEA">
              <w:rPr>
                <w:bCs/>
                <w:sz w:val="26"/>
                <w:szCs w:val="26"/>
                <w:u w:val="single"/>
              </w:rPr>
              <w:t>врахову</w:t>
            </w:r>
            <w:r w:rsidRPr="007C4EEA">
              <w:rPr>
                <w:bCs/>
                <w:sz w:val="26"/>
                <w:szCs w:val="26"/>
                <w:u w:val="single"/>
                <w:lang w:val="uk-UA"/>
              </w:rPr>
              <w:t>ючи</w:t>
            </w:r>
            <w:r w:rsidRPr="007C4EEA">
              <w:rPr>
                <w:bCs/>
                <w:sz w:val="26"/>
                <w:szCs w:val="26"/>
                <w:u w:val="single"/>
              </w:rPr>
              <w:t>  вік, стать, стан здоров’я отримувачів послуг тощо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спорту,</w:t>
            </w:r>
          </w:p>
          <w:p w:rsidR="00AB32FC" w:rsidRPr="007C4EEA" w:rsidRDefault="00AB32FC" w:rsidP="006137F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з питань розвитку інфраструктури, житлово-комунального господарства та енергоефективності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5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Проведення на центральн</w:t>
            </w:r>
            <w:r w:rsidRPr="007C4EEA">
              <w:rPr>
                <w:sz w:val="26"/>
                <w:szCs w:val="26"/>
                <w:lang w:val="uk-UA"/>
              </w:rPr>
              <w:t>ій</w:t>
            </w:r>
            <w:r w:rsidRPr="007C4EEA">
              <w:rPr>
                <w:sz w:val="26"/>
                <w:szCs w:val="26"/>
              </w:rPr>
              <w:t xml:space="preserve"> площ</w:t>
            </w:r>
            <w:r w:rsidRPr="007C4EEA">
              <w:rPr>
                <w:sz w:val="26"/>
                <w:szCs w:val="26"/>
                <w:lang w:val="uk-UA"/>
              </w:rPr>
              <w:t>і</w:t>
            </w:r>
            <w:r w:rsidRPr="007C4EEA">
              <w:rPr>
                <w:sz w:val="26"/>
                <w:szCs w:val="26"/>
              </w:rPr>
              <w:t xml:space="preserve"> </w:t>
            </w:r>
            <w:r w:rsidRPr="007C4EEA">
              <w:rPr>
                <w:sz w:val="26"/>
                <w:szCs w:val="26"/>
                <w:lang w:val="uk-UA"/>
              </w:rPr>
              <w:t>міста</w:t>
            </w:r>
            <w:r w:rsidRPr="007C4EEA">
              <w:rPr>
                <w:sz w:val="26"/>
                <w:szCs w:val="26"/>
              </w:rPr>
              <w:t xml:space="preserve"> та у місцях масового зібрання громадян спортивно-масових заходів приурочених до визначних дат та загальнодержавних свят  (показових виступів, конкурсів тощо)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6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Проведення футбольних змагань, турнірів, чемпіонатів на стадіон</w:t>
            </w:r>
            <w:r w:rsidRPr="007C4EEA">
              <w:rPr>
                <w:sz w:val="26"/>
                <w:szCs w:val="26"/>
                <w:lang w:val="uk-UA"/>
              </w:rPr>
              <w:t>ах</w:t>
            </w:r>
            <w:r w:rsidRPr="007C4EEA">
              <w:rPr>
                <w:sz w:val="26"/>
                <w:szCs w:val="26"/>
              </w:rPr>
              <w:t xml:space="preserve"> </w:t>
            </w:r>
            <w:r w:rsidRPr="007C4EEA">
              <w:rPr>
                <w:sz w:val="26"/>
                <w:szCs w:val="26"/>
                <w:lang w:val="uk-UA"/>
              </w:rPr>
              <w:t>міста, сіл</w:t>
            </w:r>
            <w:r w:rsidRPr="007C4EEA">
              <w:rPr>
                <w:sz w:val="26"/>
                <w:szCs w:val="26"/>
              </w:rPr>
              <w:t xml:space="preserve"> між командами </w:t>
            </w:r>
            <w:r w:rsidRPr="007C4EEA">
              <w:rPr>
                <w:sz w:val="26"/>
                <w:szCs w:val="26"/>
                <w:lang w:val="uk-UA"/>
              </w:rPr>
              <w:t xml:space="preserve">міста та </w:t>
            </w:r>
            <w:r w:rsidRPr="007C4EEA">
              <w:rPr>
                <w:sz w:val="26"/>
                <w:szCs w:val="26"/>
              </w:rPr>
              <w:t>сіл громади.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Старостати сіл,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C116D3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7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line="156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>Удосконалення системи підготовки футбольної команди та організація її участі у футбольних змаганнях районного</w:t>
            </w:r>
            <w:r w:rsidRPr="007C4EEA">
              <w:rPr>
                <w:sz w:val="26"/>
                <w:szCs w:val="26"/>
                <w:lang w:val="uk-UA"/>
              </w:rPr>
              <w:t>, обласного</w:t>
            </w:r>
            <w:r w:rsidRPr="007C4EEA">
              <w:rPr>
                <w:sz w:val="26"/>
                <w:szCs w:val="26"/>
              </w:rPr>
              <w:t xml:space="preserve"> значення</w:t>
            </w:r>
            <w:r w:rsidRPr="007C4EE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8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Забезпечення спортивним інвентарем заклади освіти, ДЮСШ, спортивні клуби, секції, які знаходяться на балансі громади.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75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85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</w:t>
            </w:r>
            <w:r w:rsidRPr="007C4EEA">
              <w:rPr>
                <w:sz w:val="26"/>
                <w:szCs w:val="26"/>
              </w:rPr>
              <w:t>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</w:t>
            </w:r>
            <w:r w:rsidRPr="007C4EEA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numPr>
                <w:ilvl w:val="0"/>
                <w:numId w:val="9"/>
              </w:numPr>
              <w:ind w:left="39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 xml:space="preserve">Участь шкільних команд у </w:t>
            </w:r>
            <w:r w:rsidRPr="007C4EEA">
              <w:rPr>
                <w:sz w:val="26"/>
                <w:szCs w:val="26"/>
                <w:lang w:val="uk-UA"/>
              </w:rPr>
              <w:t xml:space="preserve">районних, </w:t>
            </w:r>
            <w:r w:rsidRPr="007C4EEA">
              <w:rPr>
                <w:sz w:val="26"/>
                <w:szCs w:val="26"/>
              </w:rPr>
              <w:t>обласних та всеукраїнських спортивних заходах, спортакіадах та інших змаганнях.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</w:t>
            </w:r>
            <w:r w:rsidRPr="007C4EEA">
              <w:rPr>
                <w:sz w:val="26"/>
                <w:szCs w:val="26"/>
              </w:rPr>
              <w:t>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</w:t>
            </w:r>
            <w:r w:rsidRPr="007C4EEA">
              <w:rPr>
                <w:sz w:val="26"/>
                <w:szCs w:val="26"/>
              </w:rPr>
              <w:t>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</w:t>
            </w:r>
            <w:r w:rsidRPr="007C4EEA">
              <w:rPr>
                <w:sz w:val="26"/>
                <w:szCs w:val="26"/>
              </w:rPr>
              <w:t>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45,0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1369A2">
            <w:pPr>
              <w:pStyle w:val="ListParagraph"/>
              <w:numPr>
                <w:ilvl w:val="0"/>
                <w:numId w:val="10"/>
              </w:numPr>
              <w:ind w:left="317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 xml:space="preserve">Формування календаря спортивних подій в громаді та висвітлення його на офіційному сайті </w:t>
            </w:r>
            <w:r w:rsidRPr="007C4EEA">
              <w:rPr>
                <w:sz w:val="26"/>
                <w:szCs w:val="26"/>
                <w:lang w:val="uk-UA"/>
              </w:rPr>
              <w:t>міської</w:t>
            </w:r>
            <w:r w:rsidRPr="007C4EEA">
              <w:rPr>
                <w:sz w:val="26"/>
                <w:szCs w:val="26"/>
              </w:rPr>
              <w:t xml:space="preserve"> ради  для інтегрування мешканців кожного населеного пункту громади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7C4EEA">
              <w:rPr>
                <w:sz w:val="26"/>
                <w:szCs w:val="26"/>
                <w:lang w:val="uk-UA"/>
              </w:rPr>
              <w:t>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AB32FC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AB32FC" w:rsidRPr="007C4EEA" w:rsidRDefault="00AB32FC" w:rsidP="006137F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B32FC" w:rsidRPr="007C4EEA" w:rsidRDefault="00AB32FC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Спеціаліст з публічної інформації міської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AB32FC" w:rsidRPr="00C116D3" w:rsidTr="006137F2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24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AB32FC" w:rsidRPr="007C4EEA" w:rsidRDefault="00AB32FC" w:rsidP="006137F2">
            <w:pPr>
              <w:spacing w:before="24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AB32FC" w:rsidRPr="007C4EEA" w:rsidRDefault="00AB32FC" w:rsidP="006137F2">
            <w:pPr>
              <w:spacing w:before="24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AB32FC" w:rsidRPr="007C4EEA" w:rsidRDefault="00AB32FC" w:rsidP="006137F2">
            <w:pPr>
              <w:spacing w:before="240" w:line="170" w:lineRule="atLeast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 xml:space="preserve">   </w:t>
            </w: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820,0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880,0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955,0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820,0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880,0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955,0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AB32FC" w:rsidRPr="007C4EEA" w:rsidRDefault="00AB32FC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</w:tc>
      </w:tr>
      <w:tr w:rsidR="00AB32FC" w:rsidRPr="00C116D3" w:rsidTr="006137F2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 w:line="17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7C4EEA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2FC" w:rsidRPr="007C4EEA" w:rsidRDefault="00AB32FC" w:rsidP="006137F2">
            <w:pPr>
              <w:spacing w:before="180" w:after="180" w:line="170" w:lineRule="atLeast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2018-2021 роки 3 620,0</w:t>
            </w:r>
            <w:r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:rsidR="00AB32FC" w:rsidRDefault="00AB32FC" w:rsidP="001369A2">
      <w:pPr>
        <w:ind w:firstLine="708"/>
        <w:rPr>
          <w:b/>
          <w:sz w:val="28"/>
          <w:szCs w:val="28"/>
          <w:lang w:val="uk-UA"/>
        </w:rPr>
      </w:pPr>
    </w:p>
    <w:p w:rsidR="00AB32FC" w:rsidRDefault="00AB32FC" w:rsidP="001369A2">
      <w:pPr>
        <w:rPr>
          <w:lang w:val="uk-UA"/>
        </w:rPr>
      </w:pPr>
      <w:r w:rsidRPr="006A5330">
        <w:rPr>
          <w:b/>
          <w:sz w:val="28"/>
          <w:szCs w:val="28"/>
          <w:lang w:val="uk-UA"/>
        </w:rPr>
        <w:t xml:space="preserve">Секретар Сторожинецької міської ради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І.Г.Матейчук</w:t>
      </w:r>
      <w:r w:rsidRPr="006A533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</w:t>
      </w:r>
    </w:p>
    <w:p w:rsidR="00AB32FC" w:rsidRDefault="00AB32FC">
      <w:pPr>
        <w:rPr>
          <w:lang w:val="uk-UA"/>
        </w:rPr>
      </w:pPr>
      <w:r>
        <w:rPr>
          <w:lang w:val="uk-UA"/>
        </w:rPr>
        <w:t xml:space="preserve">  </w:t>
      </w: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Default="00AB32FC">
      <w:pPr>
        <w:rPr>
          <w:lang w:val="uk-UA"/>
        </w:rPr>
      </w:pPr>
    </w:p>
    <w:p w:rsidR="00AB32FC" w:rsidRPr="001C7186" w:rsidRDefault="00AB32FC">
      <w:pPr>
        <w:rPr>
          <w:lang w:val="uk-UA"/>
        </w:rPr>
      </w:pPr>
    </w:p>
    <w:sectPr w:rsidR="00AB32FC" w:rsidRPr="001C7186" w:rsidSect="001369A2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FC" w:rsidRDefault="00AB32FC" w:rsidP="00AB32FC">
      <w:r>
        <w:separator/>
      </w:r>
    </w:p>
  </w:endnote>
  <w:endnote w:type="continuationSeparator" w:id="0">
    <w:p w:rsidR="00AB32FC" w:rsidRDefault="00AB32FC" w:rsidP="00AB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FC" w:rsidRDefault="00AB32FC" w:rsidP="00AB32FC">
      <w:r>
        <w:separator/>
      </w:r>
    </w:p>
  </w:footnote>
  <w:footnote w:type="continuationSeparator" w:id="0">
    <w:p w:rsidR="00AB32FC" w:rsidRDefault="00AB32FC" w:rsidP="00AB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FC" w:rsidRDefault="00AB32FC">
    <w:pPr>
      <w:pStyle w:val="Header"/>
      <w:jc w:val="right"/>
    </w:pPr>
    <w:fldSimple w:instr="PAGE   \* MERGEFORMAT">
      <w:r>
        <w:rPr>
          <w:noProof/>
        </w:rPr>
        <w:t>7</w:t>
      </w:r>
    </w:fldSimple>
  </w:p>
  <w:p w:rsidR="00AB32FC" w:rsidRDefault="00AB3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B6D"/>
    <w:multiLevelType w:val="multilevel"/>
    <w:tmpl w:val="CBF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35D23"/>
    <w:multiLevelType w:val="hybridMultilevel"/>
    <w:tmpl w:val="944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C1FC7"/>
    <w:multiLevelType w:val="multilevel"/>
    <w:tmpl w:val="82C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813260"/>
    <w:multiLevelType w:val="multilevel"/>
    <w:tmpl w:val="BA38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7141CF"/>
    <w:multiLevelType w:val="multilevel"/>
    <w:tmpl w:val="B79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680663"/>
    <w:multiLevelType w:val="multilevel"/>
    <w:tmpl w:val="608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5095E"/>
    <w:multiLevelType w:val="multilevel"/>
    <w:tmpl w:val="0E9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7C1A8D"/>
    <w:multiLevelType w:val="multilevel"/>
    <w:tmpl w:val="92E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AF089A"/>
    <w:multiLevelType w:val="multilevel"/>
    <w:tmpl w:val="73B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9938D2"/>
    <w:multiLevelType w:val="multilevel"/>
    <w:tmpl w:val="185A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C3"/>
    <w:rsid w:val="00003B7B"/>
    <w:rsid w:val="0004342A"/>
    <w:rsid w:val="00054064"/>
    <w:rsid w:val="000C2DF9"/>
    <w:rsid w:val="001369A2"/>
    <w:rsid w:val="0018073B"/>
    <w:rsid w:val="001C7186"/>
    <w:rsid w:val="001E3AB7"/>
    <w:rsid w:val="001F70D7"/>
    <w:rsid w:val="002A282D"/>
    <w:rsid w:val="002C6E4E"/>
    <w:rsid w:val="00352D47"/>
    <w:rsid w:val="0035383D"/>
    <w:rsid w:val="00363FB9"/>
    <w:rsid w:val="00437F68"/>
    <w:rsid w:val="0044158E"/>
    <w:rsid w:val="0046061E"/>
    <w:rsid w:val="004F5345"/>
    <w:rsid w:val="00503EDA"/>
    <w:rsid w:val="00516CFD"/>
    <w:rsid w:val="00563687"/>
    <w:rsid w:val="005E0BCA"/>
    <w:rsid w:val="0061092F"/>
    <w:rsid w:val="006137F2"/>
    <w:rsid w:val="006517BC"/>
    <w:rsid w:val="006A5330"/>
    <w:rsid w:val="006D6092"/>
    <w:rsid w:val="007969A7"/>
    <w:rsid w:val="007C4EEA"/>
    <w:rsid w:val="00853EED"/>
    <w:rsid w:val="008A1628"/>
    <w:rsid w:val="008D024B"/>
    <w:rsid w:val="008F560E"/>
    <w:rsid w:val="00902111"/>
    <w:rsid w:val="00902537"/>
    <w:rsid w:val="00910652"/>
    <w:rsid w:val="009B07E1"/>
    <w:rsid w:val="00A23A80"/>
    <w:rsid w:val="00A25A44"/>
    <w:rsid w:val="00AB32FC"/>
    <w:rsid w:val="00AC06A1"/>
    <w:rsid w:val="00AD341A"/>
    <w:rsid w:val="00B9096B"/>
    <w:rsid w:val="00BD1E4D"/>
    <w:rsid w:val="00C116D3"/>
    <w:rsid w:val="00C21E43"/>
    <w:rsid w:val="00C256C2"/>
    <w:rsid w:val="00D14E45"/>
    <w:rsid w:val="00D152CB"/>
    <w:rsid w:val="00D23794"/>
    <w:rsid w:val="00D3517C"/>
    <w:rsid w:val="00D549C3"/>
    <w:rsid w:val="00DA09D6"/>
    <w:rsid w:val="00E0226F"/>
    <w:rsid w:val="00E3158F"/>
    <w:rsid w:val="00E31BE5"/>
    <w:rsid w:val="00EB1DF1"/>
    <w:rsid w:val="00F840F9"/>
    <w:rsid w:val="00FA1551"/>
    <w:rsid w:val="00FA6AC3"/>
    <w:rsid w:val="00FB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AC3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AC3"/>
    <w:pPr>
      <w:keepNext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A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AC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6AC3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FA6AC3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AC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FA6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AC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FA6A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1628"/>
    <w:pPr>
      <w:ind w:left="720"/>
      <w:contextualSpacing/>
    </w:pPr>
  </w:style>
  <w:style w:type="paragraph" w:customStyle="1" w:styleId="a">
    <w:name w:val="О"/>
    <w:uiPriority w:val="99"/>
    <w:rsid w:val="001C7186"/>
    <w:pPr>
      <w:widowControl w:val="0"/>
    </w:pPr>
    <w:rPr>
      <w:rFonts w:ascii="Arial" w:hAnsi="Arial"/>
      <w:sz w:val="28"/>
      <w:szCs w:val="20"/>
    </w:rPr>
  </w:style>
  <w:style w:type="paragraph" w:styleId="Header">
    <w:name w:val="header"/>
    <w:basedOn w:val="Normal"/>
    <w:link w:val="HeaderChar"/>
    <w:uiPriority w:val="99"/>
    <w:rsid w:val="001369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69A2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3808-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10</Pages>
  <Words>2226</Words>
  <Characters>12693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2018-03-20T12:06:00Z</cp:lastPrinted>
  <dcterms:created xsi:type="dcterms:W3CDTF">2018-03-19T08:56:00Z</dcterms:created>
  <dcterms:modified xsi:type="dcterms:W3CDTF">2018-03-22T14:04:00Z</dcterms:modified>
</cp:coreProperties>
</file>