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C7" w:rsidRDefault="00FE74C7" w:rsidP="006A0932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</w:t>
      </w:r>
      <w:r w:rsidRPr="002001C4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4" o:title=""/>
          </v:shape>
        </w:pict>
      </w:r>
    </w:p>
    <w:p w:rsidR="00FE74C7" w:rsidRDefault="00FE74C7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FE74C7" w:rsidRPr="006A0932" w:rsidRDefault="00FE74C7" w:rsidP="006A093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FE74C7" w:rsidRDefault="00FE74C7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FE74C7" w:rsidRDefault="00FE74C7" w:rsidP="00AD6F42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СТОРОЖИНЕЦЬКОГО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FE74C7" w:rsidRPr="006A0932" w:rsidRDefault="00FE74C7" w:rsidP="00AD6F4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FE74C7" w:rsidRPr="006A0932" w:rsidRDefault="00FE74C7" w:rsidP="00AD6F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en-US" w:eastAsia="uk-UA"/>
        </w:rPr>
        <w:t>X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V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en-US" w:eastAsia="uk-UA"/>
        </w:rPr>
        <w:t>II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сесія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VІІ скликання</w:t>
      </w:r>
    </w:p>
    <w:p w:rsidR="00FE74C7" w:rsidRPr="00AD6F42" w:rsidRDefault="00FE74C7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  <w:lang w:eastAsia="uk-UA"/>
        </w:rPr>
      </w:pPr>
    </w:p>
    <w:p w:rsidR="00FE74C7" w:rsidRPr="00C77C70" w:rsidRDefault="00FE74C7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val="ru-RU"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Р  І  Ш  Е  Н  Н  Я     № </w:t>
      </w:r>
      <w:r w:rsidRPr="00C77C70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ru-RU" w:eastAsia="uk-UA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ru-RU" w:eastAsia="uk-UA"/>
        </w:rPr>
        <w:t>119-17/2018</w:t>
      </w:r>
    </w:p>
    <w:p w:rsidR="00FE74C7" w:rsidRPr="006A0932" w:rsidRDefault="00FE74C7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4C1410"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17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  квітня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 201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8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 м. Сторожинець</w:t>
      </w:r>
    </w:p>
    <w:p w:rsidR="00FE74C7" w:rsidRDefault="00FE74C7" w:rsidP="00A234DB">
      <w:pPr>
        <w:shd w:val="clear" w:color="auto" w:fill="FFFFFF"/>
        <w:spacing w:after="0" w:line="240" w:lineRule="auto"/>
        <w:ind w:right="471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Про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надання щорічної  та додаткової  відпустки</w:t>
      </w:r>
    </w:p>
    <w:p w:rsidR="00FE74C7" w:rsidRDefault="00FE74C7" w:rsidP="00A234DB">
      <w:pPr>
        <w:shd w:val="clear" w:color="auto" w:fill="FFFFFF"/>
        <w:spacing w:after="0" w:line="240" w:lineRule="auto"/>
        <w:ind w:right="471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міському голові Карлійчуку М.М.</w:t>
      </w:r>
    </w:p>
    <w:p w:rsidR="00FE74C7" w:rsidRPr="0048063D" w:rsidRDefault="00FE74C7" w:rsidP="00A234DB">
      <w:pPr>
        <w:shd w:val="clear" w:color="auto" w:fill="FFFFFF"/>
        <w:spacing w:after="0" w:line="240" w:lineRule="auto"/>
        <w:ind w:right="471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</w:p>
    <w:p w:rsidR="00FE74C7" w:rsidRPr="006A0932" w:rsidRDefault="00FE74C7" w:rsidP="00A234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 Відповідно до </w:t>
      </w:r>
      <w:r w:rsidRPr="004941E8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у</w:t>
      </w:r>
      <w:r w:rsidRPr="004941E8">
        <w:rPr>
          <w:rFonts w:ascii="Times New Roman" w:hAnsi="Times New Roman"/>
          <w:sz w:val="28"/>
          <w:szCs w:val="28"/>
        </w:rPr>
        <w:t xml:space="preserve"> законів про працю України, Закон</w:t>
      </w:r>
      <w:r>
        <w:rPr>
          <w:rFonts w:ascii="Times New Roman" w:hAnsi="Times New Roman"/>
          <w:sz w:val="28"/>
          <w:szCs w:val="28"/>
        </w:rPr>
        <w:t xml:space="preserve">ів </w:t>
      </w:r>
      <w:r w:rsidRPr="004941E8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</w:t>
      </w:r>
      <w:r>
        <w:rPr>
          <w:rFonts w:ascii="Times New Roman" w:hAnsi="Times New Roman"/>
          <w:sz w:val="28"/>
          <w:szCs w:val="28"/>
        </w:rPr>
        <w:t xml:space="preserve"> «Про службу в органах місцевого самоврядування», «Про відпустки», </w:t>
      </w:r>
      <w:r w:rsidRPr="004941E8">
        <w:rPr>
          <w:rFonts w:ascii="Times New Roman" w:hAnsi="Times New Roman"/>
          <w:sz w:val="28"/>
          <w:szCs w:val="28"/>
        </w:rPr>
        <w:t xml:space="preserve"> </w:t>
      </w:r>
      <w:r w:rsidRPr="00536B59">
        <w:rPr>
          <w:rFonts w:ascii="Times New Roman" w:hAnsi="Times New Roman"/>
          <w:sz w:val="28"/>
          <w:szCs w:val="28"/>
        </w:rPr>
        <w:t>колективн</w:t>
      </w:r>
      <w:r>
        <w:rPr>
          <w:rFonts w:ascii="Times New Roman" w:hAnsi="Times New Roman"/>
          <w:sz w:val="28"/>
          <w:szCs w:val="28"/>
        </w:rPr>
        <w:t>ого</w:t>
      </w:r>
      <w:r w:rsidRPr="00536B59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у</w:t>
      </w:r>
      <w:r w:rsidRPr="00536B59">
        <w:rPr>
          <w:rFonts w:ascii="Times New Roman" w:hAnsi="Times New Roman"/>
          <w:sz w:val="28"/>
          <w:szCs w:val="28"/>
        </w:rPr>
        <w:t xml:space="preserve"> Сторожинецької міської ради № </w:t>
      </w:r>
      <w:r>
        <w:rPr>
          <w:rFonts w:ascii="Times New Roman" w:hAnsi="Times New Roman"/>
          <w:sz w:val="28"/>
          <w:szCs w:val="28"/>
        </w:rPr>
        <w:t>8</w:t>
      </w:r>
      <w:r w:rsidRPr="00536B59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02</w:t>
      </w:r>
      <w:r w:rsidRPr="00536B5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536B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року,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рішення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 w:eastAsia="uk-UA"/>
        </w:rPr>
        <w:t>XV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сесії VII скликання  Сторожинецької міської ради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Сторожинецького району Чернівецької області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№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14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15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/201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8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від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22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02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.201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«Про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встановлення умов оплати праці міського голови Карлійчука М.М.»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розглянувши заяву міського голови від 12.04.2018 року,</w:t>
      </w:r>
    </w:p>
    <w:p w:rsidR="00FE74C7" w:rsidRPr="006A0932" w:rsidRDefault="00FE74C7" w:rsidP="00A234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FE74C7" w:rsidRPr="00A234DB" w:rsidRDefault="00FE74C7" w:rsidP="004C14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</w:r>
      <w:r w:rsidRPr="000C00CE">
        <w:rPr>
          <w:rFonts w:ascii="Times New Roman" w:hAnsi="Times New Roman"/>
          <w:color w:val="000000"/>
          <w:sz w:val="28"/>
          <w:szCs w:val="28"/>
          <w:lang w:eastAsia="uk-UA"/>
        </w:rPr>
        <w:t>1. </w:t>
      </w:r>
      <w:r w:rsidRPr="000C00CE">
        <w:rPr>
          <w:rFonts w:ascii="Times New Roman" w:hAnsi="Times New Roman"/>
          <w:sz w:val="28"/>
          <w:szCs w:val="28"/>
        </w:rPr>
        <w:t xml:space="preserve">Надати  </w:t>
      </w:r>
      <w:r>
        <w:rPr>
          <w:rFonts w:ascii="Times New Roman" w:hAnsi="Times New Roman"/>
          <w:sz w:val="28"/>
          <w:szCs w:val="28"/>
        </w:rPr>
        <w:t>Карлійчуку Миколі Миколайовичу,</w:t>
      </w:r>
      <w:r w:rsidRPr="000C00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Сторожинецькому міському голові, </w:t>
      </w:r>
      <w:r w:rsidRPr="000C00CE">
        <w:rPr>
          <w:rFonts w:ascii="Times New Roman" w:hAnsi="Times New Roman"/>
          <w:sz w:val="28"/>
          <w:szCs w:val="28"/>
        </w:rPr>
        <w:t xml:space="preserve">щорічну  </w:t>
      </w:r>
      <w:r>
        <w:rPr>
          <w:rFonts w:ascii="Times New Roman" w:hAnsi="Times New Roman"/>
          <w:sz w:val="28"/>
          <w:szCs w:val="28"/>
        </w:rPr>
        <w:t xml:space="preserve">основну </w:t>
      </w:r>
      <w:r w:rsidRPr="000C00CE">
        <w:rPr>
          <w:rFonts w:ascii="Times New Roman" w:hAnsi="Times New Roman"/>
          <w:sz w:val="28"/>
          <w:szCs w:val="28"/>
        </w:rPr>
        <w:t xml:space="preserve">відпустку тривалістю </w:t>
      </w:r>
      <w:r>
        <w:rPr>
          <w:rFonts w:ascii="Times New Roman" w:hAnsi="Times New Roman"/>
          <w:sz w:val="28"/>
          <w:szCs w:val="28"/>
        </w:rPr>
        <w:t>30</w:t>
      </w:r>
      <w:r w:rsidRPr="000C00CE">
        <w:rPr>
          <w:rFonts w:ascii="Times New Roman" w:hAnsi="Times New Roman"/>
          <w:sz w:val="28"/>
          <w:szCs w:val="28"/>
        </w:rPr>
        <w:t xml:space="preserve">  календарних днів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2C4A68">
        <w:rPr>
          <w:rFonts w:ascii="Times New Roman" w:hAnsi="Times New Roman"/>
          <w:sz w:val="28"/>
          <w:szCs w:val="28"/>
          <w:lang w:eastAsia="uk-UA"/>
        </w:rPr>
        <w:t>додатков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2C4A68">
        <w:rPr>
          <w:rFonts w:ascii="Times New Roman" w:hAnsi="Times New Roman"/>
          <w:sz w:val="28"/>
          <w:szCs w:val="28"/>
          <w:lang w:eastAsia="uk-UA"/>
        </w:rPr>
        <w:t xml:space="preserve"> оплачуван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2C4A68">
        <w:rPr>
          <w:rFonts w:ascii="Times New Roman" w:hAnsi="Times New Roman"/>
          <w:sz w:val="28"/>
          <w:szCs w:val="28"/>
          <w:lang w:eastAsia="uk-UA"/>
        </w:rPr>
        <w:t xml:space="preserve"> відпустк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>
        <w:rPr>
          <w:rFonts w:ascii="Times New Roman" w:hAnsi="Times New Roman"/>
          <w:sz w:val="28"/>
          <w:szCs w:val="28"/>
        </w:rPr>
        <w:t xml:space="preserve"> тривалістю 15 календарних днів</w:t>
      </w:r>
      <w:r w:rsidRPr="000C00CE">
        <w:rPr>
          <w:rFonts w:ascii="Times New Roman" w:hAnsi="Times New Roman"/>
          <w:sz w:val="28"/>
          <w:szCs w:val="28"/>
        </w:rPr>
        <w:t xml:space="preserve">  з </w:t>
      </w:r>
      <w:r>
        <w:rPr>
          <w:rFonts w:ascii="Times New Roman" w:hAnsi="Times New Roman"/>
          <w:sz w:val="28"/>
          <w:szCs w:val="28"/>
        </w:rPr>
        <w:t xml:space="preserve">  21  травня</w:t>
      </w:r>
      <w:r w:rsidRPr="000C00CE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0C00CE">
        <w:rPr>
          <w:rFonts w:ascii="Times New Roman" w:hAnsi="Times New Roman"/>
          <w:sz w:val="28"/>
          <w:szCs w:val="28"/>
        </w:rPr>
        <w:t xml:space="preserve">  року  по </w:t>
      </w:r>
      <w:r>
        <w:rPr>
          <w:rFonts w:ascii="Times New Roman" w:hAnsi="Times New Roman"/>
          <w:sz w:val="28"/>
          <w:szCs w:val="28"/>
        </w:rPr>
        <w:t>06</w:t>
      </w:r>
      <w:r w:rsidRPr="000C00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липня </w:t>
      </w:r>
      <w:r w:rsidRPr="000C00C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0C00CE">
        <w:rPr>
          <w:rFonts w:ascii="Times New Roman" w:hAnsi="Times New Roman"/>
          <w:sz w:val="28"/>
          <w:szCs w:val="28"/>
        </w:rPr>
        <w:t xml:space="preserve"> року включно за </w:t>
      </w:r>
      <w:r>
        <w:rPr>
          <w:rFonts w:ascii="Times New Roman" w:hAnsi="Times New Roman"/>
          <w:sz w:val="28"/>
          <w:szCs w:val="28"/>
        </w:rPr>
        <w:t xml:space="preserve">період роботи </w:t>
      </w:r>
      <w:r w:rsidRPr="000C00CE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26</w:t>
      </w:r>
      <w:r w:rsidRPr="000C00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C00CE">
        <w:rPr>
          <w:rFonts w:ascii="Times New Roman" w:hAnsi="Times New Roman"/>
          <w:sz w:val="28"/>
          <w:szCs w:val="28"/>
        </w:rPr>
        <w:t>1.201</w:t>
      </w:r>
      <w:r>
        <w:rPr>
          <w:rFonts w:ascii="Times New Roman" w:hAnsi="Times New Roman"/>
          <w:sz w:val="28"/>
          <w:szCs w:val="28"/>
        </w:rPr>
        <w:t>7</w:t>
      </w:r>
      <w:r w:rsidRPr="000C00CE">
        <w:rPr>
          <w:rFonts w:ascii="Times New Roman" w:hAnsi="Times New Roman"/>
          <w:sz w:val="28"/>
          <w:szCs w:val="28"/>
        </w:rPr>
        <w:t xml:space="preserve">  року по </w:t>
      </w:r>
      <w:r>
        <w:rPr>
          <w:rFonts w:ascii="Times New Roman" w:hAnsi="Times New Roman"/>
          <w:sz w:val="28"/>
          <w:szCs w:val="28"/>
        </w:rPr>
        <w:t>26</w:t>
      </w:r>
      <w:r w:rsidRPr="000C00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C00CE">
        <w:rPr>
          <w:rFonts w:ascii="Times New Roman" w:hAnsi="Times New Roman"/>
          <w:sz w:val="28"/>
          <w:szCs w:val="28"/>
        </w:rPr>
        <w:t>1.201</w:t>
      </w:r>
      <w:r>
        <w:rPr>
          <w:rFonts w:ascii="Times New Roman" w:hAnsi="Times New Roman"/>
          <w:sz w:val="28"/>
          <w:szCs w:val="28"/>
        </w:rPr>
        <w:t>8</w:t>
      </w:r>
      <w:r w:rsidRPr="000C00CE">
        <w:rPr>
          <w:rFonts w:ascii="Times New Roman" w:hAnsi="Times New Roman"/>
          <w:sz w:val="28"/>
          <w:szCs w:val="28"/>
        </w:rPr>
        <w:t xml:space="preserve"> року.</w:t>
      </w:r>
      <w:r w:rsidRPr="000C00CE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FE74C7" w:rsidRDefault="00FE74C7" w:rsidP="004C1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Надати </w:t>
      </w:r>
      <w:r>
        <w:rPr>
          <w:rFonts w:ascii="Times New Roman" w:hAnsi="Times New Roman"/>
          <w:sz w:val="28"/>
          <w:szCs w:val="28"/>
        </w:rPr>
        <w:t>Карлійчуку Миколі Миколайовичу,</w:t>
      </w:r>
      <w:r w:rsidRPr="00A23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Сторожинецькому міському голові,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EAB">
        <w:rPr>
          <w:rFonts w:ascii="Times New Roman" w:hAnsi="Times New Roman"/>
          <w:sz w:val="28"/>
          <w:szCs w:val="28"/>
          <w:lang w:eastAsia="uk-UA"/>
        </w:rPr>
        <w:t>допомогу</w:t>
      </w:r>
      <w:r w:rsidRPr="000C0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EAB">
        <w:rPr>
          <w:rFonts w:ascii="Times New Roman" w:hAnsi="Times New Roman"/>
          <w:sz w:val="28"/>
          <w:szCs w:val="28"/>
          <w:lang w:eastAsia="uk-UA"/>
        </w:rPr>
        <w:t xml:space="preserve">на оздоровлення у розмірі </w:t>
      </w:r>
      <w:r>
        <w:rPr>
          <w:rFonts w:ascii="Times New Roman" w:hAnsi="Times New Roman"/>
          <w:sz w:val="28"/>
          <w:szCs w:val="28"/>
          <w:lang w:eastAsia="uk-UA"/>
        </w:rPr>
        <w:t xml:space="preserve">однієї </w:t>
      </w:r>
      <w:r w:rsidRPr="00D35EAB">
        <w:rPr>
          <w:rFonts w:ascii="Times New Roman" w:hAnsi="Times New Roman"/>
          <w:sz w:val="28"/>
          <w:szCs w:val="28"/>
          <w:lang w:eastAsia="uk-UA"/>
        </w:rPr>
        <w:t>середньомісячної заробітної плати.</w:t>
      </w:r>
    </w:p>
    <w:p w:rsidR="00FE74C7" w:rsidRDefault="00FE74C7" w:rsidP="004C1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Надати </w:t>
      </w:r>
      <w:r>
        <w:rPr>
          <w:rFonts w:ascii="Times New Roman" w:hAnsi="Times New Roman"/>
          <w:sz w:val="28"/>
          <w:szCs w:val="28"/>
        </w:rPr>
        <w:t>Карлійчуку Миколі Миколайовичу,</w:t>
      </w:r>
      <w:r w:rsidRPr="00A23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Сторожинецькому міському голові,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EAB">
        <w:rPr>
          <w:rFonts w:ascii="Times New Roman" w:hAnsi="Times New Roman"/>
          <w:sz w:val="28"/>
          <w:szCs w:val="28"/>
          <w:lang w:eastAsia="uk-UA"/>
        </w:rPr>
        <w:t xml:space="preserve">матеріальну допомогу </w:t>
      </w:r>
      <w:r w:rsidRPr="00D35EAB">
        <w:rPr>
          <w:rFonts w:ascii="Times New Roman CYR" w:hAnsi="Times New Roman CYR" w:cs="Times New Roman CYR"/>
          <w:bCs/>
          <w:sz w:val="28"/>
          <w:szCs w:val="28"/>
          <w:lang w:eastAsia="uk-UA"/>
        </w:rPr>
        <w:t>для вирішення соціально-побутових питань</w:t>
      </w:r>
      <w:r w:rsidRPr="00D35EAB">
        <w:rPr>
          <w:rFonts w:ascii="Times New Roman" w:hAnsi="Times New Roman"/>
          <w:sz w:val="28"/>
          <w:szCs w:val="28"/>
          <w:lang w:eastAsia="uk-UA"/>
        </w:rPr>
        <w:t xml:space="preserve"> у розмірі </w:t>
      </w:r>
      <w:r>
        <w:rPr>
          <w:rFonts w:ascii="Times New Roman" w:hAnsi="Times New Roman"/>
          <w:sz w:val="28"/>
          <w:szCs w:val="28"/>
          <w:lang w:eastAsia="uk-UA"/>
        </w:rPr>
        <w:t xml:space="preserve">однієї </w:t>
      </w:r>
      <w:r w:rsidRPr="00D35EAB">
        <w:rPr>
          <w:rFonts w:ascii="Times New Roman" w:hAnsi="Times New Roman"/>
          <w:sz w:val="28"/>
          <w:szCs w:val="28"/>
          <w:lang w:eastAsia="uk-UA"/>
        </w:rPr>
        <w:t>сер</w:t>
      </w:r>
      <w:r>
        <w:rPr>
          <w:rFonts w:ascii="Times New Roman" w:hAnsi="Times New Roman"/>
          <w:sz w:val="28"/>
          <w:szCs w:val="28"/>
          <w:lang w:eastAsia="uk-UA"/>
        </w:rPr>
        <w:t>едн</w:t>
      </w:r>
      <w:r w:rsidRPr="00D35EAB">
        <w:rPr>
          <w:rFonts w:ascii="Times New Roman" w:hAnsi="Times New Roman"/>
          <w:sz w:val="28"/>
          <w:szCs w:val="28"/>
          <w:lang w:eastAsia="uk-UA"/>
        </w:rPr>
        <w:t>ьомісячної заробітної плати.</w:t>
      </w:r>
    </w:p>
    <w:p w:rsidR="00FE74C7" w:rsidRDefault="00FE74C7" w:rsidP="004C1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 Тимчасово виконуючим обов</w:t>
      </w:r>
      <w:r w:rsidRPr="00A234DB">
        <w:rPr>
          <w:rFonts w:ascii="Times New Roman" w:hAnsi="Times New Roman"/>
          <w:sz w:val="28"/>
          <w:szCs w:val="28"/>
          <w:lang w:eastAsia="uk-UA"/>
        </w:rPr>
        <w:t>’</w:t>
      </w:r>
      <w:r>
        <w:rPr>
          <w:rFonts w:ascii="Times New Roman" w:hAnsi="Times New Roman"/>
          <w:sz w:val="28"/>
          <w:szCs w:val="28"/>
          <w:lang w:eastAsia="uk-UA"/>
        </w:rPr>
        <w:t>язки Сторожинецького міського голови з правом підпису банківських документів, рішень та розпоряджень, призначити секретаря Сторожинецької міської ради</w:t>
      </w:r>
      <w:r w:rsidRPr="00A234DB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Сторожинецького району Чернівецької області</w:t>
      </w: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>Матейчука Ігоря Григоровича.</w:t>
      </w:r>
    </w:p>
    <w:p w:rsidR="00FE74C7" w:rsidRPr="00D35EAB" w:rsidRDefault="00FE74C7" w:rsidP="00A234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E74C7" w:rsidRPr="00D1770F" w:rsidRDefault="00FE74C7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770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Сторожинецький міський голова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  <w:t xml:space="preserve">  М.М. Карлійчук </w:t>
      </w:r>
    </w:p>
    <w:p w:rsidR="00FE74C7" w:rsidRDefault="00FE74C7" w:rsidP="008E0E43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FE74C7" w:rsidRDefault="00FE74C7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FE74C7" w:rsidRDefault="00FE74C7" w:rsidP="008E0E43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FE74C7" w:rsidRDefault="00FE74C7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FE74C7" w:rsidRDefault="00FE74C7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FE74C7" w:rsidRDefault="00FE74C7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FE74C7" w:rsidRDefault="00FE74C7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FE74C7" w:rsidRDefault="00FE74C7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FE74C7" w:rsidRDefault="00FE74C7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FE74C7" w:rsidRDefault="00FE74C7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FE74C7" w:rsidRDefault="00FE74C7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FE74C7" w:rsidRDefault="00FE74C7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FE74C7" w:rsidRDefault="00FE74C7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FE74C7" w:rsidRDefault="00FE74C7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FE74C7" w:rsidRDefault="00FE74C7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sectPr w:rsidR="00FE74C7" w:rsidSect="00AD6F42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015BA1"/>
    <w:rsid w:val="00052846"/>
    <w:rsid w:val="00095365"/>
    <w:rsid w:val="000C00CE"/>
    <w:rsid w:val="0010459D"/>
    <w:rsid w:val="001839C6"/>
    <w:rsid w:val="001C096C"/>
    <w:rsid w:val="001F6163"/>
    <w:rsid w:val="002001C4"/>
    <w:rsid w:val="0020151C"/>
    <w:rsid w:val="00240D10"/>
    <w:rsid w:val="002B2684"/>
    <w:rsid w:val="002B4D83"/>
    <w:rsid w:val="002C4A68"/>
    <w:rsid w:val="002C67AF"/>
    <w:rsid w:val="003C7328"/>
    <w:rsid w:val="003D6DD7"/>
    <w:rsid w:val="0048063D"/>
    <w:rsid w:val="00491E78"/>
    <w:rsid w:val="004941E8"/>
    <w:rsid w:val="004A03FD"/>
    <w:rsid w:val="004C1410"/>
    <w:rsid w:val="004E3440"/>
    <w:rsid w:val="00521561"/>
    <w:rsid w:val="00536B59"/>
    <w:rsid w:val="00540954"/>
    <w:rsid w:val="00552EB8"/>
    <w:rsid w:val="00600750"/>
    <w:rsid w:val="00630F6F"/>
    <w:rsid w:val="00645161"/>
    <w:rsid w:val="00662A6D"/>
    <w:rsid w:val="006A0932"/>
    <w:rsid w:val="00737127"/>
    <w:rsid w:val="007400F6"/>
    <w:rsid w:val="00802E1A"/>
    <w:rsid w:val="00874204"/>
    <w:rsid w:val="00893D49"/>
    <w:rsid w:val="00894E4F"/>
    <w:rsid w:val="008B5291"/>
    <w:rsid w:val="008C1AFB"/>
    <w:rsid w:val="008E0E43"/>
    <w:rsid w:val="008F4622"/>
    <w:rsid w:val="00911AC3"/>
    <w:rsid w:val="009664E5"/>
    <w:rsid w:val="00985A49"/>
    <w:rsid w:val="009A0E45"/>
    <w:rsid w:val="009C6B22"/>
    <w:rsid w:val="009D7B3A"/>
    <w:rsid w:val="009F599E"/>
    <w:rsid w:val="00A00BE8"/>
    <w:rsid w:val="00A234DB"/>
    <w:rsid w:val="00A514D7"/>
    <w:rsid w:val="00A56324"/>
    <w:rsid w:val="00A73EDA"/>
    <w:rsid w:val="00A775A5"/>
    <w:rsid w:val="00AB6691"/>
    <w:rsid w:val="00AD6F42"/>
    <w:rsid w:val="00AD7F20"/>
    <w:rsid w:val="00AF2E9A"/>
    <w:rsid w:val="00AF5671"/>
    <w:rsid w:val="00B4498E"/>
    <w:rsid w:val="00B97B91"/>
    <w:rsid w:val="00BD769E"/>
    <w:rsid w:val="00BF373D"/>
    <w:rsid w:val="00C01F73"/>
    <w:rsid w:val="00C77C70"/>
    <w:rsid w:val="00C82B5F"/>
    <w:rsid w:val="00C952B9"/>
    <w:rsid w:val="00CA427F"/>
    <w:rsid w:val="00CD0AA6"/>
    <w:rsid w:val="00CD13DD"/>
    <w:rsid w:val="00CD5197"/>
    <w:rsid w:val="00D1770F"/>
    <w:rsid w:val="00D21FCE"/>
    <w:rsid w:val="00D304D7"/>
    <w:rsid w:val="00D35EAB"/>
    <w:rsid w:val="00D5628B"/>
    <w:rsid w:val="00D57C5A"/>
    <w:rsid w:val="00D66D19"/>
    <w:rsid w:val="00DD58F0"/>
    <w:rsid w:val="00DE1310"/>
    <w:rsid w:val="00DF4E67"/>
    <w:rsid w:val="00E06531"/>
    <w:rsid w:val="00EE1183"/>
    <w:rsid w:val="00F07C94"/>
    <w:rsid w:val="00F6462E"/>
    <w:rsid w:val="00FA35FA"/>
    <w:rsid w:val="00FB4717"/>
    <w:rsid w:val="00FC2CD1"/>
    <w:rsid w:val="00FE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F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4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9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285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User</cp:lastModifiedBy>
  <cp:revision>4</cp:revision>
  <cp:lastPrinted>2018-04-18T13:16:00Z</cp:lastPrinted>
  <dcterms:created xsi:type="dcterms:W3CDTF">2018-04-16T13:16:00Z</dcterms:created>
  <dcterms:modified xsi:type="dcterms:W3CDTF">2018-04-19T06:53:00Z</dcterms:modified>
</cp:coreProperties>
</file>