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7E" w:rsidRDefault="006F2D7E" w:rsidP="00B11D03">
      <w:pPr>
        <w:spacing w:after="0"/>
        <w:ind w:hanging="374"/>
        <w:jc w:val="center"/>
      </w:pPr>
      <w:r>
        <w:rPr>
          <w:noProof/>
          <w:lang w:val="uk-UA"/>
        </w:rPr>
        <w:t xml:space="preserve">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1.75pt;height:63pt;visibility:visible">
            <v:imagedata r:id="rId5" o:title=""/>
          </v:shape>
        </w:pict>
      </w:r>
    </w:p>
    <w:p w:rsidR="006F2D7E" w:rsidRPr="00B11D03" w:rsidRDefault="006F2D7E" w:rsidP="00B11D03">
      <w:pPr>
        <w:pStyle w:val="Heading1"/>
        <w:rPr>
          <w:sz w:val="32"/>
          <w:szCs w:val="32"/>
        </w:rPr>
      </w:pPr>
      <w:r w:rsidRPr="00B11D03">
        <w:rPr>
          <w:sz w:val="32"/>
          <w:szCs w:val="32"/>
        </w:rPr>
        <w:t>УКРАЇНА</w:t>
      </w:r>
    </w:p>
    <w:p w:rsidR="006F2D7E" w:rsidRPr="00B11D03" w:rsidRDefault="006F2D7E" w:rsidP="00B11D03">
      <w:pPr>
        <w:pStyle w:val="Heading1"/>
        <w:rPr>
          <w:sz w:val="32"/>
          <w:szCs w:val="32"/>
        </w:rPr>
      </w:pPr>
      <w:r w:rsidRPr="00B11D03">
        <w:rPr>
          <w:sz w:val="32"/>
          <w:szCs w:val="32"/>
        </w:rPr>
        <w:t>СТОРОЖИНЕЦЬКА МІСЬКА РАДА</w:t>
      </w:r>
    </w:p>
    <w:p w:rsidR="006F2D7E" w:rsidRPr="00B11D03" w:rsidRDefault="006F2D7E" w:rsidP="00B11D03">
      <w:pPr>
        <w:pStyle w:val="Heading1"/>
        <w:rPr>
          <w:sz w:val="32"/>
          <w:szCs w:val="32"/>
        </w:rPr>
      </w:pPr>
      <w:r w:rsidRPr="00B11D03">
        <w:rPr>
          <w:sz w:val="32"/>
          <w:szCs w:val="32"/>
        </w:rPr>
        <w:t>СТОРОЖИНЕЦЬКОГО РАЙОНУ</w:t>
      </w:r>
    </w:p>
    <w:p w:rsidR="006F2D7E" w:rsidRPr="00B11D03" w:rsidRDefault="006F2D7E" w:rsidP="00B11D03">
      <w:pPr>
        <w:pStyle w:val="Heading2"/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B11D03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6F2D7E" w:rsidRPr="00B11D03" w:rsidRDefault="006F2D7E" w:rsidP="00B11D0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11D03">
        <w:rPr>
          <w:rFonts w:ascii="Times New Roman" w:hAnsi="Times New Roman"/>
          <w:b/>
          <w:sz w:val="32"/>
          <w:szCs w:val="32"/>
          <w:lang w:val="uk-UA"/>
        </w:rPr>
        <w:t>Х</w:t>
      </w:r>
      <w:r w:rsidRPr="00B11D03">
        <w:rPr>
          <w:rFonts w:ascii="Times New Roman" w:hAnsi="Times New Roman"/>
          <w:b/>
          <w:sz w:val="32"/>
          <w:szCs w:val="32"/>
          <w:lang w:val="en-US"/>
        </w:rPr>
        <w:t>VI</w:t>
      </w:r>
      <w:r>
        <w:rPr>
          <w:rFonts w:ascii="Times New Roman" w:hAnsi="Times New Roman"/>
          <w:b/>
          <w:sz w:val="32"/>
          <w:szCs w:val="32"/>
          <w:lang w:val="uk-UA"/>
        </w:rPr>
        <w:t>І</w:t>
      </w:r>
      <w:r w:rsidRPr="00B11D03">
        <w:rPr>
          <w:rFonts w:ascii="Times New Roman" w:hAnsi="Times New Roman"/>
          <w:b/>
          <w:sz w:val="32"/>
          <w:szCs w:val="32"/>
          <w:lang w:val="uk-UA"/>
        </w:rPr>
        <w:t xml:space="preserve"> сесія  </w:t>
      </w:r>
      <w:r w:rsidRPr="00B11D03">
        <w:rPr>
          <w:rFonts w:ascii="Times New Roman" w:hAnsi="Times New Roman"/>
          <w:b/>
          <w:sz w:val="32"/>
          <w:szCs w:val="32"/>
          <w:lang w:val="en-US"/>
        </w:rPr>
        <w:t>V</w:t>
      </w:r>
      <w:r w:rsidRPr="00B11D03">
        <w:rPr>
          <w:rFonts w:ascii="Times New Roman" w:hAnsi="Times New Roman"/>
          <w:b/>
          <w:sz w:val="32"/>
          <w:szCs w:val="32"/>
          <w:lang w:val="uk-UA"/>
        </w:rPr>
        <w:t>ІІ скликання</w:t>
      </w:r>
    </w:p>
    <w:p w:rsidR="006F2D7E" w:rsidRPr="00B11D03" w:rsidRDefault="006F2D7E" w:rsidP="00B11D03">
      <w:pPr>
        <w:pStyle w:val="Heading3"/>
        <w:spacing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uk-UA"/>
        </w:rPr>
        <w:t>Р  І  Ш  Е  Н  Н  Я    №  123</w:t>
      </w:r>
      <w:r w:rsidRPr="00B11D03">
        <w:rPr>
          <w:rFonts w:ascii="Times New Roman" w:hAnsi="Times New Roman"/>
          <w:sz w:val="32"/>
          <w:szCs w:val="32"/>
          <w:lang w:val="uk-UA"/>
        </w:rPr>
        <w:t>-1</w:t>
      </w:r>
      <w:r>
        <w:rPr>
          <w:rFonts w:ascii="Times New Roman" w:hAnsi="Times New Roman"/>
          <w:sz w:val="32"/>
          <w:szCs w:val="32"/>
          <w:lang w:val="uk-UA"/>
        </w:rPr>
        <w:t>7</w:t>
      </w:r>
      <w:r w:rsidRPr="00B11D03">
        <w:rPr>
          <w:rFonts w:ascii="Times New Roman" w:hAnsi="Times New Roman"/>
          <w:sz w:val="32"/>
          <w:szCs w:val="32"/>
          <w:lang w:val="uk-UA"/>
        </w:rPr>
        <w:t>/201</w:t>
      </w:r>
      <w:r w:rsidRPr="00B11D03">
        <w:rPr>
          <w:rFonts w:ascii="Times New Roman" w:hAnsi="Times New Roman"/>
          <w:sz w:val="32"/>
          <w:szCs w:val="32"/>
        </w:rPr>
        <w:t>8</w:t>
      </w:r>
    </w:p>
    <w:p w:rsidR="006F2D7E" w:rsidRPr="00B11D03" w:rsidRDefault="006F2D7E" w:rsidP="00B11D03">
      <w:pPr>
        <w:spacing w:after="0"/>
        <w:rPr>
          <w:b/>
          <w:bCs/>
          <w:sz w:val="6"/>
          <w:szCs w:val="6"/>
          <w:lang w:val="uk-UA"/>
        </w:rPr>
      </w:pPr>
    </w:p>
    <w:p w:rsidR="006F2D7E" w:rsidRDefault="006F2D7E" w:rsidP="00B11D03">
      <w:pPr>
        <w:rPr>
          <w:rFonts w:ascii="Times New Roman" w:hAnsi="Times New Roman"/>
          <w:sz w:val="28"/>
          <w:szCs w:val="28"/>
          <w:lang w:val="uk-UA"/>
        </w:rPr>
      </w:pPr>
      <w:r w:rsidRPr="00B11D03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  <w:lang w:val="uk-UA"/>
        </w:rPr>
        <w:t xml:space="preserve">  квітня  2018 року                                                                      м. Сторожинець</w:t>
      </w:r>
    </w:p>
    <w:p w:rsidR="006F2D7E" w:rsidRPr="00B11D03" w:rsidRDefault="006F2D7E" w:rsidP="00B11D0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11D03">
        <w:rPr>
          <w:rFonts w:ascii="Times New Roman" w:hAnsi="Times New Roman"/>
          <w:b/>
          <w:sz w:val="28"/>
          <w:szCs w:val="28"/>
          <w:lang w:val="uk-UA"/>
        </w:rPr>
        <w:t>Про гар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Pr="00B11D03">
        <w:rPr>
          <w:rFonts w:ascii="Times New Roman" w:hAnsi="Times New Roman"/>
          <w:b/>
          <w:sz w:val="28"/>
          <w:szCs w:val="28"/>
          <w:lang w:val="uk-UA"/>
        </w:rPr>
        <w:t>нтію виділення коштів</w:t>
      </w:r>
    </w:p>
    <w:p w:rsidR="006F2D7E" w:rsidRDefault="006F2D7E" w:rsidP="00B11D0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співфінансування проектів</w:t>
      </w:r>
    </w:p>
    <w:p w:rsidR="006F2D7E" w:rsidRDefault="006F2D7E" w:rsidP="00B11D0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«Ми хочемо бути ближче» та </w:t>
      </w:r>
    </w:p>
    <w:p w:rsidR="006F2D7E" w:rsidRPr="00CD3232" w:rsidRDefault="006F2D7E" w:rsidP="00B11D0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«Рання діагностика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CD3232">
        <w:rPr>
          <w:rFonts w:ascii="Times New Roman" w:hAnsi="Times New Roman"/>
          <w:b/>
          <w:sz w:val="28"/>
          <w:szCs w:val="28"/>
          <w:lang w:val="uk-UA"/>
        </w:rPr>
        <w:t xml:space="preserve">здоров’я буковинців» </w:t>
      </w:r>
    </w:p>
    <w:p w:rsidR="006F2D7E" w:rsidRPr="00CD3232" w:rsidRDefault="006F2D7E" w:rsidP="0037436A">
      <w:pPr>
        <w:shd w:val="clear" w:color="auto" w:fill="FFFFFF"/>
        <w:spacing w:after="0" w:line="248" w:lineRule="atLeast"/>
        <w:jc w:val="both"/>
        <w:rPr>
          <w:rFonts w:ascii="Times New Roman" w:hAnsi="Times New Roman"/>
          <w:b/>
          <w:sz w:val="6"/>
          <w:szCs w:val="6"/>
          <w:bdr w:val="none" w:sz="0" w:space="0" w:color="auto" w:frame="1"/>
          <w:lang w:val="uk-UA"/>
        </w:rPr>
      </w:pPr>
      <w:r w:rsidRPr="00CD3232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       </w:t>
      </w:r>
    </w:p>
    <w:p w:rsidR="006F2D7E" w:rsidRPr="00CD3232" w:rsidRDefault="006F2D7E" w:rsidP="00CD323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37436A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   </w:t>
      </w:r>
      <w:r w:rsidRPr="0037436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Розглянувши запит депутата міської ради Войцеховського О.Ф. від 17.04.2018 року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, керуючись Законами</w:t>
      </w:r>
      <w:r w:rsidRPr="00C10F1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Укра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їни «Про місцеве самоврядування в Україні» та </w:t>
      </w:r>
      <w:r w:rsidRPr="00C10F1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«Про статус депутатів місцевих рад», </w:t>
      </w:r>
    </w:p>
    <w:p w:rsidR="006F2D7E" w:rsidRPr="00B11D03" w:rsidRDefault="006F2D7E" w:rsidP="0037436A">
      <w:pPr>
        <w:shd w:val="clear" w:color="auto" w:fill="FFFFFF"/>
        <w:spacing w:after="0" w:line="248" w:lineRule="atLeast"/>
        <w:jc w:val="both"/>
        <w:rPr>
          <w:rFonts w:ascii="Times New Roman" w:hAnsi="Times New Roman"/>
          <w:sz w:val="6"/>
          <w:szCs w:val="6"/>
          <w:bdr w:val="none" w:sz="0" w:space="0" w:color="auto" w:frame="1"/>
          <w:lang w:val="uk-UA"/>
        </w:rPr>
      </w:pPr>
      <w:r w:rsidRPr="0037436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6F2D7E" w:rsidRPr="00CD3232" w:rsidRDefault="006F2D7E" w:rsidP="008B75F2">
      <w:pPr>
        <w:shd w:val="clear" w:color="auto" w:fill="FFFFFF"/>
        <w:spacing w:after="0" w:line="248" w:lineRule="atLeast"/>
        <w:jc w:val="center"/>
        <w:rPr>
          <w:rFonts w:ascii="Times New Roman" w:hAnsi="Times New Roman"/>
          <w:b/>
          <w:bCs/>
          <w:sz w:val="4"/>
          <w:szCs w:val="4"/>
          <w:lang w:val="uk-UA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  <w:t>м</w:t>
      </w:r>
      <w:r w:rsidRPr="00F03ADF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  <w:t xml:space="preserve">іська рада </w:t>
      </w:r>
      <w:r w:rsidRPr="00F03ADF">
        <w:rPr>
          <w:rFonts w:ascii="Times New Roman" w:hAnsi="Times New Roman"/>
          <w:b/>
          <w:bCs/>
          <w:sz w:val="28"/>
          <w:szCs w:val="28"/>
          <w:lang w:val="uk-UA"/>
        </w:rPr>
        <w:t>вирішила :</w:t>
      </w:r>
    </w:p>
    <w:p w:rsidR="006F2D7E" w:rsidRDefault="006F2D7E" w:rsidP="00B11D0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ab/>
        <w:t xml:space="preserve">1. </w:t>
      </w:r>
      <w:r w:rsidRPr="00F03ADF">
        <w:rPr>
          <w:rFonts w:ascii="Times New Roman" w:hAnsi="Times New Roman"/>
          <w:bCs/>
          <w:sz w:val="28"/>
          <w:szCs w:val="28"/>
          <w:lang w:val="uk-UA"/>
        </w:rPr>
        <w:t xml:space="preserve">Гарантувати виділення коштів у сумі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еквівалентній 12 тис. євро на співфінансування </w:t>
      </w:r>
      <w:r w:rsidRPr="00F03ADF">
        <w:rPr>
          <w:rFonts w:ascii="Times New Roman" w:hAnsi="Times New Roman"/>
          <w:sz w:val="28"/>
          <w:szCs w:val="28"/>
          <w:lang w:val="uk-UA"/>
        </w:rPr>
        <w:t>проекту</w:t>
      </w:r>
      <w:r>
        <w:rPr>
          <w:rFonts w:ascii="Times New Roman" w:hAnsi="Times New Roman"/>
          <w:sz w:val="28"/>
          <w:szCs w:val="28"/>
          <w:lang w:val="uk-UA"/>
        </w:rPr>
        <w:t xml:space="preserve">  у галузі освіти «Ми хочемо бути ближче» у рамках</w:t>
      </w:r>
      <w:r w:rsidRPr="00CD323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спільної операційної програми «Румунія – Україна 2014-2020».</w:t>
      </w:r>
    </w:p>
    <w:p w:rsidR="006F2D7E" w:rsidRPr="00F03ADF" w:rsidRDefault="006F2D7E" w:rsidP="00CD3232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CD323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03ADF">
        <w:rPr>
          <w:rFonts w:ascii="Times New Roman" w:hAnsi="Times New Roman"/>
          <w:bCs/>
          <w:sz w:val="28"/>
          <w:szCs w:val="28"/>
          <w:lang w:val="uk-UA"/>
        </w:rPr>
        <w:t xml:space="preserve">Гарантувати виділення коштів у сумі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еквівалентній 10,3 тис. євро на співфінансування </w:t>
      </w:r>
      <w:r w:rsidRPr="00F03ADF">
        <w:rPr>
          <w:rFonts w:ascii="Times New Roman" w:hAnsi="Times New Roman"/>
          <w:sz w:val="28"/>
          <w:szCs w:val="28"/>
          <w:lang w:val="uk-UA"/>
        </w:rPr>
        <w:t>проекту</w:t>
      </w:r>
      <w:r>
        <w:rPr>
          <w:rFonts w:ascii="Times New Roman" w:hAnsi="Times New Roman"/>
          <w:sz w:val="28"/>
          <w:szCs w:val="28"/>
          <w:lang w:val="uk-UA"/>
        </w:rPr>
        <w:t xml:space="preserve">  у галузі охорони здоров'я  «Рання діагностика – здоров’я буковинців» у рамках</w:t>
      </w:r>
      <w:r w:rsidRPr="00CD323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спільної операційної програми «Румунія – Україна 2014-2020».</w:t>
      </w:r>
    </w:p>
    <w:p w:rsidR="006F2D7E" w:rsidRPr="00F03ADF" w:rsidRDefault="006F2D7E" w:rsidP="00B11D0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Фінансовому відділу Сторожинецької міської ради передбачити зазначені видатки у міському бюджеті.</w:t>
      </w:r>
    </w:p>
    <w:p w:rsidR="006F2D7E" w:rsidRPr="00F03ADF" w:rsidRDefault="006F2D7E" w:rsidP="00B11D0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F03ADF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першого заступника міського голови Брижака П. М. та постійну комісію міської ради з питань фінансів, соціально-економічнного розвитку, планування, бюджету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F03ADF">
        <w:rPr>
          <w:rFonts w:ascii="Times New Roman" w:hAnsi="Times New Roman"/>
          <w:sz w:val="28"/>
          <w:szCs w:val="28"/>
          <w:lang w:val="uk-UA"/>
        </w:rPr>
        <w:t>(С. Войцицький)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F2D7E" w:rsidRPr="00203C15" w:rsidRDefault="006F2D7E" w:rsidP="00203C15">
      <w:pPr>
        <w:pStyle w:val="NormalWeb"/>
        <w:shd w:val="clear" w:color="auto" w:fill="FFFFFF"/>
        <w:rPr>
          <w:b/>
          <w:sz w:val="28"/>
          <w:szCs w:val="28"/>
          <w:lang w:val="uk-UA"/>
        </w:rPr>
      </w:pPr>
      <w:r w:rsidRPr="00203C15">
        <w:rPr>
          <w:b/>
          <w:sz w:val="28"/>
          <w:szCs w:val="28"/>
          <w:lang w:val="uk-UA"/>
        </w:rPr>
        <w:t>Сторожинецький міський голова                                             М. М. Карлійчук</w:t>
      </w:r>
    </w:p>
    <w:sectPr w:rsidR="006F2D7E" w:rsidRPr="00203C15" w:rsidSect="00B11D03">
      <w:pgSz w:w="11906" w:h="16838"/>
      <w:pgMar w:top="1134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6B7B"/>
    <w:multiLevelType w:val="hybridMultilevel"/>
    <w:tmpl w:val="A28AFF20"/>
    <w:lvl w:ilvl="0" w:tplc="F6048716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>
    <w:nsid w:val="1D980538"/>
    <w:multiLevelType w:val="hybridMultilevel"/>
    <w:tmpl w:val="CD5CE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773E7"/>
    <w:multiLevelType w:val="hybridMultilevel"/>
    <w:tmpl w:val="278CA70C"/>
    <w:lvl w:ilvl="0" w:tplc="44D4F2A4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">
    <w:nsid w:val="26D628DB"/>
    <w:multiLevelType w:val="multilevel"/>
    <w:tmpl w:val="10F875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A3F"/>
    <w:rsid w:val="000210B0"/>
    <w:rsid w:val="00045E38"/>
    <w:rsid w:val="0006423E"/>
    <w:rsid w:val="000745A1"/>
    <w:rsid w:val="00074F7B"/>
    <w:rsid w:val="00077ED2"/>
    <w:rsid w:val="000F6EC7"/>
    <w:rsid w:val="00126A57"/>
    <w:rsid w:val="001A12C5"/>
    <w:rsid w:val="001A6DEF"/>
    <w:rsid w:val="001E2BD7"/>
    <w:rsid w:val="001E6AB8"/>
    <w:rsid w:val="00202CA5"/>
    <w:rsid w:val="00203C15"/>
    <w:rsid w:val="00215C66"/>
    <w:rsid w:val="002663EE"/>
    <w:rsid w:val="00276A58"/>
    <w:rsid w:val="00294FDA"/>
    <w:rsid w:val="0034336A"/>
    <w:rsid w:val="0037010E"/>
    <w:rsid w:val="0037436A"/>
    <w:rsid w:val="003D2D17"/>
    <w:rsid w:val="003F1B81"/>
    <w:rsid w:val="00424E1B"/>
    <w:rsid w:val="00431134"/>
    <w:rsid w:val="00497DCC"/>
    <w:rsid w:val="004B6370"/>
    <w:rsid w:val="004C71AD"/>
    <w:rsid w:val="00507F0C"/>
    <w:rsid w:val="00537A19"/>
    <w:rsid w:val="00556FB9"/>
    <w:rsid w:val="005B5765"/>
    <w:rsid w:val="005C5C23"/>
    <w:rsid w:val="00656735"/>
    <w:rsid w:val="006650A7"/>
    <w:rsid w:val="006801EC"/>
    <w:rsid w:val="0069375C"/>
    <w:rsid w:val="006949E2"/>
    <w:rsid w:val="006A333F"/>
    <w:rsid w:val="006E1164"/>
    <w:rsid w:val="006F2D7E"/>
    <w:rsid w:val="00706F6D"/>
    <w:rsid w:val="0072127B"/>
    <w:rsid w:val="007405F6"/>
    <w:rsid w:val="007570CA"/>
    <w:rsid w:val="00783868"/>
    <w:rsid w:val="007A3ABB"/>
    <w:rsid w:val="007A3AE2"/>
    <w:rsid w:val="007D4602"/>
    <w:rsid w:val="007D71E8"/>
    <w:rsid w:val="007E7B2D"/>
    <w:rsid w:val="00813F13"/>
    <w:rsid w:val="008A271C"/>
    <w:rsid w:val="008B75F2"/>
    <w:rsid w:val="008D5068"/>
    <w:rsid w:val="0092166D"/>
    <w:rsid w:val="00957AD1"/>
    <w:rsid w:val="009A6FFF"/>
    <w:rsid w:val="00A030B0"/>
    <w:rsid w:val="00A03FDD"/>
    <w:rsid w:val="00A137CF"/>
    <w:rsid w:val="00A614AC"/>
    <w:rsid w:val="00A6245D"/>
    <w:rsid w:val="00B11D03"/>
    <w:rsid w:val="00B3674A"/>
    <w:rsid w:val="00B77C93"/>
    <w:rsid w:val="00BE6FCF"/>
    <w:rsid w:val="00BF000B"/>
    <w:rsid w:val="00C04A3F"/>
    <w:rsid w:val="00C10F1D"/>
    <w:rsid w:val="00C765B0"/>
    <w:rsid w:val="00CD23C3"/>
    <w:rsid w:val="00CD3232"/>
    <w:rsid w:val="00CD332F"/>
    <w:rsid w:val="00D01622"/>
    <w:rsid w:val="00D4449D"/>
    <w:rsid w:val="00D45202"/>
    <w:rsid w:val="00D50FF9"/>
    <w:rsid w:val="00DA3F6F"/>
    <w:rsid w:val="00DA4342"/>
    <w:rsid w:val="00DB0DCA"/>
    <w:rsid w:val="00DB512F"/>
    <w:rsid w:val="00DF5924"/>
    <w:rsid w:val="00E3733D"/>
    <w:rsid w:val="00EC467E"/>
    <w:rsid w:val="00ED0008"/>
    <w:rsid w:val="00ED7B52"/>
    <w:rsid w:val="00EE56F9"/>
    <w:rsid w:val="00EF78AB"/>
    <w:rsid w:val="00F03ADF"/>
    <w:rsid w:val="00F5037D"/>
    <w:rsid w:val="00F804D5"/>
    <w:rsid w:val="00FA0900"/>
    <w:rsid w:val="00FD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3F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4A3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11D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11D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4A3F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212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2127B"/>
    <w:rPr>
      <w:rFonts w:ascii="Cambria" w:hAnsi="Cambria" w:cs="Times New Roman"/>
      <w:b/>
      <w:bCs/>
      <w:sz w:val="26"/>
      <w:szCs w:val="26"/>
    </w:rPr>
  </w:style>
  <w:style w:type="paragraph" w:styleId="Caption">
    <w:name w:val="caption"/>
    <w:basedOn w:val="Normal"/>
    <w:next w:val="Normal"/>
    <w:uiPriority w:val="99"/>
    <w:qFormat/>
    <w:rsid w:val="00C04A3F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0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4A3F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137CF"/>
    <w:pPr>
      <w:ind w:left="720"/>
      <w:contextualSpacing/>
    </w:pPr>
  </w:style>
  <w:style w:type="paragraph" w:styleId="NormalWeb">
    <w:name w:val="Normal (Web)"/>
    <w:basedOn w:val="Normal"/>
    <w:uiPriority w:val="99"/>
    <w:rsid w:val="003743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7436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7436A"/>
    <w:rPr>
      <w:rFonts w:cs="Times New Roman"/>
      <w:i/>
      <w:iCs/>
    </w:rPr>
  </w:style>
  <w:style w:type="paragraph" w:customStyle="1" w:styleId="rvps17">
    <w:name w:val="rvps17"/>
    <w:basedOn w:val="Normal"/>
    <w:uiPriority w:val="99"/>
    <w:rsid w:val="000210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64">
    <w:name w:val="rvts64"/>
    <w:basedOn w:val="DefaultParagraphFont"/>
    <w:uiPriority w:val="99"/>
    <w:rsid w:val="000210B0"/>
    <w:rPr>
      <w:rFonts w:cs="Times New Roman"/>
    </w:rPr>
  </w:style>
  <w:style w:type="paragraph" w:customStyle="1" w:styleId="rvps7">
    <w:name w:val="rvps7"/>
    <w:basedOn w:val="Normal"/>
    <w:uiPriority w:val="99"/>
    <w:rsid w:val="000210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DefaultParagraphFont"/>
    <w:uiPriority w:val="99"/>
    <w:rsid w:val="000210B0"/>
    <w:rPr>
      <w:rFonts w:cs="Times New Roman"/>
    </w:rPr>
  </w:style>
  <w:style w:type="paragraph" w:customStyle="1" w:styleId="rvps6">
    <w:name w:val="rvps6"/>
    <w:basedOn w:val="Normal"/>
    <w:uiPriority w:val="99"/>
    <w:rsid w:val="000210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3">
    <w:name w:val="rvts23"/>
    <w:basedOn w:val="DefaultParagraphFont"/>
    <w:uiPriority w:val="99"/>
    <w:rsid w:val="000210B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3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77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221</Words>
  <Characters>1263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13</cp:revision>
  <cp:lastPrinted>2018-04-20T10:19:00Z</cp:lastPrinted>
  <dcterms:created xsi:type="dcterms:W3CDTF">2018-03-22T09:45:00Z</dcterms:created>
  <dcterms:modified xsi:type="dcterms:W3CDTF">2018-04-20T10:28:00Z</dcterms:modified>
</cp:coreProperties>
</file>