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4E" w:rsidRPr="00E722BA" w:rsidRDefault="00E4764E" w:rsidP="00E722BA">
      <w:pPr>
        <w:spacing w:line="480" w:lineRule="atLeast"/>
        <w:ind w:right="-7"/>
        <w:jc w:val="center"/>
        <w:rPr>
          <w:b/>
          <w:i/>
          <w:lang w:val="en-US"/>
        </w:rPr>
      </w:pPr>
    </w:p>
    <w:p w:rsidR="00E4764E" w:rsidRPr="00062938" w:rsidRDefault="00E4764E" w:rsidP="006250D4">
      <w:pPr>
        <w:spacing w:line="480" w:lineRule="atLeast"/>
        <w:ind w:right="-7"/>
        <w:jc w:val="center"/>
        <w:rPr>
          <w:b/>
          <w:i/>
          <w:sz w:val="24"/>
        </w:rPr>
      </w:pPr>
      <w:r w:rsidRPr="00062938">
        <w:rPr>
          <w:b/>
          <w:i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3.25pt" o:ole="" fillcolor="window">
            <v:imagedata r:id="rId5" o:title=""/>
          </v:shape>
          <o:OLEObject Type="Embed" ProgID="Paint.Picture" ShapeID="_x0000_i1025" DrawAspect="Content" ObjectID="_1585568509" r:id="rId6">
            <o:FieldCodes>\s \* MERGEFORMAT</o:FieldCodes>
          </o:OLEObject>
        </w:object>
      </w:r>
    </w:p>
    <w:p w:rsidR="00E4764E" w:rsidRPr="00F0237C" w:rsidRDefault="00E4764E" w:rsidP="006250D4">
      <w:pPr>
        <w:spacing w:line="480" w:lineRule="atLeast"/>
        <w:ind w:right="-7"/>
        <w:jc w:val="center"/>
        <w:rPr>
          <w:b/>
          <w:sz w:val="28"/>
          <w:szCs w:val="28"/>
          <w:lang w:val="ru-RU"/>
        </w:rPr>
      </w:pPr>
      <w:r w:rsidRPr="00F0237C">
        <w:rPr>
          <w:b/>
          <w:sz w:val="28"/>
          <w:szCs w:val="28"/>
          <w:lang w:val="ru-RU"/>
        </w:rPr>
        <w:t>У К Р А Ї Н А</w:t>
      </w:r>
    </w:p>
    <w:p w:rsidR="00E4764E" w:rsidRPr="00F0237C" w:rsidRDefault="00E4764E" w:rsidP="008674F5">
      <w:pPr>
        <w:jc w:val="center"/>
        <w:rPr>
          <w:b/>
          <w:sz w:val="28"/>
          <w:szCs w:val="28"/>
        </w:rPr>
      </w:pPr>
      <w:r w:rsidRPr="00F0237C">
        <w:rPr>
          <w:b/>
          <w:sz w:val="28"/>
          <w:szCs w:val="28"/>
        </w:rPr>
        <w:t>СТОРОЖИНЕЦЬКА МІСЬКА РАДА</w:t>
      </w:r>
    </w:p>
    <w:p w:rsidR="00E4764E" w:rsidRPr="00F0237C" w:rsidRDefault="00E4764E" w:rsidP="008674F5">
      <w:pPr>
        <w:jc w:val="center"/>
        <w:rPr>
          <w:b/>
          <w:sz w:val="28"/>
          <w:szCs w:val="28"/>
        </w:rPr>
      </w:pPr>
      <w:r w:rsidRPr="00F0237C">
        <w:rPr>
          <w:b/>
          <w:sz w:val="28"/>
          <w:szCs w:val="28"/>
        </w:rPr>
        <w:t>СТОРОЖИНЕЦЬКОГО РАЙОНУ</w:t>
      </w:r>
    </w:p>
    <w:p w:rsidR="00E4764E" w:rsidRPr="00F0237C" w:rsidRDefault="00E4764E" w:rsidP="00F0237C">
      <w:pPr>
        <w:jc w:val="center"/>
        <w:rPr>
          <w:b/>
          <w:sz w:val="28"/>
          <w:szCs w:val="28"/>
        </w:rPr>
      </w:pPr>
      <w:r w:rsidRPr="00F0237C">
        <w:rPr>
          <w:b/>
          <w:sz w:val="28"/>
          <w:szCs w:val="28"/>
        </w:rPr>
        <w:t>ЧЕРНІВЕЦЬКОЇ ОБЛАСТІ</w:t>
      </w:r>
    </w:p>
    <w:p w:rsidR="00E4764E" w:rsidRPr="00F0237C" w:rsidRDefault="00E4764E" w:rsidP="006250D4">
      <w:pPr>
        <w:pStyle w:val="Heading2"/>
        <w:rPr>
          <w:b/>
          <w:szCs w:val="28"/>
          <w:lang w:val="uk-UA"/>
        </w:rPr>
      </w:pPr>
      <w:r w:rsidRPr="00F0237C">
        <w:rPr>
          <w:b/>
          <w:szCs w:val="28"/>
        </w:rPr>
        <w:t>XVI</w:t>
      </w:r>
      <w:r>
        <w:rPr>
          <w:b/>
          <w:szCs w:val="28"/>
          <w:lang w:val="uk-UA"/>
        </w:rPr>
        <w:t>І</w:t>
      </w:r>
      <w:r w:rsidRPr="00F0237C">
        <w:rPr>
          <w:b/>
          <w:szCs w:val="28"/>
          <w:lang w:val="uk-UA"/>
        </w:rPr>
        <w:t xml:space="preserve"> сесія </w:t>
      </w:r>
      <w:r w:rsidRPr="00A1278A">
        <w:rPr>
          <w:b/>
          <w:szCs w:val="28"/>
          <w:lang w:val="ru-RU"/>
        </w:rPr>
        <w:t xml:space="preserve"> </w:t>
      </w:r>
      <w:r w:rsidRPr="00F0237C">
        <w:rPr>
          <w:b/>
          <w:szCs w:val="28"/>
        </w:rPr>
        <w:t>VII</w:t>
      </w:r>
      <w:r w:rsidRPr="00A1278A">
        <w:rPr>
          <w:b/>
          <w:szCs w:val="28"/>
          <w:lang w:val="ru-RU"/>
        </w:rPr>
        <w:t xml:space="preserve"> </w:t>
      </w:r>
      <w:r w:rsidRPr="00F0237C">
        <w:rPr>
          <w:b/>
          <w:szCs w:val="28"/>
          <w:lang w:val="uk-UA"/>
        </w:rPr>
        <w:t>скликання</w:t>
      </w:r>
    </w:p>
    <w:p w:rsidR="00E4764E" w:rsidRPr="00F0237C" w:rsidRDefault="00E4764E" w:rsidP="006250D4">
      <w:pPr>
        <w:rPr>
          <w:sz w:val="16"/>
          <w:szCs w:val="16"/>
        </w:rPr>
      </w:pPr>
    </w:p>
    <w:p w:rsidR="00E4764E" w:rsidRPr="00F0237C" w:rsidRDefault="00E4764E" w:rsidP="006250D4">
      <w:pPr>
        <w:pStyle w:val="Heading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62-17</w:t>
      </w:r>
      <w:r w:rsidRPr="00F0237C">
        <w:rPr>
          <w:sz w:val="28"/>
          <w:szCs w:val="28"/>
          <w:lang w:val="uk-UA"/>
        </w:rPr>
        <w:t>/2018</w:t>
      </w:r>
    </w:p>
    <w:p w:rsidR="00E4764E" w:rsidRPr="00B01B75" w:rsidRDefault="00E4764E" w:rsidP="006250D4"/>
    <w:tbl>
      <w:tblPr>
        <w:tblW w:w="9606" w:type="dxa"/>
        <w:tblLayout w:type="fixed"/>
        <w:tblLook w:val="0000"/>
      </w:tblPr>
      <w:tblGrid>
        <w:gridCol w:w="4153"/>
        <w:gridCol w:w="5453"/>
      </w:tblGrid>
      <w:tr w:rsidR="00E4764E" w:rsidTr="00F73663">
        <w:tc>
          <w:tcPr>
            <w:tcW w:w="4153" w:type="dxa"/>
          </w:tcPr>
          <w:p w:rsidR="00E4764E" w:rsidRPr="00FC7AC9" w:rsidRDefault="00E4764E" w:rsidP="00F0237C">
            <w:pPr>
              <w:ind w:right="-491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17 квітня </w:t>
            </w:r>
            <w:r>
              <w:rPr>
                <w:sz w:val="28"/>
              </w:rPr>
              <w:t>2018 р.</w:t>
            </w:r>
          </w:p>
        </w:tc>
        <w:tc>
          <w:tcPr>
            <w:tcW w:w="5453" w:type="dxa"/>
          </w:tcPr>
          <w:p w:rsidR="00E4764E" w:rsidRDefault="00E4764E" w:rsidP="0016569A">
            <w:pPr>
              <w:ind w:right="-108"/>
              <w:jc w:val="right"/>
              <w:rPr>
                <w:sz w:val="28"/>
              </w:rPr>
            </w:pPr>
            <w:r>
              <w:rPr>
                <w:sz w:val="28"/>
              </w:rPr>
              <w:t>м. Сторожинець</w:t>
            </w:r>
          </w:p>
        </w:tc>
      </w:tr>
    </w:tbl>
    <w:p w:rsidR="00E4764E" w:rsidRPr="0016569A" w:rsidRDefault="00E4764E" w:rsidP="00E722BA">
      <w:pPr>
        <w:ind w:right="4032"/>
        <w:rPr>
          <w:b/>
          <w:sz w:val="16"/>
          <w:szCs w:val="16"/>
          <w:lang w:val="ru-RU"/>
        </w:rPr>
      </w:pPr>
    </w:p>
    <w:p w:rsidR="00E4764E" w:rsidRPr="0016569A" w:rsidRDefault="00E4764E" w:rsidP="00E722BA">
      <w:pPr>
        <w:ind w:right="4032"/>
        <w:rPr>
          <w:b/>
          <w:sz w:val="16"/>
          <w:szCs w:val="16"/>
          <w:lang w:val="ru-RU"/>
        </w:rPr>
      </w:pPr>
    </w:p>
    <w:p w:rsidR="00E4764E" w:rsidRDefault="00E4764E" w:rsidP="00F023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створення комісії по використанню</w:t>
      </w:r>
    </w:p>
    <w:p w:rsidR="00E4764E" w:rsidRDefault="00E4764E" w:rsidP="00F023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коштів міського бюджету, передбачених</w:t>
      </w:r>
    </w:p>
    <w:p w:rsidR="00E4764E" w:rsidRDefault="00E4764E" w:rsidP="00F023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виконання заходів з реалізації</w:t>
      </w:r>
      <w:r w:rsidRPr="00F0237C">
        <w:rPr>
          <w:b/>
          <w:sz w:val="28"/>
          <w:szCs w:val="28"/>
        </w:rPr>
        <w:t xml:space="preserve"> «</w:t>
      </w:r>
      <w:r w:rsidRPr="00D066F9">
        <w:rPr>
          <w:b/>
          <w:sz w:val="28"/>
          <w:szCs w:val="28"/>
        </w:rPr>
        <w:t>Комплексної</w:t>
      </w:r>
      <w:r w:rsidRPr="00F0237C">
        <w:rPr>
          <w:b/>
          <w:sz w:val="28"/>
          <w:szCs w:val="28"/>
        </w:rPr>
        <w:t xml:space="preserve"> </w:t>
      </w:r>
    </w:p>
    <w:p w:rsidR="00E4764E" w:rsidRDefault="00E4764E" w:rsidP="00F0237C">
      <w:pPr>
        <w:jc w:val="both"/>
        <w:rPr>
          <w:b/>
          <w:sz w:val="28"/>
          <w:szCs w:val="28"/>
        </w:rPr>
      </w:pPr>
      <w:r w:rsidRPr="00D066F9">
        <w:rPr>
          <w:b/>
          <w:sz w:val="28"/>
          <w:szCs w:val="28"/>
        </w:rPr>
        <w:t>програми підтримки</w:t>
      </w:r>
      <w:r w:rsidRPr="00F0237C">
        <w:rPr>
          <w:b/>
          <w:sz w:val="28"/>
          <w:szCs w:val="28"/>
        </w:rPr>
        <w:t xml:space="preserve"> </w:t>
      </w:r>
      <w:r w:rsidRPr="00D066F9">
        <w:rPr>
          <w:b/>
          <w:sz w:val="28"/>
          <w:szCs w:val="28"/>
        </w:rPr>
        <w:t>розвитку</w:t>
      </w:r>
      <w:r w:rsidRPr="00F0237C">
        <w:rPr>
          <w:b/>
          <w:sz w:val="28"/>
          <w:szCs w:val="28"/>
        </w:rPr>
        <w:t xml:space="preserve"> </w:t>
      </w:r>
      <w:r w:rsidRPr="00D066F9">
        <w:rPr>
          <w:b/>
          <w:sz w:val="28"/>
          <w:szCs w:val="28"/>
        </w:rPr>
        <w:t>сільського</w:t>
      </w:r>
    </w:p>
    <w:p w:rsidR="00E4764E" w:rsidRDefault="00E4764E" w:rsidP="00F0237C">
      <w:pPr>
        <w:jc w:val="both"/>
        <w:rPr>
          <w:b/>
          <w:sz w:val="28"/>
          <w:szCs w:val="28"/>
        </w:rPr>
      </w:pPr>
      <w:r w:rsidRPr="00D066F9">
        <w:rPr>
          <w:b/>
          <w:sz w:val="28"/>
          <w:szCs w:val="28"/>
        </w:rPr>
        <w:t>господарства</w:t>
      </w:r>
      <w:r w:rsidRPr="00F023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Сторожинецької міської об’єднаної</w:t>
      </w:r>
    </w:p>
    <w:p w:rsidR="00E4764E" w:rsidRPr="00F0237C" w:rsidRDefault="00E4764E" w:rsidP="00F023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територіальної громади</w:t>
      </w:r>
      <w:r w:rsidRPr="00F0237C">
        <w:rPr>
          <w:b/>
          <w:sz w:val="28"/>
          <w:szCs w:val="28"/>
        </w:rPr>
        <w:t xml:space="preserve"> </w:t>
      </w:r>
      <w:r w:rsidRPr="00D066F9">
        <w:rPr>
          <w:b/>
          <w:sz w:val="28"/>
          <w:szCs w:val="28"/>
        </w:rPr>
        <w:t>на</w:t>
      </w:r>
      <w:r w:rsidRPr="00F0237C">
        <w:rPr>
          <w:b/>
          <w:sz w:val="28"/>
          <w:szCs w:val="28"/>
        </w:rPr>
        <w:t xml:space="preserve"> </w:t>
      </w:r>
      <w:r w:rsidRPr="00D066F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F0237C">
        <w:rPr>
          <w:b/>
          <w:sz w:val="28"/>
          <w:szCs w:val="28"/>
        </w:rPr>
        <w:t>-</w:t>
      </w:r>
      <w:r w:rsidRPr="00D066F9">
        <w:rPr>
          <w:b/>
          <w:sz w:val="28"/>
          <w:szCs w:val="28"/>
        </w:rPr>
        <w:t>2022 роки</w:t>
      </w:r>
      <w:r>
        <w:rPr>
          <w:b/>
          <w:sz w:val="28"/>
          <w:szCs w:val="28"/>
        </w:rPr>
        <w:t>»</w:t>
      </w:r>
    </w:p>
    <w:p w:rsidR="00E4764E" w:rsidRPr="00F0237C" w:rsidRDefault="00E4764E" w:rsidP="00E722BA">
      <w:pPr>
        <w:ind w:right="4032"/>
        <w:rPr>
          <w:b/>
          <w:sz w:val="16"/>
          <w:szCs w:val="16"/>
        </w:rPr>
      </w:pPr>
    </w:p>
    <w:p w:rsidR="00E4764E" w:rsidRPr="00512240" w:rsidRDefault="00E4764E" w:rsidP="006250D4">
      <w:pPr>
        <w:ind w:right="4818"/>
        <w:rPr>
          <w:b/>
          <w:sz w:val="16"/>
          <w:szCs w:val="16"/>
        </w:rPr>
      </w:pPr>
    </w:p>
    <w:p w:rsidR="00E4764E" w:rsidRPr="00B74DBA" w:rsidRDefault="00E4764E" w:rsidP="003D2AD6">
      <w:pPr>
        <w:tabs>
          <w:tab w:val="left" w:pos="42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r w:rsidRPr="00512240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512240">
        <w:rPr>
          <w:sz w:val="28"/>
          <w:szCs w:val="28"/>
        </w:rPr>
        <w:t xml:space="preserve"> України "Про місцеве самоврядування в Україні"</w:t>
      </w:r>
      <w:r>
        <w:rPr>
          <w:sz w:val="28"/>
          <w:szCs w:val="28"/>
        </w:rPr>
        <w:t xml:space="preserve"> рішенням </w:t>
      </w:r>
      <w:r>
        <w:rPr>
          <w:sz w:val="28"/>
          <w:szCs w:val="28"/>
          <w:lang w:val="en-US"/>
        </w:rPr>
        <w:t>XV</w:t>
      </w:r>
      <w:r w:rsidRPr="00B74DBA">
        <w:rPr>
          <w:sz w:val="28"/>
          <w:szCs w:val="28"/>
        </w:rPr>
        <w:t xml:space="preserve"> сесії  Сторожинецької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від 22 лютого 2018 року №9-15/2018 «Про затвердження Комплексної програми </w:t>
      </w:r>
      <w:r w:rsidRPr="00B74DBA">
        <w:rPr>
          <w:sz w:val="28"/>
          <w:szCs w:val="28"/>
        </w:rPr>
        <w:t>підтримки розвитку сільського господарства Сторожинецької міської об’єднаної територіальної громади на 2018-2022 роки,</w:t>
      </w:r>
    </w:p>
    <w:p w:rsidR="00E4764E" w:rsidRPr="00B74DBA" w:rsidRDefault="00E4764E" w:rsidP="006250D4">
      <w:pPr>
        <w:ind w:firstLine="709"/>
        <w:jc w:val="both"/>
        <w:rPr>
          <w:sz w:val="16"/>
          <w:szCs w:val="16"/>
        </w:rPr>
      </w:pPr>
      <w:r w:rsidRPr="00B74DBA">
        <w:rPr>
          <w:sz w:val="28"/>
          <w:szCs w:val="28"/>
        </w:rPr>
        <w:t xml:space="preserve"> </w:t>
      </w:r>
    </w:p>
    <w:p w:rsidR="00E4764E" w:rsidRPr="0015377C" w:rsidRDefault="00E4764E" w:rsidP="006250D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міська рада вирішила</w:t>
      </w:r>
      <w:r w:rsidRPr="0015377C">
        <w:rPr>
          <w:b/>
          <w:sz w:val="28"/>
          <w:szCs w:val="28"/>
        </w:rPr>
        <w:t>:</w:t>
      </w:r>
    </w:p>
    <w:p w:rsidR="00E4764E" w:rsidRPr="00512240" w:rsidRDefault="00E4764E" w:rsidP="00E722BA">
      <w:pPr>
        <w:ind w:firstLine="709"/>
        <w:jc w:val="center"/>
        <w:rPr>
          <w:b/>
          <w:sz w:val="16"/>
          <w:szCs w:val="16"/>
        </w:rPr>
      </w:pPr>
    </w:p>
    <w:p w:rsidR="00E4764E" w:rsidRDefault="00E4764E" w:rsidP="00ED0F7E">
      <w:pPr>
        <w:pStyle w:val="1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Створити Комісію по використанню </w:t>
      </w:r>
      <w:r w:rsidRPr="00B74DBA">
        <w:rPr>
          <w:sz w:val="28"/>
          <w:szCs w:val="28"/>
        </w:rPr>
        <w:t>коштів міського бюджету, передбачених на виконання заходів з реалізації</w:t>
      </w:r>
      <w:r>
        <w:rPr>
          <w:sz w:val="28"/>
          <w:szCs w:val="28"/>
        </w:rPr>
        <w:t xml:space="preserve"> «Комплексної програми підтримки розвитку сільського господарства Сторожинецької міської об’єднаної територіальної громади на 2018-2022 роки» в складі, що додається.</w:t>
      </w:r>
    </w:p>
    <w:p w:rsidR="00E4764E" w:rsidRPr="00ED0F7E" w:rsidRDefault="00E4764E" w:rsidP="00ED0F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Затвердити положення про Комісію</w:t>
      </w:r>
      <w:r w:rsidRPr="00260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використанню </w:t>
      </w:r>
      <w:r w:rsidRPr="00B74DBA">
        <w:rPr>
          <w:sz w:val="28"/>
          <w:szCs w:val="28"/>
        </w:rPr>
        <w:t>коштів міського бюджету, передбачених на виконання заходів з реалізації</w:t>
      </w:r>
      <w:r>
        <w:rPr>
          <w:sz w:val="28"/>
          <w:szCs w:val="28"/>
        </w:rPr>
        <w:t xml:space="preserve"> «Комплексної програми підтримки розвитку сільського господарства Сторожинецької міської об’єднаної територіальної громади на 2018-2022 роки»</w:t>
      </w:r>
    </w:p>
    <w:p w:rsidR="00E4764E" w:rsidRDefault="00E4764E" w:rsidP="00260937">
      <w:pPr>
        <w:pStyle w:val="1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виконанням рішення покласти на першого заступника голови Сторожинецької міської ради Брижака П.М. та постійну комісію з питань</w:t>
      </w:r>
      <w:r w:rsidRPr="00054347">
        <w:rPr>
          <w:sz w:val="28"/>
          <w:szCs w:val="28"/>
        </w:rPr>
        <w:t xml:space="preserve"> </w:t>
      </w:r>
      <w:r w:rsidRPr="0025095B">
        <w:rPr>
          <w:bCs/>
          <w:sz w:val="28"/>
          <w:szCs w:val="28"/>
        </w:rPr>
        <w:t>фінансів, соціально-економічного розвитку, планування, бюджету</w:t>
      </w:r>
      <w:r>
        <w:rPr>
          <w:bCs/>
          <w:sz w:val="28"/>
          <w:szCs w:val="28"/>
        </w:rPr>
        <w:t xml:space="preserve"> (Войцицький С.Л.)</w:t>
      </w:r>
      <w:r>
        <w:rPr>
          <w:sz w:val="28"/>
          <w:szCs w:val="28"/>
        </w:rPr>
        <w:t>.</w:t>
      </w:r>
    </w:p>
    <w:p w:rsidR="00E4764E" w:rsidRDefault="00E4764E" w:rsidP="006250D4">
      <w:pPr>
        <w:pStyle w:val="1"/>
        <w:ind w:left="0" w:firstLine="709"/>
        <w:jc w:val="both"/>
        <w:rPr>
          <w:sz w:val="28"/>
          <w:szCs w:val="28"/>
        </w:rPr>
      </w:pPr>
    </w:p>
    <w:p w:rsidR="00E4764E" w:rsidRDefault="00E4764E" w:rsidP="0028429F">
      <w:pPr>
        <w:pStyle w:val="1"/>
        <w:ind w:left="0"/>
        <w:jc w:val="both"/>
        <w:rPr>
          <w:sz w:val="28"/>
          <w:szCs w:val="28"/>
        </w:rPr>
      </w:pPr>
    </w:p>
    <w:p w:rsidR="00E4764E" w:rsidRDefault="00E4764E" w:rsidP="0028429F">
      <w:pPr>
        <w:pStyle w:val="1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Сторожинецький міський голова </w:t>
      </w:r>
      <w:r w:rsidRPr="00054347">
        <w:rPr>
          <w:b/>
          <w:sz w:val="28"/>
          <w:szCs w:val="28"/>
        </w:rPr>
        <w:t xml:space="preserve">                               М. Карлійчук</w:t>
      </w:r>
    </w:p>
    <w:p w:rsidR="00E4764E" w:rsidRPr="002E29B2" w:rsidRDefault="00E4764E" w:rsidP="002E29B2"/>
    <w:p w:rsidR="00E4764E" w:rsidRPr="002E29B2" w:rsidRDefault="00E4764E" w:rsidP="002E29B2"/>
    <w:p w:rsidR="00E4764E" w:rsidRDefault="00E4764E" w:rsidP="002E29B2">
      <w:pPr>
        <w:rPr>
          <w:sz w:val="28"/>
          <w:szCs w:val="28"/>
        </w:rPr>
      </w:pPr>
    </w:p>
    <w:p w:rsidR="00E4764E" w:rsidRPr="00A1278A" w:rsidRDefault="00E4764E" w:rsidP="00A1278A">
      <w:pPr>
        <w:jc w:val="both"/>
        <w:rPr>
          <w:b/>
          <w:sz w:val="28"/>
          <w:szCs w:val="28"/>
        </w:rPr>
      </w:pPr>
    </w:p>
    <w:p w:rsidR="00E4764E" w:rsidRDefault="00E4764E" w:rsidP="00705177">
      <w:pPr>
        <w:rPr>
          <w:sz w:val="28"/>
          <w:szCs w:val="28"/>
        </w:rPr>
      </w:pPr>
    </w:p>
    <w:p w:rsidR="00E4764E" w:rsidRPr="00A1278A" w:rsidRDefault="00E4764E" w:rsidP="00A1278A">
      <w:pPr>
        <w:ind w:left="4956"/>
        <w:jc w:val="both"/>
        <w:rPr>
          <w:sz w:val="28"/>
          <w:szCs w:val="28"/>
        </w:rPr>
      </w:pPr>
      <w:r w:rsidRPr="00A1278A">
        <w:rPr>
          <w:sz w:val="28"/>
          <w:szCs w:val="28"/>
        </w:rPr>
        <w:t xml:space="preserve">         ДОДАТОК</w:t>
      </w:r>
    </w:p>
    <w:p w:rsidR="00E4764E" w:rsidRPr="00A1278A" w:rsidRDefault="00E4764E" w:rsidP="00A1278A">
      <w:pPr>
        <w:rPr>
          <w:sz w:val="28"/>
          <w:szCs w:val="28"/>
        </w:rPr>
      </w:pPr>
      <w:r w:rsidRPr="00A1278A">
        <w:rPr>
          <w:sz w:val="28"/>
          <w:szCs w:val="28"/>
        </w:rPr>
        <w:t xml:space="preserve">                                                                 до рішення  Х</w:t>
      </w:r>
      <w:r w:rsidRPr="00A1278A">
        <w:rPr>
          <w:sz w:val="28"/>
          <w:szCs w:val="28"/>
          <w:lang w:val="en-US"/>
        </w:rPr>
        <w:t>V</w:t>
      </w:r>
      <w:r w:rsidRPr="00A1278A">
        <w:rPr>
          <w:sz w:val="28"/>
          <w:szCs w:val="28"/>
        </w:rPr>
        <w:t xml:space="preserve">ІІ сесії  </w:t>
      </w:r>
      <w:r w:rsidRPr="00A1278A">
        <w:rPr>
          <w:sz w:val="28"/>
          <w:szCs w:val="28"/>
          <w:lang w:val="en-US"/>
        </w:rPr>
        <w:t>V</w:t>
      </w:r>
      <w:r w:rsidRPr="00A1278A">
        <w:rPr>
          <w:sz w:val="28"/>
          <w:szCs w:val="28"/>
        </w:rPr>
        <w:t xml:space="preserve">ІІ скликання </w:t>
      </w:r>
    </w:p>
    <w:p w:rsidR="00E4764E" w:rsidRPr="00A1278A" w:rsidRDefault="00E4764E" w:rsidP="00A1278A">
      <w:pPr>
        <w:rPr>
          <w:sz w:val="28"/>
          <w:szCs w:val="28"/>
        </w:rPr>
      </w:pPr>
      <w:r w:rsidRPr="00A1278A">
        <w:rPr>
          <w:sz w:val="28"/>
          <w:szCs w:val="28"/>
        </w:rPr>
        <w:t xml:space="preserve">                                                                 Сторожинецькогї міської ради</w:t>
      </w:r>
    </w:p>
    <w:p w:rsidR="00E4764E" w:rsidRPr="00A1278A" w:rsidRDefault="00E4764E" w:rsidP="00A1278A">
      <w:pPr>
        <w:rPr>
          <w:sz w:val="28"/>
          <w:szCs w:val="28"/>
        </w:rPr>
      </w:pPr>
      <w:r w:rsidRPr="00A1278A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від 17 квітня 2018 № 62</w:t>
      </w:r>
      <w:r w:rsidRPr="00A1278A">
        <w:rPr>
          <w:sz w:val="28"/>
          <w:szCs w:val="28"/>
        </w:rPr>
        <w:t xml:space="preserve"> -17/2018</w:t>
      </w:r>
    </w:p>
    <w:p w:rsidR="00E4764E" w:rsidRPr="00A1278A" w:rsidRDefault="00E4764E" w:rsidP="00705177">
      <w:pPr>
        <w:jc w:val="center"/>
        <w:rPr>
          <w:b/>
          <w:sz w:val="16"/>
          <w:szCs w:val="16"/>
        </w:rPr>
      </w:pPr>
    </w:p>
    <w:p w:rsidR="00E4764E" w:rsidRDefault="00E4764E" w:rsidP="00705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</w:t>
      </w:r>
    </w:p>
    <w:p w:rsidR="00E4764E" w:rsidRDefault="00E4764E" w:rsidP="00705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комісії по використанню коштів міського бюджету, передбачених на виконання заходів з реалізації «Комплексної програми підтримки розвитку сільського господарства в Сторожинецькій міській об’єднаній територіальній громаді на 2018 – 2022 роки»</w:t>
      </w:r>
    </w:p>
    <w:p w:rsidR="00E4764E" w:rsidRPr="00A1278A" w:rsidRDefault="00E4764E" w:rsidP="00705177">
      <w:pPr>
        <w:jc w:val="both"/>
        <w:rPr>
          <w:b/>
          <w:sz w:val="16"/>
          <w:szCs w:val="16"/>
        </w:rPr>
      </w:pPr>
    </w:p>
    <w:p w:rsidR="00E4764E" w:rsidRPr="00A1278A" w:rsidRDefault="00E4764E" w:rsidP="007051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ГОЛОВА РОБОЧОЇ ГРУПИ</w:t>
      </w:r>
    </w:p>
    <w:p w:rsidR="00E4764E" w:rsidRDefault="00E4764E" w:rsidP="00705177">
      <w:pPr>
        <w:jc w:val="both"/>
        <w:rPr>
          <w:sz w:val="28"/>
          <w:szCs w:val="28"/>
        </w:rPr>
      </w:pPr>
      <w:r>
        <w:rPr>
          <w:sz w:val="28"/>
          <w:szCs w:val="28"/>
        </w:rPr>
        <w:t>Брижак Петро Михайлович           -   перший заступник міського голови</w:t>
      </w:r>
    </w:p>
    <w:p w:rsidR="00E4764E" w:rsidRPr="00A1278A" w:rsidRDefault="00E4764E" w:rsidP="00705177">
      <w:pPr>
        <w:jc w:val="both"/>
        <w:rPr>
          <w:b/>
          <w:sz w:val="16"/>
          <w:szCs w:val="16"/>
        </w:rPr>
      </w:pPr>
    </w:p>
    <w:p w:rsidR="00E4764E" w:rsidRPr="00A1278A" w:rsidRDefault="00E4764E" w:rsidP="007051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ЗАСТУПНИК ГОЛОВИ РОБОЧОЇ ГРУПИ</w:t>
      </w:r>
    </w:p>
    <w:p w:rsidR="00E4764E" w:rsidRDefault="00E4764E" w:rsidP="00705177">
      <w:pPr>
        <w:jc w:val="both"/>
        <w:rPr>
          <w:sz w:val="28"/>
          <w:szCs w:val="28"/>
        </w:rPr>
      </w:pPr>
      <w:r>
        <w:rPr>
          <w:sz w:val="28"/>
          <w:szCs w:val="28"/>
        </w:rPr>
        <w:t>Бойчук Дмитро Олексійович         - начальник відділу економічного розвитку,</w:t>
      </w:r>
    </w:p>
    <w:p w:rsidR="00E4764E" w:rsidRDefault="00E4764E" w:rsidP="00705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торгівлі,інвестицій та державних</w:t>
      </w:r>
    </w:p>
    <w:p w:rsidR="00E4764E" w:rsidRDefault="00E4764E" w:rsidP="00705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закупівель</w:t>
      </w:r>
    </w:p>
    <w:p w:rsidR="00E4764E" w:rsidRPr="00A1278A" w:rsidRDefault="00E4764E" w:rsidP="00705177">
      <w:pPr>
        <w:jc w:val="both"/>
        <w:rPr>
          <w:sz w:val="16"/>
          <w:szCs w:val="16"/>
        </w:rPr>
      </w:pPr>
    </w:p>
    <w:p w:rsidR="00E4764E" w:rsidRPr="00A1278A" w:rsidRDefault="00E4764E" w:rsidP="007051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СЕКРЕТАР РОБОЧОЇ ГРУПИ</w:t>
      </w:r>
    </w:p>
    <w:p w:rsidR="00E4764E" w:rsidRDefault="00E4764E" w:rsidP="00705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Павлюк Ірина                                  - провідний спеціаліст відділу економічного </w:t>
      </w:r>
    </w:p>
    <w:p w:rsidR="00E4764E" w:rsidRDefault="00E4764E" w:rsidP="00705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Миколаївна                                      розвитку, торгівлі, інвестицій та державних </w:t>
      </w:r>
    </w:p>
    <w:p w:rsidR="00E4764E" w:rsidRDefault="00E4764E" w:rsidP="00705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закупівель</w:t>
      </w:r>
    </w:p>
    <w:p w:rsidR="00E4764E" w:rsidRPr="00A1278A" w:rsidRDefault="00E4764E" w:rsidP="00705177">
      <w:pPr>
        <w:jc w:val="both"/>
        <w:rPr>
          <w:sz w:val="16"/>
          <w:szCs w:val="16"/>
          <w:lang w:val="ru-RU"/>
        </w:rPr>
      </w:pPr>
    </w:p>
    <w:p w:rsidR="00E4764E" w:rsidRPr="00A1278A" w:rsidRDefault="00E4764E" w:rsidP="007051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ЧЛЕНИ КОМІСІЇ</w:t>
      </w:r>
    </w:p>
    <w:p w:rsidR="00E4764E" w:rsidRDefault="00E4764E" w:rsidP="00705177">
      <w:pPr>
        <w:jc w:val="both"/>
        <w:rPr>
          <w:sz w:val="28"/>
          <w:szCs w:val="28"/>
        </w:rPr>
      </w:pPr>
      <w:r>
        <w:rPr>
          <w:sz w:val="28"/>
          <w:szCs w:val="28"/>
        </w:rPr>
        <w:t>Добра Валентина                            - начальник фінансового відділу</w:t>
      </w:r>
    </w:p>
    <w:p w:rsidR="00E4764E" w:rsidRPr="00A1278A" w:rsidRDefault="00E4764E" w:rsidP="00705177">
      <w:pPr>
        <w:jc w:val="both"/>
        <w:rPr>
          <w:sz w:val="28"/>
          <w:szCs w:val="28"/>
        </w:rPr>
      </w:pPr>
      <w:r>
        <w:rPr>
          <w:sz w:val="28"/>
          <w:szCs w:val="28"/>
        </w:rPr>
        <w:t>Миколаївна</w:t>
      </w:r>
    </w:p>
    <w:p w:rsidR="00E4764E" w:rsidRDefault="00E4764E" w:rsidP="00705177">
      <w:pPr>
        <w:jc w:val="both"/>
        <w:rPr>
          <w:sz w:val="28"/>
          <w:szCs w:val="28"/>
        </w:rPr>
      </w:pPr>
      <w:r>
        <w:rPr>
          <w:sz w:val="28"/>
          <w:szCs w:val="28"/>
        </w:rPr>
        <w:t>Гризюк Марія                                  - начальник управління бухгалтерського</w:t>
      </w:r>
    </w:p>
    <w:p w:rsidR="00E4764E" w:rsidRDefault="00E4764E" w:rsidP="00705177">
      <w:pPr>
        <w:jc w:val="both"/>
        <w:rPr>
          <w:sz w:val="28"/>
          <w:szCs w:val="28"/>
        </w:rPr>
      </w:pPr>
      <w:r>
        <w:rPr>
          <w:sz w:val="28"/>
          <w:szCs w:val="28"/>
        </w:rPr>
        <w:t>Іллівна                                                обліку – головний бухгалтер</w:t>
      </w:r>
    </w:p>
    <w:p w:rsidR="00E4764E" w:rsidRPr="00A1278A" w:rsidRDefault="00E4764E" w:rsidP="00705177">
      <w:pPr>
        <w:jc w:val="both"/>
        <w:rPr>
          <w:sz w:val="16"/>
          <w:szCs w:val="16"/>
        </w:rPr>
      </w:pPr>
    </w:p>
    <w:p w:rsidR="00E4764E" w:rsidRDefault="00E4764E" w:rsidP="00705177">
      <w:pPr>
        <w:jc w:val="both"/>
        <w:rPr>
          <w:sz w:val="28"/>
          <w:szCs w:val="28"/>
        </w:rPr>
      </w:pPr>
      <w:r>
        <w:rPr>
          <w:sz w:val="28"/>
          <w:szCs w:val="28"/>
        </w:rPr>
        <w:t>Галицький Михайло                       - головний спеціаліст відділу економічного</w:t>
      </w:r>
    </w:p>
    <w:p w:rsidR="00E4764E" w:rsidRDefault="00E4764E" w:rsidP="00705177">
      <w:pPr>
        <w:jc w:val="both"/>
        <w:rPr>
          <w:sz w:val="28"/>
          <w:szCs w:val="28"/>
        </w:rPr>
      </w:pPr>
      <w:r>
        <w:rPr>
          <w:sz w:val="28"/>
          <w:szCs w:val="28"/>
        </w:rPr>
        <w:t>Михайлович                                     розвитку, торгівлі  інвестицій та державних</w:t>
      </w:r>
    </w:p>
    <w:p w:rsidR="00E4764E" w:rsidRPr="00A1278A" w:rsidRDefault="00E4764E" w:rsidP="00705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закупівель</w:t>
      </w:r>
    </w:p>
    <w:p w:rsidR="00E4764E" w:rsidRDefault="00E4764E" w:rsidP="00705177">
      <w:pPr>
        <w:jc w:val="both"/>
        <w:rPr>
          <w:sz w:val="28"/>
          <w:szCs w:val="28"/>
        </w:rPr>
      </w:pPr>
      <w:r>
        <w:rPr>
          <w:sz w:val="28"/>
          <w:szCs w:val="28"/>
        </w:rPr>
        <w:t>Лушнікова Валентина                   - провідний спеціаліст – інспектор праці</w:t>
      </w:r>
    </w:p>
    <w:p w:rsidR="00E4764E" w:rsidRDefault="00E4764E" w:rsidP="00705177">
      <w:pPr>
        <w:jc w:val="both"/>
        <w:rPr>
          <w:sz w:val="28"/>
          <w:szCs w:val="28"/>
        </w:rPr>
      </w:pPr>
      <w:r>
        <w:rPr>
          <w:sz w:val="28"/>
          <w:szCs w:val="28"/>
        </w:rPr>
        <w:t>Анатоліївна                                       відділу економічного розвитку, торгівлі,</w:t>
      </w:r>
    </w:p>
    <w:p w:rsidR="00E4764E" w:rsidRPr="00A1278A" w:rsidRDefault="00E4764E" w:rsidP="00705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інвестицій та державних закупівель</w:t>
      </w:r>
    </w:p>
    <w:p w:rsidR="00E4764E" w:rsidRDefault="00E4764E" w:rsidP="00705177">
      <w:pPr>
        <w:jc w:val="both"/>
        <w:rPr>
          <w:sz w:val="28"/>
          <w:szCs w:val="28"/>
        </w:rPr>
      </w:pPr>
      <w:r>
        <w:rPr>
          <w:sz w:val="28"/>
          <w:szCs w:val="28"/>
        </w:rPr>
        <w:t>Кривко Іван                                    -  депутат міської ради</w:t>
      </w:r>
    </w:p>
    <w:p w:rsidR="00E4764E" w:rsidRPr="00A1278A" w:rsidRDefault="00E4764E" w:rsidP="00705177">
      <w:pPr>
        <w:jc w:val="both"/>
        <w:rPr>
          <w:sz w:val="28"/>
          <w:szCs w:val="28"/>
        </w:rPr>
      </w:pPr>
      <w:r>
        <w:rPr>
          <w:sz w:val="28"/>
          <w:szCs w:val="28"/>
        </w:rPr>
        <w:t>Миколайович</w:t>
      </w:r>
    </w:p>
    <w:p w:rsidR="00E4764E" w:rsidRDefault="00E4764E" w:rsidP="00705177">
      <w:pPr>
        <w:jc w:val="both"/>
        <w:rPr>
          <w:sz w:val="28"/>
          <w:szCs w:val="28"/>
        </w:rPr>
      </w:pPr>
      <w:r>
        <w:rPr>
          <w:sz w:val="28"/>
          <w:szCs w:val="28"/>
        </w:rPr>
        <w:t>Сумарюк Георгій                           -</w:t>
      </w:r>
      <w:r w:rsidRPr="0070517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депутат міської ради </w:t>
      </w:r>
    </w:p>
    <w:p w:rsidR="00E4764E" w:rsidRPr="00A1278A" w:rsidRDefault="00E4764E" w:rsidP="00705177">
      <w:pPr>
        <w:jc w:val="both"/>
        <w:rPr>
          <w:sz w:val="28"/>
          <w:szCs w:val="28"/>
        </w:rPr>
      </w:pPr>
      <w:r>
        <w:rPr>
          <w:sz w:val="28"/>
          <w:szCs w:val="28"/>
        </w:rPr>
        <w:t>Миколайович</w:t>
      </w:r>
    </w:p>
    <w:p w:rsidR="00E4764E" w:rsidRDefault="00E4764E" w:rsidP="00705177">
      <w:pPr>
        <w:jc w:val="both"/>
        <w:rPr>
          <w:sz w:val="28"/>
          <w:szCs w:val="28"/>
        </w:rPr>
      </w:pPr>
      <w:r>
        <w:rPr>
          <w:sz w:val="28"/>
          <w:szCs w:val="28"/>
        </w:rPr>
        <w:t>Гаврилюк Микола                         - депутат міської ради</w:t>
      </w:r>
    </w:p>
    <w:p w:rsidR="00E4764E" w:rsidRPr="00A1278A" w:rsidRDefault="00E4764E" w:rsidP="00705177">
      <w:pPr>
        <w:jc w:val="both"/>
        <w:rPr>
          <w:sz w:val="28"/>
          <w:szCs w:val="28"/>
        </w:rPr>
      </w:pPr>
      <w:r>
        <w:rPr>
          <w:sz w:val="28"/>
          <w:szCs w:val="28"/>
        </w:rPr>
        <w:t>Пилипович</w:t>
      </w:r>
    </w:p>
    <w:p w:rsidR="00E4764E" w:rsidRDefault="00E4764E" w:rsidP="00705177">
      <w:pPr>
        <w:jc w:val="both"/>
        <w:rPr>
          <w:sz w:val="28"/>
          <w:szCs w:val="28"/>
        </w:rPr>
      </w:pPr>
      <w:r>
        <w:rPr>
          <w:sz w:val="28"/>
          <w:szCs w:val="28"/>
        </w:rPr>
        <w:t>Божескул Віктор                            - депутат міської ради</w:t>
      </w:r>
    </w:p>
    <w:p w:rsidR="00E4764E" w:rsidRPr="00A1278A" w:rsidRDefault="00E4764E" w:rsidP="00705177">
      <w:pPr>
        <w:jc w:val="both"/>
        <w:rPr>
          <w:sz w:val="28"/>
          <w:szCs w:val="28"/>
        </w:rPr>
      </w:pPr>
      <w:r>
        <w:rPr>
          <w:sz w:val="28"/>
          <w:szCs w:val="28"/>
        </w:rPr>
        <w:t>Іванович</w:t>
      </w:r>
    </w:p>
    <w:p w:rsidR="00E4764E" w:rsidRDefault="00E4764E" w:rsidP="00705177">
      <w:pPr>
        <w:jc w:val="both"/>
        <w:rPr>
          <w:sz w:val="28"/>
          <w:szCs w:val="28"/>
        </w:rPr>
      </w:pPr>
      <w:r>
        <w:rPr>
          <w:sz w:val="28"/>
          <w:szCs w:val="28"/>
        </w:rPr>
        <w:t>Грендей Світлана                           - депутат міської ради</w:t>
      </w:r>
    </w:p>
    <w:p w:rsidR="00E4764E" w:rsidRDefault="00E4764E" w:rsidP="00705177">
      <w:pPr>
        <w:jc w:val="both"/>
        <w:rPr>
          <w:sz w:val="28"/>
          <w:szCs w:val="28"/>
        </w:rPr>
      </w:pPr>
      <w:r>
        <w:rPr>
          <w:sz w:val="28"/>
          <w:szCs w:val="28"/>
        </w:rPr>
        <w:t>Анатоліївна</w:t>
      </w:r>
    </w:p>
    <w:p w:rsidR="00E4764E" w:rsidRDefault="00E4764E" w:rsidP="00705177">
      <w:pPr>
        <w:jc w:val="both"/>
        <w:rPr>
          <w:b/>
          <w:sz w:val="28"/>
          <w:szCs w:val="28"/>
        </w:rPr>
      </w:pPr>
    </w:p>
    <w:p w:rsidR="00E4764E" w:rsidRDefault="00E4764E" w:rsidP="007051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міської ради                                                           Матейчук І.Г.</w:t>
      </w:r>
    </w:p>
    <w:p w:rsidR="00E4764E" w:rsidRDefault="00E4764E" w:rsidP="00705177">
      <w:pPr>
        <w:jc w:val="both"/>
        <w:rPr>
          <w:b/>
          <w:sz w:val="28"/>
          <w:szCs w:val="28"/>
        </w:rPr>
      </w:pPr>
    </w:p>
    <w:p w:rsidR="00E4764E" w:rsidRDefault="00E4764E" w:rsidP="00705177">
      <w:pPr>
        <w:jc w:val="both"/>
        <w:rPr>
          <w:b/>
          <w:sz w:val="28"/>
          <w:szCs w:val="28"/>
        </w:rPr>
      </w:pPr>
    </w:p>
    <w:p w:rsidR="00E4764E" w:rsidRDefault="00E4764E" w:rsidP="002E29B2">
      <w:pPr>
        <w:rPr>
          <w:sz w:val="28"/>
          <w:szCs w:val="28"/>
        </w:rPr>
      </w:pPr>
    </w:p>
    <w:p w:rsidR="00E4764E" w:rsidRDefault="00E4764E" w:rsidP="002E29B2">
      <w:pPr>
        <w:rPr>
          <w:sz w:val="28"/>
          <w:szCs w:val="28"/>
        </w:rPr>
      </w:pPr>
    </w:p>
    <w:p w:rsidR="00E4764E" w:rsidRDefault="00E4764E" w:rsidP="0015272F">
      <w:pPr>
        <w:ind w:left="49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ЗАТВЕРДЖЕНО</w:t>
      </w:r>
    </w:p>
    <w:p w:rsidR="00E4764E" w:rsidRDefault="00E4764E" w:rsidP="000227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рішенням</w:t>
      </w:r>
      <w:r w:rsidRPr="000227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5272F">
        <w:rPr>
          <w:b/>
          <w:sz w:val="28"/>
          <w:szCs w:val="28"/>
        </w:rPr>
        <w:t>Х</w:t>
      </w:r>
      <w:r w:rsidRPr="0015272F">
        <w:rPr>
          <w:b/>
          <w:sz w:val="28"/>
          <w:szCs w:val="28"/>
          <w:lang w:val="en-US"/>
        </w:rPr>
        <w:t>V</w:t>
      </w:r>
      <w:r w:rsidRPr="0015272F">
        <w:rPr>
          <w:b/>
          <w:sz w:val="28"/>
          <w:szCs w:val="28"/>
        </w:rPr>
        <w:t xml:space="preserve">ІІ </w:t>
      </w:r>
      <w:r>
        <w:rPr>
          <w:b/>
          <w:sz w:val="28"/>
          <w:szCs w:val="28"/>
        </w:rPr>
        <w:t xml:space="preserve">сесії 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ІІ скликання </w:t>
      </w:r>
    </w:p>
    <w:p w:rsidR="00E4764E" w:rsidRDefault="00E4764E" w:rsidP="000227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Сторожинецькогї міської ради</w:t>
      </w:r>
    </w:p>
    <w:p w:rsidR="00E4764E" w:rsidRDefault="00E4764E" w:rsidP="000227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від 17 квітня 201</w:t>
      </w:r>
      <w:r w:rsidRPr="000227B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№ 62-17/2018</w:t>
      </w:r>
    </w:p>
    <w:p w:rsidR="00E4764E" w:rsidRDefault="00E4764E" w:rsidP="000227B2">
      <w:pPr>
        <w:rPr>
          <w:b/>
          <w:sz w:val="28"/>
          <w:szCs w:val="28"/>
        </w:rPr>
      </w:pPr>
    </w:p>
    <w:p w:rsidR="00E4764E" w:rsidRDefault="00E4764E" w:rsidP="000227B2">
      <w:pPr>
        <w:rPr>
          <w:b/>
          <w:sz w:val="28"/>
          <w:szCs w:val="28"/>
        </w:rPr>
      </w:pPr>
    </w:p>
    <w:p w:rsidR="00E4764E" w:rsidRDefault="00E4764E" w:rsidP="000227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ПОЛОЖЕННЯ</w:t>
      </w:r>
    </w:p>
    <w:p w:rsidR="00E4764E" w:rsidRDefault="00E4764E" w:rsidP="000227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про комісію по використанню коштів міського бюджету, передбачених на виконання заходів з реалізації «Комплексної програми підтримки розвитку сільського господарства в Сторожинецькій міській об’єднаній територіальній громаді на 2018 – 2022 роки»</w:t>
      </w:r>
    </w:p>
    <w:p w:rsidR="00E4764E" w:rsidRDefault="00E4764E" w:rsidP="000227B2">
      <w:pPr>
        <w:jc w:val="both"/>
        <w:rPr>
          <w:b/>
          <w:sz w:val="28"/>
          <w:szCs w:val="28"/>
        </w:rPr>
      </w:pPr>
    </w:p>
    <w:p w:rsidR="00E4764E" w:rsidRDefault="00E4764E" w:rsidP="00152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007E0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Комісія</w:t>
      </w:r>
      <w:r w:rsidRPr="00007E06">
        <w:rPr>
          <w:sz w:val="28"/>
          <w:szCs w:val="28"/>
        </w:rPr>
        <w:t xml:space="preserve"> по використанню коштів міського бюджету</w:t>
      </w:r>
      <w:r>
        <w:rPr>
          <w:sz w:val="28"/>
          <w:szCs w:val="28"/>
        </w:rPr>
        <w:t>,</w:t>
      </w:r>
      <w:r w:rsidRPr="00007E06">
        <w:rPr>
          <w:sz w:val="28"/>
          <w:szCs w:val="28"/>
        </w:rPr>
        <w:t xml:space="preserve"> передбачених на виконання заходів з реалізації «Комплексної програми підтримки розвитку сільського господарства в Сторожинецькій міській об’єднаній територіальній громаді на 2018 – 2022 роки»</w:t>
      </w:r>
      <w:r>
        <w:rPr>
          <w:sz w:val="28"/>
          <w:szCs w:val="28"/>
        </w:rPr>
        <w:t xml:space="preserve"> (надалі – Комісія) є постійно діючим органом при міській раді.</w:t>
      </w:r>
    </w:p>
    <w:p w:rsidR="00E4764E" w:rsidRDefault="00E4764E" w:rsidP="00152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Комісія у своїй діяльності керується Конституцією та законами України, актами Президента України та Кабінету Міністрів України, законом України «Про місцеве самоврядування в Україні», рішеннями сесії Сторожинецької міської ради, а також даним Положенням.</w:t>
      </w:r>
    </w:p>
    <w:p w:rsidR="00E4764E" w:rsidRDefault="00E4764E" w:rsidP="0015272F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3.Основним завданням Комісії є:</w:t>
      </w:r>
    </w:p>
    <w:p w:rsidR="00E4764E" w:rsidRDefault="00E4764E" w:rsidP="00152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Прийняття рішення щодо розподілу коштів міського бюджету, виділених на реалізацію </w:t>
      </w:r>
      <w:r w:rsidRPr="009641BB">
        <w:rPr>
          <w:sz w:val="28"/>
          <w:szCs w:val="28"/>
        </w:rPr>
        <w:t>«Комплексної програми підтримки розвитку сільського господарства в Сторожинецькій міській об’єднаній територіальній громаді на 2018 – 2022 роки»</w:t>
      </w:r>
      <w:r>
        <w:rPr>
          <w:sz w:val="28"/>
          <w:szCs w:val="28"/>
        </w:rPr>
        <w:t>;</w:t>
      </w:r>
    </w:p>
    <w:p w:rsidR="00E4764E" w:rsidRPr="0015272F" w:rsidRDefault="00E4764E" w:rsidP="0015272F">
      <w:pPr>
        <w:jc w:val="both"/>
        <w:rPr>
          <w:sz w:val="6"/>
          <w:szCs w:val="6"/>
        </w:rPr>
      </w:pPr>
    </w:p>
    <w:p w:rsidR="00E4764E" w:rsidRDefault="00E4764E" w:rsidP="00152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Комісія відповідного до покладеного на неї завдання:</w:t>
      </w:r>
    </w:p>
    <w:p w:rsidR="00E4764E" w:rsidRPr="0015272F" w:rsidRDefault="00E4764E" w:rsidP="0015272F">
      <w:pPr>
        <w:jc w:val="both"/>
        <w:rPr>
          <w:sz w:val="6"/>
          <w:szCs w:val="6"/>
        </w:rPr>
      </w:pPr>
    </w:p>
    <w:p w:rsidR="00E4764E" w:rsidRDefault="00E4764E" w:rsidP="00152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проводить розгляд наданих суб’єктами господарювання пакетів документів на отримання коштів міського бюджету, виділених на реалізацію </w:t>
      </w:r>
      <w:r w:rsidRPr="009641BB">
        <w:rPr>
          <w:sz w:val="28"/>
          <w:szCs w:val="28"/>
        </w:rPr>
        <w:t>«Комплексної програми підтримки розвитку сільського господарства в Сторожинецькій міській об’єднаній територіальній громаді на 2018 – 2022 роки»</w:t>
      </w:r>
      <w:r>
        <w:rPr>
          <w:sz w:val="28"/>
          <w:szCs w:val="28"/>
        </w:rPr>
        <w:t>;</w:t>
      </w:r>
    </w:p>
    <w:p w:rsidR="00E4764E" w:rsidRPr="0015272F" w:rsidRDefault="00E4764E" w:rsidP="0015272F">
      <w:pPr>
        <w:ind w:firstLine="420"/>
        <w:jc w:val="both"/>
        <w:rPr>
          <w:sz w:val="6"/>
          <w:szCs w:val="6"/>
        </w:rPr>
      </w:pPr>
    </w:p>
    <w:p w:rsidR="00E4764E" w:rsidRDefault="00E4764E" w:rsidP="0015272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здійснює аналіз  та перевіряє достовірність наданих</w:t>
      </w:r>
      <w:r w:rsidRPr="000227B2">
        <w:rPr>
          <w:sz w:val="28"/>
          <w:szCs w:val="28"/>
        </w:rPr>
        <w:t xml:space="preserve"> </w:t>
      </w:r>
      <w:r>
        <w:rPr>
          <w:sz w:val="28"/>
          <w:szCs w:val="28"/>
        </w:rPr>
        <w:t>суб’єктами господарювання документів;</w:t>
      </w:r>
    </w:p>
    <w:p w:rsidR="00E4764E" w:rsidRPr="0015272F" w:rsidRDefault="00E4764E" w:rsidP="0015272F">
      <w:pPr>
        <w:tabs>
          <w:tab w:val="left" w:pos="360"/>
        </w:tabs>
        <w:ind w:firstLine="420"/>
        <w:jc w:val="both"/>
        <w:rPr>
          <w:sz w:val="6"/>
          <w:szCs w:val="6"/>
        </w:rPr>
      </w:pPr>
    </w:p>
    <w:p w:rsidR="00E4764E" w:rsidRDefault="00E4764E" w:rsidP="00152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приймає рішення щодо надання фінансової підтримки суб’єкта господарювання у відповідності до напрямків </w:t>
      </w:r>
      <w:r w:rsidRPr="009641BB">
        <w:rPr>
          <w:sz w:val="28"/>
          <w:szCs w:val="28"/>
        </w:rPr>
        <w:t>«Комплексної програми підтримки розвитку сільського господарства в Сторожинецькій міській об’єднаній територіальній громаді на 2018 – 2022 роки»</w:t>
      </w:r>
      <w:r>
        <w:rPr>
          <w:sz w:val="28"/>
          <w:szCs w:val="28"/>
        </w:rPr>
        <w:t>;</w:t>
      </w:r>
    </w:p>
    <w:p w:rsidR="00E4764E" w:rsidRPr="0015272F" w:rsidRDefault="00E4764E" w:rsidP="0015272F">
      <w:pPr>
        <w:jc w:val="both"/>
        <w:rPr>
          <w:sz w:val="6"/>
          <w:szCs w:val="6"/>
        </w:rPr>
      </w:pPr>
      <w:r>
        <w:rPr>
          <w:sz w:val="28"/>
          <w:szCs w:val="28"/>
        </w:rPr>
        <w:t xml:space="preserve"> </w:t>
      </w:r>
    </w:p>
    <w:p w:rsidR="00E4764E" w:rsidRDefault="00E4764E" w:rsidP="00152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забезпечує періодичне висвітлення у засобах масової інформації щодо стану надання фінансової підтримки суб’єктам господарювання у відповідності до напрямків </w:t>
      </w:r>
      <w:r w:rsidRPr="009641BB">
        <w:rPr>
          <w:sz w:val="28"/>
          <w:szCs w:val="28"/>
        </w:rPr>
        <w:t>«Комплексної програми підтримки розвитку сільського господарства в Сторожинецькій міській об’єднаній територіальній громаді на 2018 – 2022 роки»</w:t>
      </w:r>
      <w:r>
        <w:rPr>
          <w:sz w:val="28"/>
          <w:szCs w:val="28"/>
        </w:rPr>
        <w:t>.</w:t>
      </w:r>
    </w:p>
    <w:p w:rsidR="00E4764E" w:rsidRPr="0015272F" w:rsidRDefault="00E4764E" w:rsidP="0015272F">
      <w:pPr>
        <w:jc w:val="both"/>
        <w:rPr>
          <w:sz w:val="6"/>
          <w:szCs w:val="6"/>
        </w:rPr>
      </w:pPr>
      <w:r>
        <w:rPr>
          <w:sz w:val="28"/>
          <w:szCs w:val="28"/>
        </w:rPr>
        <w:t xml:space="preserve"> </w:t>
      </w:r>
    </w:p>
    <w:p w:rsidR="00E4764E" w:rsidRDefault="00E4764E" w:rsidP="00152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Комісія має право:</w:t>
      </w:r>
    </w:p>
    <w:p w:rsidR="00E4764E" w:rsidRDefault="00E4764E" w:rsidP="0015272F">
      <w:pPr>
        <w:jc w:val="both"/>
        <w:rPr>
          <w:sz w:val="28"/>
          <w:szCs w:val="28"/>
        </w:rPr>
      </w:pPr>
    </w:p>
    <w:p w:rsidR="00E4764E" w:rsidRDefault="00E4764E" w:rsidP="00152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отримувати  в установленому порядку від старостинських округів,  суб’єктів господарювання додаткову інформацію та документи, необхідні для виконання покладених на неї завдань;</w:t>
      </w:r>
    </w:p>
    <w:p w:rsidR="00E4764E" w:rsidRPr="0015272F" w:rsidRDefault="00E4764E" w:rsidP="0015272F">
      <w:pPr>
        <w:jc w:val="both"/>
        <w:rPr>
          <w:sz w:val="6"/>
          <w:szCs w:val="6"/>
        </w:rPr>
      </w:pPr>
    </w:p>
    <w:p w:rsidR="00E4764E" w:rsidRDefault="00E4764E" w:rsidP="00152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здійснення  перевірок – обстежень поданих документів та інформацій суб’єктами господарювання;</w:t>
      </w:r>
    </w:p>
    <w:p w:rsidR="00E4764E" w:rsidRPr="0015272F" w:rsidRDefault="00E4764E" w:rsidP="0015272F">
      <w:pPr>
        <w:jc w:val="both"/>
        <w:rPr>
          <w:sz w:val="6"/>
          <w:szCs w:val="6"/>
        </w:rPr>
      </w:pPr>
    </w:p>
    <w:p w:rsidR="00E4764E" w:rsidRDefault="00E4764E" w:rsidP="00152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г) запрошувати на свої засідання працівників старостинських округів та суб’єктів господарювання;                                    </w:t>
      </w:r>
    </w:p>
    <w:p w:rsidR="00E4764E" w:rsidRDefault="00E4764E" w:rsidP="00152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д) залучати до участі у своїй роботі представників місцевих засобів масової інформації.</w:t>
      </w:r>
    </w:p>
    <w:p w:rsidR="00E4764E" w:rsidRDefault="00E4764E" w:rsidP="00152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Комісію очолює перший заступник міського голови.</w:t>
      </w:r>
    </w:p>
    <w:p w:rsidR="00E4764E" w:rsidRDefault="00E4764E" w:rsidP="00152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 складу Комісії входять спеціалісти структурних підрозділів міської ради, депутати міської ради.</w:t>
      </w:r>
    </w:p>
    <w:p w:rsidR="00E4764E" w:rsidRDefault="00E4764E" w:rsidP="00152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Голова Комісії:</w:t>
      </w:r>
    </w:p>
    <w:p w:rsidR="00E4764E" w:rsidRDefault="00E4764E" w:rsidP="00152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скликає засідання Комісії та головує на них;</w:t>
      </w:r>
    </w:p>
    <w:p w:rsidR="00E4764E" w:rsidRPr="0015272F" w:rsidRDefault="00E4764E" w:rsidP="00152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здійснює керівництво діяльністю Комісії, несе персональну відповідальність за виконання покладених на неї завдань;</w:t>
      </w:r>
    </w:p>
    <w:p w:rsidR="00E4764E" w:rsidRDefault="00E4764E" w:rsidP="0015272F">
      <w:pPr>
        <w:jc w:val="both"/>
        <w:rPr>
          <w:sz w:val="28"/>
          <w:szCs w:val="28"/>
        </w:rPr>
      </w:pPr>
      <w:r>
        <w:rPr>
          <w:sz w:val="28"/>
          <w:szCs w:val="28"/>
        </w:rPr>
        <w:t>3) розподіляє обов’язки між членами Комісії;</w:t>
      </w:r>
    </w:p>
    <w:p w:rsidR="00E4764E" w:rsidRDefault="00E4764E" w:rsidP="00152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координує діяльність Комісії; </w:t>
      </w:r>
    </w:p>
    <w:p w:rsidR="00E4764E" w:rsidRDefault="00E4764E" w:rsidP="0015272F">
      <w:pPr>
        <w:jc w:val="both"/>
        <w:rPr>
          <w:sz w:val="28"/>
          <w:szCs w:val="28"/>
        </w:rPr>
      </w:pPr>
      <w:r>
        <w:rPr>
          <w:sz w:val="28"/>
          <w:szCs w:val="28"/>
        </w:rPr>
        <w:t>5) підписує протоколи засідань та інші документи, прийняті Комісією за результатами її діяльності.</w:t>
      </w:r>
    </w:p>
    <w:p w:rsidR="00E4764E" w:rsidRDefault="00E4764E" w:rsidP="0015272F">
      <w:pPr>
        <w:jc w:val="both"/>
        <w:rPr>
          <w:sz w:val="28"/>
          <w:szCs w:val="28"/>
        </w:rPr>
      </w:pPr>
      <w:r>
        <w:rPr>
          <w:sz w:val="28"/>
          <w:szCs w:val="28"/>
        </w:rPr>
        <w:t>8. Формою роботи Комісії є засідання, що проводиться за рішенням голови Комісії, але не рідше, ніж один раз на місяць. Члени комісії мають право ініціювати проведення позачергових засідань.</w:t>
      </w:r>
    </w:p>
    <w:p w:rsidR="00E4764E" w:rsidRDefault="00E4764E" w:rsidP="00152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Засідання Комісії веде голова, а у разі його відсутності заступник голови.</w:t>
      </w:r>
    </w:p>
    <w:p w:rsidR="00E4764E" w:rsidRDefault="00E4764E" w:rsidP="00152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Підготовку матеріалів для розгляду на засіданні Комісії забезпечує її секретар.</w:t>
      </w:r>
    </w:p>
    <w:p w:rsidR="00E4764E" w:rsidRDefault="00E4764E" w:rsidP="00152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Засідання Комісії вважається правомочним, якщо на ньому присутні більше як половина її членів.</w:t>
      </w:r>
    </w:p>
    <w:p w:rsidR="00E4764E" w:rsidRDefault="00E4764E" w:rsidP="0015272F">
      <w:pPr>
        <w:jc w:val="both"/>
        <w:rPr>
          <w:sz w:val="28"/>
          <w:szCs w:val="28"/>
        </w:rPr>
      </w:pPr>
      <w:r>
        <w:rPr>
          <w:sz w:val="28"/>
          <w:szCs w:val="28"/>
        </w:rPr>
        <w:t>9. На засіданнях Комісії приймається рішення щодо надання фінансової підтримки суб’єкту господарювання або відмови.</w:t>
      </w:r>
    </w:p>
    <w:p w:rsidR="00E4764E" w:rsidRDefault="00E4764E" w:rsidP="00152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Рішення Комісії  приймаються простою більшістю голосів членів Комісії, що присутні на засіданні. У разі рівного розподілу голосів вирішальним є голос головуючого на засіданні Комісії.</w:t>
      </w:r>
    </w:p>
    <w:p w:rsidR="00E4764E" w:rsidRDefault="00E4764E" w:rsidP="00152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Пропозиції та рекомендації членів Комісії фіксуються у протоколі засідання Комісії.</w:t>
      </w:r>
    </w:p>
    <w:p w:rsidR="00E4764E" w:rsidRDefault="00E4764E" w:rsidP="00152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Член Комісії, який не підтримує рішення, може викласти у письмовій формі свою окрему думку, що додається до протоколу засідання.</w:t>
      </w:r>
    </w:p>
    <w:p w:rsidR="00E4764E" w:rsidRDefault="00E4764E" w:rsidP="0015272F">
      <w:pPr>
        <w:jc w:val="both"/>
        <w:rPr>
          <w:sz w:val="28"/>
          <w:szCs w:val="28"/>
        </w:rPr>
      </w:pPr>
      <w:r>
        <w:rPr>
          <w:sz w:val="28"/>
          <w:szCs w:val="28"/>
        </w:rPr>
        <w:t>Витяг з  протоколу  засідання Комісії надається управлінню бухгалтерського обліку Сторожинецької міської ради для здійснення виплат суб’єктам господарювання.</w:t>
      </w:r>
    </w:p>
    <w:p w:rsidR="00E4764E" w:rsidRDefault="00E4764E" w:rsidP="00022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Організаційне, інформаційне, матеріально-технічне забезпечення діяльності Комісії здійснює Сторожинецька міська рада. </w:t>
      </w:r>
    </w:p>
    <w:p w:rsidR="00E4764E" w:rsidRPr="000227B2" w:rsidRDefault="00E4764E" w:rsidP="000227B2">
      <w:pPr>
        <w:jc w:val="both"/>
        <w:rPr>
          <w:sz w:val="28"/>
          <w:szCs w:val="28"/>
        </w:rPr>
      </w:pPr>
    </w:p>
    <w:p w:rsidR="00E4764E" w:rsidRDefault="00E4764E" w:rsidP="000227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міської ради                                                             Матейчук І.Г.</w:t>
      </w:r>
    </w:p>
    <w:p w:rsidR="00E4764E" w:rsidRDefault="00E4764E" w:rsidP="000227B2">
      <w:pPr>
        <w:jc w:val="both"/>
        <w:rPr>
          <w:b/>
          <w:sz w:val="28"/>
          <w:szCs w:val="28"/>
        </w:rPr>
      </w:pPr>
    </w:p>
    <w:p w:rsidR="00E4764E" w:rsidRDefault="00E4764E" w:rsidP="000227B2">
      <w:pPr>
        <w:jc w:val="both"/>
        <w:rPr>
          <w:b/>
          <w:sz w:val="28"/>
          <w:szCs w:val="28"/>
        </w:rPr>
      </w:pPr>
    </w:p>
    <w:p w:rsidR="00E4764E" w:rsidRDefault="00E4764E" w:rsidP="000227B2">
      <w:pPr>
        <w:jc w:val="both"/>
        <w:rPr>
          <w:b/>
          <w:sz w:val="28"/>
          <w:szCs w:val="28"/>
        </w:rPr>
      </w:pPr>
    </w:p>
    <w:p w:rsidR="00E4764E" w:rsidRDefault="00E4764E" w:rsidP="000227B2">
      <w:pPr>
        <w:jc w:val="both"/>
        <w:rPr>
          <w:b/>
          <w:sz w:val="28"/>
          <w:szCs w:val="28"/>
        </w:rPr>
      </w:pPr>
    </w:p>
    <w:p w:rsidR="00E4764E" w:rsidRDefault="00E4764E" w:rsidP="000227B2">
      <w:pPr>
        <w:jc w:val="both"/>
        <w:rPr>
          <w:b/>
          <w:sz w:val="28"/>
          <w:szCs w:val="28"/>
        </w:rPr>
      </w:pPr>
    </w:p>
    <w:p w:rsidR="00E4764E" w:rsidRDefault="00E4764E" w:rsidP="000227B2">
      <w:pPr>
        <w:jc w:val="both"/>
        <w:rPr>
          <w:b/>
          <w:sz w:val="28"/>
          <w:szCs w:val="28"/>
        </w:rPr>
      </w:pPr>
    </w:p>
    <w:p w:rsidR="00E4764E" w:rsidRPr="002E29B2" w:rsidRDefault="00E4764E" w:rsidP="002E29B2">
      <w:pPr>
        <w:rPr>
          <w:sz w:val="28"/>
          <w:szCs w:val="28"/>
        </w:rPr>
      </w:pPr>
    </w:p>
    <w:sectPr w:rsidR="00E4764E" w:rsidRPr="002E29B2" w:rsidSect="00A1278A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A7C70"/>
    <w:multiLevelType w:val="hybridMultilevel"/>
    <w:tmpl w:val="3F620C9A"/>
    <w:lvl w:ilvl="0" w:tplc="3CA02B2A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0D4"/>
    <w:rsid w:val="00007E06"/>
    <w:rsid w:val="000227B2"/>
    <w:rsid w:val="000463A2"/>
    <w:rsid w:val="00054347"/>
    <w:rsid w:val="00062938"/>
    <w:rsid w:val="00075249"/>
    <w:rsid w:val="000A76DE"/>
    <w:rsid w:val="00135977"/>
    <w:rsid w:val="00136C0F"/>
    <w:rsid w:val="00141C09"/>
    <w:rsid w:val="0015272F"/>
    <w:rsid w:val="00152760"/>
    <w:rsid w:val="0015377C"/>
    <w:rsid w:val="0016569A"/>
    <w:rsid w:val="00176D9B"/>
    <w:rsid w:val="001B5AF2"/>
    <w:rsid w:val="001F0FAE"/>
    <w:rsid w:val="00206EAB"/>
    <w:rsid w:val="00245A57"/>
    <w:rsid w:val="0025095B"/>
    <w:rsid w:val="00260937"/>
    <w:rsid w:val="0028429F"/>
    <w:rsid w:val="002D4F69"/>
    <w:rsid w:val="002E29B2"/>
    <w:rsid w:val="002F23E6"/>
    <w:rsid w:val="00353E11"/>
    <w:rsid w:val="00355457"/>
    <w:rsid w:val="00355638"/>
    <w:rsid w:val="00364C32"/>
    <w:rsid w:val="0037153F"/>
    <w:rsid w:val="003C328B"/>
    <w:rsid w:val="003D2AD6"/>
    <w:rsid w:val="004145BF"/>
    <w:rsid w:val="00427076"/>
    <w:rsid w:val="00444AA8"/>
    <w:rsid w:val="00497E14"/>
    <w:rsid w:val="004C3DFD"/>
    <w:rsid w:val="00512240"/>
    <w:rsid w:val="005206CD"/>
    <w:rsid w:val="0058465D"/>
    <w:rsid w:val="005B67D2"/>
    <w:rsid w:val="00610BB1"/>
    <w:rsid w:val="00623ECD"/>
    <w:rsid w:val="006250D4"/>
    <w:rsid w:val="006A2273"/>
    <w:rsid w:val="006D5FC8"/>
    <w:rsid w:val="006E1487"/>
    <w:rsid w:val="006F07CD"/>
    <w:rsid w:val="00705177"/>
    <w:rsid w:val="0072414D"/>
    <w:rsid w:val="00726662"/>
    <w:rsid w:val="0074176E"/>
    <w:rsid w:val="0077176B"/>
    <w:rsid w:val="007A7834"/>
    <w:rsid w:val="007A7CE6"/>
    <w:rsid w:val="00816D06"/>
    <w:rsid w:val="00824AF4"/>
    <w:rsid w:val="00837981"/>
    <w:rsid w:val="008674F5"/>
    <w:rsid w:val="00883898"/>
    <w:rsid w:val="008C6877"/>
    <w:rsid w:val="008E34A2"/>
    <w:rsid w:val="008F77D7"/>
    <w:rsid w:val="00931F75"/>
    <w:rsid w:val="00952C52"/>
    <w:rsid w:val="009641BB"/>
    <w:rsid w:val="00987691"/>
    <w:rsid w:val="009F492F"/>
    <w:rsid w:val="00A1278A"/>
    <w:rsid w:val="00A153CF"/>
    <w:rsid w:val="00A173BA"/>
    <w:rsid w:val="00A64A2D"/>
    <w:rsid w:val="00AB0B66"/>
    <w:rsid w:val="00AC2B6A"/>
    <w:rsid w:val="00AF1C74"/>
    <w:rsid w:val="00B002C7"/>
    <w:rsid w:val="00B01B75"/>
    <w:rsid w:val="00B06E5A"/>
    <w:rsid w:val="00B63877"/>
    <w:rsid w:val="00B640D0"/>
    <w:rsid w:val="00B74DBA"/>
    <w:rsid w:val="00B8705D"/>
    <w:rsid w:val="00BB300F"/>
    <w:rsid w:val="00BF2EC8"/>
    <w:rsid w:val="00BF596A"/>
    <w:rsid w:val="00C51042"/>
    <w:rsid w:val="00C627D6"/>
    <w:rsid w:val="00C812EA"/>
    <w:rsid w:val="00CC1137"/>
    <w:rsid w:val="00D066F9"/>
    <w:rsid w:val="00D17357"/>
    <w:rsid w:val="00DD7E64"/>
    <w:rsid w:val="00E4764E"/>
    <w:rsid w:val="00E722BA"/>
    <w:rsid w:val="00ED0F7E"/>
    <w:rsid w:val="00EE46F0"/>
    <w:rsid w:val="00F0237C"/>
    <w:rsid w:val="00F15D4C"/>
    <w:rsid w:val="00F400AF"/>
    <w:rsid w:val="00F448F5"/>
    <w:rsid w:val="00F63BAE"/>
    <w:rsid w:val="00F73663"/>
    <w:rsid w:val="00FC7AC9"/>
    <w:rsid w:val="00FD5A9B"/>
    <w:rsid w:val="00FF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0D4"/>
    <w:rPr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50D4"/>
    <w:pPr>
      <w:keepNext/>
      <w:pBdr>
        <w:bottom w:val="single" w:sz="6" w:space="1" w:color="auto"/>
      </w:pBdr>
      <w:tabs>
        <w:tab w:val="left" w:pos="8292"/>
        <w:tab w:val="left" w:pos="8363"/>
      </w:tabs>
      <w:overflowPunct w:val="0"/>
      <w:autoSpaceDE w:val="0"/>
      <w:autoSpaceDN w:val="0"/>
      <w:adjustRightInd w:val="0"/>
      <w:spacing w:line="480" w:lineRule="atLeast"/>
      <w:ind w:right="-7"/>
      <w:jc w:val="center"/>
      <w:textAlignment w:val="baseline"/>
      <w:outlineLvl w:val="0"/>
    </w:pPr>
    <w:rPr>
      <w:b/>
      <w:sz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50D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50D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pacing w:val="60"/>
      <w:sz w:val="4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50D4"/>
    <w:rPr>
      <w:rFonts w:eastAsia="Times New Roman" w:cs="Times New Roman"/>
      <w:b/>
      <w:sz w:val="52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250D4"/>
    <w:rPr>
      <w:rFonts w:eastAsia="Times New Roman" w:cs="Times New Roman"/>
      <w:sz w:val="28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250D4"/>
    <w:rPr>
      <w:rFonts w:eastAsia="Times New Roman" w:cs="Times New Roman"/>
      <w:b/>
      <w:spacing w:val="60"/>
      <w:sz w:val="40"/>
      <w:lang w:val="en-US" w:eastAsia="ru-RU"/>
    </w:rPr>
  </w:style>
  <w:style w:type="paragraph" w:customStyle="1" w:styleId="1">
    <w:name w:val="Абзац списка1"/>
    <w:basedOn w:val="Normal"/>
    <w:uiPriority w:val="99"/>
    <w:rsid w:val="006250D4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B640D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640D0"/>
    <w:rPr>
      <w:rFonts w:ascii="Tahoma" w:hAnsi="Tahoma" w:cs="Times New Roman"/>
      <w:sz w:val="16"/>
      <w:lang w:val="uk-UA"/>
    </w:rPr>
  </w:style>
  <w:style w:type="table" w:styleId="TableGrid">
    <w:name w:val="Table Grid"/>
    <w:basedOn w:val="TableNormal"/>
    <w:uiPriority w:val="99"/>
    <w:rsid w:val="0088389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1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5</Pages>
  <Words>1368</Words>
  <Characters>7800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Admin</dc:creator>
  <cp:keywords/>
  <dc:description/>
  <cp:lastModifiedBy>User</cp:lastModifiedBy>
  <cp:revision>9</cp:revision>
  <cp:lastPrinted>2018-04-18T08:36:00Z</cp:lastPrinted>
  <dcterms:created xsi:type="dcterms:W3CDTF">2018-04-05T06:41:00Z</dcterms:created>
  <dcterms:modified xsi:type="dcterms:W3CDTF">2018-04-18T11:55:00Z</dcterms:modified>
</cp:coreProperties>
</file>