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D6" w:rsidRDefault="00616AD6" w:rsidP="00AB5D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D64E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5" o:title=""/>
          </v:shape>
        </w:pict>
      </w:r>
    </w:p>
    <w:p w:rsidR="00616AD6" w:rsidRPr="00AB5DE7" w:rsidRDefault="00616AD6" w:rsidP="00AB5DE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616AD6" w:rsidRPr="00AB5DE7" w:rsidRDefault="00616AD6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616AD6" w:rsidRPr="00AB5DE7" w:rsidRDefault="00616AD6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616AD6" w:rsidRPr="00AB5DE7" w:rsidRDefault="00616AD6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16AD6" w:rsidRPr="00AB5DE7" w:rsidRDefault="00616AD6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 xml:space="preserve">Р І Ш Е Н Н Я </w:t>
      </w:r>
    </w:p>
    <w:p w:rsidR="00616AD6" w:rsidRDefault="00616AD6" w:rsidP="0068249C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16AD6" w:rsidRDefault="00616AD6" w:rsidP="0068249C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616AD6" w:rsidRDefault="00616AD6" w:rsidP="0068249C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 квітня  2018 року                                                                              № 66</w:t>
      </w:r>
    </w:p>
    <w:p w:rsidR="00616AD6" w:rsidRDefault="00616AD6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тарифів на централізоване </w:t>
      </w:r>
    </w:p>
    <w:p w:rsidR="00616AD6" w:rsidRDefault="00616AD6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водопостачання та водовідведення</w:t>
      </w:r>
    </w:p>
    <w:p w:rsidR="00616AD6" w:rsidRDefault="00616AD6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КП «Сторожинецьке ЖКГ» </w:t>
      </w:r>
    </w:p>
    <w:p w:rsidR="00616AD6" w:rsidRPr="00AB5DE7" w:rsidRDefault="00616AD6" w:rsidP="0068249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616AD6" w:rsidRDefault="00616AD6" w:rsidP="0068249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КП «Сторожинецьке ЖКГ» від 13 березня 2018 року № 82, враховуючи розрахунок витрат на послуги централізованого водопостачання та водовідведення  КП «Сторожинецьке ЖКГ» та керуючись ст.28 Закону України «Про місцеве самоврядування в Україні», ст.7, 14 Закону України «Про житлово-комунальні послуги», постановою Кабінету Міністрів України від 11.06.2011 №869 «Про забезпечення єдиного підходу до формування тарифів на житлово-комунальні послуги»,</w:t>
      </w:r>
    </w:p>
    <w:p w:rsidR="00616AD6" w:rsidRDefault="00616AD6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616AD6" w:rsidRPr="00AB5DE7" w:rsidRDefault="00616AD6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616AD6" w:rsidRDefault="00616AD6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01.05.2018 року тариф на централізоване водопостачання  КП «Сторожинецьке ЖКГ» для всіх споживачів в розмірі 21,94 грн.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16AD6" w:rsidRDefault="00616AD6" w:rsidP="00446D8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01.05.2018 року тариф на централізоване водовідведення  КП «Сторожинецьке ЖКГ» для всіх споживачів в розмірі 5,17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грн. за </w:t>
      </w:r>
      <w:smartTag w:uri="urn:schemas-microsoft-com:office:smarttags" w:element="metricconverter">
        <w:smartTagPr>
          <w:attr w:name="ProductID" w:val="1 м3"/>
        </w:smartTagPr>
        <w:r w:rsidRPr="00446D81"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 w:rsidRPr="00446D81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Pr="00446D8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16AD6" w:rsidRDefault="00616AD6" w:rsidP="00446D81">
      <w:pPr>
        <w:pStyle w:val="ListParagraph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заступника міського голови з питань діяльності виконавчих органів Абрамчука В.А.</w:t>
      </w:r>
    </w:p>
    <w:p w:rsidR="00616AD6" w:rsidRPr="0046751D" w:rsidRDefault="00616AD6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AD6" w:rsidRDefault="00616AD6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М.М.Карлійчук</w:t>
      </w:r>
    </w:p>
    <w:p w:rsidR="00616AD6" w:rsidRPr="0068249C" w:rsidRDefault="00616AD6" w:rsidP="00446D81">
      <w:pPr>
        <w:tabs>
          <w:tab w:val="left" w:pos="6285"/>
        </w:tabs>
        <w:spacing w:after="0"/>
        <w:jc w:val="both"/>
        <w:rPr>
          <w:lang w:val="uk-UA"/>
        </w:rPr>
      </w:pPr>
    </w:p>
    <w:sectPr w:rsidR="00616AD6" w:rsidRPr="0068249C" w:rsidSect="0036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71"/>
    <w:rsid w:val="00013A71"/>
    <w:rsid w:val="00035B0F"/>
    <w:rsid w:val="0004752F"/>
    <w:rsid w:val="00047D01"/>
    <w:rsid w:val="00064B8F"/>
    <w:rsid w:val="0008258C"/>
    <w:rsid w:val="000D64E7"/>
    <w:rsid w:val="001D603A"/>
    <w:rsid w:val="00351486"/>
    <w:rsid w:val="00361351"/>
    <w:rsid w:val="00385951"/>
    <w:rsid w:val="003B5F6E"/>
    <w:rsid w:val="00446D81"/>
    <w:rsid w:val="004514A8"/>
    <w:rsid w:val="0046751D"/>
    <w:rsid w:val="004D11C8"/>
    <w:rsid w:val="00576A4B"/>
    <w:rsid w:val="005C354B"/>
    <w:rsid w:val="005D54E1"/>
    <w:rsid w:val="00616AD6"/>
    <w:rsid w:val="00625723"/>
    <w:rsid w:val="0068249C"/>
    <w:rsid w:val="007C31D6"/>
    <w:rsid w:val="008934B2"/>
    <w:rsid w:val="009605DC"/>
    <w:rsid w:val="00970988"/>
    <w:rsid w:val="00A41E8B"/>
    <w:rsid w:val="00AA7E3B"/>
    <w:rsid w:val="00AB3B1F"/>
    <w:rsid w:val="00AB5DE7"/>
    <w:rsid w:val="00B1386E"/>
    <w:rsid w:val="00B62537"/>
    <w:rsid w:val="00CE2B42"/>
    <w:rsid w:val="00D046F5"/>
    <w:rsid w:val="00D512E5"/>
    <w:rsid w:val="00D51DED"/>
    <w:rsid w:val="00DF40CE"/>
    <w:rsid w:val="00DF7798"/>
    <w:rsid w:val="00E47B81"/>
    <w:rsid w:val="00EA286B"/>
    <w:rsid w:val="00EF52DC"/>
    <w:rsid w:val="00F1248A"/>
    <w:rsid w:val="00F13841"/>
    <w:rsid w:val="00F62329"/>
    <w:rsid w:val="00F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49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68249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82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200</Words>
  <Characters>1144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7</cp:revision>
  <cp:lastPrinted>2018-03-20T07:51:00Z</cp:lastPrinted>
  <dcterms:created xsi:type="dcterms:W3CDTF">2018-03-20T07:49:00Z</dcterms:created>
  <dcterms:modified xsi:type="dcterms:W3CDTF">2018-04-13T13:09:00Z</dcterms:modified>
</cp:coreProperties>
</file>