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C" w:rsidRDefault="005D13AC" w:rsidP="0055774C">
      <w:pPr>
        <w:pStyle w:val="Heading1"/>
        <w:tabs>
          <w:tab w:val="left" w:pos="9639"/>
        </w:tabs>
        <w:rPr>
          <w:b w:val="0"/>
        </w:rPr>
      </w:pPr>
      <w:r w:rsidRPr="00D92BF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5D13AC" w:rsidRDefault="005D13AC" w:rsidP="00557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D13AC" w:rsidRDefault="005D13AC" w:rsidP="00557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5D13AC" w:rsidRDefault="005D13AC" w:rsidP="00557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D13AC" w:rsidRPr="004A667F" w:rsidRDefault="005D13AC" w:rsidP="000F2278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D13AC" w:rsidRPr="004A667F" w:rsidRDefault="005D13AC" w:rsidP="004A66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667F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4A667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5D13AC" w:rsidRDefault="005D13AC" w:rsidP="004254E6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 квітня 2018 року                                                                                    № 68</w:t>
      </w:r>
    </w:p>
    <w:p w:rsidR="005D13AC" w:rsidRDefault="005D13AC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організацію виконання Постанови </w:t>
      </w:r>
    </w:p>
    <w:p w:rsidR="005D13AC" w:rsidRDefault="005D13AC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КМУ від 07 лютого 2018 р. № 107 </w:t>
      </w:r>
    </w:p>
    <w:p w:rsidR="005D13AC" w:rsidRDefault="005D13AC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«Про затвердження Порядку використання</w:t>
      </w:r>
    </w:p>
    <w:p w:rsidR="005D13AC" w:rsidRDefault="005D13AC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коштів, передбачених у державному бюджеті</w:t>
      </w:r>
    </w:p>
    <w:p w:rsidR="005D13AC" w:rsidRPr="004A667F" w:rsidRDefault="005D13AC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для підтримки галузі тваринництва»</w:t>
      </w:r>
    </w:p>
    <w:p w:rsidR="005D13AC" w:rsidRDefault="005D13AC" w:rsidP="0055774C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D13AC" w:rsidRDefault="005D13AC" w:rsidP="0055774C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D13AC" w:rsidRPr="0055774C" w:rsidRDefault="005D13AC" w:rsidP="0055774C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D13AC" w:rsidRDefault="005D13AC" w:rsidP="004A6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233B">
        <w:rPr>
          <w:rFonts w:ascii="Times New Roman" w:hAnsi="Times New Roman"/>
          <w:sz w:val="28"/>
          <w:szCs w:val="28"/>
          <w:lang w:val="uk-UA" w:eastAsia="ru-RU"/>
        </w:rPr>
        <w:t>На виконання Постанови 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абінету 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іністрів 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країни від 07 лютого 2018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 xml:space="preserve">107 «Про затвердження Порядку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икористання коштів, передбачених  у державному бюджеті для підтримки галузі тваринництва»</w:t>
      </w:r>
      <w:r>
        <w:rPr>
          <w:rFonts w:ascii="Times New Roman" w:hAnsi="Times New Roman"/>
          <w:sz w:val="28"/>
          <w:szCs w:val="28"/>
          <w:lang w:val="uk-UA" w:eastAsia="ru-RU"/>
        </w:rPr>
        <w:t>, керуючись Законом України «Про місцеве самоврядування в Україні» та з метою своєчасного прийняття копій документів на отримання дотацій за молодняк великої рогатої худоби, складання відомостей фізичних осіб, які мають право на отримання дотацій за молодняк та передачі їх в Департамент агропромислового розвитку Чернівецької обласної  державної адміністрації,</w:t>
      </w:r>
    </w:p>
    <w:p w:rsidR="005D13AC" w:rsidRDefault="005D13AC" w:rsidP="004A667F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5D13AC" w:rsidRPr="0055774C" w:rsidRDefault="005D13AC" w:rsidP="004A667F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5D13AC" w:rsidRDefault="005D13AC" w:rsidP="004A6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5D13AC" w:rsidRDefault="005D13AC" w:rsidP="004A66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Призначити відповідальними за прийняття копій документів на отримання дотацій за молодняк великої рогатої худоби, складання відомостей фізичних осіб, які мають право на отримання дотацій за молодняк та передачі їх в Департамент агропромислового розвитку Чернівецької обласної  державної адміністрації (виконанням п.9 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 xml:space="preserve">Порядку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икористання коштів, передбачених у державному бюджеті для підтримки галузі тваринництва</w:t>
      </w:r>
      <w:r>
        <w:rPr>
          <w:rFonts w:ascii="Times New Roman" w:hAnsi="Times New Roman"/>
          <w:sz w:val="28"/>
          <w:szCs w:val="28"/>
          <w:lang w:val="uk-UA" w:eastAsia="ru-RU"/>
        </w:rPr>
        <w:t>) відділ економічного розвитку, торгівлі, інвестицій та державних закупівель Сторожинецької міської ради (Бойчук Д.О.)</w:t>
      </w:r>
    </w:p>
    <w:p w:rsidR="005D13AC" w:rsidRDefault="005D13AC" w:rsidP="004A667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2. Уповноважити старостинські округи Сторожинецької міської ради приймати від фізичних осіб копії документів на отримання</w:t>
      </w:r>
      <w:r w:rsidRPr="00381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дотацій за молодняк великої рогатої худоби, підтверджувати їх наявність у заявлених господарствах та передавати сформований пакет документів у відділ економічного розвитку, торгівлі, інвестицій та державних закупівель Сторожинецької міської ради.</w:t>
      </w:r>
    </w:p>
    <w:p w:rsidR="005D13AC" w:rsidRDefault="005D13AC" w:rsidP="004A667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п.2 даного рішення покласти на в.о. старост</w:t>
      </w:r>
      <w:r w:rsidRPr="006E52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старостинських округів </w:t>
      </w:r>
      <w:r w:rsidRPr="006E52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ради.</w:t>
      </w:r>
    </w:p>
    <w:p w:rsidR="005D13AC" w:rsidRPr="005A233B" w:rsidRDefault="005D13AC" w:rsidP="004A667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на першого заступника Сторожинецького міського голови Брижака П.М.</w:t>
      </w:r>
    </w:p>
    <w:p w:rsidR="005D13AC" w:rsidRPr="00B37275" w:rsidRDefault="005D13AC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D13AC" w:rsidRDefault="005D13AC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                              М.М. Карлійчук    </w:t>
      </w:r>
    </w:p>
    <w:p w:rsidR="005D13AC" w:rsidRDefault="005D13AC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D13AC" w:rsidRDefault="005D13AC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13AC" w:rsidRDefault="005D13AC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13AC" w:rsidRDefault="005D13AC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13AC" w:rsidRPr="00B37275" w:rsidRDefault="005D13AC" w:rsidP="0055774C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D13AC" w:rsidRPr="00B37275" w:rsidSect="004A667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9"/>
    <w:multiLevelType w:val="hybridMultilevel"/>
    <w:tmpl w:val="3F949BE8"/>
    <w:lvl w:ilvl="0" w:tplc="658E71BC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8642274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5021C"/>
    <w:multiLevelType w:val="multilevel"/>
    <w:tmpl w:val="41DE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">
    <w:nsid w:val="235C49F8"/>
    <w:multiLevelType w:val="hybridMultilevel"/>
    <w:tmpl w:val="50B2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C5DF9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51B30"/>
    <w:multiLevelType w:val="hybridMultilevel"/>
    <w:tmpl w:val="25F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630D2"/>
    <w:multiLevelType w:val="hybridMultilevel"/>
    <w:tmpl w:val="915AB83C"/>
    <w:lvl w:ilvl="0" w:tplc="DB0AA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6607EE"/>
    <w:multiLevelType w:val="hybridMultilevel"/>
    <w:tmpl w:val="A846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1"/>
    <w:rsid w:val="000018C8"/>
    <w:rsid w:val="000F2278"/>
    <w:rsid w:val="001E459C"/>
    <w:rsid w:val="001F291C"/>
    <w:rsid w:val="002952EC"/>
    <w:rsid w:val="002E2B29"/>
    <w:rsid w:val="002F6C7E"/>
    <w:rsid w:val="00306862"/>
    <w:rsid w:val="00342EBE"/>
    <w:rsid w:val="00370D51"/>
    <w:rsid w:val="003815FE"/>
    <w:rsid w:val="00384EAE"/>
    <w:rsid w:val="003F5D8F"/>
    <w:rsid w:val="0041755A"/>
    <w:rsid w:val="004254E6"/>
    <w:rsid w:val="00450E42"/>
    <w:rsid w:val="0048501C"/>
    <w:rsid w:val="004A667F"/>
    <w:rsid w:val="004E6F9A"/>
    <w:rsid w:val="004F390E"/>
    <w:rsid w:val="0054276C"/>
    <w:rsid w:val="0055774C"/>
    <w:rsid w:val="005757E9"/>
    <w:rsid w:val="005A233B"/>
    <w:rsid w:val="005D13AC"/>
    <w:rsid w:val="005E335A"/>
    <w:rsid w:val="006354C7"/>
    <w:rsid w:val="00637650"/>
    <w:rsid w:val="006E526F"/>
    <w:rsid w:val="00721D35"/>
    <w:rsid w:val="00722831"/>
    <w:rsid w:val="00774F0A"/>
    <w:rsid w:val="00790ECB"/>
    <w:rsid w:val="007D6CFD"/>
    <w:rsid w:val="008433F6"/>
    <w:rsid w:val="008F5F24"/>
    <w:rsid w:val="0093754F"/>
    <w:rsid w:val="00952E95"/>
    <w:rsid w:val="00983AF9"/>
    <w:rsid w:val="009F45A2"/>
    <w:rsid w:val="00AA6B8E"/>
    <w:rsid w:val="00B37275"/>
    <w:rsid w:val="00BC4707"/>
    <w:rsid w:val="00D1495F"/>
    <w:rsid w:val="00D544AC"/>
    <w:rsid w:val="00D92BFC"/>
    <w:rsid w:val="00DB14C8"/>
    <w:rsid w:val="00DF1220"/>
    <w:rsid w:val="00DF59C1"/>
    <w:rsid w:val="00E04B90"/>
    <w:rsid w:val="00E53CC2"/>
    <w:rsid w:val="00EA5EE3"/>
    <w:rsid w:val="00EF4B3B"/>
    <w:rsid w:val="00F063B4"/>
    <w:rsid w:val="00F33FAA"/>
    <w:rsid w:val="00F949AF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D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1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2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227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334</Words>
  <Characters>1906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7</cp:revision>
  <cp:lastPrinted>2018-04-12T06:55:00Z</cp:lastPrinted>
  <dcterms:created xsi:type="dcterms:W3CDTF">2018-03-26T10:17:00Z</dcterms:created>
  <dcterms:modified xsi:type="dcterms:W3CDTF">2018-04-13T13:11:00Z</dcterms:modified>
</cp:coreProperties>
</file>